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FBD6" w14:textId="77777777" w:rsidR="00EB1359" w:rsidRPr="003261E7" w:rsidRDefault="000D3300" w:rsidP="00EB1359">
      <w:pPr>
        <w:spacing w:after="240"/>
        <w:jc w:val="right"/>
        <w:rPr>
          <w:sz w:val="22"/>
          <w:szCs w:val="22"/>
        </w:rPr>
      </w:pPr>
      <w:r w:rsidRPr="000D3300">
        <w:rPr>
          <w:sz w:val="22"/>
          <w:szCs w:val="22"/>
        </w:rPr>
        <w:t>Ostrów Wielkopolski</w:t>
      </w:r>
      <w:r w:rsidR="00EB1359" w:rsidRPr="003261E7">
        <w:rPr>
          <w:sz w:val="22"/>
          <w:szCs w:val="22"/>
        </w:rPr>
        <w:t xml:space="preserve"> dnia: </w:t>
      </w:r>
      <w:r w:rsidRPr="000D3300">
        <w:rPr>
          <w:sz w:val="22"/>
          <w:szCs w:val="22"/>
        </w:rPr>
        <w:t>2022-07-29</w:t>
      </w:r>
    </w:p>
    <w:p w14:paraId="3BE0FF88" w14:textId="77777777" w:rsidR="00EB1359" w:rsidRPr="003261E7" w:rsidRDefault="00EB1359" w:rsidP="00EB1359">
      <w:pPr>
        <w:spacing w:after="240"/>
        <w:rPr>
          <w:sz w:val="22"/>
          <w:szCs w:val="22"/>
        </w:rPr>
      </w:pPr>
    </w:p>
    <w:p w14:paraId="41B7E67D" w14:textId="77777777" w:rsidR="00EB1359" w:rsidRPr="003261E7" w:rsidRDefault="000D3300" w:rsidP="00EB1359">
      <w:pPr>
        <w:spacing w:after="40"/>
        <w:rPr>
          <w:b/>
          <w:bCs/>
          <w:sz w:val="22"/>
          <w:szCs w:val="22"/>
        </w:rPr>
      </w:pPr>
      <w:r w:rsidRPr="000D3300">
        <w:rPr>
          <w:b/>
          <w:bCs/>
          <w:sz w:val="22"/>
          <w:szCs w:val="22"/>
        </w:rPr>
        <w:t>Powiat Ostrowski, Starostwo Powiatowe w Ostrowie Wielkopolskim</w:t>
      </w:r>
    </w:p>
    <w:p w14:paraId="47121A55" w14:textId="77777777" w:rsidR="00EB1359" w:rsidRPr="003261E7" w:rsidRDefault="000D3300" w:rsidP="00EB1359">
      <w:pPr>
        <w:rPr>
          <w:sz w:val="22"/>
          <w:szCs w:val="22"/>
        </w:rPr>
      </w:pPr>
      <w:r w:rsidRPr="000D3300">
        <w:rPr>
          <w:sz w:val="22"/>
          <w:szCs w:val="22"/>
        </w:rPr>
        <w:t>Al. Powstańców Wielkopolskich</w:t>
      </w:r>
      <w:r w:rsidR="00EB1359" w:rsidRPr="003261E7">
        <w:rPr>
          <w:sz w:val="22"/>
          <w:szCs w:val="22"/>
        </w:rPr>
        <w:t xml:space="preserve"> </w:t>
      </w:r>
      <w:r w:rsidRPr="000D3300">
        <w:rPr>
          <w:sz w:val="22"/>
          <w:szCs w:val="22"/>
        </w:rPr>
        <w:t>16</w:t>
      </w:r>
    </w:p>
    <w:p w14:paraId="1C890F50" w14:textId="77777777" w:rsidR="00EB1359" w:rsidRPr="003261E7" w:rsidRDefault="000D3300" w:rsidP="00EB1359">
      <w:pPr>
        <w:rPr>
          <w:sz w:val="22"/>
          <w:szCs w:val="22"/>
        </w:rPr>
      </w:pPr>
      <w:r w:rsidRPr="000D3300">
        <w:rPr>
          <w:sz w:val="22"/>
          <w:szCs w:val="22"/>
        </w:rPr>
        <w:t>63-400</w:t>
      </w:r>
      <w:r w:rsidR="00EB1359" w:rsidRPr="003261E7">
        <w:rPr>
          <w:sz w:val="22"/>
          <w:szCs w:val="22"/>
        </w:rPr>
        <w:t xml:space="preserve"> </w:t>
      </w:r>
      <w:r w:rsidRPr="000D3300">
        <w:rPr>
          <w:sz w:val="22"/>
          <w:szCs w:val="22"/>
        </w:rPr>
        <w:t>Ostrów Wielkopolski</w:t>
      </w:r>
    </w:p>
    <w:p w14:paraId="41DC0192" w14:textId="77777777" w:rsidR="00215F3C" w:rsidRDefault="00215F3C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</w:p>
    <w:p w14:paraId="658DB909" w14:textId="00ADFB3B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09007D64" w14:textId="77777777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72D7271D" w14:textId="77777777"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43046FCF" w14:textId="77777777"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0D3300" w:rsidRPr="003261E7" w14:paraId="1DF18A40" w14:textId="77777777" w:rsidTr="00437CEB">
        <w:trPr>
          <w:trHeight w:val="638"/>
        </w:trPr>
        <w:tc>
          <w:tcPr>
            <w:tcW w:w="959" w:type="dxa"/>
            <w:shd w:val="clear" w:color="auto" w:fill="auto"/>
          </w:tcPr>
          <w:p w14:paraId="1C421DCF" w14:textId="77777777" w:rsidR="000D3300" w:rsidRPr="003261E7" w:rsidRDefault="000D3300" w:rsidP="00437CE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2F7E5E39" w14:textId="2EB4B4B3" w:rsidR="000D3300" w:rsidRPr="003261E7" w:rsidRDefault="000D3300" w:rsidP="00437CE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0D3300">
              <w:rPr>
                <w:sz w:val="22"/>
                <w:szCs w:val="22"/>
              </w:rPr>
              <w:t>podstawowy</w:t>
            </w:r>
            <w:r w:rsidR="00215F3C">
              <w:rPr>
                <w:sz w:val="22"/>
                <w:szCs w:val="22"/>
              </w:rPr>
              <w:t>m</w:t>
            </w:r>
            <w:r w:rsidRPr="000D3300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0D3300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0D3300">
              <w:rPr>
                <w:b/>
                <w:bCs/>
                <w:sz w:val="22"/>
                <w:szCs w:val="22"/>
              </w:rPr>
              <w:t>Dostaw</w:t>
            </w:r>
            <w:r w:rsidR="00215F3C">
              <w:rPr>
                <w:b/>
                <w:bCs/>
                <w:sz w:val="22"/>
                <w:szCs w:val="22"/>
              </w:rPr>
              <w:t>ę</w:t>
            </w:r>
            <w:r w:rsidRPr="000D3300">
              <w:rPr>
                <w:b/>
                <w:bCs/>
                <w:sz w:val="22"/>
                <w:szCs w:val="22"/>
              </w:rPr>
              <w:t xml:space="preserve"> sprzętu i urządzeń komputerowych oraz oprogramowania dla szkół zawodowych w Ostrowie Wielkopolskim w ramach projektów dofinansowanych z WRPO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0D3300">
              <w:rPr>
                <w:b/>
                <w:sz w:val="22"/>
                <w:szCs w:val="22"/>
              </w:rPr>
              <w:t>RPZ.272.17.2022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56516F0C" w14:textId="77777777"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14:paraId="0D1E093D" w14:textId="77777777"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14:paraId="54550F86" w14:textId="73C85578"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0D3300" w:rsidRPr="000D3300">
        <w:rPr>
          <w:b/>
          <w:sz w:val="22"/>
          <w:szCs w:val="22"/>
        </w:rPr>
        <w:t>Powiat Ostrowski, Starostwo Powiatowe w Ostrowie Wielkopolskim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0D3300" w:rsidRPr="000D3300">
        <w:rPr>
          <w:sz w:val="22"/>
          <w:szCs w:val="22"/>
        </w:rPr>
        <w:t>(</w:t>
      </w:r>
      <w:proofErr w:type="spellStart"/>
      <w:r w:rsidR="000D3300" w:rsidRPr="000D3300">
        <w:rPr>
          <w:sz w:val="22"/>
          <w:szCs w:val="22"/>
        </w:rPr>
        <w:t>t.j</w:t>
      </w:r>
      <w:proofErr w:type="spellEnd"/>
      <w:r w:rsidR="000D3300" w:rsidRPr="000D3300">
        <w:rPr>
          <w:sz w:val="22"/>
          <w:szCs w:val="22"/>
        </w:rPr>
        <w:t>. Dz.U. z 2021r. poz. 1129</w:t>
      </w:r>
      <w:r w:rsidR="00215F3C">
        <w:rPr>
          <w:sz w:val="22"/>
          <w:szCs w:val="22"/>
        </w:rPr>
        <w:t xml:space="preserve"> ze </w:t>
      </w:r>
      <w:proofErr w:type="spellStart"/>
      <w:r w:rsidR="00215F3C">
        <w:rPr>
          <w:sz w:val="22"/>
          <w:szCs w:val="22"/>
        </w:rPr>
        <w:t>zm</w:t>
      </w:r>
      <w:proofErr w:type="spellEnd"/>
      <w:r w:rsidR="000D3300" w:rsidRPr="000D3300">
        <w:rPr>
          <w:sz w:val="22"/>
          <w:szCs w:val="22"/>
        </w:rPr>
        <w:t>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14:paraId="5E430B32" w14:textId="77777777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6184" w14:textId="77777777"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CFE" w14:textId="77777777"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14:paraId="77644F4C" w14:textId="77777777"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0D3300" w:rsidRPr="00EB1359" w14:paraId="0EFD8964" w14:textId="77777777" w:rsidTr="00437C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F48" w14:textId="77777777" w:rsidR="000D3300" w:rsidRPr="00710915" w:rsidRDefault="000D3300" w:rsidP="00437CEB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D33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923" w14:textId="77777777" w:rsidR="000D3300" w:rsidRPr="00EB1359" w:rsidRDefault="000D3300" w:rsidP="00437CEB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0D3300">
              <w:rPr>
                <w:b/>
                <w:sz w:val="22"/>
                <w:szCs w:val="22"/>
              </w:rPr>
              <w:t>Dostawa sprzętu, urządzeń komputerowych i oprogramowania do szkół zawodowych dla projektu :dla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i dorosłych- tryb konkursowy oraz tryb nadzwyczajny w zakresie epidemii COVID-19"</w:t>
            </w:r>
          </w:p>
          <w:p w14:paraId="258A9E3C" w14:textId="1C8778A9" w:rsidR="000D3300" w:rsidRDefault="000D3300" w:rsidP="00437CE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</w:t>
            </w:r>
            <w:r w:rsidR="00215F3C">
              <w:rPr>
                <w:sz w:val="22"/>
                <w:szCs w:val="22"/>
              </w:rPr>
              <w:t xml:space="preserve"> faktyczne i </w:t>
            </w:r>
            <w:r>
              <w:rPr>
                <w:sz w:val="22"/>
                <w:szCs w:val="22"/>
              </w:rPr>
              <w:t>prawne:</w:t>
            </w:r>
          </w:p>
          <w:p w14:paraId="51E53851" w14:textId="77777777" w:rsidR="000D3300" w:rsidRDefault="000D3300" w:rsidP="00437CEB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D3300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14:paraId="7768EA9D" w14:textId="142CB5CD" w:rsidR="000D3300" w:rsidRPr="00EB1359" w:rsidRDefault="000D3300" w:rsidP="00437CEB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F8C7AA6" w14:textId="68C360B1" w:rsidR="00010B31" w:rsidRDefault="00215F3C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 xml:space="preserve">/-/ Sławomir </w:t>
      </w:r>
      <w:proofErr w:type="spellStart"/>
      <w:r>
        <w:rPr>
          <w:i/>
        </w:rPr>
        <w:t>Tyburcy</w:t>
      </w:r>
      <w:proofErr w:type="spellEnd"/>
      <w:r>
        <w:rPr>
          <w:i/>
        </w:rPr>
        <w:br/>
        <w:t xml:space="preserve">Kierownik Referatu </w:t>
      </w:r>
      <w:r>
        <w:rPr>
          <w:i/>
        </w:rPr>
        <w:br/>
        <w:t>Pozyskiwania Środków Zewnętrznych</w:t>
      </w:r>
    </w:p>
    <w:p w14:paraId="3B4A0A6C" w14:textId="77777777" w:rsidR="00010B31" w:rsidRDefault="00010B31" w:rsidP="00010B31">
      <w:pPr>
        <w:spacing w:line="360" w:lineRule="auto"/>
        <w:jc w:val="right"/>
        <w:rPr>
          <w:sz w:val="24"/>
        </w:rPr>
      </w:pPr>
    </w:p>
    <w:p w14:paraId="6E36E370" w14:textId="77777777" w:rsidR="00010B31" w:rsidRDefault="00010B31"/>
    <w:sectPr w:rsidR="0001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BB7E" w14:textId="77777777" w:rsidR="000A121C" w:rsidRDefault="000A121C" w:rsidP="000D3300">
      <w:r>
        <w:separator/>
      </w:r>
    </w:p>
  </w:endnote>
  <w:endnote w:type="continuationSeparator" w:id="0">
    <w:p w14:paraId="69CA031D" w14:textId="77777777" w:rsidR="000A121C" w:rsidRDefault="000A121C" w:rsidP="000D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1F77" w14:textId="77777777" w:rsidR="000D3300" w:rsidRDefault="000D33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8A35" w14:textId="77777777" w:rsidR="000D3300" w:rsidRDefault="000D33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EB97" w14:textId="77777777" w:rsidR="000D3300" w:rsidRDefault="000D3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0B89" w14:textId="77777777" w:rsidR="000A121C" w:rsidRDefault="000A121C" w:rsidP="000D3300">
      <w:r>
        <w:separator/>
      </w:r>
    </w:p>
  </w:footnote>
  <w:footnote w:type="continuationSeparator" w:id="0">
    <w:p w14:paraId="346D8155" w14:textId="77777777" w:rsidR="000A121C" w:rsidRDefault="000A121C" w:rsidP="000D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1E00" w14:textId="77777777" w:rsidR="000D3300" w:rsidRDefault="000D33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6368" w14:textId="77777777" w:rsidR="000D3300" w:rsidRDefault="000D33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CA9E" w14:textId="77777777" w:rsidR="000D3300" w:rsidRDefault="000D33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FF0"/>
    <w:rsid w:val="00010B31"/>
    <w:rsid w:val="000A121C"/>
    <w:rsid w:val="000D3300"/>
    <w:rsid w:val="00104963"/>
    <w:rsid w:val="00150F65"/>
    <w:rsid w:val="00215F3C"/>
    <w:rsid w:val="00823326"/>
    <w:rsid w:val="00856A3E"/>
    <w:rsid w:val="00894412"/>
    <w:rsid w:val="009462DF"/>
    <w:rsid w:val="009500EB"/>
    <w:rsid w:val="00993EFC"/>
    <w:rsid w:val="00AB3E72"/>
    <w:rsid w:val="00AC1A4B"/>
    <w:rsid w:val="00D41670"/>
    <w:rsid w:val="00D44D12"/>
    <w:rsid w:val="00E11FF0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471A1"/>
  <w15:chartTrackingRefBased/>
  <w15:docId w15:val="{CE8461A8-4583-48F1-B22A-C9FD44D5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D3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dcterms:created xsi:type="dcterms:W3CDTF">2022-07-29T13:42:00Z</dcterms:created>
  <dcterms:modified xsi:type="dcterms:W3CDTF">2022-07-29T13:42:00Z</dcterms:modified>
</cp:coreProperties>
</file>