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3051C" w14:textId="49DF3AC5" w:rsidR="007D4D6B" w:rsidRPr="005A2B16" w:rsidRDefault="007D4D6B" w:rsidP="007D4D6B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>
        <w:rPr>
          <w:rFonts w:asciiTheme="minorHAnsi" w:eastAsia="Calibri" w:hAnsiTheme="minorHAnsi" w:cs="Arial"/>
          <w:b/>
          <w:bCs/>
          <w:szCs w:val="24"/>
          <w:lang w:eastAsia="en-US"/>
        </w:rPr>
        <w:t>BP</w:t>
      </w:r>
      <w:r w:rsidR="008B0BBF">
        <w:rPr>
          <w:rFonts w:asciiTheme="minorHAnsi" w:eastAsia="Calibri" w:hAnsiTheme="minorHAnsi" w:cs="Arial"/>
          <w:b/>
          <w:bCs/>
          <w:szCs w:val="24"/>
          <w:lang w:eastAsia="en-US"/>
        </w:rPr>
        <w:t>C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C500FD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AA1246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15CF6237" w14:textId="7B40108B" w:rsidR="009E5D5B" w:rsidRDefault="007D4D6B" w:rsidP="007D4D6B">
      <w:pPr>
        <w:suppressAutoHyphens/>
        <w:autoSpaceDN w:val="0"/>
        <w:jc w:val="right"/>
        <w:textAlignment w:val="baseline"/>
        <w:rPr>
          <w:rFonts w:asciiTheme="minorHAnsi" w:eastAsia="Calibri" w:hAnsiTheme="minorHAnsi" w:cs="Arial"/>
          <w:b/>
          <w:szCs w:val="24"/>
          <w:lang w:eastAsia="en-US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="00055D5A"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5D6C58">
        <w:rPr>
          <w:rFonts w:asciiTheme="minorHAnsi" w:eastAsia="Calibri" w:hAnsiTheme="minorHAnsi" w:cs="Arial"/>
          <w:b/>
          <w:szCs w:val="24"/>
          <w:lang w:eastAsia="en-US"/>
        </w:rPr>
        <w:t>5</w:t>
      </w:r>
      <w:r w:rsidR="00055D5A"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3018FFAA" w14:textId="77777777" w:rsidR="00AA1246" w:rsidRDefault="00AA1246" w:rsidP="00AA1246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1F84B16E" w14:textId="77777777" w:rsidR="00AA1246" w:rsidRDefault="00AA1246" w:rsidP="00AA1246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5A4CEC03" w14:textId="4A14EAE8" w:rsidR="00AA1246" w:rsidRPr="000B0E4A" w:rsidRDefault="00AA1246" w:rsidP="00AA1246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</w:rPr>
      </w:pPr>
      <w:r w:rsidRPr="000B0E4A">
        <w:rPr>
          <w:rFonts w:asciiTheme="minorHAnsi" w:hAnsiTheme="minorHAnsi" w:cs="Arial"/>
          <w:b/>
          <w:bCs/>
          <w:kern w:val="3"/>
        </w:rPr>
        <w:t>Oświadczenie o części zamówienia, której wykonanie, wykonawca zamierza powierzyć podwykonawcom oraz o firmach podwykonawców</w:t>
      </w:r>
    </w:p>
    <w:p w14:paraId="236137FD" w14:textId="77777777" w:rsidR="00AA1246" w:rsidRDefault="00AA1246" w:rsidP="00AA1246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AE8FEE" w14:textId="16786256" w:rsidR="00AA1246" w:rsidRPr="005A2B16" w:rsidRDefault="00AA1246" w:rsidP="00AA1246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2FD485D6" w14:textId="77777777" w:rsidR="00AA1246" w:rsidRPr="005A2B16" w:rsidRDefault="00AA1246" w:rsidP="00AA1246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071F3D8F" w14:textId="77777777" w:rsidR="00AA1246" w:rsidRDefault="00AA1246" w:rsidP="00AA1246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5489501E" w14:textId="77777777" w:rsidR="00AA1246" w:rsidRPr="005A2B16" w:rsidRDefault="00AA1246" w:rsidP="00AA1246">
      <w:pPr>
        <w:rPr>
          <w:rFonts w:asciiTheme="minorHAnsi" w:eastAsia="Calibri" w:hAnsiTheme="minorHAnsi" w:cs="Arial"/>
          <w:szCs w:val="24"/>
          <w:lang w:eastAsia="en-US"/>
        </w:rPr>
      </w:pPr>
    </w:p>
    <w:p w14:paraId="76CCE525" w14:textId="77777777" w:rsidR="00AA1246" w:rsidRPr="005A2B16" w:rsidRDefault="00AA1246" w:rsidP="00AA1246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2D7FA724" w14:textId="77777777" w:rsidR="00AA1246" w:rsidRDefault="00AA1246" w:rsidP="00AA1246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153BDCBC" w14:textId="77777777" w:rsidR="00AA1246" w:rsidRDefault="00AA1246" w:rsidP="00AA1246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348FC4CE" w14:textId="77777777" w:rsidR="00AA1246" w:rsidRDefault="00AA1246" w:rsidP="00AA1246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0A7DE8A2" w14:textId="77777777" w:rsidR="00AA1246" w:rsidRPr="00196734" w:rsidRDefault="00AA1246" w:rsidP="00AA1246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1B524181" w14:textId="77777777" w:rsidR="00AA1246" w:rsidRDefault="00AA1246" w:rsidP="00AA1246">
      <w:pPr>
        <w:jc w:val="center"/>
        <w:rPr>
          <w:rFonts w:asciiTheme="minorHAnsi" w:hAnsiTheme="minorHAnsi" w:cs="Arial"/>
          <w:bCs/>
          <w:szCs w:val="22"/>
        </w:rPr>
      </w:pPr>
    </w:p>
    <w:p w14:paraId="3DA7C39C" w14:textId="77777777" w:rsidR="00AA1246" w:rsidRDefault="00AA1246" w:rsidP="00AA1246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AA1246" w14:paraId="487F80C0" w14:textId="77777777" w:rsidTr="003D7136">
        <w:tc>
          <w:tcPr>
            <w:tcW w:w="562" w:type="dxa"/>
          </w:tcPr>
          <w:p w14:paraId="68081807" w14:textId="77777777" w:rsidR="00AA1246" w:rsidRPr="00196734" w:rsidRDefault="00AA1246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198EB503" w14:textId="77777777" w:rsidR="00AA1246" w:rsidRPr="00196734" w:rsidRDefault="00AA1246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12C30038" w14:textId="77777777" w:rsidR="00AA1246" w:rsidRPr="00196734" w:rsidRDefault="00AA1246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5DEC2CCC" w14:textId="77777777" w:rsidR="00AA1246" w:rsidRPr="00196734" w:rsidRDefault="00AA1246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AA1246" w14:paraId="0F3C46E4" w14:textId="77777777" w:rsidTr="003D7136">
        <w:tc>
          <w:tcPr>
            <w:tcW w:w="562" w:type="dxa"/>
          </w:tcPr>
          <w:p w14:paraId="5E7B1C24" w14:textId="77777777" w:rsidR="00AA1246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33F37B7A" w14:textId="77777777" w:rsidR="00AA1246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1ED4CE77" w14:textId="77777777" w:rsidR="00AA1246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65016838" w14:textId="77777777" w:rsidR="00AA1246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02082701" w14:textId="77777777" w:rsidR="00AA1246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0DCD121B" w14:textId="77777777" w:rsidR="00AA1246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13DE6F3C" w:rsidR="00494935" w:rsidRDefault="00055D5A" w:rsidP="00494935">
      <w:pPr>
        <w:suppressAutoHyphens/>
        <w:autoSpaceDN w:val="0"/>
        <w:jc w:val="both"/>
        <w:textAlignment w:val="baseline"/>
        <w:rPr>
          <w:rFonts w:asciiTheme="minorHAnsi" w:hAnsiTheme="minorHAnsi"/>
          <w:b/>
          <w:bCs/>
          <w:lang w:eastAsia="en-US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r w:rsidR="005D6C58">
        <w:rPr>
          <w:rFonts w:asciiTheme="minorHAnsi" w:hAnsiTheme="minorHAnsi" w:cs="Tahoma"/>
          <w:b/>
          <w:bCs/>
          <w:szCs w:val="22"/>
        </w:rPr>
        <w:t>Dostaw</w:t>
      </w:r>
      <w:r w:rsidR="00DE7B63">
        <w:rPr>
          <w:rFonts w:asciiTheme="minorHAnsi" w:hAnsiTheme="minorHAnsi" w:cs="Tahoma"/>
          <w:b/>
          <w:bCs/>
          <w:szCs w:val="22"/>
        </w:rPr>
        <w:t>ę</w:t>
      </w:r>
      <w:r w:rsidR="005D6C58">
        <w:rPr>
          <w:rFonts w:asciiTheme="minorHAnsi" w:hAnsiTheme="minorHAnsi" w:cs="Tahoma"/>
          <w:b/>
          <w:bCs/>
          <w:szCs w:val="22"/>
        </w:rPr>
        <w:t xml:space="preserve"> </w:t>
      </w:r>
      <w:r w:rsidR="00AA1246">
        <w:rPr>
          <w:rFonts w:asciiTheme="minorHAnsi" w:hAnsiTheme="minorHAnsi" w:cs="Tahoma"/>
          <w:b/>
          <w:bCs/>
          <w:szCs w:val="22"/>
        </w:rPr>
        <w:t>niklu metalicznego rafinowanego</w:t>
      </w:r>
      <w:r w:rsidR="00DE7B63">
        <w:rPr>
          <w:rFonts w:asciiTheme="minorHAnsi" w:hAnsiTheme="minorHAnsi" w:cs="Tahoma"/>
          <w:b/>
          <w:bCs/>
          <w:szCs w:val="22"/>
        </w:rPr>
        <w:t xml:space="preserve"> w ilości 7 000kg</w:t>
      </w:r>
      <w:r w:rsidR="005D6C58" w:rsidRPr="007817A7">
        <w:rPr>
          <w:rFonts w:asciiTheme="minorHAnsi" w:hAnsiTheme="minorHAnsi"/>
          <w:b/>
          <w:bCs/>
          <w:lang w:eastAsia="en-US" w:bidi="en-US"/>
        </w:rPr>
        <w:t>,</w:t>
      </w:r>
      <w:r w:rsidR="005D6C58">
        <w:rPr>
          <w:rFonts w:asciiTheme="minorHAnsi" w:hAnsiTheme="minorHAnsi"/>
          <w:b/>
          <w:bCs/>
          <w:lang w:eastAsia="en-US" w:bidi="en-US"/>
        </w:rPr>
        <w:t xml:space="preserve"> </w:t>
      </w:r>
      <w:r w:rsidR="005D6C58" w:rsidRPr="007817A7">
        <w:rPr>
          <w:rFonts w:asciiTheme="minorHAnsi" w:hAnsiTheme="minorHAnsi"/>
          <w:b/>
          <w:color w:val="00000A"/>
          <w:lang w:eastAsia="en-US" w:bidi="en-US"/>
        </w:rPr>
        <w:t>Znak: INS/BP</w:t>
      </w:r>
      <w:r w:rsidR="005D6C58">
        <w:rPr>
          <w:rFonts w:asciiTheme="minorHAnsi" w:hAnsiTheme="minorHAnsi"/>
          <w:b/>
          <w:color w:val="00000A"/>
          <w:lang w:eastAsia="en-US" w:bidi="en-US"/>
        </w:rPr>
        <w:t>C</w:t>
      </w:r>
      <w:r w:rsidR="005D6C58" w:rsidRPr="007817A7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5D6C58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C500FD">
        <w:rPr>
          <w:rFonts w:asciiTheme="minorHAnsi" w:hAnsiTheme="minorHAnsi"/>
          <w:b/>
          <w:color w:val="00000A"/>
          <w:lang w:eastAsia="en-US" w:bidi="en-US"/>
        </w:rPr>
        <w:t>2</w:t>
      </w:r>
      <w:bookmarkStart w:id="0" w:name="_GoBack"/>
      <w:bookmarkEnd w:id="0"/>
      <w:r w:rsidR="005D6C58" w:rsidRPr="007817A7">
        <w:rPr>
          <w:rFonts w:asciiTheme="minorHAnsi" w:hAnsiTheme="minorHAnsi"/>
          <w:b/>
          <w:color w:val="00000A"/>
          <w:lang w:eastAsia="en-US" w:bidi="en-US"/>
        </w:rPr>
        <w:t>/202</w:t>
      </w:r>
      <w:r w:rsidR="00AA1246">
        <w:rPr>
          <w:rFonts w:asciiTheme="minorHAnsi" w:hAnsiTheme="minorHAnsi"/>
          <w:b/>
          <w:color w:val="00000A"/>
          <w:lang w:eastAsia="en-US" w:bidi="en-US"/>
        </w:rPr>
        <w:t>3</w:t>
      </w:r>
      <w:r w:rsidR="005D6C58" w:rsidRPr="007817A7">
        <w:rPr>
          <w:rFonts w:asciiTheme="minorHAnsi" w:hAnsiTheme="minorHAnsi"/>
          <w:b/>
          <w:bCs/>
          <w:lang w:eastAsia="en-US" w:bidi="en-US"/>
        </w:rPr>
        <w:t>”.</w:t>
      </w:r>
    </w:p>
    <w:p w14:paraId="24EEAC87" w14:textId="77777777" w:rsidR="007D4D6B" w:rsidRDefault="007D4D6B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6CAFB7A1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</w:t>
      </w:r>
      <w:r w:rsidR="007D4D6B">
        <w:rPr>
          <w:rFonts w:asciiTheme="minorHAnsi" w:eastAsia="ArialMT" w:hAnsiTheme="minorHAnsi" w:cs="Arial"/>
          <w:kern w:val="3"/>
        </w:rPr>
        <w:t xml:space="preserve"> */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EF6F613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="007D4D6B">
        <w:rPr>
          <w:rFonts w:asciiTheme="minorHAnsi" w:eastAsia="ArialMT" w:hAnsiTheme="minorHAnsi" w:cs="Arial"/>
          <w:kern w:val="3"/>
        </w:rPr>
        <w:t>*/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1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7DACEA99" w:rsidR="00055D5A" w:rsidRPr="000B0E4A" w:rsidRDefault="00055D5A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7D4D6B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</w:t>
      </w:r>
      <w:r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22613F32" w14:textId="45DD96E0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C500FD">
      <w:fldChar w:fldCharType="begin"/>
    </w:r>
    <w:r w:rsidR="00C500FD">
      <w:instrText>NUMPAGES  \* Arabic  \* MERGEFORMAT</w:instrText>
    </w:r>
    <w:r w:rsidR="00C500FD">
      <w:fldChar w:fldCharType="separate"/>
    </w:r>
    <w:r w:rsidR="00FF5901">
      <w:rPr>
        <w:noProof/>
      </w:rPr>
      <w:t>1</w:t>
    </w:r>
    <w:r w:rsidR="00C500FD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70438"/>
    <w:rsid w:val="00077647"/>
    <w:rsid w:val="00084CCD"/>
    <w:rsid w:val="000B0042"/>
    <w:rsid w:val="000B0E4A"/>
    <w:rsid w:val="000D32DC"/>
    <w:rsid w:val="001064D1"/>
    <w:rsid w:val="001134FB"/>
    <w:rsid w:val="001A7C4E"/>
    <w:rsid w:val="00205EA0"/>
    <w:rsid w:val="00211348"/>
    <w:rsid w:val="002131FC"/>
    <w:rsid w:val="00231524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E5679"/>
    <w:rsid w:val="003F4BA3"/>
    <w:rsid w:val="00402FBD"/>
    <w:rsid w:val="004135E7"/>
    <w:rsid w:val="004939A7"/>
    <w:rsid w:val="00494935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9D3"/>
    <w:rsid w:val="005D6C58"/>
    <w:rsid w:val="005E5194"/>
    <w:rsid w:val="006747BD"/>
    <w:rsid w:val="006A7B13"/>
    <w:rsid w:val="006B4607"/>
    <w:rsid w:val="006D6DE5"/>
    <w:rsid w:val="006E5990"/>
    <w:rsid w:val="007B3271"/>
    <w:rsid w:val="007D42D7"/>
    <w:rsid w:val="007D4D6B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0BBF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B4C69"/>
    <w:rsid w:val="009D26A1"/>
    <w:rsid w:val="009D4C4D"/>
    <w:rsid w:val="009E5D5B"/>
    <w:rsid w:val="00A36F46"/>
    <w:rsid w:val="00A52C29"/>
    <w:rsid w:val="00A82F87"/>
    <w:rsid w:val="00A851FA"/>
    <w:rsid w:val="00A92363"/>
    <w:rsid w:val="00AA1246"/>
    <w:rsid w:val="00AB6B2A"/>
    <w:rsid w:val="00AD42F3"/>
    <w:rsid w:val="00AD76E4"/>
    <w:rsid w:val="00B02B1D"/>
    <w:rsid w:val="00B03A75"/>
    <w:rsid w:val="00B61F8A"/>
    <w:rsid w:val="00B62837"/>
    <w:rsid w:val="00B66B96"/>
    <w:rsid w:val="00B912DC"/>
    <w:rsid w:val="00B93F15"/>
    <w:rsid w:val="00B95AA2"/>
    <w:rsid w:val="00B9730E"/>
    <w:rsid w:val="00BB6274"/>
    <w:rsid w:val="00BF6327"/>
    <w:rsid w:val="00C11541"/>
    <w:rsid w:val="00C328F0"/>
    <w:rsid w:val="00C37310"/>
    <w:rsid w:val="00C500FD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E7B63"/>
    <w:rsid w:val="00DF5E23"/>
    <w:rsid w:val="00DF5ECD"/>
    <w:rsid w:val="00EA105E"/>
    <w:rsid w:val="00ED306C"/>
    <w:rsid w:val="00EE493C"/>
    <w:rsid w:val="00EE4C36"/>
    <w:rsid w:val="00EF098F"/>
    <w:rsid w:val="00F01FF4"/>
    <w:rsid w:val="00F02A7E"/>
    <w:rsid w:val="00F82E81"/>
    <w:rsid w:val="00F92ECB"/>
    <w:rsid w:val="00FB08B5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A6E2BA-1BF8-453E-8DB1-123360FB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2021-04-28T04:36:00Z</cp:lastPrinted>
  <dcterms:created xsi:type="dcterms:W3CDTF">2023-02-01T09:06:00Z</dcterms:created>
  <dcterms:modified xsi:type="dcterms:W3CDTF">2023-02-01T09:48:00Z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