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B987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23CD3" w:rsidRPr="00323CD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5BF1D56B" w14:textId="7E4D0149" w:rsidR="006676AE" w:rsidRPr="005103B9" w:rsidRDefault="00323CD3" w:rsidP="005103B9">
      <w:pPr>
        <w:spacing w:after="0" w:line="480" w:lineRule="auto"/>
        <w:rPr>
          <w:rFonts w:ascii="Times New Roman" w:hAnsi="Times New Roman"/>
          <w:b/>
        </w:rPr>
      </w:pPr>
      <w:r w:rsidRPr="00323CD3">
        <w:rPr>
          <w:rFonts w:ascii="Times New Roman" w:hAnsi="Times New Roman"/>
          <w:b/>
        </w:rPr>
        <w:t>RPZ.272.</w:t>
      </w:r>
      <w:r w:rsidR="005A2E23">
        <w:rPr>
          <w:rFonts w:ascii="Times New Roman" w:hAnsi="Times New Roman"/>
          <w:b/>
        </w:rPr>
        <w:t>8</w:t>
      </w:r>
      <w:r w:rsidRPr="00323CD3">
        <w:rPr>
          <w:rFonts w:ascii="Times New Roman" w:hAnsi="Times New Roman"/>
          <w:b/>
        </w:rPr>
        <w:t>.202</w:t>
      </w:r>
      <w:r w:rsidR="009436D0">
        <w:rPr>
          <w:rFonts w:ascii="Times New Roman" w:hAnsi="Times New Roman"/>
          <w:b/>
        </w:rPr>
        <w:t>2</w:t>
      </w:r>
    </w:p>
    <w:p w14:paraId="679557D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758AC00" w14:textId="0296F869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Powiat Ostrowski,</w:t>
      </w:r>
      <w:r w:rsidR="0093606A">
        <w:rPr>
          <w:sz w:val="22"/>
          <w:szCs w:val="22"/>
        </w:rPr>
        <w:br/>
        <w:t xml:space="preserve"> </w:t>
      </w:r>
      <w:r w:rsidR="00323CD3" w:rsidRPr="00323CD3">
        <w:rPr>
          <w:sz w:val="22"/>
          <w:szCs w:val="22"/>
        </w:rPr>
        <w:t>Starostwo Powiatowe w Ostrowie Wielkopolskim</w:t>
      </w:r>
    </w:p>
    <w:p w14:paraId="4FCB595C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473004B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323CD3" w:rsidRPr="00323CD3">
        <w:rPr>
          <w:sz w:val="22"/>
          <w:szCs w:val="22"/>
        </w:rPr>
        <w:t>Ostrów Wielkopolski</w:t>
      </w:r>
    </w:p>
    <w:p w14:paraId="2F6D9A5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AC66E92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98C99A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1EF6181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7265924" w14:textId="60C8747D" w:rsidR="00C4103F" w:rsidRPr="002617EB" w:rsidRDefault="007936D6" w:rsidP="002617EB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536710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499EC4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00B6E5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CD3" w:rsidRPr="00110593" w14:paraId="732B0868" w14:textId="77777777" w:rsidTr="00153A8E">
        <w:tc>
          <w:tcPr>
            <w:tcW w:w="9212" w:type="dxa"/>
            <w:shd w:val="clear" w:color="auto" w:fill="D9D9D9"/>
          </w:tcPr>
          <w:p w14:paraId="6194B8C6" w14:textId="77777777" w:rsidR="00323CD3" w:rsidRPr="00110593" w:rsidRDefault="00323CD3" w:rsidP="00153A8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817479" w14:textId="065E83E1" w:rsidR="00323CD3" w:rsidRPr="00110593" w:rsidRDefault="00323CD3" w:rsidP="00153A8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23CD3">
              <w:rPr>
                <w:rFonts w:ascii="Times New Roman" w:hAnsi="Times New Roman"/>
              </w:rPr>
              <w:t>(Dz.U. poz. 20</w:t>
            </w:r>
            <w:r w:rsidR="0093606A">
              <w:rPr>
                <w:rFonts w:ascii="Times New Roman" w:hAnsi="Times New Roman"/>
              </w:rPr>
              <w:t>21</w:t>
            </w:r>
            <w:r w:rsidRPr="00323CD3">
              <w:rPr>
                <w:rFonts w:ascii="Times New Roman" w:hAnsi="Times New Roman"/>
              </w:rPr>
              <w:t xml:space="preserve"> </w:t>
            </w:r>
            <w:r w:rsidR="0093606A">
              <w:rPr>
                <w:rFonts w:ascii="Times New Roman" w:hAnsi="Times New Roman"/>
              </w:rPr>
              <w:t>poz. 1129</w:t>
            </w:r>
            <w:r w:rsidRPr="00323CD3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7E5E190D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AF3F26B" w14:textId="77777777" w:rsidR="00323CD3" w:rsidRPr="00110593" w:rsidRDefault="00323CD3" w:rsidP="00153A8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7BA7E5E2" w14:textId="77777777" w:rsidR="00323CD3" w:rsidRPr="00110593" w:rsidRDefault="00323CD3" w:rsidP="00153A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4EE80F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CD6F91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E1FEF3B" w14:textId="2FED4EF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23CD3" w:rsidRPr="00323CD3">
        <w:rPr>
          <w:rFonts w:ascii="Times New Roman" w:hAnsi="Times New Roman"/>
          <w:b/>
        </w:rPr>
        <w:t>Powiat Ostrowski,</w:t>
      </w:r>
      <w:r w:rsidR="0093606A">
        <w:rPr>
          <w:rFonts w:ascii="Times New Roman" w:hAnsi="Times New Roman"/>
          <w:b/>
        </w:rPr>
        <w:t xml:space="preserve"> </w:t>
      </w:r>
      <w:r w:rsidR="00323CD3" w:rsidRPr="00323CD3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6A298385" w14:textId="5FEC25B7" w:rsidR="005434B3" w:rsidRPr="005A2E23" w:rsidRDefault="005A2E2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5A2E23">
        <w:rPr>
          <w:rFonts w:ascii="Times New Roman" w:hAnsi="Times New Roman"/>
          <w:b/>
          <w:bCs/>
        </w:rPr>
        <w:t>Wykonanie prac geodezyjnych, które</w:t>
      </w:r>
      <w:r w:rsidRPr="005A2E23">
        <w:rPr>
          <w:rFonts w:ascii="Times New Roman" w:hAnsi="Times New Roman"/>
        </w:rPr>
        <w:t xml:space="preserve"> </w:t>
      </w:r>
      <w:r w:rsidRPr="005A2E23">
        <w:rPr>
          <w:rFonts w:ascii="Times New Roman" w:hAnsi="Times New Roman"/>
          <w:b/>
          <w:bCs/>
        </w:rPr>
        <w:t>obejmują modyfikację</w:t>
      </w:r>
      <w:r w:rsidRPr="005A2E23">
        <w:rPr>
          <w:rFonts w:ascii="Times New Roman" w:hAnsi="Times New Roman"/>
          <w:b/>
          <w:bCs/>
        </w:rPr>
        <w:br/>
        <w:t xml:space="preserve">i utworzenie bazy danych obiektowej, numerycznej mapy ewidencji gruntów i budynków, </w:t>
      </w:r>
      <w:r>
        <w:rPr>
          <w:rFonts w:ascii="Times New Roman" w:hAnsi="Times New Roman"/>
          <w:b/>
          <w:bCs/>
        </w:rPr>
        <w:br/>
      </w:r>
      <w:r w:rsidRPr="005A2E23">
        <w:rPr>
          <w:rFonts w:ascii="Times New Roman" w:hAnsi="Times New Roman"/>
          <w:b/>
          <w:bCs/>
        </w:rPr>
        <w:t xml:space="preserve">w zakresie granic działek ewidencyjnych, konturów użytków gruntowych  i konturów klasyfikacyjnych, bazy danych ewidencji budynków i lokali, bazy danych punktów adresowych oraz nadawanie identyfikatorów ewidencyjnych materiałów zasobu, skanowanie materiałów zasobu i wprowadzenie tych materiałów do bazy danych, </w:t>
      </w:r>
      <w:proofErr w:type="spellStart"/>
      <w:r w:rsidRPr="005A2E23">
        <w:rPr>
          <w:rFonts w:ascii="Times New Roman" w:hAnsi="Times New Roman"/>
          <w:b/>
          <w:bCs/>
        </w:rPr>
        <w:t>georeferencje</w:t>
      </w:r>
      <w:proofErr w:type="spellEnd"/>
      <w:r w:rsidRPr="005A2E23">
        <w:rPr>
          <w:rFonts w:ascii="Times New Roman" w:hAnsi="Times New Roman"/>
          <w:b/>
          <w:bCs/>
        </w:rPr>
        <w:t xml:space="preserve"> wprowadzonych do bazy danych obiektów Zasięg Zasobu Geodezyjnego</w:t>
      </w:r>
      <w:r w:rsidRPr="005A2E23">
        <w:rPr>
          <w:rFonts w:ascii="Times New Roman" w:hAnsi="Times New Roman"/>
          <w:b/>
          <w:bCs/>
        </w:rPr>
        <w:br/>
        <w:t xml:space="preserve">i aktualizacje rastrów mapy zasadniczej </w:t>
      </w:r>
      <w:r w:rsidRPr="005A2E23">
        <w:rPr>
          <w:rFonts w:ascii="Times New Roman" w:hAnsi="Times New Roman"/>
          <w:b/>
        </w:rPr>
        <w:t>w gminie Sośnie z podziałem na obręby</w:t>
      </w:r>
      <w:r w:rsidR="0093606A" w:rsidRPr="005A2E23">
        <w:rPr>
          <w:rFonts w:ascii="Times New Roman" w:hAnsi="Times New Roman"/>
          <w:b/>
        </w:rPr>
        <w:t>,</w:t>
      </w:r>
    </w:p>
    <w:p w14:paraId="3714266C" w14:textId="77777777" w:rsidR="002617EB" w:rsidRDefault="002617EB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55A78465" w14:textId="316627DD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68EF2EE" w14:textId="3678D8FE" w:rsidR="00C113BF" w:rsidRPr="00023477" w:rsidRDefault="0093606A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00548">
        <w:rPr>
          <w:rFonts w:ascii="Times New Roman" w:hAnsi="Times New Roman"/>
        </w:rPr>
        <w:t>o</w:t>
      </w:r>
      <w:r w:rsidR="00C113BF" w:rsidRPr="00023477">
        <w:rPr>
          <w:rFonts w:ascii="Times New Roman" w:hAnsi="Times New Roman"/>
        </w:rPr>
        <w:t>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050A5EF2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9E90C27" w14:textId="77777777" w:rsidR="00710937" w:rsidRPr="00292198" w:rsidRDefault="00710937" w:rsidP="005E24AA">
      <w:pPr>
        <w:rPr>
          <w:rFonts w:ascii="Times New Roman" w:hAnsi="Times New Roman"/>
        </w:rPr>
      </w:pPr>
    </w:p>
    <w:p w14:paraId="7C8434B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6E8518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D5A3D94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9F93DDF" w14:textId="42FE73C8" w:rsidR="00023477" w:rsidRPr="00023477" w:rsidRDefault="0093606A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lastRenderedPageBreak/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BCE0AF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A8692BA" w14:textId="7C9DEB71" w:rsidR="00D2702A" w:rsidRPr="00D2702A" w:rsidRDefault="0093606A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559"/>
      </w:tblGrid>
      <w:tr w:rsidR="009436D0" w:rsidRPr="00D2702A" w14:paraId="2A887882" w14:textId="6A302D33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8E82" w14:textId="77777777" w:rsidR="009436D0" w:rsidRPr="00D2702A" w:rsidRDefault="009436D0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0020" w14:textId="75DFE1E1" w:rsidR="009436D0" w:rsidRPr="0093606A" w:rsidRDefault="009436D0" w:rsidP="00D2702A">
            <w:pPr>
              <w:spacing w:before="60" w:after="120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F077" w14:textId="20E63073" w:rsidR="009436D0" w:rsidRPr="00D2702A" w:rsidRDefault="009436D0" w:rsidP="009436D0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Spełniam/nie spełniam</w:t>
            </w:r>
          </w:p>
        </w:tc>
      </w:tr>
      <w:tr w:rsidR="009436D0" w:rsidRPr="00D2702A" w14:paraId="5DDD8074" w14:textId="040FF780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E57F" w14:textId="2BA7DC04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6AAE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26567544" w14:textId="1B12CE9C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sytuacji ekonomicznej lub finansowej. Ocena spełniania warunków udziału w postępowaniu będzie dokonana na zasadzie oświadczenia Wykonawcy </w:t>
            </w:r>
            <w:r w:rsidR="002617EB">
              <w:rPr>
                <w:rFonts w:ascii="Times New Roman" w:hAnsi="Times New Roman"/>
              </w:rPr>
              <w:br/>
            </w:r>
            <w:r w:rsidRPr="00123B89">
              <w:rPr>
                <w:rFonts w:ascii="Times New Roman" w:hAnsi="Times New Roman"/>
              </w:rPr>
              <w:t>o spełnianiu/nie spełnianiu warunku.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D0C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3D923D59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754" w14:textId="734DCFB1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17A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60972A07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>O udzielenie zamówienia publicznego mogą ubiegać się wykonawcy, którzy spełniają warunki, dotyczące zdolności technicznej lub zawodowej.</w:t>
            </w:r>
          </w:p>
          <w:p w14:paraId="643F8DC9" w14:textId="77777777" w:rsidR="002617EB" w:rsidRPr="002617EB" w:rsidRDefault="002617EB" w:rsidP="002617E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617EB">
              <w:rPr>
                <w:rFonts w:ascii="Times New Roman" w:hAnsi="Times New Roman"/>
              </w:rPr>
              <w:t>Zamawiający uzna warunek za spełniony, jeżeli Wykonawca wskaże, iż dysponuje co najmniej dwoma osobami posiadającymi wiedzę i doświadczenie, w tym:</w:t>
            </w:r>
          </w:p>
          <w:p w14:paraId="752F31B5" w14:textId="01598CE4" w:rsidR="002617EB" w:rsidRPr="002617EB" w:rsidRDefault="002617EB" w:rsidP="002617E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617EB">
              <w:rPr>
                <w:rFonts w:ascii="Times New Roman" w:hAnsi="Times New Roman"/>
              </w:rPr>
              <w:t xml:space="preserve">- kierownikiem prac  - osobą posiadającą uprawnienia zawodowe do wykonywania samodzielnych funkcji w dziedzinie geodezji i kartografii w zakresie określonym w art. 43 pkt. 1 i 2 ustawy z dnia 17 maja 1989 roku Prawo geodezyjne i kartograficzne </w:t>
            </w:r>
            <w:r w:rsidRPr="005A2E23">
              <w:rPr>
                <w:rFonts w:ascii="Times New Roman" w:hAnsi="Times New Roman"/>
              </w:rPr>
              <w:t>(</w:t>
            </w:r>
            <w:proofErr w:type="spellStart"/>
            <w:r w:rsidR="005A2E23" w:rsidRPr="005A2E23">
              <w:rPr>
                <w:rFonts w:ascii="Times New Roman" w:hAnsi="Times New Roman"/>
              </w:rPr>
              <w:t>t.j</w:t>
            </w:r>
            <w:proofErr w:type="spellEnd"/>
            <w:r w:rsidR="005A2E23" w:rsidRPr="005A2E23">
              <w:rPr>
                <w:rFonts w:ascii="Times New Roman" w:hAnsi="Times New Roman"/>
              </w:rPr>
              <w:t>. Dz.U.2021.1990 ze zm</w:t>
            </w:r>
            <w:r w:rsidRPr="005A2E23">
              <w:rPr>
                <w:rFonts w:ascii="Times New Roman" w:hAnsi="Times New Roman"/>
              </w:rPr>
              <w:t xml:space="preserve">.) </w:t>
            </w:r>
          </w:p>
          <w:p w14:paraId="0E850E52" w14:textId="47722F4F" w:rsidR="009436D0" w:rsidRPr="00D2702A" w:rsidRDefault="002617EB" w:rsidP="002617EB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2617EB">
              <w:rPr>
                <w:rFonts w:ascii="Times New Roman" w:hAnsi="Times New Roman"/>
              </w:rPr>
              <w:t xml:space="preserve">- geodetą - osobą posiadającą uprawnienia zawodowe do wykonywania samodzielnych funkcji w dziedzinie geodezji i kartografii w zakresie określonym w art. 43 pkt. 1 i 2 ustawy z dnia 17 maja 1989 roku Prawo geodezyjne i kartograficzne  </w:t>
            </w:r>
            <w:r w:rsidR="005A2E23" w:rsidRPr="005A2E23">
              <w:rPr>
                <w:rFonts w:ascii="Times New Roman" w:hAnsi="Times New Roman"/>
              </w:rPr>
              <w:t>(</w:t>
            </w:r>
            <w:proofErr w:type="spellStart"/>
            <w:r w:rsidR="005A2E23" w:rsidRPr="005A2E23">
              <w:rPr>
                <w:rFonts w:ascii="Times New Roman" w:hAnsi="Times New Roman"/>
              </w:rPr>
              <w:t>t.j</w:t>
            </w:r>
            <w:proofErr w:type="spellEnd"/>
            <w:r w:rsidR="005A2E23" w:rsidRPr="005A2E23">
              <w:rPr>
                <w:rFonts w:ascii="Times New Roman" w:hAnsi="Times New Roman"/>
              </w:rPr>
              <w:t>. Dz.U.2021.1990 ze zm</w:t>
            </w:r>
            <w:r w:rsidRPr="005A2E23">
              <w:rPr>
                <w:rFonts w:ascii="Times New Roman" w:hAnsi="Times New Roman"/>
              </w:rPr>
              <w:t>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A3C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621EBD63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942" w14:textId="0B25A4D4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F1D" w14:textId="1AD51255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 xml:space="preserve">Kompetencje lub uprawnienia do prowadzenia określonej działalności zawodowej, </w:t>
            </w:r>
            <w:r w:rsidR="002617EB">
              <w:rPr>
                <w:rFonts w:ascii="Times New Roman" w:hAnsi="Times New Roman"/>
                <w:b/>
                <w:bCs/>
              </w:rPr>
              <w:br/>
            </w:r>
            <w:r w:rsidRPr="00123B89">
              <w:rPr>
                <w:rFonts w:ascii="Times New Roman" w:hAnsi="Times New Roman"/>
                <w:b/>
                <w:bCs/>
              </w:rPr>
              <w:t>o ile wynika to z odrębnych przepisów</w:t>
            </w:r>
          </w:p>
          <w:p w14:paraId="609B663D" w14:textId="5D95A2E0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przepisów. </w:t>
            </w:r>
          </w:p>
          <w:p w14:paraId="5A24F840" w14:textId="44AE0FAC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DA3B9E">
              <w:rPr>
                <w:rFonts w:ascii="Times New Roman" w:hAnsi="Times New Roman"/>
              </w:rPr>
              <w:t xml:space="preserve">Ocena spełniania warunków udziału w postępowaniu będzie dokonana na zasadzie </w:t>
            </w:r>
            <w:r w:rsidRPr="00123B89">
              <w:rPr>
                <w:rFonts w:ascii="Times New Roman" w:hAnsi="Times New Roman"/>
              </w:rPr>
              <w:t>oświadczenia Wykonawcy o spełnianiu/nie spełnianiu warunku</w:t>
            </w:r>
            <w:r w:rsidRPr="00DA3B9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FD5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436D0" w:rsidRPr="00D2702A" w14:paraId="30882DB2" w14:textId="77777777" w:rsidTr="00261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8E1" w14:textId="3E30FF4E" w:rsidR="009436D0" w:rsidRDefault="009436D0" w:rsidP="009436D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42C" w14:textId="77777777" w:rsidR="009436D0" w:rsidRPr="00123B89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34B5A965" w14:textId="349E8A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123B89">
              <w:rPr>
                <w:rFonts w:ascii="Times New Roman" w:hAnsi="Times New Roman"/>
              </w:rPr>
              <w:t xml:space="preserve">O udzielenie zamówienia publicznego mogą ubiegać się wykonawcy, którzy spełniają warunki, dotyczące posiadania zdolności do występowania w obrocie gospodarczym. Ocena spełniania warunków udziału w postępowaniu będzie dokonana na zasadzie oświadczenia Wykonawcy o spełnianiu/nie spełnianiu warunku.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05F" w14:textId="77777777" w:rsidR="009436D0" w:rsidRPr="00D2702A" w:rsidRDefault="009436D0" w:rsidP="009436D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595B85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E4B8A89" w14:textId="7AB168CC" w:rsidR="00D23F3D" w:rsidRPr="00D2702A" w:rsidRDefault="0093606A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sectPr w:rsidR="00D23F3D" w:rsidRPr="00D2702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B15A" w14:textId="77777777" w:rsidR="00B614F2" w:rsidRDefault="00B614F2" w:rsidP="0038231F">
      <w:pPr>
        <w:spacing w:after="0" w:line="240" w:lineRule="auto"/>
      </w:pPr>
      <w:r>
        <w:separator/>
      </w:r>
    </w:p>
  </w:endnote>
  <w:endnote w:type="continuationSeparator" w:id="0">
    <w:p w14:paraId="7F087A99" w14:textId="77777777" w:rsidR="00B614F2" w:rsidRDefault="00B614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C78E" w14:textId="77777777" w:rsidR="00323CD3" w:rsidRDefault="00323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30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A89FB3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F34" w14:textId="77777777" w:rsidR="00323CD3" w:rsidRDefault="00323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4F1B" w14:textId="77777777" w:rsidR="00B614F2" w:rsidRDefault="00B614F2" w:rsidP="0038231F">
      <w:pPr>
        <w:spacing w:after="0" w:line="240" w:lineRule="auto"/>
      </w:pPr>
      <w:r>
        <w:separator/>
      </w:r>
    </w:p>
  </w:footnote>
  <w:footnote w:type="continuationSeparator" w:id="0">
    <w:p w14:paraId="27F537B0" w14:textId="77777777" w:rsidR="00B614F2" w:rsidRDefault="00B614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0826" w14:textId="77777777" w:rsidR="00323CD3" w:rsidRDefault="00323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E5C1" w14:textId="77777777" w:rsidR="00323CD3" w:rsidRDefault="00323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D6D" w14:textId="77777777" w:rsidR="00323CD3" w:rsidRDefault="00323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0"/>
    <w:rsid w:val="00023477"/>
    <w:rsid w:val="000247FF"/>
    <w:rsid w:val="00025C8D"/>
    <w:rsid w:val="000303EE"/>
    <w:rsid w:val="0005473D"/>
    <w:rsid w:val="00073C3D"/>
    <w:rsid w:val="000809B6"/>
    <w:rsid w:val="000857C0"/>
    <w:rsid w:val="0008606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17EB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3CD3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A2E2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594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06A"/>
    <w:rsid w:val="009436D0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A2E32"/>
    <w:rsid w:val="00AE6FF2"/>
    <w:rsid w:val="00B00548"/>
    <w:rsid w:val="00B0088C"/>
    <w:rsid w:val="00B15219"/>
    <w:rsid w:val="00B15FD3"/>
    <w:rsid w:val="00B34079"/>
    <w:rsid w:val="00B36ABD"/>
    <w:rsid w:val="00B614F2"/>
    <w:rsid w:val="00B75DA0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DEC8F"/>
  <w15:docId w15:val="{B0CE15CE-4E5B-407F-A35B-5F7932C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2022-02-18T13:49:00Z</dcterms:created>
  <dcterms:modified xsi:type="dcterms:W3CDTF">2022-02-18T13:49:00Z</dcterms:modified>
</cp:coreProperties>
</file>