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17344F7E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4F0116">
        <w:rPr>
          <w:rFonts w:cstheme="minorHAnsi"/>
          <w:bCs/>
        </w:rPr>
        <w:t xml:space="preserve">Znak sprawy: </w:t>
      </w:r>
      <w:r w:rsidR="007053B4" w:rsidRPr="004F0116">
        <w:rPr>
          <w:rFonts w:eastAsia="SimSun" w:cs="Calibri"/>
          <w:bCs/>
          <w:kern w:val="2"/>
          <w:lang w:eastAsia="zh-CN" w:bidi="hi-IN"/>
        </w:rPr>
        <w:t>MCPS</w:t>
      </w:r>
      <w:r w:rsidR="0084401F" w:rsidRPr="004F0116">
        <w:rPr>
          <w:rFonts w:eastAsia="SimSun" w:cs="Calibri"/>
          <w:bCs/>
          <w:kern w:val="2"/>
          <w:lang w:eastAsia="zh-CN" w:bidi="hi-IN"/>
        </w:rPr>
        <w:t>-</w:t>
      </w:r>
      <w:r w:rsidR="002B033B" w:rsidRPr="004F0116">
        <w:rPr>
          <w:rFonts w:eastAsia="SimSun" w:cs="Calibri"/>
          <w:bCs/>
          <w:kern w:val="2"/>
          <w:lang w:eastAsia="zh-CN" w:bidi="hi-IN"/>
        </w:rPr>
        <w:t>WZ</w:t>
      </w:r>
      <w:r w:rsidR="00AF1886" w:rsidRPr="004F0116">
        <w:rPr>
          <w:rFonts w:eastAsia="SimSun" w:cs="Calibri"/>
          <w:bCs/>
          <w:kern w:val="2"/>
          <w:lang w:eastAsia="zh-CN" w:bidi="hi-IN"/>
        </w:rPr>
        <w:t>K</w:t>
      </w:r>
      <w:r w:rsidR="007053B4" w:rsidRPr="004F0116">
        <w:rPr>
          <w:rFonts w:eastAsia="SimSun" w:cs="Calibri"/>
          <w:bCs/>
          <w:kern w:val="2"/>
          <w:lang w:eastAsia="zh-CN" w:bidi="hi-IN"/>
        </w:rPr>
        <w:t>/</w:t>
      </w:r>
      <w:r w:rsidR="0084401F" w:rsidRPr="004F0116">
        <w:rPr>
          <w:rFonts w:eastAsia="SimSun" w:cs="Calibri"/>
          <w:bCs/>
          <w:kern w:val="2"/>
          <w:lang w:eastAsia="zh-CN" w:bidi="hi-IN"/>
        </w:rPr>
        <w:t>CM</w:t>
      </w:r>
      <w:r w:rsidR="007053B4" w:rsidRPr="004F0116">
        <w:rPr>
          <w:rFonts w:eastAsia="SimSun" w:cs="Calibri"/>
          <w:bCs/>
          <w:kern w:val="2"/>
          <w:lang w:eastAsia="zh-CN" w:bidi="hi-IN"/>
        </w:rPr>
        <w:t>/351-</w:t>
      </w:r>
      <w:r w:rsidR="00B750FC" w:rsidRPr="00D96CD5">
        <w:rPr>
          <w:rFonts w:eastAsia="SimSun" w:cs="Calibri"/>
          <w:bCs/>
          <w:kern w:val="2"/>
          <w:lang w:eastAsia="zh-CN" w:bidi="hi-IN"/>
        </w:rPr>
        <w:t>26</w:t>
      </w:r>
      <w:r w:rsidR="007053B4" w:rsidRPr="00D96CD5">
        <w:rPr>
          <w:rFonts w:eastAsia="SimSun" w:cs="Calibri"/>
          <w:bCs/>
          <w:kern w:val="2"/>
          <w:lang w:eastAsia="zh-CN" w:bidi="hi-IN"/>
        </w:rPr>
        <w:t>/</w:t>
      </w:r>
      <w:r w:rsidR="00AF1886" w:rsidRPr="00D96CD5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D96CD5">
        <w:rPr>
          <w:rFonts w:eastAsia="SimSun" w:cs="Calibri"/>
          <w:bCs/>
          <w:kern w:val="2"/>
          <w:lang w:eastAsia="zh-CN" w:bidi="hi-IN"/>
        </w:rPr>
        <w:t>TP</w:t>
      </w:r>
      <w:r w:rsidR="00440271" w:rsidRPr="00D96CD5">
        <w:rPr>
          <w:rFonts w:cstheme="minorHAnsi"/>
        </w:rPr>
        <w:t>/U</w:t>
      </w:r>
      <w:r w:rsidR="00B750FC" w:rsidRPr="00D96CD5">
        <w:rPr>
          <w:rFonts w:cstheme="minorHAnsi"/>
        </w:rPr>
        <w:t>/S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199CAA14" w14:textId="77777777" w:rsidR="005847D5" w:rsidRPr="005847D5" w:rsidRDefault="005847D5" w:rsidP="005847D5">
      <w:pPr>
        <w:spacing w:before="100" w:beforeAutospacing="1" w:after="600"/>
        <w:rPr>
          <w:rFonts w:asciiTheme="minorHAnsi" w:hAnsiTheme="minorHAnsi" w:cstheme="minorHAnsi"/>
          <w:b/>
        </w:rPr>
      </w:pPr>
      <w:r w:rsidRPr="005847D5">
        <w:rPr>
          <w:rFonts w:asciiTheme="minorHAnsi" w:hAnsiTheme="minorHAnsi" w:cstheme="minorHAnsi"/>
          <w:b/>
        </w:rPr>
        <w:t>Imię i nazwisko i/lub nazwa (firmy) Wykonawcy/Wykonawców występujących wspólnie:</w:t>
      </w:r>
    </w:p>
    <w:p w14:paraId="2A35842E" w14:textId="77777777" w:rsidR="005847D5" w:rsidRPr="005847D5" w:rsidRDefault="005847D5" w:rsidP="005847D5">
      <w:pPr>
        <w:spacing w:after="720"/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</w:rPr>
        <w:t xml:space="preserve">Adres Wykonawcy </w:t>
      </w:r>
      <w:r w:rsidRPr="005847D5">
        <w:rPr>
          <w:rFonts w:asciiTheme="minorHAnsi" w:hAnsiTheme="minorHAnsi" w:cstheme="minorHAnsi"/>
        </w:rPr>
        <w:t>(kraj, województwo, kod pocztowy, miejscowość, ulica, nr domu, nr lokalu):</w:t>
      </w:r>
    </w:p>
    <w:p w14:paraId="621C940D" w14:textId="356C2109" w:rsidR="005847D5" w:rsidRPr="005847D5" w:rsidRDefault="005847D5" w:rsidP="005847D5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telefonu: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...............................................</w:t>
      </w:r>
    </w:p>
    <w:p w14:paraId="7D68B187" w14:textId="580ECB43" w:rsidR="005847D5" w:rsidRPr="005847D5" w:rsidRDefault="005847D5" w:rsidP="005847D5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faksu: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346F7D15" w14:textId="77777777" w:rsidR="005847D5" w:rsidRPr="005847D5" w:rsidRDefault="005847D5" w:rsidP="005847D5">
      <w:pPr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  <w:bCs/>
        </w:rPr>
        <w:t>URL:</w:t>
      </w:r>
      <w:r w:rsidRPr="005847D5">
        <w:rPr>
          <w:rFonts w:asciiTheme="minorHAnsi" w:hAnsiTheme="minorHAnsi" w:cstheme="minorHAnsi"/>
        </w:rPr>
        <w:t xml:space="preserve"> http://</w:t>
      </w:r>
    </w:p>
    <w:p w14:paraId="341E5DFB" w14:textId="199CE00F" w:rsidR="005847D5" w:rsidRPr="005847D5" w:rsidRDefault="005847D5" w:rsidP="005847D5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e-mail: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…………………………………………………..</w:t>
      </w:r>
    </w:p>
    <w:p w14:paraId="0C082760" w14:textId="4792B8F8" w:rsidR="005847D5" w:rsidRPr="005847D5" w:rsidRDefault="005847D5" w:rsidP="005847D5">
      <w:pPr>
        <w:rPr>
          <w:rFonts w:asciiTheme="minorHAnsi" w:hAnsiTheme="minorHAnsi" w:cstheme="minorHAnsi"/>
          <w:b/>
          <w:bCs/>
          <w:lang w:val="de-DE"/>
        </w:rPr>
      </w:pPr>
      <w:r w:rsidRPr="005847D5">
        <w:rPr>
          <w:rFonts w:asciiTheme="minorHAnsi" w:hAnsiTheme="minorHAnsi" w:cstheme="minorHAnsi"/>
          <w:b/>
          <w:bCs/>
          <w:lang w:val="de-DE"/>
        </w:rPr>
        <w:t>NIP</w:t>
      </w:r>
      <w:r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0D3F66">
        <w:rPr>
          <w:rFonts w:asciiTheme="minorHAnsi" w:hAnsiTheme="minorHAnsi" w:cstheme="minorHAnsi"/>
          <w:bCs/>
          <w:lang w:val="de-DE"/>
        </w:rPr>
        <w:t>………………………………………………………</w:t>
      </w:r>
      <w:r w:rsidR="00756CCD">
        <w:rPr>
          <w:rFonts w:asciiTheme="minorHAnsi" w:hAnsiTheme="minorHAnsi" w:cstheme="minorHAnsi"/>
          <w:bCs/>
          <w:lang w:val="de-DE"/>
        </w:rPr>
        <w:t xml:space="preserve">, </w:t>
      </w:r>
      <w:r w:rsidR="00756CCD" w:rsidRPr="000D3F66">
        <w:rPr>
          <w:rFonts w:asciiTheme="minorHAnsi" w:hAnsiTheme="minorHAnsi" w:cstheme="minorHAnsi"/>
          <w:b/>
          <w:bCs/>
          <w:lang w:val="de-DE"/>
        </w:rPr>
        <w:t>REGON</w:t>
      </w:r>
      <w:r w:rsidR="00756CCD">
        <w:rPr>
          <w:rFonts w:asciiTheme="minorHAnsi" w:hAnsiTheme="minorHAnsi" w:cstheme="minorHAnsi"/>
          <w:bCs/>
          <w:lang w:val="de-DE"/>
        </w:rPr>
        <w:t xml:space="preserve"> ……………………………………………………….</w:t>
      </w:r>
    </w:p>
    <w:p w14:paraId="768D630C" w14:textId="58D38C46" w:rsidR="0021549B" w:rsidRPr="005847D5" w:rsidRDefault="005847D5" w:rsidP="005847D5">
      <w:pPr>
        <w:numPr>
          <w:ilvl w:val="1"/>
          <w:numId w:val="53"/>
        </w:numPr>
        <w:spacing w:after="0" w:line="360" w:lineRule="auto"/>
        <w:rPr>
          <w:rFonts w:asciiTheme="minorHAnsi" w:hAnsiTheme="minorHAnsi" w:cstheme="minorHAnsi"/>
          <w:b/>
          <w:bCs/>
          <w:iCs/>
        </w:rPr>
      </w:pPr>
      <w:r w:rsidRPr="005847D5">
        <w:rPr>
          <w:rFonts w:asciiTheme="minorHAnsi" w:hAnsiTheme="minorHAnsi" w:cstheme="minorHAnsi"/>
          <w:b/>
          <w:bCs/>
        </w:rPr>
        <w:t>Nr rejestru</w:t>
      </w:r>
      <w:r w:rsidRPr="005847D5">
        <w:rPr>
          <w:rFonts w:asciiTheme="minorHAnsi" w:hAnsiTheme="minorHAnsi" w:cstheme="minorHAnsi"/>
        </w:rPr>
        <w:t xml:space="preserve"> (jeżeli dotyczy)</w:t>
      </w:r>
      <w:r>
        <w:rPr>
          <w:rFonts w:asciiTheme="minorHAnsi" w:hAnsiTheme="minorHAnsi" w:cstheme="minorHAnsi"/>
        </w:rPr>
        <w:t>:</w:t>
      </w:r>
    </w:p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E696046" w:rsidR="006E7912" w:rsidRPr="007B1252" w:rsidRDefault="006E7912" w:rsidP="00D96CD5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B750FC" w:rsidRPr="00B750FC">
        <w:rPr>
          <w:rFonts w:cs="Calibri"/>
          <w:b/>
          <w:color w:val="000000" w:themeColor="text1"/>
        </w:rPr>
        <w:t>Przygotowanie i organizacja dwóch konferencji na temat profilaktyki uzależnień</w:t>
      </w:r>
      <w:r w:rsidR="007A5422">
        <w:rPr>
          <w:rFonts w:cs="Calibri"/>
          <w:b/>
          <w:color w:val="000000" w:themeColor="text1"/>
        </w:rPr>
        <w:t>,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316FF754" w:rsidR="00BC6AEC" w:rsidRPr="00D96CD5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F702FC7" w14:textId="7DE5C31A" w:rsidR="00B750FC" w:rsidRDefault="00B750FC" w:rsidP="00D96CD5">
      <w:pPr>
        <w:spacing w:after="0" w:line="360" w:lineRule="auto"/>
        <w:jc w:val="both"/>
        <w:rPr>
          <w:rFonts w:cs="Calibri"/>
        </w:rPr>
      </w:pPr>
    </w:p>
    <w:p w14:paraId="727AA62B" w14:textId="6645A4D9" w:rsidR="00B750FC" w:rsidRDefault="00B750FC" w:rsidP="00D96CD5">
      <w:pPr>
        <w:spacing w:after="0" w:line="360" w:lineRule="auto"/>
        <w:jc w:val="both"/>
        <w:rPr>
          <w:rFonts w:cs="Calibri"/>
        </w:rPr>
      </w:pPr>
    </w:p>
    <w:p w14:paraId="18D201F6" w14:textId="6E06FF17" w:rsidR="00B750FC" w:rsidRPr="00A30A93" w:rsidRDefault="006D5EF4" w:rsidP="00D96CD5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>
        <w:rPr>
          <w:rFonts w:cs="Calibri"/>
        </w:rPr>
        <w:lastRenderedPageBreak/>
        <w:t>CZĘŚĆ 1 ZAMÓWIENIA</w:t>
      </w:r>
      <w:r w:rsidR="00B750FC">
        <w:rPr>
          <w:rFonts w:cs="Calibri"/>
        </w:rPr>
        <w:t xml:space="preserve">: </w:t>
      </w:r>
      <w:r w:rsidR="00B750FC" w:rsidRPr="00B750FC">
        <w:rPr>
          <w:rFonts w:cs="Calibri"/>
          <w:spacing w:val="2"/>
          <w:szCs w:val="26"/>
          <w:lang w:eastAsia="pl-PL"/>
        </w:rPr>
        <w:t>Przygotowanie i organizacja 2-dniowej konferencji na temat profilaktyki uzależnień dla 200 osób z terenu województwa mazowieckiego</w:t>
      </w:r>
      <w:r w:rsidR="00B750FC">
        <w:rPr>
          <w:rFonts w:cs="Calibri"/>
          <w:spacing w:val="2"/>
          <w:szCs w:val="26"/>
          <w:lang w:eastAsia="pl-PL"/>
        </w:rPr>
        <w:t>;</w:t>
      </w:r>
    </w:p>
    <w:p w14:paraId="2FED575A" w14:textId="47234EB7" w:rsidR="00A30A93" w:rsidRPr="00AF1886" w:rsidRDefault="00A30A93" w:rsidP="00A30A93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869"/>
        <w:gridCol w:w="1120"/>
        <w:gridCol w:w="1164"/>
        <w:gridCol w:w="1389"/>
        <w:gridCol w:w="1200"/>
        <w:gridCol w:w="1416"/>
      </w:tblGrid>
      <w:tr w:rsidR="00B750FC" w:rsidRPr="002C7075" w14:paraId="20FC645A" w14:textId="77777777" w:rsidTr="00D96CD5">
        <w:trPr>
          <w:trHeight w:val="117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B750FC" w:rsidRPr="001433F9" w:rsidRDefault="00B750FC" w:rsidP="002574E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6C1CE30C" w:rsidR="00B750FC" w:rsidRPr="001433F9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BF2" w14:textId="77777777" w:rsidR="00B750FC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1F17061F" w14:textId="0E86E8A2" w:rsidR="00B750FC" w:rsidRPr="001433F9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Liczba uczestników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08C" w14:textId="3B9F3B17" w:rsidR="00B750FC" w:rsidRPr="001433F9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Cena brutto za osobę korzystając</w:t>
            </w:r>
            <w:r w:rsidR="00E64B51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z noclegu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E1D" w14:textId="66AABD24" w:rsidR="00B750FC" w:rsidRPr="001433F9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Cena brutto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750FC">
              <w:rPr>
                <w:rFonts w:asciiTheme="minorHAnsi" w:hAnsiTheme="minorHAnsi" w:cstheme="minorHAnsi"/>
                <w:sz w:val="18"/>
                <w:szCs w:val="16"/>
              </w:rPr>
              <w:t xml:space="preserve">za osobę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nie</w:t>
            </w:r>
            <w:r w:rsidRPr="00B750FC">
              <w:rPr>
                <w:rFonts w:asciiTheme="minorHAnsi" w:hAnsiTheme="minorHAnsi" w:cstheme="minorHAnsi"/>
                <w:sz w:val="18"/>
                <w:szCs w:val="16"/>
              </w:rPr>
              <w:t>korzystając</w:t>
            </w:r>
            <w:r w:rsidR="00E64B51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B750FC">
              <w:rPr>
                <w:rFonts w:asciiTheme="minorHAnsi" w:hAnsiTheme="minorHAnsi" w:cstheme="minorHAnsi"/>
                <w:sz w:val="18"/>
                <w:szCs w:val="16"/>
              </w:rPr>
              <w:t xml:space="preserve"> z noclegu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96E19D5" w:rsidR="00B750FC" w:rsidRPr="001433F9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1A90C3F8" w14:textId="2C5F49B4" w:rsidR="00B750FC" w:rsidRPr="001433F9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B750FC" w:rsidRPr="001433F9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71C97A82" w14:textId="77777777" w:rsidR="00B750FC" w:rsidRDefault="00B750FC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  <w:p w14:paraId="46EA2E3B" w14:textId="34A8D5E2" w:rsidR="00270E68" w:rsidRPr="001433F9" w:rsidRDefault="00270E68" w:rsidP="00D96CD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iloczyn kol. 3 i 4</w:t>
            </w:r>
          </w:p>
        </w:tc>
      </w:tr>
      <w:tr w:rsidR="00B750FC" w:rsidRPr="002C7075" w14:paraId="5C1FE825" w14:textId="77777777" w:rsidTr="00D96CD5">
        <w:trPr>
          <w:trHeight w:val="38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18876F2B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354" w14:textId="2CE8E5B6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kol.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6BC" w14:textId="5B194B55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kol.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C36" w14:textId="2F457306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kol.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3F26FB79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58A324A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</w:tr>
      <w:tr w:rsidR="00B750FC" w:rsidRPr="002C7075" w14:paraId="7D8C65DB" w14:textId="77777777" w:rsidTr="00D96CD5">
        <w:trPr>
          <w:trHeight w:val="1818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304D8682" w:rsidR="00B750FC" w:rsidRPr="005847D5" w:rsidRDefault="00B750FC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Przygotowanie i organizacja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750FC">
              <w:rPr>
                <w:rFonts w:asciiTheme="minorHAnsi" w:hAnsiTheme="minorHAnsi" w:cstheme="minorHAnsi"/>
                <w:sz w:val="18"/>
                <w:szCs w:val="16"/>
              </w:rPr>
              <w:t>2-dniowej konferencji na temat profilaktyki uzależnień dla 200 osób z terenu województwa mazowieckiego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1315E145" w:rsidR="00B750FC" w:rsidRPr="001433F9" w:rsidRDefault="00B750FC" w:rsidP="00E01C2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B4D40">
              <w:rPr>
                <w:rFonts w:asciiTheme="minorHAnsi" w:hAnsiTheme="minorHAnsi" w:cstheme="minorHAnsi"/>
                <w:sz w:val="18"/>
                <w:szCs w:val="16"/>
              </w:rPr>
              <w:t>23%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C89" w14:textId="77777777" w:rsidR="00B750FC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0561706" w14:textId="2747B1A9" w:rsidR="00B750FC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200</w:t>
            </w:r>
          </w:p>
          <w:p w14:paraId="4E68DCD0" w14:textId="37A4B618" w:rsidR="00B750FC" w:rsidRPr="001433F9" w:rsidRDefault="00B750F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2FC" w14:textId="77777777" w:rsidR="00B750FC" w:rsidRPr="001433F9" w:rsidRDefault="00B750FC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851" w14:textId="506FA357" w:rsidR="00B750FC" w:rsidRPr="001433F9" w:rsidRDefault="00B750FC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B0B" w14:textId="1C9123C1" w:rsidR="00B750FC" w:rsidRPr="001433F9" w:rsidRDefault="00B750FC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5A1" w14:textId="3722325D" w:rsidR="00B750FC" w:rsidRPr="001433F9" w:rsidRDefault="00B750FC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1765370" w14:textId="77777777" w:rsidR="00440271" w:rsidRDefault="00440271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61428F0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18C66019" w14:textId="759DB108" w:rsidR="00A30A93" w:rsidRDefault="006950FD" w:rsidP="00AD1566">
      <w:pPr>
        <w:spacing w:after="0" w:line="276" w:lineRule="auto"/>
        <w:rPr>
          <w:rFonts w:asciiTheme="minorHAnsi" w:hAnsiTheme="minorHAnsi" w:cstheme="minorHAnsi"/>
          <w:u w:val="single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08AF4540" w14:textId="7E0F1FD9" w:rsidR="00E73267" w:rsidRDefault="00E73267" w:rsidP="00273E6C">
      <w:pPr>
        <w:spacing w:after="0" w:line="360" w:lineRule="auto"/>
        <w:rPr>
          <w:rFonts w:asciiTheme="minorHAnsi" w:hAnsiTheme="minorHAnsi" w:cstheme="minorHAnsi"/>
        </w:rPr>
      </w:pPr>
    </w:p>
    <w:p w14:paraId="2545D54D" w14:textId="2AE9711B" w:rsidR="00270E68" w:rsidRDefault="00270E68" w:rsidP="00273E6C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REALIZACJI PRZEDMIOTU ZAMÓWIENIA NR 1:</w:t>
      </w:r>
    </w:p>
    <w:tbl>
      <w:tblPr>
        <w:tblpPr w:leftFromText="141" w:rightFromText="141" w:vertAnchor="text" w:horzAnchor="margin" w:tblpY="44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28"/>
      </w:tblGrid>
      <w:tr w:rsidR="00270E68" w:rsidRPr="00270E68" w14:paraId="2C069DF7" w14:textId="77777777" w:rsidTr="00BA753A">
        <w:trPr>
          <w:trHeight w:val="1124"/>
        </w:trPr>
        <w:tc>
          <w:tcPr>
            <w:tcW w:w="4673" w:type="dxa"/>
            <w:shd w:val="pct5" w:color="auto" w:fill="auto"/>
            <w:vAlign w:val="center"/>
          </w:tcPr>
          <w:p w14:paraId="355FE740" w14:textId="77777777" w:rsidR="00270E68" w:rsidRPr="00270E68" w:rsidRDefault="00270E68" w:rsidP="00270E68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  <w:t xml:space="preserve">Miejsce realizacji przedmiotu zamówienia </w:t>
            </w:r>
          </w:p>
          <w:p w14:paraId="7907D616" w14:textId="77777777" w:rsidR="00270E68" w:rsidRDefault="00270E68" w:rsidP="00E64B5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(nazwa, adres hotelu/o</w:t>
            </w:r>
            <w:r>
              <w:rPr>
                <w:rFonts w:eastAsia="Times New Roman" w:cs="Calibri"/>
                <w:bCs/>
                <w:iCs/>
                <w:szCs w:val="20"/>
                <w:lang w:eastAsia="pl-PL"/>
              </w:rPr>
              <w:t>biektu</w:t>
            </w: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, w którym Wykonawca oferuje realizację zamówienia)</w:t>
            </w:r>
          </w:p>
          <w:p w14:paraId="3B3746BC" w14:textId="2B45EA52" w:rsidR="00147D9A" w:rsidRPr="00D96CD5" w:rsidRDefault="00147D9A" w:rsidP="00D96CD5">
            <w:pPr>
              <w:spacing w:after="60" w:line="276" w:lineRule="auto"/>
              <w:outlineLvl w:val="1"/>
              <w:rPr>
                <w:rFonts w:eastAsia="Times New Roman" w:cs="Calibri"/>
                <w:bCs/>
                <w:i/>
                <w:iCs/>
                <w:szCs w:val="20"/>
                <w:lang w:eastAsia="pl-PL"/>
              </w:rPr>
            </w:pPr>
            <w:r w:rsidRPr="00D96CD5">
              <w:rPr>
                <w:rFonts w:cs="Calibri"/>
                <w:i/>
                <w:spacing w:val="2"/>
                <w:sz w:val="18"/>
                <w:lang w:eastAsia="pl-PL"/>
              </w:rPr>
              <w:t>Odległość miejsca organizowania konferencji od Dworca Centralnego w Warszawi</w:t>
            </w:r>
            <w:r w:rsidRPr="00D96CD5">
              <w:rPr>
                <w:rFonts w:cs="Calibri"/>
                <w:i/>
                <w:spacing w:val="2"/>
                <w:sz w:val="18"/>
                <w:lang w:eastAsia="pl-PL"/>
              </w:rPr>
              <w:t>e nie większa niż 10 km liczona</w:t>
            </w:r>
            <w:r>
              <w:rPr>
                <w:rFonts w:cs="Calibri"/>
                <w:i/>
                <w:spacing w:val="2"/>
                <w:sz w:val="18"/>
                <w:lang w:eastAsia="pl-PL"/>
              </w:rPr>
              <w:br/>
            </w:r>
            <w:r w:rsidRPr="00D96CD5">
              <w:rPr>
                <w:rFonts w:cs="Calibri"/>
                <w:i/>
                <w:spacing w:val="2"/>
                <w:sz w:val="18"/>
                <w:lang w:eastAsia="pl-PL"/>
              </w:rPr>
              <w:t>w linii prostej. Odległość mierzona w linii prostej za pomocą narzędzia „zmierz odległość” w aplikacji Google Maps</w:t>
            </w:r>
          </w:p>
        </w:tc>
        <w:tc>
          <w:tcPr>
            <w:tcW w:w="5128" w:type="dxa"/>
          </w:tcPr>
          <w:p w14:paraId="170DF319" w14:textId="77777777" w:rsidR="00270E68" w:rsidRPr="00270E68" w:rsidRDefault="00270E68" w:rsidP="00270E68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……………………………...…………………………..</w:t>
            </w:r>
          </w:p>
          <w:p w14:paraId="69F7D306" w14:textId="77777777" w:rsidR="00737B90" w:rsidRDefault="00270E68" w:rsidP="00270E68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 xml:space="preserve">……………………………………………………………….. </w:t>
            </w:r>
          </w:p>
          <w:p w14:paraId="13E3FA50" w14:textId="02EA1A19" w:rsidR="00270E68" w:rsidRPr="00270E68" w:rsidRDefault="00737B90" w:rsidP="00270E68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iCs/>
                <w:szCs w:val="20"/>
                <w:lang w:eastAsia="pl-PL"/>
              </w:rPr>
              <w:t>(dokładny adres)</w:t>
            </w:r>
          </w:p>
        </w:tc>
      </w:tr>
      <w:tr w:rsidR="00270E68" w:rsidRPr="00270E68" w14:paraId="470979FC" w14:textId="77777777" w:rsidTr="001B0034">
        <w:trPr>
          <w:trHeight w:val="1373"/>
        </w:trPr>
        <w:tc>
          <w:tcPr>
            <w:tcW w:w="4673" w:type="dxa"/>
            <w:shd w:val="pct5" w:color="auto" w:fill="auto"/>
            <w:vAlign w:val="center"/>
          </w:tcPr>
          <w:p w14:paraId="13C4017D" w14:textId="373E008A" w:rsidR="00270E68" w:rsidRPr="00270E68" w:rsidRDefault="00270E68" w:rsidP="003A7131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lang w:eastAsia="pl-PL"/>
              </w:rPr>
              <w:t>Standard hotelu/</w:t>
            </w:r>
            <w:r>
              <w:rPr>
                <w:rFonts w:eastAsia="Times New Roman" w:cs="Calibri"/>
                <w:b/>
                <w:bCs/>
                <w:iCs/>
                <w:lang w:eastAsia="pl-PL"/>
              </w:rPr>
              <w:t>obiektu</w:t>
            </w:r>
          </w:p>
        </w:tc>
        <w:tc>
          <w:tcPr>
            <w:tcW w:w="5128" w:type="dxa"/>
            <w:vAlign w:val="center"/>
          </w:tcPr>
          <w:p w14:paraId="6179CFEE" w14:textId="568E1FCA" w:rsidR="00270E68" w:rsidRPr="00270E68" w:rsidRDefault="00270E68" w:rsidP="00270E68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>4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 gwiazdki</w:t>
            </w:r>
          </w:p>
          <w:p w14:paraId="192ACE28" w14:textId="155E5064" w:rsidR="00270E68" w:rsidRPr="00270E68" w:rsidRDefault="00270E68" w:rsidP="00270E68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>5</w:t>
            </w:r>
            <w:r w:rsidR="006D5EF4">
              <w:rPr>
                <w:rFonts w:eastAsia="Times New Roman" w:cs="Calibri"/>
                <w:bCs/>
                <w:iCs/>
                <w:lang w:eastAsia="pl-PL"/>
              </w:rPr>
              <w:t xml:space="preserve"> 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>gwiazdek</w:t>
            </w:r>
          </w:p>
          <w:p w14:paraId="1A338F34" w14:textId="77777777" w:rsidR="00270E68" w:rsidRPr="00270E68" w:rsidRDefault="00270E68" w:rsidP="00270E68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highlight w:val="yellow"/>
                <w:lang w:eastAsia="pl-PL"/>
              </w:rPr>
              <w:t>*zaznaczyć właściwe</w:t>
            </w:r>
          </w:p>
        </w:tc>
      </w:tr>
    </w:tbl>
    <w:p w14:paraId="5E073BE0" w14:textId="1843673F" w:rsidR="00270E68" w:rsidRDefault="00270E68" w:rsidP="00273E6C">
      <w:pPr>
        <w:spacing w:after="0" w:line="360" w:lineRule="auto"/>
        <w:rPr>
          <w:rFonts w:asciiTheme="minorHAnsi" w:hAnsiTheme="minorHAnsi" w:cstheme="minorHAnsi"/>
        </w:rPr>
      </w:pPr>
    </w:p>
    <w:p w14:paraId="6CDC8AB7" w14:textId="5385742E" w:rsidR="00270E68" w:rsidRDefault="00270E68" w:rsidP="00273E6C">
      <w:pPr>
        <w:spacing w:after="0" w:line="360" w:lineRule="auto"/>
        <w:rPr>
          <w:rFonts w:asciiTheme="minorHAnsi" w:hAnsiTheme="minorHAnsi" w:cstheme="minorHAnsi"/>
        </w:rPr>
      </w:pPr>
      <w:r w:rsidRPr="00270E68">
        <w:rPr>
          <w:rFonts w:asciiTheme="minorHAnsi" w:hAnsiTheme="minorHAnsi" w:cstheme="minorHAnsi"/>
        </w:rPr>
        <w:t xml:space="preserve">MIEJSCE REALIZACJI PRZEDMIOTU ZAMÓWIENIA NR </w:t>
      </w:r>
      <w:r>
        <w:rPr>
          <w:rFonts w:asciiTheme="minorHAnsi" w:hAnsiTheme="minorHAnsi" w:cstheme="minorHAnsi"/>
        </w:rPr>
        <w:t>2</w:t>
      </w:r>
      <w:r w:rsidRPr="00270E68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Y="44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28"/>
      </w:tblGrid>
      <w:tr w:rsidR="00270E68" w:rsidRPr="00270E68" w14:paraId="2DB4FEF5" w14:textId="77777777" w:rsidTr="00BA753A">
        <w:trPr>
          <w:trHeight w:val="1124"/>
        </w:trPr>
        <w:tc>
          <w:tcPr>
            <w:tcW w:w="4673" w:type="dxa"/>
            <w:shd w:val="pct5" w:color="auto" w:fill="auto"/>
            <w:vAlign w:val="center"/>
          </w:tcPr>
          <w:p w14:paraId="3C91E562" w14:textId="77777777" w:rsidR="00270E68" w:rsidRP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  <w:lastRenderedPageBreak/>
              <w:t xml:space="preserve">Miejsce realizacji przedmiotu zamówienia </w:t>
            </w:r>
          </w:p>
          <w:p w14:paraId="141F3918" w14:textId="77777777" w:rsid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(nazwa, adres hotelu/o</w:t>
            </w:r>
            <w:r>
              <w:rPr>
                <w:rFonts w:eastAsia="Times New Roman" w:cs="Calibri"/>
                <w:bCs/>
                <w:iCs/>
                <w:szCs w:val="20"/>
                <w:lang w:eastAsia="pl-PL"/>
              </w:rPr>
              <w:t>biektu</w:t>
            </w: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, w którym Wykonawca oferuje realizację zamówienia)</w:t>
            </w:r>
          </w:p>
          <w:p w14:paraId="4419A623" w14:textId="3642AA21" w:rsidR="00147D9A" w:rsidRPr="00D96CD5" w:rsidRDefault="00147D9A" w:rsidP="00D96CD5">
            <w:pPr>
              <w:spacing w:after="60" w:line="276" w:lineRule="auto"/>
              <w:outlineLvl w:val="1"/>
              <w:rPr>
                <w:rFonts w:eastAsia="Times New Roman" w:cs="Calibri"/>
                <w:bCs/>
                <w:i/>
                <w:iCs/>
                <w:szCs w:val="20"/>
                <w:lang w:eastAsia="pl-PL"/>
              </w:rPr>
            </w:pPr>
            <w:r w:rsidRPr="00147D9A">
              <w:rPr>
                <w:rFonts w:cs="Calibri"/>
                <w:i/>
                <w:spacing w:val="2"/>
                <w:sz w:val="18"/>
                <w:lang w:eastAsia="pl-PL"/>
              </w:rPr>
              <w:t>Odległość miejsca organizowania konferencji od Dworca Centralnego w Warszawie nie większa niż 10 km liczona</w:t>
            </w:r>
            <w:r w:rsidRPr="00147D9A">
              <w:rPr>
                <w:rFonts w:cs="Calibri"/>
                <w:i/>
                <w:spacing w:val="2"/>
                <w:sz w:val="18"/>
                <w:lang w:eastAsia="pl-PL"/>
              </w:rPr>
              <w:br/>
              <w:t>w linii prostej. Odległość mierzona w linii prostej za pomocą narzędzia „zmierz odległość” w aplikacji Google Maps</w:t>
            </w:r>
          </w:p>
        </w:tc>
        <w:tc>
          <w:tcPr>
            <w:tcW w:w="5128" w:type="dxa"/>
          </w:tcPr>
          <w:p w14:paraId="5F72443A" w14:textId="77777777" w:rsidR="00270E68" w:rsidRP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……………………………...…………………………..</w:t>
            </w:r>
          </w:p>
          <w:p w14:paraId="5DB4654A" w14:textId="77777777" w:rsid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 xml:space="preserve">……………………………………………………………….. </w:t>
            </w:r>
          </w:p>
          <w:p w14:paraId="3DB040DC" w14:textId="35C2A4DC" w:rsidR="00737B90" w:rsidRPr="00270E68" w:rsidRDefault="00737B90" w:rsidP="00BA753A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737B90">
              <w:rPr>
                <w:rFonts w:eastAsia="Times New Roman" w:cs="Calibri"/>
                <w:bCs/>
                <w:iCs/>
                <w:szCs w:val="20"/>
                <w:lang w:eastAsia="pl-PL"/>
              </w:rPr>
              <w:t>(dokładny adres)</w:t>
            </w:r>
          </w:p>
        </w:tc>
      </w:tr>
      <w:tr w:rsidR="00270E68" w:rsidRPr="00270E68" w14:paraId="404F0104" w14:textId="77777777" w:rsidTr="00BA753A">
        <w:trPr>
          <w:trHeight w:val="1373"/>
        </w:trPr>
        <w:tc>
          <w:tcPr>
            <w:tcW w:w="4673" w:type="dxa"/>
            <w:shd w:val="pct5" w:color="auto" w:fill="auto"/>
            <w:vAlign w:val="center"/>
          </w:tcPr>
          <w:p w14:paraId="13A5B7FA" w14:textId="77777777" w:rsidR="00270E68" w:rsidRP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lang w:eastAsia="pl-PL"/>
              </w:rPr>
              <w:t>Standard hotelu/</w:t>
            </w:r>
            <w:r>
              <w:rPr>
                <w:rFonts w:eastAsia="Times New Roman" w:cs="Calibri"/>
                <w:b/>
                <w:bCs/>
                <w:iCs/>
                <w:lang w:eastAsia="pl-PL"/>
              </w:rPr>
              <w:t>obiektu</w:t>
            </w:r>
          </w:p>
        </w:tc>
        <w:tc>
          <w:tcPr>
            <w:tcW w:w="5128" w:type="dxa"/>
            <w:vAlign w:val="center"/>
          </w:tcPr>
          <w:p w14:paraId="578FA36C" w14:textId="77777777" w:rsidR="00270E68" w:rsidRP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>4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 gwiazdki</w:t>
            </w:r>
          </w:p>
          <w:p w14:paraId="3C7D4984" w14:textId="6650E8D7" w:rsidR="00270E68" w:rsidRP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>5</w:t>
            </w:r>
            <w:r w:rsidR="006D5EF4">
              <w:rPr>
                <w:rFonts w:eastAsia="Times New Roman" w:cs="Calibri"/>
                <w:bCs/>
                <w:iCs/>
                <w:lang w:eastAsia="pl-PL"/>
              </w:rPr>
              <w:t xml:space="preserve"> 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>gwiazdek</w:t>
            </w:r>
          </w:p>
          <w:p w14:paraId="2D7A1A48" w14:textId="77777777" w:rsidR="00270E68" w:rsidRPr="00270E68" w:rsidRDefault="00270E68" w:rsidP="00BA753A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highlight w:val="yellow"/>
                <w:lang w:eastAsia="pl-PL"/>
              </w:rPr>
              <w:t>*zaznaczyć właściwe</w:t>
            </w:r>
          </w:p>
        </w:tc>
      </w:tr>
    </w:tbl>
    <w:p w14:paraId="7D336846" w14:textId="459189EE" w:rsidR="00270E68" w:rsidRDefault="00270E68" w:rsidP="00273E6C">
      <w:pPr>
        <w:spacing w:after="0" w:line="360" w:lineRule="auto"/>
        <w:rPr>
          <w:rFonts w:asciiTheme="minorHAnsi" w:hAnsiTheme="minorHAnsi" w:cstheme="minorHAnsi"/>
        </w:rPr>
      </w:pPr>
    </w:p>
    <w:p w14:paraId="7B654A45" w14:textId="16BCD789" w:rsidR="00270E68" w:rsidRDefault="006D5EF4" w:rsidP="00273E6C">
      <w:pPr>
        <w:spacing w:after="0" w:line="360" w:lineRule="auto"/>
        <w:rPr>
          <w:rFonts w:cs="Calibri"/>
          <w:spacing w:val="2"/>
          <w:szCs w:val="26"/>
          <w:lang w:eastAsia="pl-PL"/>
        </w:rPr>
      </w:pPr>
      <w:r>
        <w:rPr>
          <w:rFonts w:asciiTheme="minorHAnsi" w:hAnsiTheme="minorHAnsi" w:cstheme="minorHAnsi"/>
        </w:rPr>
        <w:t>CZĘŚĆ 2 ZAMÓWIENIA</w:t>
      </w:r>
      <w:r w:rsidR="00270E68">
        <w:rPr>
          <w:rFonts w:asciiTheme="minorHAnsi" w:hAnsiTheme="minorHAnsi" w:cstheme="minorHAnsi"/>
        </w:rPr>
        <w:t xml:space="preserve">: </w:t>
      </w:r>
      <w:r w:rsidR="00545026" w:rsidRPr="00545026">
        <w:rPr>
          <w:rFonts w:cs="Calibri"/>
          <w:spacing w:val="2"/>
          <w:szCs w:val="26"/>
          <w:lang w:eastAsia="pl-PL"/>
        </w:rPr>
        <w:t>Przygotowanie i organizacja 1-dniowej konferencji na temat profilaktyki uzależnień dla 200 osób z terenu województwa mazowieckiego</w:t>
      </w:r>
      <w:r w:rsidR="00545026">
        <w:rPr>
          <w:rFonts w:cs="Calibri"/>
          <w:spacing w:val="2"/>
          <w:szCs w:val="26"/>
          <w:lang w:eastAsia="pl-PL"/>
        </w:rPr>
        <w:t>;</w:t>
      </w:r>
    </w:p>
    <w:tbl>
      <w:tblPr>
        <w:tblW w:w="9359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258"/>
        <w:gridCol w:w="1209"/>
        <w:gridCol w:w="1126"/>
        <w:gridCol w:w="1567"/>
        <w:gridCol w:w="1560"/>
      </w:tblGrid>
      <w:tr w:rsidR="00545026" w:rsidRPr="002C7075" w14:paraId="7C53E10B" w14:textId="77777777" w:rsidTr="00D96CD5">
        <w:trPr>
          <w:trHeight w:val="117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5AB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Przedmiot zamówienia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993" w14:textId="77777777" w:rsidR="00545026" w:rsidRPr="001433F9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0C" w14:textId="77777777" w:rsidR="00545026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39B05F64" w14:textId="77777777" w:rsidR="00545026" w:rsidRPr="001433F9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Liczba uczestników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35D" w14:textId="5FAE0468" w:rsidR="00545026" w:rsidRPr="001433F9" w:rsidRDefault="0054502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Cena brutto za osobę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F074" w14:textId="77777777" w:rsidR="00545026" w:rsidRPr="001433F9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55F26695" w14:textId="77777777" w:rsidR="00545026" w:rsidRPr="001433F9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572B" w14:textId="77777777" w:rsidR="00545026" w:rsidRPr="001433F9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3E5ADBD2" w14:textId="77777777" w:rsidR="00545026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  <w:p w14:paraId="3EAFE0E7" w14:textId="77777777" w:rsidR="00545026" w:rsidRPr="001433F9" w:rsidRDefault="00545026" w:rsidP="00BA753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iloczyn kol. 3 i 4</w:t>
            </w:r>
          </w:p>
        </w:tc>
      </w:tr>
      <w:tr w:rsidR="00545026" w:rsidRPr="002C7075" w14:paraId="206BF4AD" w14:textId="77777777" w:rsidTr="00D96CD5">
        <w:trPr>
          <w:trHeight w:val="38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F1D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78CA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9B46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kol.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A79D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kol. 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7C15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0699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</w:tr>
      <w:tr w:rsidR="00545026" w:rsidRPr="002C7075" w14:paraId="06FEFE13" w14:textId="77777777" w:rsidTr="00D96CD5">
        <w:trPr>
          <w:trHeight w:val="181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4333" w14:textId="08B89D05" w:rsidR="00545026" w:rsidRPr="005847D5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Przygotowanie i organizacja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45026">
              <w:rPr>
                <w:rFonts w:asciiTheme="minorHAnsi" w:hAnsiTheme="minorHAnsi" w:cstheme="minorHAnsi"/>
                <w:sz w:val="18"/>
                <w:szCs w:val="16"/>
              </w:rPr>
              <w:t>1-dniowej konferencji na temat profilaktyki uzależnień dla 200 osób z terenu województwa mazowieckiego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7C3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B4D40">
              <w:rPr>
                <w:rFonts w:asciiTheme="minorHAnsi" w:hAnsiTheme="minorHAnsi" w:cstheme="minorHAnsi"/>
                <w:sz w:val="18"/>
                <w:szCs w:val="16"/>
              </w:rPr>
              <w:t>23%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4B0" w14:textId="77777777" w:rsidR="00545026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96DB62E" w14:textId="77777777" w:rsidR="00545026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200</w:t>
            </w:r>
          </w:p>
          <w:p w14:paraId="10F2DCEE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E3F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5E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4DA8" w14:textId="77777777" w:rsidR="00545026" w:rsidRPr="001433F9" w:rsidRDefault="00545026" w:rsidP="00BA753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75F963FE" w14:textId="54D1BE27" w:rsidR="00545026" w:rsidRDefault="00545026" w:rsidP="00D96CD5">
      <w:pPr>
        <w:spacing w:after="0" w:line="276" w:lineRule="auto"/>
        <w:rPr>
          <w:rFonts w:cs="Calibri"/>
        </w:rPr>
      </w:pPr>
    </w:p>
    <w:p w14:paraId="2DB010AB" w14:textId="77777777" w:rsidR="00545026" w:rsidRDefault="00545026" w:rsidP="00D96CD5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REALIZACJI PRZEDMIOTU ZAMÓWIENIA NR 1:</w:t>
      </w:r>
    </w:p>
    <w:tbl>
      <w:tblPr>
        <w:tblpPr w:leftFromText="141" w:rightFromText="141" w:vertAnchor="text" w:horzAnchor="margin" w:tblpY="44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28"/>
      </w:tblGrid>
      <w:tr w:rsidR="004F0116" w:rsidRPr="00270E68" w14:paraId="1C2B9102" w14:textId="77777777" w:rsidTr="00B92401">
        <w:trPr>
          <w:trHeight w:val="1124"/>
        </w:trPr>
        <w:tc>
          <w:tcPr>
            <w:tcW w:w="4673" w:type="dxa"/>
            <w:shd w:val="pct5" w:color="auto" w:fill="auto"/>
            <w:vAlign w:val="center"/>
          </w:tcPr>
          <w:p w14:paraId="4155D2EB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  <w:t xml:space="preserve">Miejsce realizacji przedmiotu zamówienia </w:t>
            </w:r>
          </w:p>
          <w:p w14:paraId="5925D56B" w14:textId="77777777" w:rsidR="004F0116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(nazwa, adres hotelu/o</w:t>
            </w:r>
            <w:r>
              <w:rPr>
                <w:rFonts w:eastAsia="Times New Roman" w:cs="Calibri"/>
                <w:bCs/>
                <w:iCs/>
                <w:szCs w:val="20"/>
                <w:lang w:eastAsia="pl-PL"/>
              </w:rPr>
              <w:t>biektu</w:t>
            </w: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, w którym Wykonawca oferuje realizację zamówienia)</w:t>
            </w:r>
          </w:p>
          <w:p w14:paraId="14896674" w14:textId="76BC4A8E" w:rsidR="00147D9A" w:rsidRPr="00D96CD5" w:rsidRDefault="00147D9A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/>
                <w:iCs/>
                <w:szCs w:val="20"/>
                <w:lang w:eastAsia="pl-PL"/>
              </w:rPr>
            </w:pPr>
            <w:r w:rsidRPr="00D96CD5">
              <w:rPr>
                <w:rFonts w:cs="Calibri"/>
                <w:i/>
                <w:spacing w:val="2"/>
                <w:sz w:val="18"/>
                <w:lang w:eastAsia="pl-PL"/>
              </w:rPr>
              <w:t>Odległość miejsca organizowania konferencji od Dworca Centralnego w Warszawie nie większa niż 5 km liczona w linii prostej. Odległość będzie mierzona w linii prostej za pomocą narzędzia „zmierz odległość” w aplikacji Google Maps</w:t>
            </w:r>
          </w:p>
        </w:tc>
        <w:tc>
          <w:tcPr>
            <w:tcW w:w="5128" w:type="dxa"/>
          </w:tcPr>
          <w:p w14:paraId="762C24E3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……………………………...…………………………..</w:t>
            </w:r>
          </w:p>
          <w:p w14:paraId="169013E0" w14:textId="77777777" w:rsidR="004F0116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 xml:space="preserve">……………………………………………………………….. </w:t>
            </w:r>
          </w:p>
          <w:p w14:paraId="30573225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iCs/>
                <w:szCs w:val="20"/>
                <w:lang w:eastAsia="pl-PL"/>
              </w:rPr>
              <w:t>(dokładny adres)</w:t>
            </w:r>
          </w:p>
        </w:tc>
      </w:tr>
      <w:tr w:rsidR="004F0116" w:rsidRPr="00270E68" w14:paraId="1B087D83" w14:textId="77777777" w:rsidTr="00B92401">
        <w:trPr>
          <w:trHeight w:val="1373"/>
        </w:trPr>
        <w:tc>
          <w:tcPr>
            <w:tcW w:w="4673" w:type="dxa"/>
            <w:shd w:val="pct5" w:color="auto" w:fill="auto"/>
            <w:vAlign w:val="center"/>
          </w:tcPr>
          <w:p w14:paraId="4E66ABDA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lang w:eastAsia="pl-PL"/>
              </w:rPr>
              <w:t>Standard hotelu/</w:t>
            </w:r>
            <w:r>
              <w:rPr>
                <w:rFonts w:eastAsia="Times New Roman" w:cs="Calibri"/>
                <w:b/>
                <w:bCs/>
                <w:iCs/>
                <w:lang w:eastAsia="pl-PL"/>
              </w:rPr>
              <w:t>obiektu</w:t>
            </w:r>
          </w:p>
        </w:tc>
        <w:tc>
          <w:tcPr>
            <w:tcW w:w="5128" w:type="dxa"/>
            <w:vAlign w:val="center"/>
          </w:tcPr>
          <w:p w14:paraId="53DBB7E4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>4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 gwiazdki</w:t>
            </w:r>
          </w:p>
          <w:p w14:paraId="2F2A7CAC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 xml:space="preserve">5 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>gwiazdek</w:t>
            </w:r>
          </w:p>
          <w:p w14:paraId="0BFD99F8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highlight w:val="yellow"/>
                <w:lang w:eastAsia="pl-PL"/>
              </w:rPr>
              <w:t>*zaznaczyć właściwe</w:t>
            </w:r>
          </w:p>
        </w:tc>
      </w:tr>
    </w:tbl>
    <w:p w14:paraId="6922C82A" w14:textId="5EC0EFE9" w:rsidR="006D5EF4" w:rsidRDefault="006D5EF4" w:rsidP="00D96CD5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D5EF4">
        <w:rPr>
          <w:rFonts w:asciiTheme="minorHAnsi" w:hAnsiTheme="minorHAnsi" w:cstheme="minorHAnsi"/>
        </w:rPr>
        <w:lastRenderedPageBreak/>
        <w:t xml:space="preserve">MIEJSCE REALIZACJI PRZEDMIOTU ZAMÓWIENIA NR </w:t>
      </w:r>
      <w:r>
        <w:rPr>
          <w:rFonts w:asciiTheme="minorHAnsi" w:hAnsiTheme="minorHAnsi" w:cstheme="minorHAnsi"/>
        </w:rPr>
        <w:t>2</w:t>
      </w:r>
      <w:r w:rsidRPr="006D5EF4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Y="44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28"/>
      </w:tblGrid>
      <w:tr w:rsidR="004F0116" w:rsidRPr="00270E68" w14:paraId="455D757A" w14:textId="77777777" w:rsidTr="00B92401">
        <w:trPr>
          <w:trHeight w:val="1124"/>
        </w:trPr>
        <w:tc>
          <w:tcPr>
            <w:tcW w:w="4673" w:type="dxa"/>
            <w:shd w:val="pct5" w:color="auto" w:fill="auto"/>
            <w:vAlign w:val="center"/>
          </w:tcPr>
          <w:p w14:paraId="1BC409C5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szCs w:val="20"/>
                <w:lang w:eastAsia="pl-PL"/>
              </w:rPr>
              <w:t xml:space="preserve">Miejsce realizacji przedmiotu zamówienia </w:t>
            </w:r>
          </w:p>
          <w:p w14:paraId="63000882" w14:textId="77777777" w:rsidR="004F0116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(nazwa, adres hotelu/o</w:t>
            </w:r>
            <w:r>
              <w:rPr>
                <w:rFonts w:eastAsia="Times New Roman" w:cs="Calibri"/>
                <w:bCs/>
                <w:iCs/>
                <w:szCs w:val="20"/>
                <w:lang w:eastAsia="pl-PL"/>
              </w:rPr>
              <w:t>biektu</w:t>
            </w: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, w którym Wykonawca oferuje realizację zamówienia)</w:t>
            </w:r>
          </w:p>
          <w:p w14:paraId="4AB7981E" w14:textId="686365C6" w:rsidR="00147D9A" w:rsidRPr="00D96CD5" w:rsidRDefault="00147D9A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/>
                <w:iCs/>
                <w:szCs w:val="20"/>
                <w:lang w:eastAsia="pl-PL"/>
              </w:rPr>
            </w:pPr>
            <w:r w:rsidRPr="00D96CD5">
              <w:rPr>
                <w:rFonts w:cs="Calibri"/>
                <w:i/>
                <w:spacing w:val="2"/>
                <w:sz w:val="18"/>
                <w:lang w:eastAsia="pl-PL"/>
              </w:rPr>
              <w:t>Odległość miejsca organizowania konferencji od Dworca Centralnego w Warszawie nie większa niż 5 km liczona w linii prostej. Odległość będzie mierzona w linii prostej za pomocą narzędzia „zmierz odległość” w aplikacji Google Maps</w:t>
            </w:r>
          </w:p>
        </w:tc>
        <w:tc>
          <w:tcPr>
            <w:tcW w:w="5128" w:type="dxa"/>
          </w:tcPr>
          <w:p w14:paraId="005390AB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>……………………………...…………………………..</w:t>
            </w:r>
          </w:p>
          <w:p w14:paraId="20E19477" w14:textId="77777777" w:rsidR="004F0116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szCs w:val="20"/>
                <w:lang w:eastAsia="pl-PL"/>
              </w:rPr>
              <w:t xml:space="preserve">……………………………………………………………….. </w:t>
            </w:r>
          </w:p>
          <w:p w14:paraId="09095062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iCs/>
                <w:szCs w:val="20"/>
                <w:lang w:eastAsia="pl-PL"/>
              </w:rPr>
              <w:t>(dokładny adres)</w:t>
            </w:r>
          </w:p>
        </w:tc>
      </w:tr>
      <w:tr w:rsidR="004F0116" w:rsidRPr="00270E68" w14:paraId="0DC28B88" w14:textId="77777777" w:rsidTr="00B92401">
        <w:trPr>
          <w:trHeight w:val="1373"/>
        </w:trPr>
        <w:tc>
          <w:tcPr>
            <w:tcW w:w="4673" w:type="dxa"/>
            <w:shd w:val="pct5" w:color="auto" w:fill="auto"/>
            <w:vAlign w:val="center"/>
          </w:tcPr>
          <w:p w14:paraId="2D7093CD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/>
                <w:bCs/>
                <w:iCs/>
                <w:lang w:eastAsia="pl-PL"/>
              </w:rPr>
              <w:t>Standard hotelu/</w:t>
            </w:r>
            <w:r>
              <w:rPr>
                <w:rFonts w:eastAsia="Times New Roman" w:cs="Calibri"/>
                <w:b/>
                <w:bCs/>
                <w:iCs/>
                <w:lang w:eastAsia="pl-PL"/>
              </w:rPr>
              <w:t>obiektu</w:t>
            </w:r>
          </w:p>
        </w:tc>
        <w:tc>
          <w:tcPr>
            <w:tcW w:w="5128" w:type="dxa"/>
            <w:vAlign w:val="center"/>
          </w:tcPr>
          <w:p w14:paraId="52E2E814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>4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 gwiazdki</w:t>
            </w:r>
          </w:p>
          <w:p w14:paraId="65EE217A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lang w:eastAsia="pl-PL"/>
              </w:rPr>
              <w:sym w:font="Wingdings" w:char="F0A8"/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 xml:space="preserve">* </w:t>
            </w:r>
            <w:r>
              <w:rPr>
                <w:rFonts w:eastAsia="Times New Roman" w:cs="Calibri"/>
                <w:bCs/>
                <w:iCs/>
                <w:lang w:eastAsia="pl-PL"/>
              </w:rPr>
              <w:t xml:space="preserve">5 </w:t>
            </w:r>
            <w:r w:rsidRPr="00270E68">
              <w:rPr>
                <w:rFonts w:eastAsia="Times New Roman" w:cs="Calibri"/>
                <w:bCs/>
                <w:iCs/>
                <w:lang w:eastAsia="pl-PL"/>
              </w:rPr>
              <w:t>gwiazdek</w:t>
            </w:r>
          </w:p>
          <w:p w14:paraId="7B8739D5" w14:textId="77777777" w:rsidR="004F0116" w:rsidRPr="00270E68" w:rsidRDefault="004F0116" w:rsidP="00B92401">
            <w:pPr>
              <w:spacing w:after="60" w:line="312" w:lineRule="auto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270E68">
              <w:rPr>
                <w:rFonts w:eastAsia="Times New Roman" w:cs="Calibri"/>
                <w:bCs/>
                <w:iCs/>
                <w:highlight w:val="yellow"/>
                <w:lang w:eastAsia="pl-PL"/>
              </w:rPr>
              <w:t>*zaznaczyć właściwe</w:t>
            </w:r>
          </w:p>
        </w:tc>
      </w:tr>
    </w:tbl>
    <w:p w14:paraId="3A4123E9" w14:textId="67419281" w:rsidR="004F0116" w:rsidRDefault="004F0116" w:rsidP="00D96CD5">
      <w:pPr>
        <w:spacing w:line="360" w:lineRule="auto"/>
        <w:jc w:val="both"/>
        <w:rPr>
          <w:rFonts w:asciiTheme="minorHAnsi" w:hAnsiTheme="minorHAnsi" w:cstheme="minorHAnsi"/>
        </w:rPr>
      </w:pPr>
      <w:r w:rsidRPr="003A2AD9" w:rsidDel="004F0116">
        <w:rPr>
          <w:rFonts w:eastAsia="Times New Roman" w:cs="Calibri"/>
          <w:bCs/>
          <w:iCs/>
          <w:szCs w:val="20"/>
          <w:lang w:eastAsia="pl-PL"/>
        </w:rPr>
        <w:t xml:space="preserve"> </w:t>
      </w:r>
    </w:p>
    <w:p w14:paraId="63D2F0E8" w14:textId="27AD3118" w:rsidR="004F0116" w:rsidRPr="00D96CD5" w:rsidRDefault="004F0116" w:rsidP="00D96C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D96CD5">
        <w:rPr>
          <w:rFonts w:asciiTheme="minorHAnsi" w:hAnsiTheme="minorHAnsi" w:cstheme="minorHAnsi"/>
          <w:u w:val="single"/>
        </w:rPr>
        <w:t>Uwaga:</w:t>
      </w:r>
    </w:p>
    <w:p w14:paraId="3CE5FA6C" w14:textId="0A7403D7" w:rsidR="00147D9A" w:rsidRPr="00D96CD5" w:rsidRDefault="004F0116" w:rsidP="00D96CD5">
      <w:pPr>
        <w:pStyle w:val="Akapitzlist"/>
        <w:numPr>
          <w:ilvl w:val="0"/>
          <w:numId w:val="87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96CD5">
        <w:rPr>
          <w:rFonts w:asciiTheme="minorHAnsi" w:hAnsiTheme="minorHAnsi" w:cstheme="minorHAnsi"/>
        </w:rPr>
        <w:t>W przypadku niewypełnienia danych dotyczących miejsca organizacji konferencji, oferta zostanie odrzucona jako niezgodna z warunkami zamówienia.</w:t>
      </w:r>
    </w:p>
    <w:p w14:paraId="1FC407FA" w14:textId="77777777" w:rsidR="00147D9A" w:rsidRPr="00D96CD5" w:rsidRDefault="00147D9A" w:rsidP="00D96CD5">
      <w:pPr>
        <w:pStyle w:val="Akapitzlist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9D6D7E" w14:textId="0F58A69C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</w:t>
      </w:r>
      <w:r w:rsidR="0044027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="00440271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4523C5ED" w:rsidR="00F208F7" w:rsidRPr="009D5313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019180A0" w:rsidR="00DD0142" w:rsidRDefault="00DD0142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 xml:space="preserve">(należy wypełnić, jeżeli dotyczy (tzn. jeżeli Wykonawca wybiera opcję realizacji </w:t>
      </w:r>
      <w:r w:rsidR="006D5EF4">
        <w:rPr>
          <w:rFonts w:asciiTheme="minorHAnsi" w:hAnsiTheme="minorHAnsi" w:cstheme="minorHAnsi"/>
          <w:i/>
          <w:sz w:val="18"/>
        </w:rPr>
        <w:t xml:space="preserve">części </w:t>
      </w:r>
      <w:r w:rsidRPr="00B75617">
        <w:rPr>
          <w:rFonts w:asciiTheme="minorHAnsi" w:hAnsiTheme="minorHAnsi" w:cstheme="minorHAnsi"/>
          <w:i/>
          <w:sz w:val="18"/>
        </w:rPr>
        <w:t>zamówienia z udziałem podwykonaw</w:t>
      </w:r>
      <w:r w:rsidR="00B24849">
        <w:rPr>
          <w:rFonts w:asciiTheme="minorHAnsi" w:hAnsiTheme="minorHAnsi" w:cstheme="minorHAnsi"/>
          <w:i/>
          <w:sz w:val="18"/>
        </w:rPr>
        <w:t>ców</w:t>
      </w:r>
      <w:r w:rsidRPr="00B75617">
        <w:rPr>
          <w:rFonts w:asciiTheme="minorHAnsi" w:hAnsiTheme="minorHAnsi" w:cstheme="minorHAnsi"/>
          <w:i/>
          <w:sz w:val="18"/>
        </w:rPr>
        <w:t xml:space="preserve">) – należy wskazać </w:t>
      </w:r>
      <w:r w:rsidR="005847D5">
        <w:rPr>
          <w:rFonts w:asciiTheme="minorHAnsi" w:hAnsiTheme="minorHAnsi" w:cstheme="minorHAnsi"/>
          <w:i/>
          <w:sz w:val="18"/>
        </w:rPr>
        <w:t>zakres</w:t>
      </w:r>
      <w:r w:rsidRPr="00B75617">
        <w:rPr>
          <w:rFonts w:asciiTheme="minorHAnsi" w:hAnsiTheme="minorHAnsi" w:cstheme="minorHAnsi"/>
          <w:i/>
          <w:sz w:val="18"/>
        </w:rPr>
        <w:t xml:space="preserve"> zamówienia, który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3202BB4C" w14:textId="447DE9F5" w:rsidR="005847D5" w:rsidRPr="000D3F66" w:rsidRDefault="005847D5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0D3F66">
        <w:rPr>
          <w:rFonts w:asciiTheme="minorHAnsi" w:hAnsiTheme="minorHAnsi" w:cstheme="minorHAnsi"/>
        </w:rPr>
        <w:t>Podwykonawcą będzie: …………………</w:t>
      </w:r>
      <w:r>
        <w:rPr>
          <w:rFonts w:asciiTheme="minorHAnsi" w:hAnsiTheme="minorHAnsi" w:cstheme="minorHAnsi"/>
        </w:rPr>
        <w:t xml:space="preserve"> (</w:t>
      </w:r>
      <w:r w:rsidRPr="000D3F66">
        <w:rPr>
          <w:rFonts w:asciiTheme="minorHAnsi" w:hAnsiTheme="minorHAnsi" w:cstheme="minorHAnsi"/>
          <w:i/>
          <w:sz w:val="18"/>
        </w:rPr>
        <w:t>wpisać nazwę i dane adresowe podwykonawcy – o ile jest znany na etapie składania oferty</w:t>
      </w:r>
      <w:r>
        <w:rPr>
          <w:rFonts w:asciiTheme="minorHAnsi" w:hAnsiTheme="minorHAnsi" w:cstheme="minorHAnsi"/>
        </w:rPr>
        <w:t>).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1433F9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UWAGA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eastAsia="ar-SA"/>
        </w:rPr>
        <w:t>: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 xml:space="preserve"> </w:t>
      </w:r>
    </w:p>
    <w:p w14:paraId="026444B7" w14:textId="2D854115" w:rsidR="00F340A3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lastRenderedPageBreak/>
        <w:t>W przypadku złożenia oferty przez Wykonawców wspólnie ubiegających się o zamówienie publiczne powyższą informację należy podać dla każdego z Wykonawców oddzielnie.</w:t>
      </w:r>
    </w:p>
    <w:p w14:paraId="6C1E9DBD" w14:textId="6D965711" w:rsidR="005847D5" w:rsidRDefault="005847D5" w:rsidP="005930AC">
      <w:pPr>
        <w:suppressAutoHyphens/>
        <w:spacing w:after="0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</w:p>
    <w:p w14:paraId="203DEBB4" w14:textId="77777777" w:rsidR="005847D5" w:rsidRPr="007C42C2" w:rsidRDefault="005847D5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54E89AF3" w14:textId="4788D54C" w:rsidR="003012EE" w:rsidRPr="00A46CA3" w:rsidRDefault="006E7912" w:rsidP="001433F9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FEDC" w14:textId="77777777" w:rsidR="007779CC" w:rsidRDefault="007779CC" w:rsidP="00474F8A">
      <w:pPr>
        <w:spacing w:after="0" w:line="240" w:lineRule="auto"/>
      </w:pPr>
      <w:r>
        <w:separator/>
      </w:r>
    </w:p>
  </w:endnote>
  <w:endnote w:type="continuationSeparator" w:id="0">
    <w:p w14:paraId="492EDCE8" w14:textId="77777777" w:rsidR="007779CC" w:rsidRDefault="007779C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07CD" w14:textId="77777777" w:rsidR="007779CC" w:rsidRDefault="007779CC" w:rsidP="00474F8A">
      <w:pPr>
        <w:spacing w:after="0" w:line="240" w:lineRule="auto"/>
      </w:pPr>
      <w:r>
        <w:separator/>
      </w:r>
    </w:p>
  </w:footnote>
  <w:footnote w:type="continuationSeparator" w:id="0">
    <w:p w14:paraId="1BAE6444" w14:textId="77777777" w:rsidR="007779CC" w:rsidRDefault="007779CC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6277C"/>
    <w:multiLevelType w:val="hybridMultilevel"/>
    <w:tmpl w:val="3DD69506"/>
    <w:lvl w:ilvl="0" w:tplc="48183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9FB2EE8A"/>
    <w:lvl w:ilvl="0" w:tplc="D71279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C84227"/>
    <w:multiLevelType w:val="hybridMultilevel"/>
    <w:tmpl w:val="3E2C817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5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68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7"/>
  </w:num>
  <w:num w:numId="11">
    <w:abstractNumId w:val="1"/>
  </w:num>
  <w:num w:numId="12">
    <w:abstractNumId w:val="78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4"/>
  </w:num>
  <w:num w:numId="25">
    <w:abstractNumId w:val="70"/>
  </w:num>
  <w:num w:numId="26">
    <w:abstractNumId w:val="10"/>
  </w:num>
  <w:num w:numId="27">
    <w:abstractNumId w:val="48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5"/>
  </w:num>
  <w:num w:numId="33">
    <w:abstractNumId w:val="86"/>
  </w:num>
  <w:num w:numId="34">
    <w:abstractNumId w:val="77"/>
  </w:num>
  <w:num w:numId="35">
    <w:abstractNumId w:val="83"/>
  </w:num>
  <w:num w:numId="36">
    <w:abstractNumId w:val="65"/>
  </w:num>
  <w:num w:numId="37">
    <w:abstractNumId w:val="80"/>
  </w:num>
  <w:num w:numId="38">
    <w:abstractNumId w:val="53"/>
  </w:num>
  <w:num w:numId="39">
    <w:abstractNumId w:val="3"/>
  </w:num>
  <w:num w:numId="40">
    <w:abstractNumId w:val="46"/>
  </w:num>
  <w:num w:numId="41">
    <w:abstractNumId w:val="25"/>
  </w:num>
  <w:num w:numId="42">
    <w:abstractNumId w:val="6"/>
  </w:num>
  <w:num w:numId="43">
    <w:abstractNumId w:val="71"/>
  </w:num>
  <w:num w:numId="44">
    <w:abstractNumId w:val="63"/>
  </w:num>
  <w:num w:numId="45">
    <w:abstractNumId w:val="62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4"/>
  </w:num>
  <w:num w:numId="51">
    <w:abstractNumId w:val="2"/>
  </w:num>
  <w:num w:numId="52">
    <w:abstractNumId w:val="76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41"/>
  </w:num>
  <w:num w:numId="57">
    <w:abstractNumId w:val="29"/>
  </w:num>
  <w:num w:numId="58">
    <w:abstractNumId w:val="18"/>
  </w:num>
  <w:num w:numId="59">
    <w:abstractNumId w:val="49"/>
  </w:num>
  <w:num w:numId="60">
    <w:abstractNumId w:val="44"/>
  </w:num>
  <w:num w:numId="61">
    <w:abstractNumId w:val="66"/>
  </w:num>
  <w:num w:numId="62">
    <w:abstractNumId w:val="15"/>
  </w:num>
  <w:num w:numId="63">
    <w:abstractNumId w:val="79"/>
  </w:num>
  <w:num w:numId="64">
    <w:abstractNumId w:val="74"/>
  </w:num>
  <w:num w:numId="65">
    <w:abstractNumId w:val="14"/>
  </w:num>
  <w:num w:numId="66">
    <w:abstractNumId w:val="22"/>
  </w:num>
  <w:num w:numId="67">
    <w:abstractNumId w:val="73"/>
  </w:num>
  <w:num w:numId="68">
    <w:abstractNumId w:val="8"/>
  </w:num>
  <w:num w:numId="69">
    <w:abstractNumId w:val="56"/>
  </w:num>
  <w:num w:numId="70">
    <w:abstractNumId w:val="85"/>
  </w:num>
  <w:num w:numId="71">
    <w:abstractNumId w:val="39"/>
  </w:num>
  <w:num w:numId="72">
    <w:abstractNumId w:val="47"/>
  </w:num>
  <w:num w:numId="73">
    <w:abstractNumId w:val="19"/>
  </w:num>
  <w:num w:numId="74">
    <w:abstractNumId w:val="21"/>
  </w:num>
  <w:num w:numId="75">
    <w:abstractNumId w:val="82"/>
  </w:num>
  <w:num w:numId="76">
    <w:abstractNumId w:val="54"/>
  </w:num>
  <w:num w:numId="77">
    <w:abstractNumId w:val="72"/>
  </w:num>
  <w:num w:numId="78">
    <w:abstractNumId w:val="81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50"/>
  </w:num>
  <w:num w:numId="85">
    <w:abstractNumId w:val="17"/>
  </w:num>
  <w:num w:numId="86">
    <w:abstractNumId w:val="20"/>
  </w:num>
  <w:num w:numId="87">
    <w:abstractNumId w:val="6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2B5E"/>
    <w:rsid w:val="000B5857"/>
    <w:rsid w:val="000C34A7"/>
    <w:rsid w:val="000C4306"/>
    <w:rsid w:val="000D3F6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33F9"/>
    <w:rsid w:val="00146827"/>
    <w:rsid w:val="001470C6"/>
    <w:rsid w:val="00147D9A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0E68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2E6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3244"/>
    <w:rsid w:val="00317D8C"/>
    <w:rsid w:val="003304E0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A2AD9"/>
    <w:rsid w:val="003A7131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34F8F"/>
    <w:rsid w:val="00440271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94830"/>
    <w:rsid w:val="004A6CAB"/>
    <w:rsid w:val="004B0A7E"/>
    <w:rsid w:val="004B11DB"/>
    <w:rsid w:val="004B205A"/>
    <w:rsid w:val="004B4C82"/>
    <w:rsid w:val="004C7C92"/>
    <w:rsid w:val="004D7CAF"/>
    <w:rsid w:val="004E16B3"/>
    <w:rsid w:val="004E4309"/>
    <w:rsid w:val="004E57D3"/>
    <w:rsid w:val="004F0116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026"/>
    <w:rsid w:val="00545E20"/>
    <w:rsid w:val="00550CB6"/>
    <w:rsid w:val="00550DD9"/>
    <w:rsid w:val="00556F54"/>
    <w:rsid w:val="005622BF"/>
    <w:rsid w:val="0057588E"/>
    <w:rsid w:val="00576974"/>
    <w:rsid w:val="005847D5"/>
    <w:rsid w:val="005853D5"/>
    <w:rsid w:val="00585501"/>
    <w:rsid w:val="00586DB5"/>
    <w:rsid w:val="005913DD"/>
    <w:rsid w:val="005930AC"/>
    <w:rsid w:val="005A1C1C"/>
    <w:rsid w:val="005C4315"/>
    <w:rsid w:val="005C7C1E"/>
    <w:rsid w:val="005D0299"/>
    <w:rsid w:val="005E60AB"/>
    <w:rsid w:val="005E732C"/>
    <w:rsid w:val="005F5B2B"/>
    <w:rsid w:val="006014BC"/>
    <w:rsid w:val="00602F8B"/>
    <w:rsid w:val="006070D4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D5EF4"/>
    <w:rsid w:val="006E7912"/>
    <w:rsid w:val="006F12C9"/>
    <w:rsid w:val="006F63C9"/>
    <w:rsid w:val="007053B4"/>
    <w:rsid w:val="00714499"/>
    <w:rsid w:val="007200DB"/>
    <w:rsid w:val="00723177"/>
    <w:rsid w:val="00724B29"/>
    <w:rsid w:val="00731014"/>
    <w:rsid w:val="00732984"/>
    <w:rsid w:val="00736CF1"/>
    <w:rsid w:val="00737B90"/>
    <w:rsid w:val="0074080E"/>
    <w:rsid w:val="0074437B"/>
    <w:rsid w:val="00747735"/>
    <w:rsid w:val="00756CCD"/>
    <w:rsid w:val="00760D3A"/>
    <w:rsid w:val="00767516"/>
    <w:rsid w:val="00771118"/>
    <w:rsid w:val="007779CC"/>
    <w:rsid w:val="007802D1"/>
    <w:rsid w:val="007844C3"/>
    <w:rsid w:val="00785BB6"/>
    <w:rsid w:val="00786FFA"/>
    <w:rsid w:val="0079338F"/>
    <w:rsid w:val="007A2853"/>
    <w:rsid w:val="007A5422"/>
    <w:rsid w:val="007B1252"/>
    <w:rsid w:val="007C42C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A7EBA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26176"/>
    <w:rsid w:val="00942C29"/>
    <w:rsid w:val="00952C31"/>
    <w:rsid w:val="009578CF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D5313"/>
    <w:rsid w:val="009E12AD"/>
    <w:rsid w:val="009F28B5"/>
    <w:rsid w:val="009F7D9B"/>
    <w:rsid w:val="00A04C51"/>
    <w:rsid w:val="00A059DA"/>
    <w:rsid w:val="00A119A7"/>
    <w:rsid w:val="00A1332C"/>
    <w:rsid w:val="00A178E0"/>
    <w:rsid w:val="00A20876"/>
    <w:rsid w:val="00A2526C"/>
    <w:rsid w:val="00A2723C"/>
    <w:rsid w:val="00A303D3"/>
    <w:rsid w:val="00A30A93"/>
    <w:rsid w:val="00A46398"/>
    <w:rsid w:val="00A46CA3"/>
    <w:rsid w:val="00A4726B"/>
    <w:rsid w:val="00A60140"/>
    <w:rsid w:val="00A658AB"/>
    <w:rsid w:val="00A66F75"/>
    <w:rsid w:val="00A670AC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C7117"/>
    <w:rsid w:val="00AD1566"/>
    <w:rsid w:val="00AE0FE2"/>
    <w:rsid w:val="00AF1886"/>
    <w:rsid w:val="00AF2CAA"/>
    <w:rsid w:val="00B16091"/>
    <w:rsid w:val="00B22725"/>
    <w:rsid w:val="00B23C56"/>
    <w:rsid w:val="00B24849"/>
    <w:rsid w:val="00B406DE"/>
    <w:rsid w:val="00B430C0"/>
    <w:rsid w:val="00B639D1"/>
    <w:rsid w:val="00B70E27"/>
    <w:rsid w:val="00B749D3"/>
    <w:rsid w:val="00B750FC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77F3E"/>
    <w:rsid w:val="00C930EC"/>
    <w:rsid w:val="00CA1788"/>
    <w:rsid w:val="00CA2D16"/>
    <w:rsid w:val="00CB0E7B"/>
    <w:rsid w:val="00CB4CB1"/>
    <w:rsid w:val="00CC1B5C"/>
    <w:rsid w:val="00CC5D54"/>
    <w:rsid w:val="00CD293F"/>
    <w:rsid w:val="00CD50F9"/>
    <w:rsid w:val="00CF0298"/>
    <w:rsid w:val="00CF345F"/>
    <w:rsid w:val="00D025B2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77DA6"/>
    <w:rsid w:val="00D8134D"/>
    <w:rsid w:val="00D901AA"/>
    <w:rsid w:val="00D916D6"/>
    <w:rsid w:val="00D93F72"/>
    <w:rsid w:val="00D96CD5"/>
    <w:rsid w:val="00DA12F4"/>
    <w:rsid w:val="00DA3F1D"/>
    <w:rsid w:val="00DA7892"/>
    <w:rsid w:val="00DB3F69"/>
    <w:rsid w:val="00DB5A4D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07B1E"/>
    <w:rsid w:val="00E15D7B"/>
    <w:rsid w:val="00E52010"/>
    <w:rsid w:val="00E543B1"/>
    <w:rsid w:val="00E54791"/>
    <w:rsid w:val="00E61CEB"/>
    <w:rsid w:val="00E64B51"/>
    <w:rsid w:val="00E73267"/>
    <w:rsid w:val="00E759FE"/>
    <w:rsid w:val="00E777FB"/>
    <w:rsid w:val="00E878E8"/>
    <w:rsid w:val="00E87E06"/>
    <w:rsid w:val="00E97290"/>
    <w:rsid w:val="00EA126C"/>
    <w:rsid w:val="00EA14F8"/>
    <w:rsid w:val="00EA16EA"/>
    <w:rsid w:val="00EA3CA7"/>
    <w:rsid w:val="00EB4D40"/>
    <w:rsid w:val="00EB69FA"/>
    <w:rsid w:val="00EC0B7E"/>
    <w:rsid w:val="00ED2987"/>
    <w:rsid w:val="00ED4793"/>
    <w:rsid w:val="00EE50AC"/>
    <w:rsid w:val="00EF1DCD"/>
    <w:rsid w:val="00F007DE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A3B7F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h2">
    <w:name w:val="h2"/>
    <w:rsid w:val="007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FA15-36CC-4366-ABAE-3CA294E7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814</TotalTime>
  <Pages>6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98</cp:revision>
  <cp:lastPrinted>2019-04-05T07:30:00Z</cp:lastPrinted>
  <dcterms:created xsi:type="dcterms:W3CDTF">2021-06-09T10:26:00Z</dcterms:created>
  <dcterms:modified xsi:type="dcterms:W3CDTF">2024-06-11T07:49:00Z</dcterms:modified>
</cp:coreProperties>
</file>