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905BCE" w:rsidP="0094376B">
      <w:pPr>
        <w:tabs>
          <w:tab w:val="left" w:pos="2520"/>
          <w:tab w:val="left" w:pos="9165"/>
        </w:tabs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ab/>
      </w:r>
      <w:r w:rsidR="007846F5"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905BCE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</w:t>
            </w:r>
            <w:r w:rsidR="00175D13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DO CZĘŚCI (ZADANIA) NR ……………….. </w:t>
            </w:r>
            <w:r w:rsidR="00175D13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175D13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175D13" w:rsidRPr="00022838" w:rsidRDefault="00175D13" w:rsidP="00175D13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województwo</w:t>
            </w:r>
            <w:proofErr w:type="spellEnd"/>
            <w:r>
              <w:rPr>
                <w:rFonts w:ascii="Calibri" w:hAnsi="Calibri" w:cs="Calibri"/>
                <w:lang w:val="en-US"/>
              </w:rPr>
              <w:t>: ……………………………………………………………….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61067B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  <w:b/>
              </w:rPr>
            </w:pPr>
            <w:r w:rsidRPr="0061067B">
              <w:rPr>
                <w:rFonts w:ascii="Calibri" w:hAnsi="Calibri" w:cs="Calibri"/>
                <w:b/>
              </w:rPr>
              <w:t>Korespondencję związaną z niniejszym po</w:t>
            </w:r>
            <w:r w:rsidR="003F43D5" w:rsidRPr="0061067B">
              <w:rPr>
                <w:rFonts w:ascii="Calibri" w:hAnsi="Calibri" w:cs="Calibri"/>
                <w:b/>
              </w:rPr>
              <w:t xml:space="preserve">stępowaniem należy przekazywać </w:t>
            </w:r>
            <w:r w:rsidRPr="0061067B">
              <w:rPr>
                <w:rFonts w:ascii="Calibri" w:hAnsi="Calibri" w:cs="Calibri"/>
                <w:b/>
              </w:rPr>
              <w:t>przy użyciu środków komunikacji elektronicznej na adres e-mail: .........................</w:t>
            </w:r>
            <w:r w:rsidR="003F43D5" w:rsidRPr="0061067B">
              <w:rPr>
                <w:rFonts w:ascii="Calibri" w:hAnsi="Calibri" w:cs="Calibri"/>
                <w:b/>
              </w:rPr>
              <w:t>...................................................</w:t>
            </w:r>
            <w:r w:rsidRPr="0061067B">
              <w:rPr>
                <w:rFonts w:ascii="Calibri" w:hAnsi="Calibri" w:cs="Calibri"/>
                <w:b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61067B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61067B">
              <w:rPr>
                <w:rFonts w:ascii="Calibri" w:hAnsi="Calibri" w:cs="Calibri"/>
                <w:b/>
              </w:rPr>
              <w:t xml:space="preserve">Zakup wraz z dostawą i uruchomieniem aparatury chirurgicznej dla potrzeb Bloku Operacyjnego </w:t>
            </w:r>
            <w:r>
              <w:rPr>
                <w:rFonts w:ascii="Calibri" w:hAnsi="Calibri" w:cs="Calibri"/>
                <w:b/>
              </w:rPr>
              <w:br/>
            </w:r>
            <w:r w:rsidRPr="0061067B">
              <w:rPr>
                <w:rFonts w:ascii="Calibri" w:hAnsi="Calibri" w:cs="Calibri"/>
                <w:b/>
              </w:rPr>
              <w:t>(z podziałem na 7 zadań)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</w:t>
            </w:r>
            <w:r w:rsidR="0061067B">
              <w:rPr>
                <w:rFonts w:ascii="Calibri" w:hAnsi="Calibri" w:cs="Calibri"/>
              </w:rPr>
              <w:t>rzetargu nieograniczonego</w:t>
            </w:r>
            <w:r w:rsidR="007846F5">
              <w:rPr>
                <w:rFonts w:ascii="Calibri" w:hAnsi="Calibri" w:cs="Calibri"/>
              </w:rPr>
              <w:t>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61067B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175D13">
              <w:rPr>
                <w:rFonts w:ascii="Calibri" w:hAnsi="Calibri" w:cs="Calibri"/>
                <w:b/>
              </w:rPr>
              <w:t>3</w:t>
            </w:r>
            <w:r w:rsidR="00040274" w:rsidRPr="007846F5">
              <w:rPr>
                <w:rFonts w:ascii="Calibri" w:hAnsi="Calibri" w:cs="Calibri"/>
                <w:b/>
              </w:rPr>
              <w:t>.</w:t>
            </w:r>
            <w:r w:rsidR="0061067B">
              <w:rPr>
                <w:rFonts w:ascii="Calibri" w:hAnsi="Calibri" w:cs="Calibri"/>
                <w:b/>
              </w:rPr>
              <w:t>21</w:t>
            </w:r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175D13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175D13" w:rsidRPr="00175D13" w:rsidRDefault="00040274" w:rsidP="0061067B">
            <w:pPr>
              <w:pStyle w:val="Nagwek7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5D13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 w:rsidRPr="00175D13">
              <w:rPr>
                <w:rFonts w:ascii="Calibri" w:hAnsi="Calibri" w:cs="Calibri"/>
                <w:szCs w:val="24"/>
              </w:rPr>
              <w:t xml:space="preserve"> </w:t>
            </w:r>
          </w:p>
          <w:p w:rsidR="00175D13" w:rsidRPr="00175D13" w:rsidRDefault="00175D13" w:rsidP="0061067B">
            <w:pPr>
              <w:pStyle w:val="Nagwek7"/>
              <w:spacing w:after="120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175D13" w:rsidRPr="0061067B" w:rsidRDefault="00175D13" w:rsidP="0061067B">
            <w:pPr>
              <w:numPr>
                <w:ilvl w:val="0"/>
                <w:numId w:val="9"/>
              </w:numPr>
              <w:spacing w:after="0" w:line="480" w:lineRule="auto"/>
              <w:jc w:val="both"/>
              <w:rPr>
                <w:rFonts w:ascii="Calibri" w:hAnsi="Calibri" w:cs="Calibri"/>
                <w:b/>
              </w:rPr>
            </w:pPr>
            <w:r w:rsidRPr="0061067B">
              <w:rPr>
                <w:rFonts w:ascii="Calibri" w:hAnsi="Calibri" w:cs="Calibri"/>
                <w:b/>
              </w:rPr>
              <w:t xml:space="preserve">Część (zadanie) nr ………. </w:t>
            </w:r>
          </w:p>
          <w:p w:rsidR="00175D13" w:rsidRPr="0061067B" w:rsidRDefault="00175D13" w:rsidP="0061067B">
            <w:pPr>
              <w:spacing w:after="0" w:line="48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61067B">
              <w:rPr>
                <w:rFonts w:ascii="Calibri" w:hAnsi="Calibri" w:cs="Calibri"/>
                <w:b/>
              </w:rPr>
              <w:t>Nazw</w:t>
            </w:r>
            <w:bookmarkStart w:id="0" w:name="_GoBack"/>
            <w:bookmarkEnd w:id="0"/>
            <w:r w:rsidRPr="0061067B">
              <w:rPr>
                <w:rFonts w:ascii="Calibri" w:hAnsi="Calibri" w:cs="Calibri"/>
                <w:b/>
              </w:rPr>
              <w:t>a części (zadania): …………………………</w:t>
            </w:r>
            <w:r w:rsidR="0061067B" w:rsidRPr="0061067B">
              <w:rPr>
                <w:rFonts w:ascii="Calibri" w:hAnsi="Calibri" w:cs="Calibri"/>
                <w:b/>
              </w:rPr>
              <w:t>………………………</w:t>
            </w:r>
            <w:r w:rsidRPr="0061067B">
              <w:rPr>
                <w:rFonts w:ascii="Calibri" w:hAnsi="Calibri" w:cs="Calibri"/>
                <w:b/>
              </w:rPr>
              <w:t>……………………………………….</w:t>
            </w:r>
          </w:p>
          <w:p w:rsidR="002470FA" w:rsidRPr="0061067B" w:rsidRDefault="0061067B" w:rsidP="0061067B">
            <w:pPr>
              <w:spacing w:after="0" w:line="480" w:lineRule="auto"/>
              <w:ind w:firstLine="639"/>
              <w:rPr>
                <w:rFonts w:ascii="Calibri" w:hAnsi="Calibri" w:cs="Calibri"/>
              </w:rPr>
            </w:pPr>
            <w:r w:rsidRPr="0061067B">
              <w:rPr>
                <w:rFonts w:ascii="Calibri" w:hAnsi="Calibri" w:cs="Calibri"/>
              </w:rPr>
              <w:t xml:space="preserve"> </w:t>
            </w:r>
            <w:r w:rsidR="00290309" w:rsidRPr="00290309">
              <w:rPr>
                <w:rFonts w:ascii="Calibri" w:hAnsi="Calibri" w:cs="Calibri"/>
                <w:b/>
              </w:rPr>
              <w:t>W</w:t>
            </w:r>
            <w:r w:rsidR="00175D13" w:rsidRPr="00290309">
              <w:rPr>
                <w:rFonts w:ascii="Calibri" w:hAnsi="Calibri" w:cs="Calibri"/>
                <w:b/>
              </w:rPr>
              <w:t>artość przedmiotu zamówienia brutto: ……………………………..……</w:t>
            </w:r>
            <w:r w:rsidRPr="00290309">
              <w:rPr>
                <w:rFonts w:ascii="Calibri" w:hAnsi="Calibri" w:cs="Calibri"/>
                <w:b/>
              </w:rPr>
              <w:t>…….</w:t>
            </w:r>
            <w:r w:rsidR="00175D13" w:rsidRPr="00290309">
              <w:rPr>
                <w:rFonts w:ascii="Calibri" w:hAnsi="Calibri" w:cs="Calibri"/>
                <w:b/>
              </w:rPr>
              <w:t>…………..</w:t>
            </w:r>
            <w:r w:rsidR="00175D13" w:rsidRPr="0061067B">
              <w:rPr>
                <w:rFonts w:ascii="Calibri" w:hAnsi="Calibri" w:cs="Calibri"/>
                <w:b/>
              </w:rPr>
              <w:t xml:space="preserve"> zł</w:t>
            </w:r>
            <w:r w:rsidR="00175D13" w:rsidRPr="0061067B">
              <w:rPr>
                <w:rFonts w:ascii="Calibri" w:hAnsi="Calibri" w:cs="Calibri"/>
              </w:rPr>
              <w:t xml:space="preserve"> </w:t>
            </w:r>
            <w:r w:rsidR="00175D13" w:rsidRPr="0061067B">
              <w:rPr>
                <w:rFonts w:ascii="Calibri" w:hAnsi="Calibri" w:cs="Calibri"/>
                <w:b/>
              </w:rPr>
              <w:t>(cena oferty).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175D13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75D13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 w:rsidP="00175D13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09">
          <w:rPr>
            <w:noProof/>
          </w:rPr>
          <w:t>2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213"/>
    <w:multiLevelType w:val="hybridMultilevel"/>
    <w:tmpl w:val="A138836E"/>
    <w:lvl w:ilvl="0" w:tplc="AF1C76C8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43C"/>
    <w:multiLevelType w:val="hybridMultilevel"/>
    <w:tmpl w:val="C2B4E7CE"/>
    <w:lvl w:ilvl="0" w:tplc="85BC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A2F7D"/>
    <w:multiLevelType w:val="hybridMultilevel"/>
    <w:tmpl w:val="F6C20B8E"/>
    <w:lvl w:ilvl="0" w:tplc="CEA2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12">
    <w:nsid w:val="6B462437"/>
    <w:multiLevelType w:val="hybridMultilevel"/>
    <w:tmpl w:val="CCAA351A"/>
    <w:lvl w:ilvl="0" w:tplc="8F7604D0">
      <w:start w:val="3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105A5E"/>
    <w:rsid w:val="00175D13"/>
    <w:rsid w:val="00226D3D"/>
    <w:rsid w:val="002470FA"/>
    <w:rsid w:val="00252C0A"/>
    <w:rsid w:val="00290309"/>
    <w:rsid w:val="00303372"/>
    <w:rsid w:val="003276D0"/>
    <w:rsid w:val="00340699"/>
    <w:rsid w:val="003560D8"/>
    <w:rsid w:val="00367EFE"/>
    <w:rsid w:val="00387E93"/>
    <w:rsid w:val="003C5F7A"/>
    <w:rsid w:val="003F43D5"/>
    <w:rsid w:val="00405633"/>
    <w:rsid w:val="00607FF9"/>
    <w:rsid w:val="0061067B"/>
    <w:rsid w:val="00640B02"/>
    <w:rsid w:val="00643C4D"/>
    <w:rsid w:val="00671572"/>
    <w:rsid w:val="00681C8C"/>
    <w:rsid w:val="00681E85"/>
    <w:rsid w:val="006D7F30"/>
    <w:rsid w:val="006F5A88"/>
    <w:rsid w:val="007846F5"/>
    <w:rsid w:val="007E532A"/>
    <w:rsid w:val="00885A75"/>
    <w:rsid w:val="00905BCE"/>
    <w:rsid w:val="0094376B"/>
    <w:rsid w:val="00967C44"/>
    <w:rsid w:val="009B472F"/>
    <w:rsid w:val="009C39BB"/>
    <w:rsid w:val="009F2FD9"/>
    <w:rsid w:val="00A13E09"/>
    <w:rsid w:val="00A469C6"/>
    <w:rsid w:val="00A87FCE"/>
    <w:rsid w:val="00B661F8"/>
    <w:rsid w:val="00B97FEE"/>
    <w:rsid w:val="00CF6F40"/>
    <w:rsid w:val="00D230B7"/>
    <w:rsid w:val="00D63051"/>
    <w:rsid w:val="00D678C4"/>
    <w:rsid w:val="00DA41ED"/>
    <w:rsid w:val="00DB3FA9"/>
    <w:rsid w:val="00E045B9"/>
    <w:rsid w:val="00E9075A"/>
    <w:rsid w:val="00EA3DA2"/>
    <w:rsid w:val="00EA7CA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C96B-0335-4204-9B29-8E796889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F8BBF8E3</Template>
  <TotalTime>162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39</cp:revision>
  <dcterms:created xsi:type="dcterms:W3CDTF">2021-07-16T08:19:00Z</dcterms:created>
  <dcterms:modified xsi:type="dcterms:W3CDTF">2024-07-10T10:14:00Z</dcterms:modified>
</cp:coreProperties>
</file>