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904758E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82D10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A982FAA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D05FF7">
        <w:rPr>
          <w:rFonts w:eastAsia="Calibri" w:cs="Tahoma"/>
          <w:b/>
          <w:color w:val="auto"/>
          <w:spacing w:val="0"/>
          <w:szCs w:val="20"/>
        </w:rPr>
        <w:t>DZ</w:t>
      </w:r>
      <w:r w:rsidRPr="004C48D9">
        <w:rPr>
          <w:rFonts w:eastAsia="Calibri" w:cs="Tahoma"/>
          <w:b/>
          <w:color w:val="auto"/>
          <w:spacing w:val="0"/>
          <w:szCs w:val="20"/>
        </w:rPr>
        <w:t>.271</w:t>
      </w:r>
      <w:r w:rsidR="00582D10" w:rsidRPr="004C48D9">
        <w:rPr>
          <w:rFonts w:eastAsia="Calibri" w:cs="Tahoma"/>
          <w:b/>
          <w:color w:val="auto"/>
          <w:spacing w:val="0"/>
          <w:szCs w:val="20"/>
        </w:rPr>
        <w:t>.</w:t>
      </w:r>
      <w:r w:rsidR="00D05FF7">
        <w:rPr>
          <w:rFonts w:eastAsia="Calibri" w:cs="Tahoma"/>
          <w:b/>
          <w:color w:val="auto"/>
          <w:spacing w:val="0"/>
          <w:szCs w:val="20"/>
        </w:rPr>
        <w:t>3</w:t>
      </w:r>
      <w:r w:rsidR="000967FD">
        <w:rPr>
          <w:rFonts w:eastAsia="Calibri" w:cs="Tahoma"/>
          <w:b/>
          <w:color w:val="auto"/>
          <w:spacing w:val="0"/>
          <w:szCs w:val="20"/>
        </w:rPr>
        <w:t>.202</w:t>
      </w:r>
      <w:r w:rsidR="00D05FF7">
        <w:rPr>
          <w:rFonts w:eastAsia="Calibri" w:cs="Tahoma"/>
          <w:b/>
          <w:color w:val="auto"/>
          <w:spacing w:val="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021C800A" w:rsidR="003E14E7" w:rsidRPr="00692A9D" w:rsidRDefault="003E14E7" w:rsidP="005E4F6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C48D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D05FF7" w:rsidRPr="00D05FF7">
        <w:rPr>
          <w:rFonts w:ascii="Verdana" w:eastAsia="Times New Roman" w:hAnsi="Verdana" w:cs="Tahoma"/>
          <w:b/>
          <w:bCs/>
          <w:color w:val="000000"/>
          <w:szCs w:val="20"/>
        </w:rPr>
        <w:t>Wykonanie robót budowlanych mających na celu przebudowę i uruchomienie laboratorium BSL-3 w Łukasiewicz – PORT</w:t>
      </w:r>
      <w:r w:rsidRPr="004C48D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4E90356C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2C85566A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</w:t>
      </w:r>
      <w:r w:rsidR="00D05FF7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C4A3" w14:textId="77777777" w:rsidR="00BF184A" w:rsidRDefault="00BF1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2A2664" w14:textId="77777777" w:rsidR="00BF184A" w:rsidRDefault="00BF184A" w:rsidP="00D40690">
            <w:pPr>
              <w:pStyle w:val="Stopka"/>
              <w:rPr>
                <w:noProof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BF184A" w14:paraId="504DB8BA" w14:textId="77777777" w:rsidTr="00426DA3">
              <w:tc>
                <w:tcPr>
                  <w:tcW w:w="2410" w:type="dxa"/>
                </w:tcPr>
                <w:p w14:paraId="7C0FAFDA" w14:textId="77777777" w:rsidR="00BF184A" w:rsidRDefault="00BF184A" w:rsidP="00BF184A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50B4A7D0" wp14:editId="3D96BF9D">
                        <wp:extent cx="1258215" cy="418943"/>
                        <wp:effectExtent l="0" t="0" r="0" b="63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00DA431F" w14:textId="77777777" w:rsidR="00BF184A" w:rsidRPr="009C15F5" w:rsidRDefault="00BF184A" w:rsidP="00BF184A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F65F3B">
                    <w:rPr>
                      <w:b w:val="0"/>
                      <w:bCs/>
                      <w:sz w:val="12"/>
                      <w:szCs w:val="12"/>
                    </w:rPr>
        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        </w:r>
                </w:p>
              </w:tc>
            </w:tr>
          </w:tbl>
          <w:p w14:paraId="2A6C9679" w14:textId="05776353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38D57" w14:textId="77777777" w:rsidR="00D05FF7" w:rsidRDefault="00D05FF7" w:rsidP="00D05FF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AB22703" w14:textId="77777777" w:rsidR="00D05FF7" w:rsidRDefault="00D05FF7" w:rsidP="00D05FF7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F8F60D9" w14:textId="77777777" w:rsidR="00D05FF7" w:rsidRDefault="00D05FF7" w:rsidP="00D05FF7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2D3B05A" w14:textId="6A835EF6" w:rsidR="004F5805" w:rsidRPr="00ED7972" w:rsidRDefault="00D05FF7" w:rsidP="00D05FF7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4EE38D57" w14:textId="77777777" w:rsidR="00D05FF7" w:rsidRDefault="00D05FF7" w:rsidP="00D05FF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AB22703" w14:textId="77777777" w:rsidR="00D05FF7" w:rsidRDefault="00D05FF7" w:rsidP="00D05FF7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F8F60D9" w14:textId="77777777" w:rsidR="00D05FF7" w:rsidRDefault="00D05FF7" w:rsidP="00D05FF7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2D3B05A" w14:textId="6A835EF6" w:rsidR="004F5805" w:rsidRPr="00ED7972" w:rsidRDefault="00D05FF7" w:rsidP="00D05FF7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41C0" w14:textId="77777777" w:rsidR="00BF184A" w:rsidRDefault="00BF18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3E95" w14:textId="77777777" w:rsidR="00BF184A" w:rsidRDefault="00BF18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268224">
    <w:abstractNumId w:val="9"/>
  </w:num>
  <w:num w:numId="2" w16cid:durableId="68970078">
    <w:abstractNumId w:val="8"/>
  </w:num>
  <w:num w:numId="3" w16cid:durableId="1899511497">
    <w:abstractNumId w:val="3"/>
  </w:num>
  <w:num w:numId="4" w16cid:durableId="1836414686">
    <w:abstractNumId w:val="2"/>
  </w:num>
  <w:num w:numId="5" w16cid:durableId="1790736046">
    <w:abstractNumId w:val="1"/>
  </w:num>
  <w:num w:numId="6" w16cid:durableId="535242847">
    <w:abstractNumId w:val="0"/>
  </w:num>
  <w:num w:numId="7" w16cid:durableId="1808008865">
    <w:abstractNumId w:val="7"/>
  </w:num>
  <w:num w:numId="8" w16cid:durableId="250313846">
    <w:abstractNumId w:val="6"/>
  </w:num>
  <w:num w:numId="9" w16cid:durableId="1991907901">
    <w:abstractNumId w:val="5"/>
  </w:num>
  <w:num w:numId="10" w16cid:durableId="1143736452">
    <w:abstractNumId w:val="4"/>
  </w:num>
  <w:num w:numId="11" w16cid:durableId="1391615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967FD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27DD2"/>
    <w:rsid w:val="00231524"/>
    <w:rsid w:val="0024374D"/>
    <w:rsid w:val="00281C95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E3A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B62FB"/>
    <w:rsid w:val="00AC5AD2"/>
    <w:rsid w:val="00AC6252"/>
    <w:rsid w:val="00B61F8A"/>
    <w:rsid w:val="00B80C72"/>
    <w:rsid w:val="00B86E08"/>
    <w:rsid w:val="00BB007F"/>
    <w:rsid w:val="00BB53EA"/>
    <w:rsid w:val="00BC3DC5"/>
    <w:rsid w:val="00BD2E4D"/>
    <w:rsid w:val="00BF184A"/>
    <w:rsid w:val="00BF3A72"/>
    <w:rsid w:val="00C104F2"/>
    <w:rsid w:val="00C36739"/>
    <w:rsid w:val="00C736D5"/>
    <w:rsid w:val="00D005B3"/>
    <w:rsid w:val="00D05FF7"/>
    <w:rsid w:val="00D06D36"/>
    <w:rsid w:val="00D17059"/>
    <w:rsid w:val="00D40690"/>
    <w:rsid w:val="00D60EBE"/>
    <w:rsid w:val="00D963AF"/>
    <w:rsid w:val="00DA52A1"/>
    <w:rsid w:val="00DB77D1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EE62E3598D34B9A7F8B43EB1DC843" ma:contentTypeVersion="4" ma:contentTypeDescription="Utwórz nowy dokument." ma:contentTypeScope="" ma:versionID="06588ab79062c0df011902f25a8d42e2">
  <xsd:schema xmlns:xsd="http://www.w3.org/2001/XMLSchema" xmlns:xs="http://www.w3.org/2001/XMLSchema" xmlns:p="http://schemas.microsoft.com/office/2006/metadata/properties" xmlns:ns2="6c942d11-eb75-4aba-b302-92e8eb5f331d" targetNamespace="http://schemas.microsoft.com/office/2006/metadata/properties" ma:root="true" ma:fieldsID="11e0641a200d2bb530791cb2e301e9c5" ns2:_="">
    <xsd:import namespace="6c942d11-eb75-4aba-b302-92e8eb5f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2d11-eb75-4aba-b302-92e8eb5f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6119-B3E7-44C8-86E1-B57790E33930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c942d11-eb75-4aba-b302-92e8eb5f331d"/>
  </ds:schemaRefs>
</ds:datastoreItem>
</file>

<file path=customXml/itemProps2.xml><?xml version="1.0" encoding="utf-8"?>
<ds:datastoreItem xmlns:ds="http://schemas.openxmlformats.org/officeDocument/2006/customXml" ds:itemID="{3497BBE1-9687-4CB9-A8F1-5BB3219B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816E5-087E-4DC0-90DC-81FD02AD7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42d11-eb75-4aba-b302-92e8eb5f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10</cp:revision>
  <cp:lastPrinted>2020-10-21T10:15:00Z</cp:lastPrinted>
  <dcterms:created xsi:type="dcterms:W3CDTF">2022-07-20T10:05:00Z</dcterms:created>
  <dcterms:modified xsi:type="dcterms:W3CDTF">2024-06-20T11:37:00Z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0x010100E28EE62E3598D34B9A7F8B43EB1DC843</vt:lpwstr>
  </property>
</Properties>
</file>