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5" w:rsidRPr="000C0652" w:rsidRDefault="000C0652" w:rsidP="000C0652">
      <w:pPr>
        <w:jc w:val="right"/>
        <w:rPr>
          <w:b/>
        </w:rPr>
      </w:pPr>
      <w:r w:rsidRPr="000C0652">
        <w:rPr>
          <w:b/>
        </w:rPr>
        <w:t>Załącznik nr 1 do Umowy</w:t>
      </w:r>
    </w:p>
    <w:p w:rsidR="00BA0B45" w:rsidRPr="00BD1F81" w:rsidRDefault="00BA0B45" w:rsidP="00BA0B45">
      <w:pPr>
        <w:jc w:val="center"/>
        <w:rPr>
          <w:b/>
        </w:rPr>
      </w:pPr>
      <w:r w:rsidRPr="00BD1F81">
        <w:rPr>
          <w:b/>
        </w:rPr>
        <w:t>Opis Przedmiotu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6901" w:rsidRPr="00BD1F81" w:rsidTr="00176901">
        <w:tc>
          <w:tcPr>
            <w:tcW w:w="9062" w:type="dxa"/>
            <w:gridSpan w:val="2"/>
            <w:shd w:val="clear" w:color="auto" w:fill="D9D9D9" w:themeFill="background1" w:themeFillShade="D9"/>
          </w:tcPr>
          <w:p w:rsidR="00176901" w:rsidRPr="007231CE" w:rsidRDefault="00176901" w:rsidP="007231CE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="004159CA">
              <w:rPr>
                <w:b/>
              </w:rPr>
              <w:t xml:space="preserve"> MINIMALNE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4159CA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6657" w:type="dxa"/>
          </w:tcPr>
          <w:p w:rsidR="00176901" w:rsidRDefault="004159CA" w:rsidP="00BA0B45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Obudowa totemu musi spełniać następujące wymagania: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Klasa szczelności obudowy – IP54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Odporność mechaniczna – IK10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System grzewczy oraz chłodzący sterowany programowalnym sterownikiem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Podwójne ścianki zapobiegające skraplaniu się pary wodnej wewąntrz obudowy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Aluminowa obudowa wandaloodporna</w:t>
            </w:r>
          </w:p>
          <w:p w:rsid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Szyba hartowana zabezpieczająca wyświetlacz o grubości 8 mm</w:t>
            </w:r>
          </w:p>
          <w:p w:rsidR="004159CA" w:rsidRPr="004159CA" w:rsidRDefault="004159CA" w:rsidP="004159C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Zabezpieczenia przepięciowe I nadprądowe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>
            <w:pPr>
              <w:rPr>
                <w:b/>
              </w:rPr>
            </w:pPr>
            <w:r>
              <w:rPr>
                <w:b/>
              </w:rPr>
              <w:t>Personalizacja obudowy</w:t>
            </w:r>
          </w:p>
        </w:tc>
        <w:tc>
          <w:tcPr>
            <w:tcW w:w="6657" w:type="dxa"/>
          </w:tcPr>
          <w:p w:rsidR="004159CA" w:rsidRPr="004159CA" w:rsidRDefault="004159CA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Obudowa zewnętrzna personalizowana</w:t>
            </w:r>
          </w:p>
          <w:p w:rsidR="004159CA" w:rsidRPr="004159CA" w:rsidRDefault="004159CA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Wycięcie wskazanego wzoru lub napisu</w:t>
            </w:r>
          </w:p>
          <w:p w:rsidR="004159CA" w:rsidRPr="004159CA" w:rsidRDefault="004159CA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Podświetlenie wycięcia dowolnym światłem LED</w:t>
            </w:r>
          </w:p>
          <w:p w:rsidR="004159CA" w:rsidRPr="004159CA" w:rsidRDefault="004159CA" w:rsidP="004159C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4159CA">
              <w:rPr>
                <w:rFonts w:cstheme="minorHAnsi"/>
              </w:rPr>
              <w:t>Kolor obudowy do wyboru z palety RAL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6657" w:type="dxa"/>
          </w:tcPr>
          <w:p w:rsidR="004159CA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</w:t>
            </w:r>
            <w:r w:rsidR="00BC5464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cali</w:t>
            </w:r>
          </w:p>
          <w:p w:rsidR="000E4116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Jasność 4000 nit</w:t>
            </w:r>
          </w:p>
          <w:p w:rsidR="000E4116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Full HD</w:t>
            </w:r>
          </w:p>
          <w:p w:rsidR="000E4116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Przystosowany do pracy </w:t>
            </w:r>
            <w:r w:rsidR="00A97656">
              <w:rPr>
                <w:rFonts w:cstheme="minorHAnsi"/>
              </w:rPr>
              <w:t xml:space="preserve">ciągłej </w:t>
            </w:r>
            <w:r>
              <w:rPr>
                <w:rFonts w:cstheme="minorHAnsi"/>
              </w:rPr>
              <w:t>24h</w:t>
            </w:r>
          </w:p>
          <w:p w:rsidR="000E4116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Wbudowany odtwarzacz</w:t>
            </w:r>
          </w:p>
          <w:p w:rsidR="000E4116" w:rsidRPr="000E4116" w:rsidRDefault="000E4116" w:rsidP="000E411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Obudowa zewnętrzna</w:t>
            </w:r>
            <w:r w:rsidR="00A97656">
              <w:rPr>
                <w:rFonts w:cstheme="minorHAnsi"/>
              </w:rPr>
              <w:t xml:space="preserve"> wandaloodporna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System zarządzania</w:t>
            </w:r>
          </w:p>
        </w:tc>
        <w:tc>
          <w:tcPr>
            <w:tcW w:w="6657" w:type="dxa"/>
          </w:tcPr>
          <w:p w:rsidR="004159CA" w:rsidRPr="00CE3BF3" w:rsidRDefault="000E4116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dedykowany dla moni</w:t>
            </w:r>
            <w:r w:rsidR="00CE3BF3" w:rsidRPr="00CE3BF3">
              <w:rPr>
                <w:rFonts w:cstheme="minorHAnsi"/>
              </w:rPr>
              <w:t>tora system zarządzania treścią</w:t>
            </w:r>
          </w:p>
          <w:p w:rsidR="00CE3BF3" w:rsidRPr="00CE3BF3" w:rsidRDefault="00CE3BF3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możliwość zarządzania harmonogramem wyświetlania</w:t>
            </w:r>
          </w:p>
          <w:p w:rsidR="00CE3BF3" w:rsidRPr="00CE3BF3" w:rsidRDefault="00CE3BF3" w:rsidP="00CE3BF3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 w:rsidRPr="00CE3BF3">
              <w:rPr>
                <w:rFonts w:cstheme="minorHAnsi"/>
              </w:rPr>
              <w:t>licencja wieczysta w pełnym zakresie funkcjonalności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Dodatkowe prace</w:t>
            </w:r>
          </w:p>
        </w:tc>
        <w:tc>
          <w:tcPr>
            <w:tcW w:w="6657" w:type="dxa"/>
          </w:tcPr>
          <w:p w:rsidR="004159CA" w:rsidRPr="00A97656" w:rsidRDefault="000E4116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A97656">
              <w:rPr>
                <w:rFonts w:cstheme="minorHAnsi"/>
              </w:rPr>
              <w:t xml:space="preserve">Przeciągnięcie zasilania </w:t>
            </w:r>
            <w:r w:rsidR="00BC5464" w:rsidRPr="00A97656">
              <w:rPr>
                <w:rFonts w:cstheme="minorHAnsi"/>
              </w:rPr>
              <w:t>oraz</w:t>
            </w:r>
            <w:r w:rsidRPr="00A97656">
              <w:rPr>
                <w:rFonts w:cstheme="minorHAnsi"/>
              </w:rPr>
              <w:t xml:space="preserve"> kabla ethernetowego od budynku Starostwa do totemu.</w:t>
            </w:r>
          </w:p>
          <w:p w:rsidR="00A97656" w:rsidRPr="00A97656" w:rsidRDefault="00A97656" w:rsidP="00A976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  <w:r w:rsidRPr="00A97656">
              <w:rPr>
                <w:rFonts w:cstheme="minorHAnsi"/>
              </w:rPr>
              <w:t>Konfiguracja i szkolenie wybranych pracowników Starostwa</w:t>
            </w:r>
            <w:r>
              <w:rPr>
                <w:rFonts w:cstheme="minorHAnsi"/>
              </w:rPr>
              <w:t xml:space="preserve"> z obsługi systemu zarządzania</w:t>
            </w:r>
          </w:p>
        </w:tc>
      </w:tr>
      <w:tr w:rsidR="004159CA" w:rsidRPr="00BD1F81" w:rsidTr="00176901">
        <w:tc>
          <w:tcPr>
            <w:tcW w:w="2405" w:type="dxa"/>
          </w:tcPr>
          <w:p w:rsidR="004159CA" w:rsidRDefault="004159CA" w:rsidP="00176901">
            <w:pPr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6657" w:type="dxa"/>
          </w:tcPr>
          <w:p w:rsidR="004159CA" w:rsidRDefault="000E4116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  <w:bookmarkStart w:id="0" w:name="_GoBack"/>
            <w:bookmarkEnd w:id="0"/>
          </w:p>
        </w:tc>
      </w:tr>
    </w:tbl>
    <w:p w:rsidR="00BA0B45" w:rsidRPr="00BD1F81" w:rsidRDefault="00BA0B45"/>
    <w:sectPr w:rsidR="00BA0B45" w:rsidRPr="00BD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64" w:rsidRDefault="00BC5464" w:rsidP="004159CA">
      <w:pPr>
        <w:spacing w:after="0" w:line="240" w:lineRule="auto"/>
      </w:pPr>
      <w:r>
        <w:separator/>
      </w:r>
    </w:p>
  </w:endnote>
  <w:endnote w:type="continuationSeparator" w:id="0">
    <w:p w:rsidR="00BC5464" w:rsidRDefault="00BC5464" w:rsidP="0041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64" w:rsidRDefault="00BC5464" w:rsidP="004159CA">
      <w:pPr>
        <w:spacing w:after="0" w:line="240" w:lineRule="auto"/>
      </w:pPr>
      <w:r>
        <w:separator/>
      </w:r>
    </w:p>
  </w:footnote>
  <w:footnote w:type="continuationSeparator" w:id="0">
    <w:p w:rsidR="00BC5464" w:rsidRDefault="00BC5464" w:rsidP="0041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EBB"/>
    <w:multiLevelType w:val="hybridMultilevel"/>
    <w:tmpl w:val="8D2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547"/>
    <w:multiLevelType w:val="hybridMultilevel"/>
    <w:tmpl w:val="E278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94639"/>
    <w:multiLevelType w:val="hybridMultilevel"/>
    <w:tmpl w:val="6210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1BB"/>
    <w:multiLevelType w:val="hybridMultilevel"/>
    <w:tmpl w:val="E3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D6903"/>
    <w:multiLevelType w:val="hybridMultilevel"/>
    <w:tmpl w:val="D158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C0652"/>
    <w:rsid w:val="000E4116"/>
    <w:rsid w:val="00176901"/>
    <w:rsid w:val="001C3675"/>
    <w:rsid w:val="004159CA"/>
    <w:rsid w:val="007231CE"/>
    <w:rsid w:val="00723490"/>
    <w:rsid w:val="00787057"/>
    <w:rsid w:val="00A97656"/>
    <w:rsid w:val="00BA0B45"/>
    <w:rsid w:val="00BC5464"/>
    <w:rsid w:val="00BD1F81"/>
    <w:rsid w:val="00C86765"/>
    <w:rsid w:val="00CE3BF3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735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3FCF50E0.dotm</Template>
  <TotalTime>115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11</cp:revision>
  <cp:lastPrinted>2022-04-26T13:44:00Z</cp:lastPrinted>
  <dcterms:created xsi:type="dcterms:W3CDTF">2020-11-27T13:00:00Z</dcterms:created>
  <dcterms:modified xsi:type="dcterms:W3CDTF">2022-04-27T06:51:00Z</dcterms:modified>
</cp:coreProperties>
</file>