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BAD144B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15AF3">
        <w:rPr>
          <w:rFonts w:asciiTheme="minorHAnsi" w:eastAsia="Calibri" w:hAnsiTheme="minorHAnsi" w:cs="Arial"/>
          <w:b/>
          <w:bCs/>
          <w:szCs w:val="24"/>
          <w:lang w:eastAsia="en-US"/>
        </w:rPr>
        <w:t>7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3CAD2B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0F61B0">
        <w:rPr>
          <w:rFonts w:asciiTheme="minorHAnsi" w:hAnsiTheme="minorHAnsi" w:cs="Tahoma"/>
          <w:b/>
          <w:bCs/>
          <w:kern w:val="3"/>
          <w:szCs w:val="24"/>
        </w:rPr>
        <w:t>2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268F7965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</w:t>
      </w:r>
      <w:r w:rsidR="000F61B0">
        <w:rPr>
          <w:rFonts w:asciiTheme="minorHAnsi" w:hAnsiTheme="minorHAnsi" w:cs="Tahoma"/>
          <w:b/>
          <w:bCs/>
          <w:sz w:val="20"/>
          <w:szCs w:val="20"/>
        </w:rPr>
        <w:t xml:space="preserve"> obornika kurzego w ilości 2 850 ton </w:t>
      </w:r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 xml:space="preserve"> na potrzeby Sieć Badawcza Łukasiewicz – Instytutu Nowych Syntez Chemicznych</w:t>
      </w:r>
      <w:bookmarkEnd w:id="0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D15AF3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7</w:t>
      </w:r>
      <w:bookmarkStart w:id="1" w:name="_GoBack"/>
      <w:bookmarkEnd w:id="1"/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C2BBEA1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D83DB5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687607C" w14:textId="72FCD31A" w:rsidR="0060381B" w:rsidRPr="00D83DB5" w:rsidRDefault="00D83DB5" w:rsidP="00D83DB5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 w:rsidRPr="00D83DB5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D83DB5">
        <w:rPr>
          <w:rFonts w:asciiTheme="minorHAnsi" w:hAnsiTheme="minorHAnsi"/>
        </w:rPr>
        <w:t xml:space="preserve"> aktualny wpis do rejestru przedsiębiorców wykonujących działalność w zakresie wprowadzania środków ochrony roślin do obrotu lub konfekcjonowania tych środków, prowadzonego przez Wojewódzkiego Inspektora Ochrony Roślin i Nasiennictwa właściwego ze względu na siedzibę lub miejsce zamieszkania albo siedzibę przedsiębiorcy, a w przypadku zagranicznych właściwego na miejsce prowadzenia działalności</w:t>
      </w:r>
    </w:p>
    <w:bookmarkEnd w:id="3"/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15AF3">
      <w:fldChar w:fldCharType="begin"/>
    </w:r>
    <w:r w:rsidR="00D15AF3">
      <w:instrText>NUMPAGES  \* Arabic  \* MERGEFORMAT</w:instrText>
    </w:r>
    <w:r w:rsidR="00D15AF3">
      <w:fldChar w:fldCharType="separate"/>
    </w:r>
    <w:r w:rsidR="00FF5901">
      <w:rPr>
        <w:noProof/>
      </w:rPr>
      <w:t>1</w:t>
    </w:r>
    <w:r w:rsidR="00D15AF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0F61B0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15AF3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5F24D-11C1-4B57-99A8-2D14F0E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6</cp:revision>
  <cp:lastPrinted>2021-04-28T04:36:00Z</cp:lastPrinted>
  <dcterms:created xsi:type="dcterms:W3CDTF">2023-03-06T09:14:00Z</dcterms:created>
  <dcterms:modified xsi:type="dcterms:W3CDTF">2023-03-27T10:28:00Z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