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D9A6181" w14:textId="207FE39B" w:rsidR="00AC6B2B" w:rsidRPr="00AC6B2B" w:rsidRDefault="003B48DC" w:rsidP="003B48DC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3B48D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7" w:name="_Hlk71739032"/>
      <w:r w:rsidRPr="003B48D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Monte Cassino 19/1a w Świnoujściu</w:t>
      </w:r>
      <w:bookmarkEnd w:id="7"/>
      <w:r w:rsidRPr="003B48D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bookmarkEnd w:id="6"/>
    <w:p w14:paraId="50D5345B" w14:textId="166A3D5A" w:rsidR="00BA7953" w:rsidRPr="002E7117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AD7807A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459C5">
      <w:rPr>
        <w:rFonts w:ascii="Times New Roman" w:hAnsi="Times New Roman" w:cs="Times New Roman"/>
        <w:sz w:val="24"/>
        <w:szCs w:val="24"/>
      </w:rPr>
      <w:t>7</w:t>
    </w:r>
    <w:r w:rsidR="00156F1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2E7117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D478C8">
      <w:rPr>
        <w:rFonts w:ascii="Times New Roman" w:hAnsi="Times New Roman" w:cs="Times New Roman"/>
        <w:sz w:val="24"/>
        <w:szCs w:val="24"/>
      </w:rPr>
      <w:t>.76.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D478C8">
      <w:rPr>
        <w:rFonts w:ascii="Times New Roman" w:hAnsi="Times New Roman" w:cs="Times New Roman"/>
        <w:sz w:val="24"/>
        <w:szCs w:val="24"/>
      </w:rPr>
      <w:t>10 lipca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863B-7D1F-40B3-94AF-1FE2B76D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2E784E5B</Template>
  <TotalTime>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2023-07-07T08:44:00Z</cp:lastPrinted>
  <dcterms:created xsi:type="dcterms:W3CDTF">2021-06-16T23:35:00Z</dcterms:created>
  <dcterms:modified xsi:type="dcterms:W3CDTF">2023-07-07T08:44:00Z</dcterms:modified>
</cp:coreProperties>
</file>