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FEF3D" w14:textId="77777777" w:rsidR="00523C7E" w:rsidRPr="00523C7E" w:rsidRDefault="00523C7E" w:rsidP="00523C7E">
      <w:pPr>
        <w:rPr>
          <w:sz w:val="24"/>
          <w:szCs w:val="24"/>
        </w:rPr>
      </w:pPr>
      <w:r w:rsidRPr="00523C7E">
        <w:rPr>
          <w:sz w:val="24"/>
          <w:szCs w:val="24"/>
        </w:rPr>
        <w:t>Nazwa i adres Wykonawcy:</w:t>
      </w:r>
    </w:p>
    <w:p w14:paraId="0509E203" w14:textId="77777777" w:rsidR="00523C7E" w:rsidRPr="00523C7E" w:rsidRDefault="00523C7E" w:rsidP="00523C7E">
      <w:pPr>
        <w:rPr>
          <w:sz w:val="24"/>
          <w:szCs w:val="24"/>
        </w:rPr>
      </w:pPr>
      <w:r w:rsidRPr="00523C7E">
        <w:rPr>
          <w:sz w:val="24"/>
          <w:szCs w:val="24"/>
        </w:rPr>
        <w:t>……………………………………..</w:t>
      </w:r>
    </w:p>
    <w:p w14:paraId="67304150" w14:textId="77777777" w:rsidR="00523C7E" w:rsidRPr="00523C7E" w:rsidRDefault="00523C7E" w:rsidP="00523C7E">
      <w:pPr>
        <w:rPr>
          <w:sz w:val="24"/>
          <w:szCs w:val="24"/>
        </w:rPr>
      </w:pPr>
      <w:r w:rsidRPr="00523C7E">
        <w:rPr>
          <w:sz w:val="24"/>
          <w:szCs w:val="24"/>
        </w:rPr>
        <w:t>……………………………………..</w:t>
      </w:r>
    </w:p>
    <w:p w14:paraId="41468B0E" w14:textId="77777777" w:rsidR="00523C7E" w:rsidRPr="00523C7E" w:rsidRDefault="00523C7E" w:rsidP="00523C7E">
      <w:pPr>
        <w:rPr>
          <w:sz w:val="24"/>
          <w:szCs w:val="24"/>
        </w:rPr>
      </w:pPr>
      <w:r w:rsidRPr="00523C7E">
        <w:rPr>
          <w:sz w:val="24"/>
          <w:szCs w:val="24"/>
        </w:rPr>
        <w:t>……………………………………..</w:t>
      </w:r>
    </w:p>
    <w:p w14:paraId="4A516EA1" w14:textId="77777777" w:rsidR="00523C7E" w:rsidRPr="00523C7E" w:rsidRDefault="00523C7E" w:rsidP="00523C7E">
      <w:pPr>
        <w:rPr>
          <w:sz w:val="24"/>
          <w:szCs w:val="24"/>
        </w:rPr>
      </w:pPr>
      <w:r w:rsidRPr="00523C7E">
        <w:rPr>
          <w:sz w:val="24"/>
          <w:szCs w:val="24"/>
        </w:rPr>
        <w:t>Reprezentowany przez:</w:t>
      </w:r>
    </w:p>
    <w:p w14:paraId="310DE876" w14:textId="77777777" w:rsidR="00523C7E" w:rsidRPr="00523C7E" w:rsidRDefault="00523C7E" w:rsidP="00523C7E">
      <w:pPr>
        <w:rPr>
          <w:sz w:val="24"/>
          <w:szCs w:val="24"/>
        </w:rPr>
      </w:pPr>
      <w:r w:rsidRPr="00523C7E">
        <w:rPr>
          <w:sz w:val="24"/>
          <w:szCs w:val="24"/>
        </w:rPr>
        <w:t>……………………………………..</w:t>
      </w:r>
    </w:p>
    <w:p w14:paraId="7D9BC5C3" w14:textId="77777777" w:rsidR="00523C7E" w:rsidRPr="00523C7E" w:rsidRDefault="00523C7E" w:rsidP="00523C7E">
      <w:pPr>
        <w:rPr>
          <w:sz w:val="24"/>
          <w:szCs w:val="24"/>
        </w:rPr>
      </w:pPr>
      <w:r w:rsidRPr="00523C7E">
        <w:rPr>
          <w:sz w:val="24"/>
          <w:szCs w:val="24"/>
        </w:rPr>
        <w:t>……………………………………..</w:t>
      </w:r>
    </w:p>
    <w:p w14:paraId="5BFED44E" w14:textId="77777777"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14:paraId="5A23A7F3" w14:textId="77777777" w:rsidR="00821C80" w:rsidRDefault="00F83B51" w:rsidP="0060654D">
      <w:pPr>
        <w:pStyle w:val="Tekstpodstawowy2"/>
      </w:pPr>
      <w:r>
        <w:t xml:space="preserve">skierowanych przez Wykonawcę do realizacji zamówienia publicznego, w szczególności odpowiedzialnych </w:t>
      </w:r>
      <w:r w:rsidRPr="00F83B51">
        <w:t>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60654D" w:rsidRPr="0060654D">
        <w:t>.</w:t>
      </w:r>
    </w:p>
    <w:p w14:paraId="24EEF989" w14:textId="77777777" w:rsidR="00150D7E" w:rsidRDefault="00150D7E" w:rsidP="0060654D">
      <w:pPr>
        <w:pStyle w:val="Tekstpodstawowy2"/>
      </w:pPr>
    </w:p>
    <w:p w14:paraId="7EE7B197" w14:textId="24D74A54" w:rsidR="00523C7E" w:rsidRDefault="00150D7E" w:rsidP="00523C7E">
      <w:pPr>
        <w:jc w:val="both"/>
        <w:rPr>
          <w:sz w:val="24"/>
          <w:szCs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 w:rsidR="00523C7E">
        <w:rPr>
          <w:sz w:val="24"/>
        </w:rPr>
        <w:t xml:space="preserve"> podstawowym bez negocjacji </w:t>
      </w:r>
      <w:r>
        <w:rPr>
          <w:sz w:val="24"/>
        </w:rPr>
        <w:t>na:</w:t>
      </w:r>
      <w:r w:rsidR="00523C7E">
        <w:rPr>
          <w:sz w:val="24"/>
        </w:rPr>
        <w:t xml:space="preserve"> </w:t>
      </w:r>
      <w:r w:rsidR="00E23693" w:rsidRPr="00433D89">
        <w:rPr>
          <w:b/>
          <w:sz w:val="22"/>
          <w:szCs w:val="22"/>
        </w:rPr>
        <w:t xml:space="preserve">Prace geodezyjne polegające na nadawaniu identyfikatorów ewidencyjnych materiałów zasobu, skanowaniu materiałów zasobu i wprowadzeniu tych materiałów do bazy danych, </w:t>
      </w:r>
      <w:proofErr w:type="spellStart"/>
      <w:r w:rsidR="00E23693" w:rsidRPr="00433D89">
        <w:rPr>
          <w:b/>
          <w:sz w:val="22"/>
          <w:szCs w:val="22"/>
        </w:rPr>
        <w:t>georeferencji</w:t>
      </w:r>
      <w:proofErr w:type="spellEnd"/>
      <w:r w:rsidR="00E23693" w:rsidRPr="00433D89">
        <w:rPr>
          <w:b/>
          <w:sz w:val="22"/>
          <w:szCs w:val="22"/>
        </w:rPr>
        <w:t xml:space="preserve"> wprowadzonych do bazy danych obiektów Zasięg Zasobu Geodezyjnego</w:t>
      </w:r>
      <w:r w:rsidR="00523C7E">
        <w:rPr>
          <w:b/>
          <w:sz w:val="24"/>
          <w:szCs w:val="24"/>
        </w:rPr>
        <w:t xml:space="preserve"> - </w:t>
      </w:r>
      <w:r w:rsidR="00523C7E" w:rsidRPr="00805903">
        <w:rPr>
          <w:sz w:val="24"/>
          <w:szCs w:val="24"/>
        </w:rPr>
        <w:t>RPZ.272.1</w:t>
      </w:r>
      <w:r w:rsidR="00E23693">
        <w:rPr>
          <w:sz w:val="24"/>
          <w:szCs w:val="24"/>
        </w:rPr>
        <w:t>7</w:t>
      </w:r>
      <w:r w:rsidR="00523C7E" w:rsidRPr="00805903">
        <w:rPr>
          <w:sz w:val="24"/>
          <w:szCs w:val="24"/>
        </w:rPr>
        <w:t>.2023</w:t>
      </w:r>
    </w:p>
    <w:p w14:paraId="1994F03C" w14:textId="77777777" w:rsidR="00150D7E" w:rsidRPr="00523C7E" w:rsidRDefault="00150D7E" w:rsidP="00150D7E">
      <w:pPr>
        <w:jc w:val="both"/>
        <w:rPr>
          <w:sz w:val="24"/>
        </w:rPr>
      </w:pPr>
    </w:p>
    <w:p w14:paraId="01D0E360" w14:textId="77777777"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14:paraId="45AF887B" w14:textId="77777777" w:rsidR="0060654D" w:rsidRPr="0060654D" w:rsidRDefault="0060654D" w:rsidP="0060654D">
      <w:pPr>
        <w:pStyle w:val="Tekstpodstawowy2"/>
      </w:pPr>
    </w:p>
    <w:tbl>
      <w:tblPr>
        <w:tblW w:w="144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2268"/>
        <w:gridCol w:w="2126"/>
        <w:gridCol w:w="2268"/>
        <w:gridCol w:w="2410"/>
      </w:tblGrid>
      <w:tr w:rsidR="00F83B51" w14:paraId="0BF95D63" w14:textId="77777777" w:rsidTr="00F83B51">
        <w:trPr>
          <w:cantSplit/>
          <w:trHeight w:val="600"/>
        </w:trPr>
        <w:tc>
          <w:tcPr>
            <w:tcW w:w="1701" w:type="dxa"/>
            <w:vAlign w:val="center"/>
          </w:tcPr>
          <w:p w14:paraId="7A13AFC6" w14:textId="77777777" w:rsidR="00F83B51" w:rsidRPr="00F83B51" w:rsidRDefault="00F83B51" w:rsidP="0060654D">
            <w:pPr>
              <w:jc w:val="center"/>
            </w:pPr>
            <w:r w:rsidRPr="00F83B51">
              <w:t>Imię i Nazwisko</w:t>
            </w:r>
          </w:p>
        </w:tc>
        <w:tc>
          <w:tcPr>
            <w:tcW w:w="1843" w:type="dxa"/>
            <w:vAlign w:val="center"/>
          </w:tcPr>
          <w:p w14:paraId="604B2EA5" w14:textId="77777777"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Kwalifikacje zawodowe</w:t>
            </w:r>
          </w:p>
        </w:tc>
        <w:tc>
          <w:tcPr>
            <w:tcW w:w="1843" w:type="dxa"/>
            <w:vAlign w:val="center"/>
          </w:tcPr>
          <w:p w14:paraId="3F49698D" w14:textId="77777777"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Uprawnienia</w:t>
            </w:r>
          </w:p>
        </w:tc>
        <w:tc>
          <w:tcPr>
            <w:tcW w:w="2268" w:type="dxa"/>
            <w:vAlign w:val="center"/>
          </w:tcPr>
          <w:p w14:paraId="7E63187E" w14:textId="77777777"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 xml:space="preserve">Doświadczenie </w:t>
            </w:r>
          </w:p>
        </w:tc>
        <w:tc>
          <w:tcPr>
            <w:tcW w:w="2126" w:type="dxa"/>
            <w:vAlign w:val="center"/>
          </w:tcPr>
          <w:p w14:paraId="3AAF848C" w14:textId="77777777" w:rsidR="00F83B51" w:rsidRPr="00F83B51" w:rsidRDefault="00F83B51" w:rsidP="0060654D">
            <w:pPr>
              <w:jc w:val="center"/>
            </w:pPr>
            <w:r w:rsidRPr="00F83B51">
              <w:t>Wykształcenie</w:t>
            </w:r>
          </w:p>
        </w:tc>
        <w:tc>
          <w:tcPr>
            <w:tcW w:w="2268" w:type="dxa"/>
            <w:vAlign w:val="center"/>
          </w:tcPr>
          <w:p w14:paraId="7A7CC28D" w14:textId="77777777" w:rsidR="00F83B51" w:rsidRPr="00F83B51" w:rsidRDefault="00F83B51" w:rsidP="0060654D">
            <w:pPr>
              <w:jc w:val="center"/>
            </w:pPr>
            <w:r w:rsidRPr="00F83B51">
              <w:t>Zakres wykonywanych czynności</w:t>
            </w:r>
          </w:p>
        </w:tc>
        <w:tc>
          <w:tcPr>
            <w:tcW w:w="2410" w:type="dxa"/>
            <w:vAlign w:val="center"/>
          </w:tcPr>
          <w:p w14:paraId="1F40974E" w14:textId="77777777" w:rsidR="00F83B51" w:rsidRPr="00F83B51" w:rsidRDefault="00F83B51" w:rsidP="0060654D">
            <w:pPr>
              <w:jc w:val="center"/>
            </w:pPr>
            <w:r w:rsidRPr="00F83B51">
              <w:t>Informacja o podstawie do dysponowania tymi osobami</w:t>
            </w:r>
          </w:p>
        </w:tc>
      </w:tr>
      <w:tr w:rsidR="00F83B51" w14:paraId="6DE7E93D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78804E77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6D4F3193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122DC878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01706503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14:paraId="4FDFC728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56E823AC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14:paraId="22AD5022" w14:textId="77777777" w:rsidR="00F83B51" w:rsidRPr="00F83B51" w:rsidRDefault="00F83B51">
            <w:pPr>
              <w:spacing w:before="120" w:line="360" w:lineRule="auto"/>
            </w:pPr>
          </w:p>
        </w:tc>
      </w:tr>
      <w:tr w:rsidR="00F83B51" w14:paraId="01C0FF85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74EBAE89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1093B4D5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0D8D1AFC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7950F396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14:paraId="319DAA9E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08A7433F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14:paraId="13CB852E" w14:textId="77777777" w:rsidR="00F83B51" w:rsidRPr="00F83B51" w:rsidRDefault="00F83B51">
            <w:pPr>
              <w:spacing w:before="120" w:line="360" w:lineRule="auto"/>
            </w:pPr>
          </w:p>
        </w:tc>
      </w:tr>
      <w:tr w:rsidR="00F83B51" w14:paraId="62DA80B0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64174191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6B3B56FB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5E84BCF7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25522B38" w14:textId="77777777" w:rsidR="00F83B51" w:rsidRDefault="00F83B51">
            <w:pPr>
              <w:spacing w:before="120" w:line="360" w:lineRule="auto"/>
            </w:pPr>
          </w:p>
          <w:p w14:paraId="5C50D4DD" w14:textId="77777777" w:rsidR="00523C7E" w:rsidRPr="00523C7E" w:rsidRDefault="00523C7E" w:rsidP="00523C7E"/>
          <w:p w14:paraId="2403141A" w14:textId="77777777" w:rsidR="00523C7E" w:rsidRPr="00523C7E" w:rsidRDefault="00523C7E" w:rsidP="00523C7E"/>
          <w:p w14:paraId="2526FFEA" w14:textId="77777777" w:rsidR="00523C7E" w:rsidRPr="00523C7E" w:rsidRDefault="00523C7E" w:rsidP="00523C7E">
            <w:pPr>
              <w:jc w:val="right"/>
            </w:pPr>
          </w:p>
        </w:tc>
        <w:tc>
          <w:tcPr>
            <w:tcW w:w="2126" w:type="dxa"/>
          </w:tcPr>
          <w:p w14:paraId="64347F02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4CF9691C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14:paraId="17423AE7" w14:textId="77777777" w:rsidR="00F83B51" w:rsidRPr="00F83B51" w:rsidRDefault="00F83B51">
            <w:pPr>
              <w:spacing w:before="120" w:line="360" w:lineRule="auto"/>
            </w:pPr>
          </w:p>
        </w:tc>
      </w:tr>
    </w:tbl>
    <w:p w14:paraId="7387D8CB" w14:textId="77777777" w:rsidR="00821C80" w:rsidRPr="00AA594F" w:rsidRDefault="00AA594F" w:rsidP="00523C7E">
      <w:pPr>
        <w:tabs>
          <w:tab w:val="left" w:pos="1985"/>
          <w:tab w:val="left" w:pos="4820"/>
          <w:tab w:val="left" w:pos="5387"/>
          <w:tab w:val="left" w:pos="8931"/>
        </w:tabs>
        <w:spacing w:before="600" w:line="276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A8D82" w14:textId="77777777" w:rsidR="003B07AC" w:rsidRDefault="003B07AC">
      <w:r>
        <w:separator/>
      </w:r>
    </w:p>
  </w:endnote>
  <w:endnote w:type="continuationSeparator" w:id="0">
    <w:p w14:paraId="201FFC12" w14:textId="77777777" w:rsidR="003B07AC" w:rsidRDefault="003B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6AED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D450ED8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E5FBD" w14:textId="77777777" w:rsidR="00821C80" w:rsidRDefault="00821C80" w:rsidP="00523C7E">
    <w:pPr>
      <w:pStyle w:val="Stopka"/>
      <w:tabs>
        <w:tab w:val="clear" w:pos="4536"/>
      </w:tabs>
      <w:rPr>
        <w:rFonts w:ascii="Arial" w:hAnsi="Arial"/>
      </w:rPr>
    </w:pPr>
    <w:r>
      <w:rPr>
        <w:rFonts w:ascii="Arial" w:hAnsi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0A47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11B361C" w14:textId="77777777" w:rsidR="00821C80" w:rsidRDefault="00821C80">
    <w:pPr>
      <w:pStyle w:val="Stopka"/>
      <w:tabs>
        <w:tab w:val="clear" w:pos="4536"/>
      </w:tabs>
      <w:jc w:val="center"/>
    </w:pPr>
  </w:p>
  <w:p w14:paraId="3BF7B4BA" w14:textId="77777777"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F27FB" w14:textId="77777777" w:rsidR="003B07AC" w:rsidRDefault="003B07AC">
      <w:r>
        <w:separator/>
      </w:r>
    </w:p>
  </w:footnote>
  <w:footnote w:type="continuationSeparator" w:id="0">
    <w:p w14:paraId="40B57085" w14:textId="77777777" w:rsidR="003B07AC" w:rsidRDefault="003B0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DFAA" w14:textId="77777777" w:rsidR="00805903" w:rsidRDefault="008059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50376" w14:textId="77777777" w:rsidR="00805903" w:rsidRDefault="008059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3A6D4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BA"/>
    <w:rsid w:val="00150D7E"/>
    <w:rsid w:val="00167DCC"/>
    <w:rsid w:val="002571BA"/>
    <w:rsid w:val="003B07AC"/>
    <w:rsid w:val="004E070D"/>
    <w:rsid w:val="00523C7E"/>
    <w:rsid w:val="0060654D"/>
    <w:rsid w:val="007064BA"/>
    <w:rsid w:val="00771188"/>
    <w:rsid w:val="00805903"/>
    <w:rsid w:val="00821C80"/>
    <w:rsid w:val="00936CFB"/>
    <w:rsid w:val="00980415"/>
    <w:rsid w:val="009C437A"/>
    <w:rsid w:val="00AA594F"/>
    <w:rsid w:val="00B11EA3"/>
    <w:rsid w:val="00B41A5F"/>
    <w:rsid w:val="00B551AF"/>
    <w:rsid w:val="00D52F5E"/>
    <w:rsid w:val="00D67327"/>
    <w:rsid w:val="00E23693"/>
    <w:rsid w:val="00E819CF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E3E51"/>
  <w15:chartTrackingRefBased/>
  <w15:docId w15:val="{729D3100-63C3-4881-8E06-843A03F4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Magdalena Boroń</dc:creator>
  <cp:keywords/>
  <cp:lastModifiedBy>Magdalena Boroń</cp:lastModifiedBy>
  <cp:revision>2</cp:revision>
  <cp:lastPrinted>2000-12-12T17:01:00Z</cp:lastPrinted>
  <dcterms:created xsi:type="dcterms:W3CDTF">2023-07-15T13:47:00Z</dcterms:created>
  <dcterms:modified xsi:type="dcterms:W3CDTF">2023-07-15T13:47:00Z</dcterms:modified>
</cp:coreProperties>
</file>