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1D69" w14:textId="48BC627A" w:rsidR="00821C80" w:rsidRPr="002567DC" w:rsidRDefault="00821C80">
      <w:pPr>
        <w:pStyle w:val="Nagwek3"/>
        <w:rPr>
          <w:rFonts w:cs="Arial"/>
          <w:b w:val="0"/>
          <w:bCs/>
          <w:sz w:val="24"/>
          <w:szCs w:val="24"/>
        </w:rPr>
      </w:pPr>
      <w:r w:rsidRPr="002567DC">
        <w:rPr>
          <w:rFonts w:cs="Arial"/>
          <w:b w:val="0"/>
          <w:bCs/>
          <w:sz w:val="24"/>
        </w:rPr>
        <w:t xml:space="preserve">Załącznik nr </w:t>
      </w:r>
      <w:r w:rsidR="006F0436">
        <w:rPr>
          <w:rFonts w:cs="Arial"/>
          <w:b w:val="0"/>
          <w:bCs/>
          <w:sz w:val="24"/>
        </w:rPr>
        <w:t>9</w:t>
      </w:r>
      <w:r w:rsidR="00F83B51" w:rsidRPr="002567DC">
        <w:rPr>
          <w:rFonts w:cs="Arial"/>
          <w:b w:val="0"/>
          <w:bCs/>
          <w:sz w:val="24"/>
          <w:szCs w:val="24"/>
        </w:rPr>
        <w:t xml:space="preserve"> do SWZ</w:t>
      </w:r>
    </w:p>
    <w:p w14:paraId="0A3A1C8B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Nazwa i adres Wykonawcy:</w:t>
      </w:r>
    </w:p>
    <w:p w14:paraId="7265B372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42A20A09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5D67CB37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71EBF5E9" w14:textId="7C2B0FD1" w:rsidR="00523C7E" w:rsidRPr="002567DC" w:rsidRDefault="002567DC" w:rsidP="00523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23C7E" w:rsidRPr="002567DC">
        <w:rPr>
          <w:rFonts w:ascii="Arial" w:hAnsi="Arial" w:cs="Arial"/>
          <w:sz w:val="24"/>
          <w:szCs w:val="24"/>
        </w:rPr>
        <w:t>eprezentowany przez:</w:t>
      </w:r>
    </w:p>
    <w:p w14:paraId="0445F24B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0A6CEA76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0F6B61B9" w14:textId="77777777" w:rsidR="00821C80" w:rsidRPr="002567DC" w:rsidRDefault="0060654D">
      <w:pPr>
        <w:pStyle w:val="Nagwek4"/>
        <w:rPr>
          <w:rFonts w:cs="Arial"/>
          <w:spacing w:val="30"/>
          <w:sz w:val="28"/>
        </w:rPr>
      </w:pPr>
      <w:r w:rsidRPr="002567DC">
        <w:rPr>
          <w:rFonts w:cs="Arial"/>
          <w:spacing w:val="30"/>
          <w:sz w:val="28"/>
        </w:rPr>
        <w:t>WYKAZ OSÓB</w:t>
      </w:r>
    </w:p>
    <w:p w14:paraId="2590BA2B" w14:textId="77777777" w:rsidR="00821C80" w:rsidRPr="002567DC" w:rsidRDefault="00F83B51" w:rsidP="0060654D">
      <w:pPr>
        <w:pStyle w:val="Tekstpodstawowy2"/>
        <w:rPr>
          <w:rFonts w:ascii="Arial" w:hAnsi="Arial" w:cs="Arial"/>
        </w:rPr>
      </w:pPr>
      <w:r w:rsidRPr="002567DC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2567DC">
        <w:rPr>
          <w:rFonts w:ascii="Arial" w:hAnsi="Arial" w:cs="Arial"/>
        </w:rPr>
        <w:t>.</w:t>
      </w:r>
    </w:p>
    <w:p w14:paraId="3C42D3CB" w14:textId="77777777" w:rsidR="00150D7E" w:rsidRPr="002567DC" w:rsidRDefault="00150D7E" w:rsidP="0060654D">
      <w:pPr>
        <w:pStyle w:val="Tekstpodstawowy2"/>
        <w:rPr>
          <w:rFonts w:ascii="Arial" w:hAnsi="Arial" w:cs="Arial"/>
        </w:rPr>
      </w:pPr>
    </w:p>
    <w:p w14:paraId="6AC3FA38" w14:textId="43A59E31" w:rsidR="00523C7E" w:rsidRPr="002567DC" w:rsidRDefault="00150D7E" w:rsidP="00523C7E">
      <w:pPr>
        <w:jc w:val="both"/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523C7E" w:rsidRPr="002567DC">
        <w:rPr>
          <w:rFonts w:ascii="Arial" w:hAnsi="Arial" w:cs="Arial"/>
          <w:sz w:val="24"/>
        </w:rPr>
        <w:t xml:space="preserve"> podstawowym bez negocjacji </w:t>
      </w:r>
      <w:r w:rsidRPr="002567DC">
        <w:rPr>
          <w:rFonts w:ascii="Arial" w:hAnsi="Arial" w:cs="Arial"/>
          <w:sz w:val="24"/>
        </w:rPr>
        <w:t>na:</w:t>
      </w:r>
      <w:r w:rsidR="00523C7E" w:rsidRPr="002567DC">
        <w:rPr>
          <w:rFonts w:ascii="Arial" w:hAnsi="Arial" w:cs="Arial"/>
          <w:sz w:val="24"/>
        </w:rPr>
        <w:t xml:space="preserve"> </w:t>
      </w:r>
      <w:r w:rsidR="005C0F8F">
        <w:rPr>
          <w:rFonts w:ascii="Arial" w:hAnsi="Arial" w:cs="Arial"/>
          <w:b/>
        </w:rPr>
        <w:t>P</w:t>
      </w:r>
      <w:r w:rsidR="005C0F8F">
        <w:rPr>
          <w:rFonts w:ascii="Arial" w:hAnsi="Arial" w:cs="Arial"/>
          <w:b/>
          <w:sz w:val="24"/>
          <w:szCs w:val="24"/>
        </w:rPr>
        <w:t>race geodezyjne polegające na nadawaniu identyfikatorów ewidencyjnych materiałów zasobu, skanowaniu materiałów zasobu i wprowadzeniu ich do bazy danych obiektów Zasięg Zasobu Geodezyjnego</w:t>
      </w:r>
      <w:r w:rsidR="00523C7E" w:rsidRPr="002567DC">
        <w:rPr>
          <w:rFonts w:ascii="Arial" w:hAnsi="Arial" w:cs="Arial"/>
          <w:b/>
          <w:sz w:val="24"/>
          <w:szCs w:val="24"/>
        </w:rPr>
        <w:t xml:space="preserve">- </w:t>
      </w:r>
      <w:r w:rsidR="00523C7E" w:rsidRPr="002567DC">
        <w:rPr>
          <w:rFonts w:ascii="Arial" w:hAnsi="Arial" w:cs="Arial"/>
          <w:sz w:val="24"/>
          <w:szCs w:val="24"/>
        </w:rPr>
        <w:t>RPZ.272.</w:t>
      </w:r>
      <w:r w:rsidR="005C0F8F">
        <w:rPr>
          <w:rFonts w:ascii="Arial" w:hAnsi="Arial" w:cs="Arial"/>
          <w:sz w:val="24"/>
          <w:szCs w:val="24"/>
        </w:rPr>
        <w:t>8</w:t>
      </w:r>
      <w:r w:rsidR="00523C7E" w:rsidRPr="002567DC">
        <w:rPr>
          <w:rFonts w:ascii="Arial" w:hAnsi="Arial" w:cs="Arial"/>
          <w:sz w:val="24"/>
          <w:szCs w:val="24"/>
        </w:rPr>
        <w:t>.202</w:t>
      </w:r>
      <w:r w:rsidR="002567DC" w:rsidRPr="002567DC">
        <w:rPr>
          <w:rFonts w:ascii="Arial" w:hAnsi="Arial" w:cs="Arial"/>
          <w:sz w:val="24"/>
          <w:szCs w:val="24"/>
        </w:rPr>
        <w:t>4</w:t>
      </w:r>
    </w:p>
    <w:p w14:paraId="7B6330A0" w14:textId="77777777" w:rsidR="00150D7E" w:rsidRPr="002567DC" w:rsidRDefault="00150D7E" w:rsidP="00150D7E">
      <w:pPr>
        <w:jc w:val="both"/>
        <w:rPr>
          <w:rFonts w:ascii="Arial" w:hAnsi="Arial" w:cs="Arial"/>
          <w:sz w:val="24"/>
        </w:rPr>
      </w:pPr>
    </w:p>
    <w:p w14:paraId="274D54C0" w14:textId="77777777" w:rsidR="00150D7E" w:rsidRPr="002567DC" w:rsidRDefault="00150D7E" w:rsidP="0060654D">
      <w:pPr>
        <w:pStyle w:val="Tekstpodstawowy2"/>
        <w:rPr>
          <w:rFonts w:ascii="Arial" w:hAnsi="Arial" w:cs="Arial"/>
        </w:rPr>
      </w:pPr>
      <w:r w:rsidRPr="002567DC">
        <w:rPr>
          <w:rFonts w:ascii="Arial" w:hAnsi="Arial" w:cs="Arial"/>
        </w:rPr>
        <w:t>OŚWIADCZAM(Y), że w wykonaniu niniejszego zamówienia będą uczestniczyć następujące osoby:</w:t>
      </w:r>
    </w:p>
    <w:p w14:paraId="5CB90F82" w14:textId="77777777" w:rsidR="0060654D" w:rsidRPr="002567DC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2567DC" w14:paraId="1BBFFC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4294CC30" w14:textId="77777777" w:rsidR="00F83B51" w:rsidRPr="002567DC" w:rsidRDefault="00F83B51" w:rsidP="0060654D">
            <w:pPr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616A1EBC" w14:textId="77777777" w:rsidR="00F83B51" w:rsidRPr="002567DC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3F29EF35" w14:textId="77777777" w:rsidR="00F83B51" w:rsidRPr="002567DC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46CAA716" w14:textId="77777777" w:rsidR="00F83B51" w:rsidRPr="002567DC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6778C0DF" w14:textId="77777777" w:rsidR="00F83B51" w:rsidRPr="002567DC" w:rsidRDefault="00F83B51" w:rsidP="0060654D">
            <w:pPr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1E8C0899" w14:textId="77777777" w:rsidR="00F83B51" w:rsidRPr="002567DC" w:rsidRDefault="00F83B51" w:rsidP="0060654D">
            <w:pPr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D32AA66" w14:textId="77777777" w:rsidR="00F83B51" w:rsidRPr="002567DC" w:rsidRDefault="00F83B51" w:rsidP="0060654D">
            <w:pPr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2567DC" w14:paraId="7733457A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2F494E13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44EAFF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F8060A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0C7976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9C76D1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86E652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A3ED30C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2567DC" w14:paraId="632CF4AD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04FD5C86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D33642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D53094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B59D38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5D4623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58698F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D6594F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46D219E7" w14:textId="187AB791" w:rsidR="00821C80" w:rsidRPr="002567DC" w:rsidRDefault="00AA594F" w:rsidP="00523C7E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  <w:r w:rsidRPr="002567DC">
        <w:rPr>
          <w:rFonts w:ascii="Arial" w:hAnsi="Arial" w:cs="Arial"/>
          <w:sz w:val="24"/>
        </w:rPr>
        <w:t xml:space="preserve">                                     </w:t>
      </w:r>
    </w:p>
    <w:sectPr w:rsidR="00821C80" w:rsidRPr="002567DC" w:rsidSect="00863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4E622" w14:textId="77777777" w:rsidR="00C95085" w:rsidRDefault="00C95085">
      <w:r>
        <w:separator/>
      </w:r>
    </w:p>
  </w:endnote>
  <w:endnote w:type="continuationSeparator" w:id="0">
    <w:p w14:paraId="1BECE8B3" w14:textId="77777777" w:rsidR="00C95085" w:rsidRDefault="00C9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2D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0873C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7B611" w14:textId="77777777" w:rsidR="00821C80" w:rsidRDefault="00821C80" w:rsidP="00523C7E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604B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D704409" w14:textId="77777777" w:rsidR="00821C80" w:rsidRDefault="00821C80">
    <w:pPr>
      <w:pStyle w:val="Stopka"/>
      <w:tabs>
        <w:tab w:val="clear" w:pos="4536"/>
      </w:tabs>
      <w:jc w:val="center"/>
    </w:pPr>
  </w:p>
  <w:p w14:paraId="06EEFFC4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4D809" w14:textId="77777777" w:rsidR="00C95085" w:rsidRDefault="00C95085">
      <w:r>
        <w:separator/>
      </w:r>
    </w:p>
  </w:footnote>
  <w:footnote w:type="continuationSeparator" w:id="0">
    <w:p w14:paraId="3F22FF8E" w14:textId="77777777" w:rsidR="00C95085" w:rsidRDefault="00C9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8520F" w14:textId="77777777" w:rsidR="00805903" w:rsidRDefault="0080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DE53F" w14:textId="77777777" w:rsidR="00805903" w:rsidRDefault="00805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A261C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A"/>
    <w:rsid w:val="00150D7E"/>
    <w:rsid w:val="00167DCC"/>
    <w:rsid w:val="002567DC"/>
    <w:rsid w:val="002571BA"/>
    <w:rsid w:val="0045107A"/>
    <w:rsid w:val="004E070D"/>
    <w:rsid w:val="00523C7E"/>
    <w:rsid w:val="005C0F8F"/>
    <w:rsid w:val="0060654D"/>
    <w:rsid w:val="006F0436"/>
    <w:rsid w:val="007064BA"/>
    <w:rsid w:val="00771188"/>
    <w:rsid w:val="00805903"/>
    <w:rsid w:val="00821C80"/>
    <w:rsid w:val="00863C8D"/>
    <w:rsid w:val="00936CFB"/>
    <w:rsid w:val="00980415"/>
    <w:rsid w:val="009C437A"/>
    <w:rsid w:val="00AA594F"/>
    <w:rsid w:val="00B11EA3"/>
    <w:rsid w:val="00B41A5F"/>
    <w:rsid w:val="00B551AF"/>
    <w:rsid w:val="00C95085"/>
    <w:rsid w:val="00D52F5E"/>
    <w:rsid w:val="00D67327"/>
    <w:rsid w:val="00E819CF"/>
    <w:rsid w:val="00F83B51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08F4"/>
  <w15:chartTrackingRefBased/>
  <w15:docId w15:val="{729D3100-63C3-4881-8E06-843A03F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2</cp:revision>
  <cp:lastPrinted>2000-12-12T17:01:00Z</cp:lastPrinted>
  <dcterms:created xsi:type="dcterms:W3CDTF">2024-06-30T14:52:00Z</dcterms:created>
  <dcterms:modified xsi:type="dcterms:W3CDTF">2024-06-30T14:52:00Z</dcterms:modified>
</cp:coreProperties>
</file>