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20B3" w14:textId="77777777" w:rsidR="009048EF" w:rsidRPr="00F8130E" w:rsidRDefault="009048EF" w:rsidP="009048EF">
      <w:pPr>
        <w:pStyle w:val="Tytu"/>
        <w:jc w:val="right"/>
        <w:rPr>
          <w:rFonts w:ascii="Times New Roman" w:hAnsi="Times New Roman"/>
          <w:b w:val="0"/>
          <w:szCs w:val="22"/>
        </w:rPr>
      </w:pPr>
      <w:r w:rsidRPr="00F8130E">
        <w:rPr>
          <w:rFonts w:ascii="Times New Roman" w:hAnsi="Times New Roman"/>
          <w:b w:val="0"/>
          <w:szCs w:val="22"/>
        </w:rPr>
        <w:t xml:space="preserve">Załącznik nr </w:t>
      </w:r>
      <w:r w:rsidR="0046103F">
        <w:rPr>
          <w:rFonts w:ascii="Times New Roman" w:hAnsi="Times New Roman"/>
          <w:b w:val="0"/>
          <w:szCs w:val="22"/>
        </w:rPr>
        <w:t>3</w:t>
      </w:r>
    </w:p>
    <w:p w14:paraId="3A16351D" w14:textId="77777777" w:rsidR="009048EF" w:rsidRDefault="0046103F" w:rsidP="009048EF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B4C3B9" wp14:editId="50C55D88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2315" cy="732155"/>
                <wp:effectExtent l="7620" t="10795" r="889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31F407" w14:textId="77777777" w:rsidR="009048EF" w:rsidRDefault="009048EF" w:rsidP="009048EF"/>
                          <w:p w14:paraId="416B7960" w14:textId="77777777" w:rsidR="009048EF" w:rsidRDefault="009048EF" w:rsidP="009048E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31C20A1" w14:textId="77777777" w:rsidR="009048EF" w:rsidRDefault="009048EF" w:rsidP="009048E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91CA8A3" w14:textId="77777777" w:rsidR="009048EF" w:rsidRDefault="009048EF" w:rsidP="009048E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B7E617C" w14:textId="77777777" w:rsidR="009048EF" w:rsidRDefault="009048EF" w:rsidP="009048E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A6EBE05" w14:textId="77777777" w:rsidR="009048EF" w:rsidRDefault="009048EF" w:rsidP="009048E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57C95D7" w14:textId="77777777" w:rsidR="009048EF" w:rsidRDefault="009048EF" w:rsidP="009048E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9pt;margin-top:.3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" filled="f" strokeweight=".25pt">
                <v:textbox inset="1pt,1pt,1pt,1pt">
                  <w:txbxContent>
                    <w:p w:rsidR="009048EF" w:rsidRDefault="009048EF" w:rsidP="009048EF"/>
                    <w:p w:rsidR="009048EF" w:rsidRDefault="009048EF" w:rsidP="009048EF">
                      <w:pPr>
                        <w:rPr>
                          <w:sz w:val="12"/>
                        </w:rPr>
                      </w:pPr>
                    </w:p>
                    <w:p w:rsidR="009048EF" w:rsidRDefault="009048EF" w:rsidP="009048EF">
                      <w:pPr>
                        <w:rPr>
                          <w:sz w:val="12"/>
                        </w:rPr>
                      </w:pPr>
                    </w:p>
                    <w:p w:rsidR="009048EF" w:rsidRDefault="009048EF" w:rsidP="009048EF">
                      <w:pPr>
                        <w:rPr>
                          <w:sz w:val="12"/>
                        </w:rPr>
                      </w:pPr>
                    </w:p>
                    <w:p w:rsidR="009048EF" w:rsidRDefault="009048EF" w:rsidP="009048EF">
                      <w:pPr>
                        <w:rPr>
                          <w:sz w:val="12"/>
                        </w:rPr>
                      </w:pPr>
                    </w:p>
                    <w:p w:rsidR="009048EF" w:rsidRDefault="009048EF" w:rsidP="009048E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048EF" w:rsidRDefault="009048EF" w:rsidP="009048EF"/>
                  </w:txbxContent>
                </v:textbox>
              </v:roundrect>
            </w:pict>
          </mc:Fallback>
        </mc:AlternateContent>
      </w:r>
    </w:p>
    <w:p w14:paraId="01007B52" w14:textId="77777777" w:rsidR="009048EF" w:rsidRDefault="009048EF" w:rsidP="009048EF">
      <w:pPr>
        <w:rPr>
          <w:sz w:val="22"/>
        </w:rPr>
      </w:pPr>
    </w:p>
    <w:p w14:paraId="0A87ADD8" w14:textId="77777777" w:rsidR="009048EF" w:rsidRDefault="009048EF" w:rsidP="009048EF">
      <w:pPr>
        <w:rPr>
          <w:sz w:val="22"/>
        </w:rPr>
      </w:pPr>
    </w:p>
    <w:p w14:paraId="1224DBAA" w14:textId="77777777" w:rsidR="003B5071" w:rsidRDefault="003B5071" w:rsidP="009048EF">
      <w:pPr>
        <w:rPr>
          <w:sz w:val="22"/>
        </w:rPr>
      </w:pPr>
    </w:p>
    <w:p w14:paraId="2B0BBD79" w14:textId="77777777" w:rsidR="003B5071" w:rsidRDefault="003B5071" w:rsidP="009048EF">
      <w:pPr>
        <w:rPr>
          <w:sz w:val="22"/>
        </w:rPr>
      </w:pPr>
    </w:p>
    <w:p w14:paraId="7C708955" w14:textId="77777777" w:rsidR="003B5071" w:rsidRDefault="003B5071" w:rsidP="009048EF">
      <w:pPr>
        <w:rPr>
          <w:sz w:val="22"/>
        </w:rPr>
      </w:pPr>
    </w:p>
    <w:p w14:paraId="0451772F" w14:textId="77777777" w:rsidR="003B5071" w:rsidRDefault="003B5071" w:rsidP="009048EF">
      <w:pPr>
        <w:rPr>
          <w:sz w:val="22"/>
        </w:rPr>
      </w:pPr>
    </w:p>
    <w:p w14:paraId="4455F428" w14:textId="77777777" w:rsidR="003B5071" w:rsidRDefault="003B5071" w:rsidP="009048EF">
      <w:pPr>
        <w:rPr>
          <w:sz w:val="22"/>
        </w:rPr>
      </w:pPr>
    </w:p>
    <w:p w14:paraId="30847135" w14:textId="77777777" w:rsidR="003B5071" w:rsidRDefault="003B5071" w:rsidP="009048EF">
      <w:pPr>
        <w:rPr>
          <w:sz w:val="22"/>
        </w:rPr>
      </w:pPr>
    </w:p>
    <w:p w14:paraId="63F7CD74" w14:textId="77777777" w:rsidR="009048EF" w:rsidRDefault="009048EF" w:rsidP="009048EF"/>
    <w:p w14:paraId="3491B4C2" w14:textId="77777777" w:rsidR="006D6246" w:rsidRPr="009048EF" w:rsidRDefault="006D6246" w:rsidP="009048EF">
      <w:pPr>
        <w:jc w:val="center"/>
        <w:rPr>
          <w:b/>
          <w:sz w:val="28"/>
          <w:szCs w:val="28"/>
        </w:rPr>
      </w:pPr>
      <w:r w:rsidRPr="009048EF">
        <w:rPr>
          <w:b/>
          <w:sz w:val="28"/>
          <w:szCs w:val="28"/>
        </w:rPr>
        <w:t xml:space="preserve">Oświadczenie o akceptacji przez wykonawcę wzoru umowy  </w:t>
      </w:r>
    </w:p>
    <w:p w14:paraId="54D0333E" w14:textId="77777777" w:rsidR="006D6246" w:rsidRPr="009048EF" w:rsidRDefault="006D6246" w:rsidP="006D6246">
      <w:pPr>
        <w:rPr>
          <w:b/>
          <w:sz w:val="28"/>
          <w:szCs w:val="28"/>
        </w:rPr>
      </w:pPr>
    </w:p>
    <w:p w14:paraId="524AB746" w14:textId="77777777" w:rsidR="003B5071" w:rsidRDefault="003B5071" w:rsidP="002A0464">
      <w:pPr>
        <w:spacing w:before="120" w:line="360" w:lineRule="auto"/>
        <w:rPr>
          <w:b/>
          <w:sz w:val="22"/>
        </w:rPr>
      </w:pPr>
    </w:p>
    <w:p w14:paraId="6B8E56B7" w14:textId="4635DE52" w:rsidR="006F1492" w:rsidRDefault="003B5071" w:rsidP="00C32F54">
      <w:pPr>
        <w:spacing w:line="360" w:lineRule="auto"/>
      </w:pPr>
      <w:r>
        <w:t xml:space="preserve">Składając ofertę </w:t>
      </w:r>
      <w:r w:rsidR="0046103F">
        <w:t>na</w:t>
      </w:r>
      <w:r w:rsidR="00C32F54" w:rsidRPr="00C32F54">
        <w:t xml:space="preserve"> </w:t>
      </w:r>
      <w:r w:rsidR="00C32F54">
        <w:t>„</w:t>
      </w:r>
      <w:r w:rsidR="004A36E4" w:rsidRPr="004A36E4">
        <w:t>Świadczenie usług transportowych w zakresie przewozu osób</w:t>
      </w:r>
      <w:r w:rsidR="00C32F54">
        <w:t>”</w:t>
      </w:r>
    </w:p>
    <w:p w14:paraId="4EA196FA" w14:textId="77777777" w:rsidR="006D6246" w:rsidRPr="004A56C1" w:rsidRDefault="003B5071" w:rsidP="004A56C1">
      <w:pPr>
        <w:spacing w:line="360" w:lineRule="auto"/>
        <w:jc w:val="both"/>
      </w:pPr>
      <w:r>
        <w:t>oświadczamy, że:</w:t>
      </w:r>
    </w:p>
    <w:p w14:paraId="2829CF43" w14:textId="77777777" w:rsidR="006D6246" w:rsidRDefault="006D6246" w:rsidP="003B5071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Akceptuję bez zastrzeżeń </w:t>
      </w:r>
      <w:r>
        <w:rPr>
          <w:b/>
          <w:i/>
        </w:rPr>
        <w:t>wzór umowy</w:t>
      </w:r>
      <w:r>
        <w:t xml:space="preserve"> przedstawiony</w:t>
      </w:r>
      <w:r w:rsidR="002A0464">
        <w:t xml:space="preserve"> w załączniku nr </w:t>
      </w:r>
      <w:r w:rsidR="0046103F">
        <w:t>2</w:t>
      </w:r>
      <w:r w:rsidR="00E70D6E">
        <w:t xml:space="preserve"> </w:t>
      </w:r>
      <w:r w:rsidR="002A0464">
        <w:t>do</w:t>
      </w:r>
      <w:r>
        <w:t xml:space="preserve"> </w:t>
      </w:r>
      <w:r w:rsidR="006F1492">
        <w:t>zapytania ofertowego</w:t>
      </w:r>
      <w:r>
        <w:t>;</w:t>
      </w:r>
    </w:p>
    <w:p w14:paraId="6700FA08" w14:textId="77777777" w:rsidR="006D6246" w:rsidRDefault="006D6246" w:rsidP="003B5071">
      <w:pPr>
        <w:numPr>
          <w:ilvl w:val="3"/>
          <w:numId w:val="1"/>
        </w:numPr>
        <w:spacing w:line="360" w:lineRule="auto"/>
        <w:ind w:left="360"/>
        <w:jc w:val="both"/>
      </w:pPr>
      <w:r>
        <w:t>Umowę zobowiązuję się zawrzeć w miejscu i terminie jakie zostaną wskazane przez Zamawiającego.</w:t>
      </w:r>
    </w:p>
    <w:p w14:paraId="2B84E3B1" w14:textId="77777777" w:rsidR="006D6246" w:rsidRDefault="006D6246" w:rsidP="003B5071">
      <w:pPr>
        <w:pStyle w:val="Spistreci4"/>
        <w:numPr>
          <w:ilvl w:val="12"/>
          <w:numId w:val="0"/>
        </w:numPr>
        <w:spacing w:line="360" w:lineRule="auto"/>
        <w:textAlignment w:val="auto"/>
        <w:rPr>
          <w:rFonts w:ascii="Times New Roman" w:hAnsi="Times New Roman"/>
        </w:rPr>
      </w:pPr>
    </w:p>
    <w:p w14:paraId="241FCE86" w14:textId="77777777" w:rsidR="006D6246" w:rsidRDefault="006D6246" w:rsidP="004A56C1">
      <w:pPr>
        <w:numPr>
          <w:ilvl w:val="12"/>
          <w:numId w:val="0"/>
        </w:numPr>
      </w:pPr>
    </w:p>
    <w:p w14:paraId="7342C09F" w14:textId="77777777" w:rsidR="003B5071" w:rsidRDefault="003B5071" w:rsidP="003B507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62E47AB6" w14:textId="77777777" w:rsidR="003B5071" w:rsidRDefault="003B5071" w:rsidP="003B5071">
      <w:pPr>
        <w:ind w:left="5529"/>
        <w:jc w:val="center"/>
      </w:pPr>
      <w:r>
        <w:rPr>
          <w:vertAlign w:val="superscript"/>
        </w:rPr>
        <w:t xml:space="preserve">podpis </w:t>
      </w:r>
    </w:p>
    <w:p w14:paraId="72448822" w14:textId="77777777" w:rsidR="006D6246" w:rsidRDefault="006D6246" w:rsidP="006D6246">
      <w:pPr>
        <w:numPr>
          <w:ilvl w:val="12"/>
          <w:numId w:val="0"/>
        </w:numPr>
        <w:jc w:val="center"/>
      </w:pPr>
    </w:p>
    <w:p w14:paraId="4A276F65" w14:textId="77777777" w:rsidR="006D6246" w:rsidRDefault="006D6246" w:rsidP="006D6246">
      <w:pPr>
        <w:numPr>
          <w:ilvl w:val="12"/>
          <w:numId w:val="0"/>
        </w:numPr>
        <w:jc w:val="center"/>
      </w:pPr>
    </w:p>
    <w:p w14:paraId="65E95705" w14:textId="77777777" w:rsidR="006D6246" w:rsidRPr="00ED2006" w:rsidRDefault="006D6246" w:rsidP="006D6246">
      <w:pPr>
        <w:pStyle w:val="Zwykytekst"/>
      </w:pPr>
    </w:p>
    <w:p w14:paraId="43BC5925" w14:textId="77777777" w:rsidR="00F8583A" w:rsidRPr="000B1EC2" w:rsidRDefault="00F8583A" w:rsidP="000B1EC2">
      <w:pPr>
        <w:pStyle w:val="Zwykytekst"/>
      </w:pPr>
    </w:p>
    <w:sectPr w:rsidR="00F8583A" w:rsidRPr="000B1EC2" w:rsidSect="001907DD">
      <w:headerReference w:type="default" r:id="rId7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0731" w14:textId="77777777" w:rsidR="001907DD" w:rsidRDefault="001907DD" w:rsidP="00A323FD">
      <w:r>
        <w:separator/>
      </w:r>
    </w:p>
  </w:endnote>
  <w:endnote w:type="continuationSeparator" w:id="0">
    <w:p w14:paraId="42C6E306" w14:textId="77777777" w:rsidR="001907DD" w:rsidRDefault="001907DD" w:rsidP="00A3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09EF" w14:textId="77777777" w:rsidR="001907DD" w:rsidRDefault="001907DD" w:rsidP="00A323FD">
      <w:r>
        <w:separator/>
      </w:r>
    </w:p>
  </w:footnote>
  <w:footnote w:type="continuationSeparator" w:id="0">
    <w:p w14:paraId="1DDFEBAE" w14:textId="77777777" w:rsidR="001907DD" w:rsidRDefault="001907DD" w:rsidP="00A32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20CC" w14:textId="76D16D94" w:rsidR="00E23480" w:rsidRDefault="00E23480">
    <w:pPr>
      <w:pStyle w:val="Nagwek"/>
    </w:pPr>
    <w:r>
      <w:t xml:space="preserve">Znak sprawy: </w:t>
    </w:r>
    <w:r w:rsidR="007B5677" w:rsidRPr="007B5677">
      <w:t>IZP.272.</w:t>
    </w:r>
    <w:r w:rsidR="004A36E4">
      <w:t>4</w:t>
    </w:r>
    <w:r w:rsidR="007B5677" w:rsidRPr="007B5677">
      <w:t>.202</w:t>
    </w:r>
    <w:r w:rsidR="00C32F54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57DA0AA2"/>
    <w:multiLevelType w:val="hybridMultilevel"/>
    <w:tmpl w:val="5A3C42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8772460">
    <w:abstractNumId w:val="0"/>
  </w:num>
  <w:num w:numId="2" w16cid:durableId="985665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EF6"/>
    <w:rsid w:val="000B1EC2"/>
    <w:rsid w:val="00111A51"/>
    <w:rsid w:val="001163CE"/>
    <w:rsid w:val="00172C77"/>
    <w:rsid w:val="001907DD"/>
    <w:rsid w:val="001A65D9"/>
    <w:rsid w:val="00222114"/>
    <w:rsid w:val="00244965"/>
    <w:rsid w:val="00253AB0"/>
    <w:rsid w:val="002952D8"/>
    <w:rsid w:val="002A0464"/>
    <w:rsid w:val="002C30FB"/>
    <w:rsid w:val="00362287"/>
    <w:rsid w:val="00392092"/>
    <w:rsid w:val="003A47B5"/>
    <w:rsid w:val="003B5071"/>
    <w:rsid w:val="003E7256"/>
    <w:rsid w:val="00427584"/>
    <w:rsid w:val="0046103F"/>
    <w:rsid w:val="00466AFF"/>
    <w:rsid w:val="004A36E4"/>
    <w:rsid w:val="004A56C1"/>
    <w:rsid w:val="004C6655"/>
    <w:rsid w:val="00527989"/>
    <w:rsid w:val="00531014"/>
    <w:rsid w:val="00555C7B"/>
    <w:rsid w:val="0058107E"/>
    <w:rsid w:val="005A6C1E"/>
    <w:rsid w:val="0060359C"/>
    <w:rsid w:val="00611F2C"/>
    <w:rsid w:val="00631070"/>
    <w:rsid w:val="00642D6F"/>
    <w:rsid w:val="006725C7"/>
    <w:rsid w:val="006D6246"/>
    <w:rsid w:val="006F1492"/>
    <w:rsid w:val="00701374"/>
    <w:rsid w:val="0071466F"/>
    <w:rsid w:val="00776ADE"/>
    <w:rsid w:val="007B5677"/>
    <w:rsid w:val="00810437"/>
    <w:rsid w:val="00876099"/>
    <w:rsid w:val="00887BDE"/>
    <w:rsid w:val="00895607"/>
    <w:rsid w:val="008A52C3"/>
    <w:rsid w:val="008E7EF6"/>
    <w:rsid w:val="008F5408"/>
    <w:rsid w:val="009048EF"/>
    <w:rsid w:val="00907748"/>
    <w:rsid w:val="00907F6A"/>
    <w:rsid w:val="009434F0"/>
    <w:rsid w:val="009F51FB"/>
    <w:rsid w:val="00A21B0A"/>
    <w:rsid w:val="00A323FD"/>
    <w:rsid w:val="00A44126"/>
    <w:rsid w:val="00A90267"/>
    <w:rsid w:val="00AC6EAB"/>
    <w:rsid w:val="00B329B4"/>
    <w:rsid w:val="00B412F3"/>
    <w:rsid w:val="00C32F54"/>
    <w:rsid w:val="00C6683B"/>
    <w:rsid w:val="00C8660B"/>
    <w:rsid w:val="00D033FB"/>
    <w:rsid w:val="00D17B2E"/>
    <w:rsid w:val="00D41EDE"/>
    <w:rsid w:val="00D55D04"/>
    <w:rsid w:val="00D56D56"/>
    <w:rsid w:val="00DB1027"/>
    <w:rsid w:val="00DD7BD0"/>
    <w:rsid w:val="00E10BAE"/>
    <w:rsid w:val="00E23480"/>
    <w:rsid w:val="00E70D6E"/>
    <w:rsid w:val="00EA5967"/>
    <w:rsid w:val="00ED476F"/>
    <w:rsid w:val="00EE6863"/>
    <w:rsid w:val="00F04771"/>
    <w:rsid w:val="00F8130E"/>
    <w:rsid w:val="00F8583A"/>
    <w:rsid w:val="00F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10985"/>
  <w15:docId w15:val="{5012A1B3-0007-4341-B652-FD70BB9B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246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3B50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D624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6D624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B1EC2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semiHidden/>
    <w:rsid w:val="006D6246"/>
    <w:rPr>
      <w:vertAlign w:val="superscript"/>
    </w:rPr>
  </w:style>
  <w:style w:type="paragraph" w:styleId="Spistreci4">
    <w:name w:val="toc 4"/>
    <w:basedOn w:val="Normalny"/>
    <w:next w:val="Normalny"/>
    <w:autoRedefine/>
    <w:semiHidden/>
    <w:rsid w:val="006D6246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semiHidden/>
    <w:rsid w:val="006D6246"/>
    <w:rPr>
      <w:sz w:val="20"/>
      <w:szCs w:val="20"/>
    </w:rPr>
  </w:style>
  <w:style w:type="paragraph" w:styleId="Tytu">
    <w:name w:val="Title"/>
    <w:basedOn w:val="Normalny"/>
    <w:qFormat/>
    <w:rsid w:val="009048EF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rsid w:val="003B5071"/>
    <w:pPr>
      <w:jc w:val="both"/>
    </w:pPr>
    <w:rPr>
      <w:rFonts w:ascii="Arial" w:hAnsi="Arial" w:cs="Arial"/>
    </w:rPr>
  </w:style>
  <w:style w:type="paragraph" w:customStyle="1" w:styleId="a">
    <w:basedOn w:val="Normalny"/>
    <w:next w:val="Nagwek"/>
    <w:rsid w:val="003B507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3B50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E7E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7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>Urząd Gminy w Baruchowie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creator>UG Baruchowo</dc:creator>
  <cp:lastModifiedBy>Sebastian Cichy</cp:lastModifiedBy>
  <cp:revision>3</cp:revision>
  <cp:lastPrinted>1900-12-31T23:00:00Z</cp:lastPrinted>
  <dcterms:created xsi:type="dcterms:W3CDTF">2024-03-22T12:58:00Z</dcterms:created>
  <dcterms:modified xsi:type="dcterms:W3CDTF">2024-04-11T11:30:00Z</dcterms:modified>
</cp:coreProperties>
</file>