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29BDC5F1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4A4A4A" w:rsidRPr="004A4A4A">
        <w:rPr>
          <w:rFonts w:ascii="Times New Roman" w:hAnsi="Times New Roman"/>
          <w:b w:val="0"/>
          <w:bCs/>
          <w:sz w:val="24"/>
        </w:rPr>
        <w:t>6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67FA5ADA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8543EC">
        <w:rPr>
          <w:sz w:val="24"/>
          <w:szCs w:val="24"/>
        </w:rPr>
        <w:t>10</w:t>
      </w:r>
      <w:r w:rsidR="004A4A4A" w:rsidRPr="004A4A4A">
        <w:rPr>
          <w:sz w:val="24"/>
          <w:szCs w:val="24"/>
        </w:rPr>
        <w:t>.2021</w:t>
      </w:r>
    </w:p>
    <w:p w14:paraId="263F1B9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6F4B803C" w14:textId="4EE71832" w:rsidR="00150D7E" w:rsidRPr="00CC50AA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</w:p>
    <w:p w14:paraId="5CD0412C" w14:textId="1E9E6D11" w:rsidR="00CC50AA" w:rsidRPr="008543EC" w:rsidRDefault="008543EC" w:rsidP="00150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Pr="008543EC">
        <w:rPr>
          <w:b/>
          <w:sz w:val="24"/>
          <w:szCs w:val="24"/>
        </w:rPr>
        <w:t xml:space="preserve">Wykonanie prac geodezyjno-kartograficznych w zakresie modernizacji ewidencji gruntów 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Pr="008543EC">
        <w:rPr>
          <w:b/>
          <w:sz w:val="24"/>
          <w:szCs w:val="24"/>
        </w:rPr>
        <w:t>klasoużytków</w:t>
      </w:r>
      <w:proofErr w:type="spellEnd"/>
      <w:r w:rsidRPr="008543EC">
        <w:rPr>
          <w:b/>
          <w:sz w:val="24"/>
          <w:szCs w:val="24"/>
        </w:rPr>
        <w:t xml:space="preserve">, bazy danych ewidencji budynków i lokali, bazy danych punktów adresowych, oraz </w:t>
      </w:r>
      <w:proofErr w:type="spellStart"/>
      <w:r w:rsidRPr="008543EC">
        <w:rPr>
          <w:b/>
          <w:sz w:val="24"/>
          <w:szCs w:val="24"/>
        </w:rPr>
        <w:t>georeferencje</w:t>
      </w:r>
      <w:proofErr w:type="spellEnd"/>
      <w:r w:rsidRPr="008543EC">
        <w:rPr>
          <w:b/>
          <w:sz w:val="24"/>
          <w:szCs w:val="24"/>
        </w:rPr>
        <w:t xml:space="preserve"> wprowadzonych do bazy danych obiektów Zasięg Zasobu Geodezyjnego i aktualizacje rastrów mapy zasadniczej</w:t>
      </w:r>
      <w:r>
        <w:rPr>
          <w:b/>
          <w:sz w:val="24"/>
          <w:szCs w:val="24"/>
        </w:rPr>
        <w:t>”</w:t>
      </w:r>
    </w:p>
    <w:p w14:paraId="144C6C74" w14:textId="3ECAE3BE" w:rsidR="00150D7E" w:rsidRDefault="008543EC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88FBD34" w:rsidR="00821C80" w:rsidRPr="00AA594F" w:rsidRDefault="00821C80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ab/>
      </w:r>
      <w:r w:rsidR="00AA594F"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AB52" w14:textId="77777777" w:rsidR="006B10FF" w:rsidRDefault="006B10FF">
      <w:r>
        <w:separator/>
      </w:r>
    </w:p>
  </w:endnote>
  <w:endnote w:type="continuationSeparator" w:id="0">
    <w:p w14:paraId="10BD17BB" w14:textId="77777777" w:rsidR="006B10FF" w:rsidRDefault="006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A767" w14:textId="77777777" w:rsidR="006B10FF" w:rsidRDefault="006B10FF">
      <w:r>
        <w:separator/>
      </w:r>
    </w:p>
  </w:footnote>
  <w:footnote w:type="continuationSeparator" w:id="0">
    <w:p w14:paraId="5AA07171" w14:textId="77777777" w:rsidR="006B10FF" w:rsidRDefault="006B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150D7E"/>
    <w:rsid w:val="00167DCC"/>
    <w:rsid w:val="004A4A4A"/>
    <w:rsid w:val="004E070D"/>
    <w:rsid w:val="005E7631"/>
    <w:rsid w:val="0060654D"/>
    <w:rsid w:val="006A0A18"/>
    <w:rsid w:val="006B10FF"/>
    <w:rsid w:val="007064BA"/>
    <w:rsid w:val="00771188"/>
    <w:rsid w:val="00821C80"/>
    <w:rsid w:val="008543EC"/>
    <w:rsid w:val="00936CFB"/>
    <w:rsid w:val="00980415"/>
    <w:rsid w:val="009C437A"/>
    <w:rsid w:val="009F321D"/>
    <w:rsid w:val="00AA594F"/>
    <w:rsid w:val="00AE6594"/>
    <w:rsid w:val="00B11EA3"/>
    <w:rsid w:val="00B41A5F"/>
    <w:rsid w:val="00B551AF"/>
    <w:rsid w:val="00CC50AA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2000-12-12T17:01:00Z</cp:lastPrinted>
  <dcterms:created xsi:type="dcterms:W3CDTF">2021-06-10T11:01:00Z</dcterms:created>
  <dcterms:modified xsi:type="dcterms:W3CDTF">2021-06-28T12:44:00Z</dcterms:modified>
</cp:coreProperties>
</file>