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EE" w:rsidRPr="00A03ADF" w:rsidRDefault="00403FEE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 xml:space="preserve">Załącznik nr 2a do SWZ </w:t>
      </w:r>
    </w:p>
    <w:p w:rsidR="00403FEE" w:rsidRPr="00A03ADF" w:rsidRDefault="00403FEE" w:rsidP="00BF1351">
      <w:pPr>
        <w:spacing w:before="120"/>
        <w:jc w:val="both"/>
        <w:rPr>
          <w:bCs/>
        </w:rPr>
      </w:pPr>
    </w:p>
    <w:p w:rsidR="00403FEE" w:rsidRPr="00A03ADF" w:rsidRDefault="00403FEE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:rsidR="00403FEE" w:rsidRPr="00A03ADF" w:rsidRDefault="00403FEE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:rsidR="00403FEE" w:rsidRPr="00A03ADF" w:rsidRDefault="00403FEE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:rsidR="00403FEE" w:rsidRPr="00CF5D0D" w:rsidRDefault="00403FEE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>(Nazwa i adres podmiotu udostępniającego zasoby)</w:t>
      </w:r>
    </w:p>
    <w:p w:rsidR="00403FEE" w:rsidRPr="00A03ADF" w:rsidRDefault="00403FEE" w:rsidP="00BF1351">
      <w:pPr>
        <w:spacing w:before="120"/>
        <w:jc w:val="right"/>
        <w:rPr>
          <w:bCs/>
        </w:rPr>
      </w:pPr>
    </w:p>
    <w:p w:rsidR="00403FEE" w:rsidRPr="00A03ADF" w:rsidRDefault="00403FEE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:rsidR="00403FEE" w:rsidRPr="00A03ADF" w:rsidRDefault="00403FEE" w:rsidP="00BF1351">
      <w:pPr>
        <w:spacing w:before="120"/>
        <w:jc w:val="both"/>
        <w:rPr>
          <w:bCs/>
        </w:rPr>
      </w:pPr>
    </w:p>
    <w:p w:rsidR="00403FEE" w:rsidRPr="00A03ADF" w:rsidRDefault="00403FEE" w:rsidP="00BF1351">
      <w:pPr>
        <w:spacing w:before="120"/>
        <w:jc w:val="both"/>
        <w:rPr>
          <w:b/>
          <w:bCs/>
        </w:rPr>
      </w:pPr>
    </w:p>
    <w:p w:rsidR="00403FEE" w:rsidRPr="00A03ADF" w:rsidRDefault="00403FEE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:rsidR="00403FEE" w:rsidRPr="00A03ADF" w:rsidRDefault="00403FEE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:rsidR="00403FEE" w:rsidRPr="00A03ADF" w:rsidRDefault="00403FEE" w:rsidP="00BF1351">
      <w:pPr>
        <w:spacing w:before="120"/>
        <w:jc w:val="center"/>
        <w:rPr>
          <w:b/>
          <w:bCs/>
        </w:rPr>
      </w:pPr>
    </w:p>
    <w:p w:rsidR="00403FEE" w:rsidRPr="00C9023A" w:rsidRDefault="00403FEE" w:rsidP="00C9023A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</w:rPr>
        <w:t xml:space="preserve"> </w:t>
      </w:r>
      <w:r w:rsidRPr="00A03ADF">
        <w:t>postępowania o udzielenie zamówienia publicznego prowadzonego przez Zamawiająceg</w:t>
      </w:r>
      <w:r>
        <w:t>o –„Gminę Trzebiatów</w:t>
      </w:r>
      <w:r w:rsidRPr="00A03ADF">
        <w:t xml:space="preserve"> w trybie podstawowym</w:t>
      </w:r>
      <w:r>
        <w:t xml:space="preserve"> w wariancie I</w:t>
      </w:r>
      <w:r w:rsidRPr="00A03ADF">
        <w:t xml:space="preserve">, o którym mowa w art. 275 pkt </w:t>
      </w:r>
      <w:r>
        <w:t>1</w:t>
      </w:r>
      <w:r w:rsidRPr="00A03ADF">
        <w:t xml:space="preserve"> ustawy 11 września 2019 r. Prawo zamówień publi</w:t>
      </w:r>
      <w:r>
        <w:t xml:space="preserve">cznych </w:t>
      </w:r>
      <w:r w:rsidRPr="00A03ADF">
        <w:t xml:space="preserve"> na</w:t>
      </w:r>
      <w:r>
        <w:t>:</w:t>
      </w:r>
      <w:r w:rsidRPr="00C9023A">
        <w:t xml:space="preserve"> </w:t>
      </w:r>
      <w:bookmarkStart w:id="0" w:name="_Hlk171929417"/>
      <w:r w:rsidRPr="00C9023A">
        <w:t xml:space="preserve">„Wzmocnienie Poziomu Cyberbezpieczeństwa </w:t>
      </w:r>
      <w:r>
        <w:t xml:space="preserve">                         </w:t>
      </w:r>
      <w:r w:rsidRPr="00C9023A">
        <w:t>w Urzędzie Miejskim W Trzebiatowie”</w:t>
      </w:r>
    </w:p>
    <w:bookmarkEnd w:id="0"/>
    <w:p w:rsidR="00403FEE" w:rsidRDefault="00403FEE" w:rsidP="006C07DC">
      <w:pPr>
        <w:spacing w:before="120"/>
        <w:jc w:val="both"/>
        <w:rPr>
          <w:b/>
        </w:rPr>
      </w:pPr>
    </w:p>
    <w:p w:rsidR="00403FEE" w:rsidRPr="00A03ADF" w:rsidRDefault="00403FEE" w:rsidP="00C9023A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403FEE" w:rsidRPr="00A03ADF" w:rsidRDefault="00403FEE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:rsidR="00403FEE" w:rsidRPr="00A03ADF" w:rsidRDefault="00403FEE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FEE" w:rsidRPr="00A03ADF" w:rsidRDefault="00403FEE" w:rsidP="00BF1351">
      <w:pPr>
        <w:spacing w:line="360" w:lineRule="auto"/>
        <w:jc w:val="both"/>
      </w:pPr>
    </w:p>
    <w:p w:rsidR="00403FEE" w:rsidRPr="00D53B1A" w:rsidRDefault="00403FEE" w:rsidP="00DB3552">
      <w:pPr>
        <w:spacing w:line="276" w:lineRule="auto"/>
        <w:jc w:val="both"/>
      </w:pPr>
      <w:r w:rsidRPr="00D53B1A">
        <w:t xml:space="preserve">Oświadczam, że spełniam/reprezentowany przeze mnie podmiot spełnia warunki udziału w postępowaniu określone przez Zamawiającego w pkt 7.1 ppkt …….. Specyfikacji Warunków Zamówienia </w:t>
      </w:r>
      <w:r w:rsidRPr="00D53B1A">
        <w:rPr>
          <w:bCs/>
          <w:i/>
        </w:rPr>
        <w:t>(wskazać właściwą jednostkę redakcyjną SWZ, w której określono warunki udziału w postępowaniu)</w:t>
      </w:r>
      <w:r w:rsidRPr="00D53B1A">
        <w:t>, na potrzeby spełniania których udostępniam Wykonawcy w w/w postępowaniu swoje zasoby.</w:t>
      </w:r>
    </w:p>
    <w:p w:rsidR="00403FEE" w:rsidRPr="00A03ADF" w:rsidRDefault="00403FEE" w:rsidP="00BF1351">
      <w:pPr>
        <w:jc w:val="both"/>
      </w:pPr>
    </w:p>
    <w:p w:rsidR="00403FEE" w:rsidRPr="00A03ADF" w:rsidRDefault="00403FEE" w:rsidP="00BF1351">
      <w:pPr>
        <w:jc w:val="both"/>
        <w:rPr>
          <w:bCs/>
        </w:rPr>
      </w:pPr>
    </w:p>
    <w:p w:rsidR="00403FEE" w:rsidRPr="00A03ADF" w:rsidRDefault="00403FEE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:rsidR="00403FEE" w:rsidRPr="00A03ADF" w:rsidRDefault="00403FEE" w:rsidP="00BF1351">
      <w:pPr>
        <w:spacing w:before="120"/>
        <w:ind w:left="5670"/>
        <w:jc w:val="both"/>
        <w:rPr>
          <w:bCs/>
        </w:rPr>
      </w:pPr>
    </w:p>
    <w:p w:rsidR="00403FEE" w:rsidRPr="00DB3552" w:rsidRDefault="00403FEE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:rsidR="00403FEE" w:rsidRPr="00A03ADF" w:rsidRDefault="00403FEE" w:rsidP="00BF1351">
      <w:pPr>
        <w:spacing w:before="120"/>
        <w:rPr>
          <w:bCs/>
        </w:rPr>
      </w:pPr>
      <w:bookmarkStart w:id="1" w:name="_Hlk63003516"/>
    </w:p>
    <w:p w:rsidR="00403FEE" w:rsidRPr="00A03ADF" w:rsidRDefault="00403FEE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 i być podpisany kwalifikowanym podpisem elektronicznym,</w:t>
      </w:r>
    </w:p>
    <w:p w:rsidR="00403FEE" w:rsidRPr="00A03ADF" w:rsidRDefault="00403FEE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:rsidR="00403FEE" w:rsidRPr="00A03ADF" w:rsidRDefault="00403FEE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1"/>
      <w:bookmarkEnd w:id="2"/>
    </w:p>
    <w:sectPr w:rsidR="00403FEE" w:rsidRPr="00A03ADF" w:rsidSect="00465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EE" w:rsidRDefault="00403FEE">
      <w:r>
        <w:separator/>
      </w:r>
    </w:p>
  </w:endnote>
  <w:endnote w:type="continuationSeparator" w:id="0">
    <w:p w:rsidR="00403FEE" w:rsidRDefault="0040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EE" w:rsidRDefault="00403F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EE" w:rsidRDefault="00403FEE">
    <w:pPr>
      <w:pStyle w:val="Footer"/>
      <w:pBdr>
        <w:top w:val="single" w:sz="4" w:space="1" w:color="D9D9D9"/>
      </w:pBdr>
      <w:jc w:val="right"/>
      <w:rPr>
        <w:rFonts w:ascii="Cambria" w:hAnsi="Cambria"/>
      </w:rPr>
    </w:pPr>
  </w:p>
  <w:p w:rsidR="00403FEE" w:rsidRDefault="00403FEE">
    <w:pPr>
      <w:pStyle w:val="Footer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403FEE" w:rsidRDefault="00403FEE">
    <w:pPr>
      <w:pStyle w:val="Footer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EE" w:rsidRDefault="00403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EE" w:rsidRDefault="00403FEE">
      <w:r>
        <w:separator/>
      </w:r>
    </w:p>
  </w:footnote>
  <w:footnote w:type="continuationSeparator" w:id="0">
    <w:p w:rsidR="00403FEE" w:rsidRDefault="00403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EE" w:rsidRDefault="00403F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EE" w:rsidRDefault="00403FEE">
    <w:pPr>
      <w:pStyle w:val="Header"/>
    </w:pPr>
    <w:r>
      <w:t xml:space="preserve"> </w:t>
    </w:r>
  </w:p>
  <w:p w:rsidR="00403FEE" w:rsidRDefault="00403F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EE" w:rsidRDefault="00403F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5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351"/>
    <w:rsid w:val="00017DB5"/>
    <w:rsid w:val="00080BAE"/>
    <w:rsid w:val="000F6B65"/>
    <w:rsid w:val="001C3637"/>
    <w:rsid w:val="002D2C9F"/>
    <w:rsid w:val="0030304B"/>
    <w:rsid w:val="0038507E"/>
    <w:rsid w:val="003A3281"/>
    <w:rsid w:val="003A56DA"/>
    <w:rsid w:val="003C337D"/>
    <w:rsid w:val="00403FEE"/>
    <w:rsid w:val="004169B0"/>
    <w:rsid w:val="0043300D"/>
    <w:rsid w:val="004374DA"/>
    <w:rsid w:val="0046513A"/>
    <w:rsid w:val="004F0BB6"/>
    <w:rsid w:val="005335E6"/>
    <w:rsid w:val="005561DE"/>
    <w:rsid w:val="00570635"/>
    <w:rsid w:val="005C570E"/>
    <w:rsid w:val="005E4A61"/>
    <w:rsid w:val="0061309B"/>
    <w:rsid w:val="00614E27"/>
    <w:rsid w:val="006566BA"/>
    <w:rsid w:val="00667C82"/>
    <w:rsid w:val="00674693"/>
    <w:rsid w:val="006C07DC"/>
    <w:rsid w:val="006D1FD3"/>
    <w:rsid w:val="007017AA"/>
    <w:rsid w:val="0078261D"/>
    <w:rsid w:val="0078772A"/>
    <w:rsid w:val="00790244"/>
    <w:rsid w:val="007B1D9C"/>
    <w:rsid w:val="007C7C4E"/>
    <w:rsid w:val="00880C6D"/>
    <w:rsid w:val="008E38FD"/>
    <w:rsid w:val="00903E1D"/>
    <w:rsid w:val="00905A08"/>
    <w:rsid w:val="00973BC3"/>
    <w:rsid w:val="00973DD2"/>
    <w:rsid w:val="009A1123"/>
    <w:rsid w:val="009C20BF"/>
    <w:rsid w:val="009F3329"/>
    <w:rsid w:val="009F6881"/>
    <w:rsid w:val="00A03ADF"/>
    <w:rsid w:val="00A41CC3"/>
    <w:rsid w:val="00A96143"/>
    <w:rsid w:val="00AB27FE"/>
    <w:rsid w:val="00B54CDD"/>
    <w:rsid w:val="00B5619E"/>
    <w:rsid w:val="00BE503B"/>
    <w:rsid w:val="00BF1351"/>
    <w:rsid w:val="00C7578B"/>
    <w:rsid w:val="00C9023A"/>
    <w:rsid w:val="00CA459B"/>
    <w:rsid w:val="00CB4BED"/>
    <w:rsid w:val="00CF4698"/>
    <w:rsid w:val="00CF5D0D"/>
    <w:rsid w:val="00D01CA0"/>
    <w:rsid w:val="00D13237"/>
    <w:rsid w:val="00D53B1A"/>
    <w:rsid w:val="00D7083C"/>
    <w:rsid w:val="00D72AAC"/>
    <w:rsid w:val="00D9694D"/>
    <w:rsid w:val="00DB3552"/>
    <w:rsid w:val="00E354FF"/>
    <w:rsid w:val="00E65AFF"/>
    <w:rsid w:val="00F5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5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BF1351"/>
    <w:rPr>
      <w:lang w:eastAsia="ar-SA" w:bidi="ar-SA"/>
    </w:rPr>
  </w:style>
  <w:style w:type="paragraph" w:styleId="Header">
    <w:name w:val="header"/>
    <w:basedOn w:val="Normal"/>
    <w:link w:val="HeaderChar1"/>
    <w:uiPriority w:val="99"/>
    <w:rsid w:val="00BF1351"/>
    <w:pPr>
      <w:suppressLineNumbers/>
      <w:tabs>
        <w:tab w:val="center" w:pos="4535"/>
        <w:tab w:val="right" w:pos="9071"/>
      </w:tabs>
    </w:pPr>
    <w:rPr>
      <w:rFonts w:ascii="Calibri" w:eastAsia="Calibri" w:hAnsi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Znak1">
    <w:name w:val="Nagłówek Znak1"/>
    <w:basedOn w:val="DefaultParagraphFont"/>
    <w:uiPriority w:val="99"/>
    <w:semiHidden/>
    <w:rsid w:val="00BF1351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F13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35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locked/>
    <w:rsid w:val="00C9023A"/>
    <w:pPr>
      <w:widowControl w:val="0"/>
      <w:suppressAutoHyphens w:val="0"/>
      <w:autoSpaceDE w:val="0"/>
      <w:autoSpaceDN w:val="0"/>
      <w:spacing w:before="261"/>
      <w:ind w:left="128" w:right="298"/>
      <w:jc w:val="center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9023A"/>
    <w:rPr>
      <w:rFonts w:ascii="Cambria" w:hAnsi="Cambria"/>
      <w:b/>
      <w:kern w:val="28"/>
      <w:sz w:val="3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318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SWZ </dc:title>
  <dc:subject/>
  <dc:creator>Marlena Olszewska</dc:creator>
  <cp:keywords/>
  <dc:description/>
  <cp:lastModifiedBy>FUJITSU</cp:lastModifiedBy>
  <cp:revision>3</cp:revision>
  <cp:lastPrinted>2022-09-05T06:45:00Z</cp:lastPrinted>
  <dcterms:created xsi:type="dcterms:W3CDTF">2024-07-18T16:05:00Z</dcterms:created>
  <dcterms:modified xsi:type="dcterms:W3CDTF">2024-07-18T16:32:00Z</dcterms:modified>
</cp:coreProperties>
</file>