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47A6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E468C" w:rsidRPr="006E468C"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6F1A58B5" w14:textId="0526D426" w:rsidR="007E331F" w:rsidRDefault="002946FD" w:rsidP="002946FD">
      <w:pPr>
        <w:pStyle w:val="Nagwek2"/>
        <w:widowControl/>
        <w:spacing w:line="360" w:lineRule="auto"/>
        <w:jc w:val="left"/>
        <w:rPr>
          <w:szCs w:val="24"/>
        </w:rPr>
      </w:pPr>
      <w:r w:rsidRPr="002946FD">
        <w:rPr>
          <w:szCs w:val="24"/>
        </w:rPr>
        <w:t>RPZ.272.7.2021</w:t>
      </w:r>
    </w:p>
    <w:p w14:paraId="3DA56516" w14:textId="77777777" w:rsidR="00860574" w:rsidRPr="00860574" w:rsidRDefault="00860574" w:rsidP="008605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4731ED6" w14:textId="77777777" w:rsidTr="005844F6">
        <w:tc>
          <w:tcPr>
            <w:tcW w:w="9104" w:type="dxa"/>
            <w:shd w:val="clear" w:color="auto" w:fill="F2F2F2"/>
          </w:tcPr>
          <w:p w14:paraId="60CA1ACD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72D4F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3606CFB" w14:textId="273FD3AA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2946FD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</w:t>
      </w:r>
      <w:r w:rsidR="006E468C" w:rsidRPr="006E468C">
        <w:rPr>
          <w:sz w:val="22"/>
          <w:szCs w:val="22"/>
        </w:rPr>
        <w:t>tryb</w:t>
      </w:r>
      <w:r w:rsidR="002946FD">
        <w:rPr>
          <w:sz w:val="22"/>
          <w:szCs w:val="22"/>
        </w:rPr>
        <w:t>ie</w:t>
      </w:r>
      <w:r w:rsidR="006E468C" w:rsidRPr="006E468C">
        <w:rPr>
          <w:sz w:val="22"/>
          <w:szCs w:val="22"/>
        </w:rPr>
        <w:t xml:space="preserve"> podstawowy</w:t>
      </w:r>
      <w:r w:rsidR="002946FD">
        <w:rPr>
          <w:sz w:val="22"/>
          <w:szCs w:val="22"/>
        </w:rPr>
        <w:t>m zgodnym z art. 275 pkt 1</w:t>
      </w:r>
      <w:r w:rsidRPr="00525EFF">
        <w:rPr>
          <w:sz w:val="22"/>
          <w:szCs w:val="22"/>
        </w:rPr>
        <w:t xml:space="preserve"> </w:t>
      </w:r>
      <w:r w:rsidR="002946FD">
        <w:rPr>
          <w:sz w:val="22"/>
          <w:szCs w:val="22"/>
        </w:rPr>
        <w:t xml:space="preserve">ustawy z 11 września 2019 (Dz.U.2019.2019)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541B8F1" w14:textId="08E3E805" w:rsidR="002E612D" w:rsidRPr="00781AA3" w:rsidRDefault="00781AA3" w:rsidP="00251D01">
      <w:pPr>
        <w:spacing w:after="240" w:line="276" w:lineRule="auto"/>
        <w:jc w:val="both"/>
        <w:rPr>
          <w:b/>
          <w:sz w:val="22"/>
          <w:szCs w:val="22"/>
        </w:rPr>
      </w:pPr>
      <w:r w:rsidRPr="00781AA3">
        <w:rPr>
          <w:b/>
          <w:sz w:val="22"/>
          <w:szCs w:val="22"/>
        </w:rPr>
        <w:t xml:space="preserve">Zakup 60 laptopów wraz z oprogramowaniem do prowadzenia edukacji w formie zdalnej dla szkół ponadpodstawowych powiatu ostrowskiego w ramach projektu "Kształcenie zawodowe młodzieży Powiatu Ostrowskiego w trybie zdalnym jako metoda zapobiegania/łagodzenia skutków epidemii COVID-19" </w:t>
      </w:r>
      <w:r w:rsidRPr="00781AA3">
        <w:rPr>
          <w:b/>
          <w:bCs/>
          <w:sz w:val="22"/>
          <w:szCs w:val="22"/>
        </w:rPr>
        <w:t xml:space="preserve">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 </w:t>
      </w:r>
      <w:r w:rsidRPr="00781AA3">
        <w:rPr>
          <w:b/>
          <w:sz w:val="22"/>
          <w:szCs w:val="22"/>
        </w:rPr>
        <w:t xml:space="preserve">oraz zakup laptopa wraz z oprogramowaniem, dyskiem zewnętrznym </w:t>
      </w:r>
      <w:r w:rsidRPr="00781AA3">
        <w:rPr>
          <w:b/>
          <w:sz w:val="22"/>
          <w:szCs w:val="22"/>
        </w:rPr>
        <w:br/>
        <w:t xml:space="preserve">i napędem zewnętrznym na potrzeby realizacji projektu "Zwalczanie i zapobieganie wagarowaniu wśród młodzieży szkół ponadpodstawowych Powiatu Ostrowskiego", </w:t>
      </w:r>
      <w:r w:rsidRPr="00781AA3">
        <w:rPr>
          <w:b/>
          <w:bCs/>
          <w:sz w:val="22"/>
          <w:szCs w:val="22"/>
        </w:rPr>
        <w:t>nr projektu: 2020-1-PL01-KA101-078210, współfinansowanego ze środków Unii Europejskiej w ramach Europejskiego Funduszu Społecznego w ramach Programu Operacyjnego Wiedza Edukacja Rozwój na lata 2014-2020</w:t>
      </w:r>
    </w:p>
    <w:p w14:paraId="2560D4A3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ECA37F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ED12ABB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96156B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6DF5E79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649BF5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63D6FC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0B9679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DC2F5A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B5616E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55AED8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3C81D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F240E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DB419E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C574B8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FA55A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2BC9155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1522B5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855E84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072043CC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BD59B62" w14:textId="636F6E9F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 xml:space="preserve">poszczególnych części przedmiotu zamówienia zgodnie, </w:t>
      </w:r>
      <w:r w:rsidR="00251D01">
        <w:rPr>
          <w:sz w:val="22"/>
        </w:rPr>
        <w:br/>
      </w:r>
      <w:r w:rsidR="007F3E87" w:rsidRPr="007F3E87">
        <w:rPr>
          <w:sz w:val="22"/>
        </w:rPr>
        <w:t>ze Specyfikacją Warunków Zamówienia, stosując niżej wymienione stawki</w:t>
      </w:r>
      <w:r w:rsidRPr="0097776D">
        <w:rPr>
          <w:sz w:val="22"/>
        </w:rPr>
        <w:t>:</w:t>
      </w:r>
    </w:p>
    <w:p w14:paraId="4CB6FA3C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116"/>
      </w:tblGrid>
      <w:tr w:rsidR="007F3E87" w:rsidRPr="007F3E87" w14:paraId="0BF8DD0A" w14:textId="77777777" w:rsidTr="00251D01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22AA9E8C" w14:textId="2C977C59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lastRenderedPageBreak/>
              <w:t>Zadanie nr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6913708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6E468C" w:rsidRPr="007F3E87" w14:paraId="045ABAE9" w14:textId="77777777" w:rsidTr="00251D01">
        <w:tc>
          <w:tcPr>
            <w:tcW w:w="1559" w:type="dxa"/>
            <w:shd w:val="clear" w:color="auto" w:fill="auto"/>
            <w:vAlign w:val="center"/>
          </w:tcPr>
          <w:p w14:paraId="654485C6" w14:textId="77777777" w:rsidR="006E468C" w:rsidRPr="007F3E87" w:rsidRDefault="006E468C" w:rsidP="00AF49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468C">
              <w:rPr>
                <w:sz w:val="22"/>
                <w:szCs w:val="22"/>
              </w:rPr>
              <w:t>1</w:t>
            </w:r>
          </w:p>
        </w:tc>
        <w:tc>
          <w:tcPr>
            <w:tcW w:w="7116" w:type="dxa"/>
            <w:shd w:val="clear" w:color="auto" w:fill="auto"/>
          </w:tcPr>
          <w:p w14:paraId="10CCDF2A" w14:textId="4A8A3667" w:rsidR="006E468C" w:rsidRPr="007F3E87" w:rsidRDefault="006E468C" w:rsidP="00AF49F4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6E468C">
              <w:rPr>
                <w:sz w:val="22"/>
                <w:szCs w:val="22"/>
              </w:rPr>
              <w:t xml:space="preserve">Zakup 60 laptopów wraz z oprogramowaniem do prowadzenia edukacji w formie zdalnej dla szkół ponadpodstawowych powiatu ostrowskiego w ramach projektu "Kształcenie zawodowe młodzieży Powiatu Ostrowskiego w trybie zdalnym jako metoda zapobiegania/łagodzenia skutków epidemii COVID-19", współfinansowanego ze środków Unii Europejskiej </w:t>
            </w:r>
            <w:r w:rsidR="002946FD">
              <w:rPr>
                <w:sz w:val="22"/>
                <w:szCs w:val="22"/>
              </w:rPr>
              <w:br/>
            </w:r>
            <w:r w:rsidRPr="006E468C">
              <w:rPr>
                <w:sz w:val="22"/>
                <w:szCs w:val="22"/>
              </w:rPr>
              <w:t>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</w:t>
            </w:r>
          </w:p>
          <w:p w14:paraId="1E9A06C2" w14:textId="493AFDF6" w:rsidR="006E468C" w:rsidRPr="007F3E87" w:rsidRDefault="0046055D" w:rsidP="00AF49F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E468C" w:rsidRPr="007F3E87">
              <w:rPr>
                <w:sz w:val="22"/>
                <w:szCs w:val="22"/>
              </w:rPr>
              <w:t xml:space="preserve">cena (C) za wykonanie zdania nr </w:t>
            </w:r>
            <w:r w:rsidR="006E468C" w:rsidRPr="006E468C">
              <w:rPr>
                <w:sz w:val="22"/>
                <w:szCs w:val="22"/>
              </w:rPr>
              <w:t>1</w:t>
            </w:r>
            <w:r w:rsidR="006E468C" w:rsidRPr="007F3E87">
              <w:rPr>
                <w:sz w:val="22"/>
                <w:szCs w:val="22"/>
              </w:rPr>
              <w:t xml:space="preserve"> wynosi kwotę netto</w:t>
            </w:r>
            <w:r>
              <w:rPr>
                <w:sz w:val="22"/>
                <w:szCs w:val="22"/>
              </w:rPr>
              <w:t>:</w:t>
            </w:r>
          </w:p>
          <w:p w14:paraId="677384FC" w14:textId="2C4FA064" w:rsidR="006E468C" w:rsidRDefault="006E468C" w:rsidP="004605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</w:t>
            </w:r>
            <w:r w:rsidR="0046055D">
              <w:rPr>
                <w:sz w:val="22"/>
                <w:szCs w:val="22"/>
              </w:rPr>
              <w:t>..</w:t>
            </w:r>
            <w:r w:rsidRPr="007F3E87">
              <w:rPr>
                <w:sz w:val="22"/>
                <w:szCs w:val="22"/>
              </w:rPr>
              <w:t>...</w:t>
            </w:r>
            <w:r w:rsidR="002946FD">
              <w:rPr>
                <w:sz w:val="22"/>
                <w:szCs w:val="22"/>
              </w:rPr>
              <w:t>.</w:t>
            </w:r>
            <w:r w:rsidR="00251D01">
              <w:rPr>
                <w:sz w:val="22"/>
                <w:szCs w:val="22"/>
              </w:rPr>
              <w:t>....</w:t>
            </w:r>
            <w:r w:rsidR="002946FD">
              <w:rPr>
                <w:sz w:val="22"/>
                <w:szCs w:val="22"/>
              </w:rPr>
              <w:t>...</w:t>
            </w:r>
            <w:r w:rsidRPr="007F3E87">
              <w:rPr>
                <w:sz w:val="22"/>
                <w:szCs w:val="22"/>
              </w:rPr>
              <w:t>........ zł,</w:t>
            </w:r>
            <w:r w:rsidR="002946FD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wynosi kwotę brutto ………</w:t>
            </w:r>
            <w:r w:rsidR="0046055D"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</w:t>
            </w:r>
            <w:r w:rsidR="0046055D">
              <w:rPr>
                <w:sz w:val="22"/>
                <w:szCs w:val="22"/>
              </w:rPr>
              <w:t>..</w:t>
            </w:r>
            <w:r w:rsidRPr="007F3E87">
              <w:rPr>
                <w:sz w:val="22"/>
                <w:szCs w:val="22"/>
              </w:rPr>
              <w:t>....... zł</w:t>
            </w:r>
            <w:r w:rsidR="0046055D">
              <w:rPr>
                <w:sz w:val="22"/>
                <w:szCs w:val="22"/>
              </w:rPr>
              <w:t>.</w:t>
            </w:r>
          </w:p>
          <w:p w14:paraId="55C1B101" w14:textId="150A1D5D" w:rsidR="0046055D" w:rsidRPr="0046055D" w:rsidRDefault="0046055D" w:rsidP="0046055D">
            <w:pPr>
              <w:spacing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 xml:space="preserve">2. 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02B05E11" w14:textId="541E646D" w:rsidR="0046055D" w:rsidRPr="0046055D" w:rsidRDefault="0046055D" w:rsidP="0046055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06551B3D" w14:textId="14F81853" w:rsidR="00836C5A" w:rsidRPr="00836C5A" w:rsidRDefault="0046055D" w:rsidP="00836C5A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</w:t>
            </w:r>
          </w:p>
          <w:p w14:paraId="14F8046B" w14:textId="5A053401" w:rsidR="0046055D" w:rsidRPr="0046055D" w:rsidRDefault="0046055D" w:rsidP="0046055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7 dni – proszę podać liczbę dni dostawy …….</w:t>
            </w:r>
          </w:p>
          <w:p w14:paraId="24EFA01B" w14:textId="77777777" w:rsidR="0046055D" w:rsidRPr="0046055D" w:rsidRDefault="0046055D" w:rsidP="0046055D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5B7721DB" w14:textId="17DDF23E" w:rsidR="0046055D" w:rsidRPr="007F3E87" w:rsidRDefault="0046055D" w:rsidP="004605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6E468C" w:rsidRPr="007F3E87" w14:paraId="27E9C814" w14:textId="77777777" w:rsidTr="00251D01">
        <w:tc>
          <w:tcPr>
            <w:tcW w:w="1559" w:type="dxa"/>
            <w:shd w:val="clear" w:color="auto" w:fill="auto"/>
            <w:vAlign w:val="center"/>
          </w:tcPr>
          <w:p w14:paraId="27C122C9" w14:textId="77777777" w:rsidR="006E468C" w:rsidRPr="007F3E87" w:rsidRDefault="006E468C" w:rsidP="00AF49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468C">
              <w:rPr>
                <w:sz w:val="22"/>
                <w:szCs w:val="22"/>
              </w:rPr>
              <w:t>2</w:t>
            </w:r>
          </w:p>
        </w:tc>
        <w:tc>
          <w:tcPr>
            <w:tcW w:w="7116" w:type="dxa"/>
            <w:shd w:val="clear" w:color="auto" w:fill="auto"/>
          </w:tcPr>
          <w:p w14:paraId="37603DF4" w14:textId="533124B5" w:rsidR="006E468C" w:rsidRPr="007F3E87" w:rsidRDefault="006E468C" w:rsidP="00AF49F4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6E468C">
              <w:rPr>
                <w:sz w:val="22"/>
                <w:szCs w:val="22"/>
              </w:rPr>
              <w:t xml:space="preserve">Zakup laptopa wraz z oprogramowaniem, dyskiem zewnętrznym przenośnym do przechowywania danych i napędem zewnętrznym - nagrywarką CD DVD-RW USB, na potrzeby realizacji projektu "Zwalczanie </w:t>
            </w:r>
            <w:r w:rsidR="00D24DBF">
              <w:rPr>
                <w:sz w:val="22"/>
                <w:szCs w:val="22"/>
              </w:rPr>
              <w:br/>
            </w:r>
            <w:r w:rsidRPr="006E468C">
              <w:rPr>
                <w:sz w:val="22"/>
                <w:szCs w:val="22"/>
              </w:rPr>
              <w:t>i zapobieganie wagarowaniu wśród młodzieży szkół ponadpodstawowych Powiatu Ostrowskiego", nr projektu: 2020-1-PL01-KA101-078210, współfinansowanego ze środków Unii Europejskiej w ramach Europejskiego Funduszu Społecznego w ramach Programu Operacyjnego Wiedza Edukacja Rozwój na lata 2014-2020</w:t>
            </w:r>
          </w:p>
          <w:p w14:paraId="687CD3B7" w14:textId="5F1B571E" w:rsidR="0046055D" w:rsidRPr="007F3E87" w:rsidRDefault="0046055D" w:rsidP="0046055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="00D24DBF">
              <w:rPr>
                <w:sz w:val="22"/>
                <w:szCs w:val="22"/>
              </w:rPr>
              <w:t>2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17D2F02B" w14:textId="77777777" w:rsidR="0046055D" w:rsidRDefault="0046055D" w:rsidP="004605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</w:t>
            </w:r>
            <w:r>
              <w:rPr>
                <w:sz w:val="22"/>
                <w:szCs w:val="22"/>
              </w:rPr>
              <w:t>..</w:t>
            </w:r>
            <w:r w:rsidRPr="007F3E87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</w:t>
            </w:r>
            <w:r w:rsidRPr="007F3E87">
              <w:rPr>
                <w:sz w:val="22"/>
                <w:szCs w:val="22"/>
              </w:rPr>
              <w:t>........ zł,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wynosi kwotę brutto ………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</w:t>
            </w:r>
            <w:r w:rsidRPr="007F3E87">
              <w:rPr>
                <w:sz w:val="22"/>
                <w:szCs w:val="22"/>
              </w:rPr>
              <w:t>....... zł</w:t>
            </w:r>
            <w:r>
              <w:rPr>
                <w:sz w:val="22"/>
                <w:szCs w:val="22"/>
              </w:rPr>
              <w:t>.</w:t>
            </w:r>
          </w:p>
          <w:p w14:paraId="12546F8D" w14:textId="77777777" w:rsidR="0046055D" w:rsidRPr="0046055D" w:rsidRDefault="0046055D" w:rsidP="0046055D">
            <w:pPr>
              <w:spacing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 xml:space="preserve">2. 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4C48241A" w14:textId="77777777" w:rsidR="0046055D" w:rsidRPr="0046055D" w:rsidRDefault="0046055D" w:rsidP="0046055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069DD5E9" w14:textId="77777777" w:rsidR="0046055D" w:rsidRDefault="0046055D" w:rsidP="0046055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</w:t>
            </w:r>
          </w:p>
          <w:p w14:paraId="702404AA" w14:textId="77777777" w:rsidR="0046055D" w:rsidRPr="0046055D" w:rsidRDefault="0046055D" w:rsidP="0046055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Mniej niż 7 dni – proszę podać liczbę dni dostawy …….</w:t>
            </w:r>
          </w:p>
          <w:p w14:paraId="30D3D05D" w14:textId="77777777" w:rsidR="0046055D" w:rsidRPr="0046055D" w:rsidRDefault="0046055D" w:rsidP="0046055D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4783D75C" w14:textId="48ED5B1F" w:rsidR="006E468C" w:rsidRPr="007F3E87" w:rsidRDefault="0046055D" w:rsidP="0046055D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</w:tbl>
    <w:p w14:paraId="4EAD7112" w14:textId="7328C091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6ED7962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5FA85578" w14:textId="737A7B8C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3CE298FB" w14:textId="0D2405BD" w:rsidR="00D24DBF" w:rsidRPr="00D24DBF" w:rsidRDefault="00D24DBF" w:rsidP="00D24DB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zaoferowany przez nas przedmiot dostawy jest w całym zakresie zgodny </w:t>
      </w:r>
      <w:r>
        <w:rPr>
          <w:sz w:val="22"/>
          <w:szCs w:val="22"/>
        </w:rPr>
        <w:br/>
        <w:t>z opisem przedmiotu zamówienia i wymaganiami zamawiającego oraz spełnia wszystkie funkcje wskazane w opisie przedmiotu zamówienia przez zamawiającego;</w:t>
      </w:r>
    </w:p>
    <w:p w14:paraId="57E3CDCF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95B69A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23F394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F0CAE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A5430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109637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038E89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CBF5C9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30F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055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E57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07C6B2A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4D4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3B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5CF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CC0FC2C" w14:textId="74A3600A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14:paraId="64F36EA2" w14:textId="77777777" w:rsidR="00D24DBF" w:rsidRDefault="00D24DBF" w:rsidP="00D24DBF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serwis urządzeń będzie realizowany przez producenta lub autoryzowanego partnera serwisowego producenta;</w:t>
      </w:r>
    </w:p>
    <w:p w14:paraId="3AA84888" w14:textId="0F0CF035" w:rsidR="00D24DBF" w:rsidRPr="00D24DBF" w:rsidRDefault="00D24DBF" w:rsidP="00D24DBF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oferowany przedmiot zamówienia jest produkowany zgodnie z wymaganiami normy ISO 9001 oraz ISO 14001;</w:t>
      </w:r>
    </w:p>
    <w:p w14:paraId="42970AB6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782C328" w14:textId="0D23C813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  <w:r w:rsidR="00860574">
        <w:rPr>
          <w:sz w:val="22"/>
        </w:rPr>
        <w:br/>
      </w:r>
    </w:p>
    <w:p w14:paraId="2E85A39C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AE5B6A1" w14:textId="5099825F" w:rsidR="00D24DBF" w:rsidRPr="00D24DBF" w:rsidRDefault="00D24DBF" w:rsidP="00D24DBF">
      <w:pPr>
        <w:pStyle w:val="Akapitzlist"/>
        <w:numPr>
          <w:ilvl w:val="0"/>
          <w:numId w:val="7"/>
        </w:numPr>
        <w:spacing w:before="240" w:line="276" w:lineRule="auto"/>
        <w:ind w:left="426"/>
        <w:jc w:val="both"/>
        <w:rPr>
          <w:b/>
          <w:sz w:val="22"/>
          <w:szCs w:val="22"/>
        </w:rPr>
      </w:pPr>
      <w:r w:rsidRPr="00D24DBF">
        <w:rPr>
          <w:b/>
          <w:color w:val="000000"/>
          <w:sz w:val="22"/>
          <w:szCs w:val="22"/>
        </w:rPr>
        <w:t>PRZEDMIOT ZAMÓWIENIA ZAMIERZAMY:</w:t>
      </w:r>
    </w:p>
    <w:p w14:paraId="699C1B19" w14:textId="77777777" w:rsidR="00D24DBF" w:rsidRDefault="00D24DBF" w:rsidP="00D24DBF">
      <w:pPr>
        <w:widowControl w:val="0"/>
        <w:numPr>
          <w:ilvl w:val="5"/>
          <w:numId w:val="6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14:paraId="24C87B68" w14:textId="77777777" w:rsidR="00D24DBF" w:rsidRDefault="00D24DBF" w:rsidP="00D24DBF">
      <w:pPr>
        <w:widowControl w:val="0"/>
        <w:numPr>
          <w:ilvl w:val="5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3A32F8C8" w14:textId="513DC8B7" w:rsidR="00D24DBF" w:rsidRDefault="00D24DBF" w:rsidP="00D24DBF">
      <w:pPr>
        <w:widowControl w:val="0"/>
        <w:numPr>
          <w:ilvl w:val="5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118 ustawy.</w:t>
      </w:r>
    </w:p>
    <w:p w14:paraId="507EECBE" w14:textId="3C2D9C0D" w:rsidR="00D24DBF" w:rsidRDefault="00781AA3" w:rsidP="00D24DBF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</w:t>
      </w:r>
      <w:r w:rsidR="00D24DBF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304D17EE" w14:textId="77777777" w:rsidR="00D24DBF" w:rsidRDefault="00D24DBF" w:rsidP="00D24DBF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189BD650" w14:textId="77777777" w:rsidR="00D24DBF" w:rsidRDefault="00D24DBF" w:rsidP="00D24DB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2D796E2A" w14:textId="77777777" w:rsidR="00D24DBF" w:rsidRDefault="00D24DBF" w:rsidP="00D24DB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26841674" w14:textId="77777777" w:rsidR="00D24DBF" w:rsidRDefault="00D24DBF" w:rsidP="00D24DB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345E27C6" w14:textId="77777777" w:rsidR="00D24DBF" w:rsidRDefault="00D24DBF" w:rsidP="00D24DB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010CDE85" w14:textId="6EA399B1" w:rsidR="00D24DBF" w:rsidRDefault="00D24DBF" w:rsidP="00781AA3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nr telefonu/faks ...................................... e-mail ...........................................................</w:t>
      </w:r>
    </w:p>
    <w:p w14:paraId="65C1543A" w14:textId="77777777" w:rsidR="00D24DBF" w:rsidRDefault="00D24DBF" w:rsidP="00D24DB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44C932F3" w14:textId="77777777" w:rsidR="00D24DBF" w:rsidRDefault="00D24DBF" w:rsidP="00D24D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1A9B179E" w14:textId="6674B097" w:rsidR="00D24DBF" w:rsidRDefault="00D24DBF" w:rsidP="00D24D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umowy/.</w:t>
      </w:r>
    </w:p>
    <w:p w14:paraId="283860D7" w14:textId="77777777" w:rsidR="00781AA3" w:rsidRDefault="00781AA3" w:rsidP="00781AA3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/*pozostawić zapis właściwy dla oferty, zapisy niepotrzebne wykreślić</w:t>
      </w:r>
    </w:p>
    <w:p w14:paraId="57E2557D" w14:textId="3538B973" w:rsidR="00CE3AE6" w:rsidRPr="00D24DBF" w:rsidRDefault="00D24DBF" w:rsidP="00D24DBF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267D1F" w:rsidRPr="00D24DBF">
        <w:rPr>
          <w:b/>
          <w:sz w:val="22"/>
          <w:szCs w:val="22"/>
        </w:rPr>
        <w:t>OŚWIADCZAMY</w:t>
      </w:r>
      <w:r w:rsidR="00267D1F" w:rsidRPr="00D24DBF">
        <w:rPr>
          <w:bCs/>
          <w:sz w:val="22"/>
          <w:szCs w:val="22"/>
        </w:rPr>
        <w:t>, że wybór naszej oferty</w:t>
      </w:r>
      <w:r w:rsidR="00AF4AC3" w:rsidRPr="00D24DBF">
        <w:rPr>
          <w:bCs/>
          <w:sz w:val="22"/>
          <w:szCs w:val="22"/>
          <w:vertAlign w:val="superscript"/>
        </w:rPr>
        <w:t>*</w:t>
      </w:r>
      <w:r w:rsidR="00267D1F" w:rsidRPr="00D24DBF">
        <w:rPr>
          <w:bCs/>
          <w:sz w:val="22"/>
          <w:szCs w:val="22"/>
        </w:rPr>
        <w:t>:</w:t>
      </w:r>
    </w:p>
    <w:p w14:paraId="20F670A2" w14:textId="39FCD916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D24DBF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294BB09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7C39F53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7F0DF76B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40BA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FF804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E8D44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2448E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39851C2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CFD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2A4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77A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17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9BEA07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6E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765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2CE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0AB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1652976" w14:textId="77777777" w:rsidR="00781AA3" w:rsidRDefault="00781AA3" w:rsidP="00781AA3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/*pozostawić zapis właściwy dla oferty, zapisy niepotrzebne wykreślić</w:t>
      </w:r>
    </w:p>
    <w:p w14:paraId="751D62BF" w14:textId="2BC90A4B" w:rsidR="00525EFF" w:rsidRPr="00D24DBF" w:rsidRDefault="00D24DBF" w:rsidP="00D24DBF">
      <w:pPr>
        <w:pStyle w:val="Akapitzlist"/>
        <w:tabs>
          <w:tab w:val="left" w:pos="1624"/>
        </w:tabs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25EFF" w:rsidRPr="00D24DBF">
        <w:rPr>
          <w:b/>
          <w:sz w:val="22"/>
          <w:szCs w:val="22"/>
        </w:rPr>
        <w:t>WSZELKĄ KORESPONDENCJĘ</w:t>
      </w:r>
      <w:r w:rsidR="00525EFF" w:rsidRPr="00D24DB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4188421" w14:textId="77777777" w:rsidTr="00DC336F">
        <w:tc>
          <w:tcPr>
            <w:tcW w:w="2551" w:type="dxa"/>
            <w:shd w:val="clear" w:color="auto" w:fill="auto"/>
            <w:vAlign w:val="center"/>
          </w:tcPr>
          <w:p w14:paraId="03622C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85C9DA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0E978CC" w14:textId="77777777" w:rsidTr="00DC336F">
        <w:tc>
          <w:tcPr>
            <w:tcW w:w="2551" w:type="dxa"/>
            <w:shd w:val="clear" w:color="auto" w:fill="auto"/>
            <w:vAlign w:val="center"/>
          </w:tcPr>
          <w:p w14:paraId="7B91C0D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137E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7D9E4F5" w14:textId="77777777" w:rsidTr="00DC336F">
        <w:tc>
          <w:tcPr>
            <w:tcW w:w="2551" w:type="dxa"/>
            <w:shd w:val="clear" w:color="auto" w:fill="auto"/>
            <w:vAlign w:val="center"/>
          </w:tcPr>
          <w:p w14:paraId="57CBFD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7CBFDF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05AB9DE" w14:textId="77777777" w:rsidTr="00DC336F">
        <w:tc>
          <w:tcPr>
            <w:tcW w:w="2551" w:type="dxa"/>
            <w:shd w:val="clear" w:color="auto" w:fill="auto"/>
            <w:vAlign w:val="center"/>
          </w:tcPr>
          <w:p w14:paraId="7D31861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FF2CAC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39957AF" w14:textId="324EFEA7" w:rsidR="00525EFF" w:rsidRPr="00D24DBF" w:rsidRDefault="00860574" w:rsidP="00D24DBF">
      <w:pPr>
        <w:spacing w:before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D24DBF">
        <w:rPr>
          <w:b/>
          <w:sz w:val="22"/>
          <w:szCs w:val="22"/>
        </w:rPr>
        <w:t xml:space="preserve">6. </w:t>
      </w:r>
      <w:r w:rsidR="00525EFF" w:rsidRPr="00D24DBF">
        <w:rPr>
          <w:b/>
          <w:sz w:val="22"/>
          <w:szCs w:val="22"/>
        </w:rPr>
        <w:t>OFERTĘ</w:t>
      </w:r>
      <w:r w:rsidR="00525EFF" w:rsidRPr="00D24DBF">
        <w:rPr>
          <w:sz w:val="22"/>
          <w:szCs w:val="22"/>
        </w:rPr>
        <w:t xml:space="preserve"> składamy na _____ kolejno ponumerowanych stronach. </w:t>
      </w:r>
      <w:r w:rsidR="0097776D" w:rsidRPr="00D24DBF">
        <w:rPr>
          <w:sz w:val="22"/>
          <w:szCs w:val="22"/>
        </w:rPr>
        <w:t>Załącznikami do oferty</w:t>
      </w:r>
      <w:r w:rsidR="00AF4AC3" w:rsidRPr="00D24DBF">
        <w:rPr>
          <w:sz w:val="22"/>
          <w:szCs w:val="22"/>
        </w:rPr>
        <w:t>, stanowiącymi jej integralną część,</w:t>
      </w:r>
      <w:r w:rsidR="0097776D" w:rsidRPr="00D24DBF">
        <w:rPr>
          <w:sz w:val="22"/>
          <w:szCs w:val="22"/>
        </w:rPr>
        <w:t xml:space="preserve"> są:</w:t>
      </w:r>
    </w:p>
    <w:p w14:paraId="6CC5ACD6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6848CE4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4BD880B" w14:textId="77777777" w:rsidR="00860574" w:rsidRDefault="00860574" w:rsidP="0086057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59F90ED9" w14:textId="179BF2C7" w:rsidR="00860574" w:rsidRPr="00860574" w:rsidRDefault="00860574" w:rsidP="0086057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60574">
        <w:rPr>
          <w:b/>
          <w:sz w:val="22"/>
          <w:szCs w:val="22"/>
        </w:rPr>
        <w:t xml:space="preserve">UWAGA: </w:t>
      </w:r>
      <w:r w:rsidRPr="00860574">
        <w:rPr>
          <w:b/>
          <w:bCs/>
          <w:sz w:val="22"/>
          <w:szCs w:val="22"/>
        </w:rPr>
        <w:t>Zamawiający wymaga aby do oferty została załączona szczegółowa specyfikacja techniczna oferowanego sprzętu.</w:t>
      </w:r>
    </w:p>
    <w:p w14:paraId="561E1078" w14:textId="06190057" w:rsidR="00AF4AC3" w:rsidRDefault="00AF4AC3" w:rsidP="00860574">
      <w:pPr>
        <w:spacing w:before="240" w:line="276" w:lineRule="auto"/>
        <w:ind w:left="284"/>
        <w:jc w:val="both"/>
        <w:rPr>
          <w:b/>
          <w:sz w:val="22"/>
          <w:szCs w:val="22"/>
        </w:rPr>
      </w:pPr>
    </w:p>
    <w:p w14:paraId="082EC421" w14:textId="77777777" w:rsidR="00860574" w:rsidRPr="00860574" w:rsidRDefault="00860574" w:rsidP="00860574">
      <w:pPr>
        <w:spacing w:before="240" w:line="276" w:lineRule="auto"/>
        <w:ind w:left="284"/>
        <w:jc w:val="both"/>
        <w:rPr>
          <w:b/>
          <w:sz w:val="22"/>
          <w:szCs w:val="22"/>
        </w:rPr>
      </w:pPr>
    </w:p>
    <w:p w14:paraId="5A6ABF5B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4C3BF840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33AF8232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B53B" w14:textId="77777777" w:rsidR="009E11B2" w:rsidRDefault="009E11B2" w:rsidP="00FF57EE">
      <w:r>
        <w:separator/>
      </w:r>
    </w:p>
  </w:endnote>
  <w:endnote w:type="continuationSeparator" w:id="0">
    <w:p w14:paraId="08280E00" w14:textId="77777777" w:rsidR="009E11B2" w:rsidRDefault="009E11B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6134" w14:textId="13680648" w:rsidR="006E468C" w:rsidRDefault="002946FD">
    <w:pPr>
      <w:pStyle w:val="Stopka"/>
    </w:pPr>
    <w:r>
      <w:rPr>
        <w:rFonts w:ascii="Calibri" w:hAnsi="Calibri"/>
        <w:noProof/>
      </w:rPr>
      <w:t xml:space="preserve">                                         </w:t>
    </w:r>
    <w:r w:rsidR="0046055D" w:rsidRPr="002946FD">
      <w:rPr>
        <w:rFonts w:ascii="Calibri" w:hAnsi="Calibri"/>
        <w:noProof/>
      </w:rPr>
      <w:drawing>
        <wp:inline distT="0" distB="0" distL="0" distR="0" wp14:anchorId="57E7A1A5" wp14:editId="5714FD4C">
          <wp:extent cx="3321050" cy="650875"/>
          <wp:effectExtent l="0" t="0" r="0" b="0"/>
          <wp:docPr id="2" name="Obraz 1" descr="C:\Users\MWOLIN~1\AppData\Local\Tem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WOLIN~1\AppData\Local\Tem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3483" w14:textId="77777777" w:rsidR="009E11B2" w:rsidRDefault="009E11B2" w:rsidP="00FF57EE">
      <w:r>
        <w:separator/>
      </w:r>
    </w:p>
  </w:footnote>
  <w:footnote w:type="continuationSeparator" w:id="0">
    <w:p w14:paraId="4A3C9BB3" w14:textId="77777777" w:rsidR="009E11B2" w:rsidRDefault="009E11B2" w:rsidP="00FF57EE">
      <w:r>
        <w:continuationSeparator/>
      </w:r>
    </w:p>
  </w:footnote>
  <w:footnote w:id="1">
    <w:p w14:paraId="2800DB0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3DF1998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0E5C0B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91E5CC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CD94E2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A96A" w14:textId="20FB1254" w:rsidR="002946FD" w:rsidRDefault="0046055D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727EE" wp14:editId="07F018FB">
          <wp:simplePos x="0" y="0"/>
          <wp:positionH relativeFrom="column">
            <wp:posOffset>-193675</wp:posOffset>
          </wp:positionH>
          <wp:positionV relativeFrom="paragraph">
            <wp:posOffset>176530</wp:posOffset>
          </wp:positionV>
          <wp:extent cx="5958205" cy="634365"/>
          <wp:effectExtent l="0" t="0" r="0" b="0"/>
          <wp:wrapThrough wrapText="bothSides">
            <wp:wrapPolygon edited="0">
              <wp:start x="0" y="0"/>
              <wp:lineTo x="0" y="20757"/>
              <wp:lineTo x="21547" y="20757"/>
              <wp:lineTo x="21547" y="0"/>
              <wp:lineTo x="0" y="0"/>
            </wp:wrapPolygon>
          </wp:wrapThrough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82EE2"/>
    <w:multiLevelType w:val="hybridMultilevel"/>
    <w:tmpl w:val="85A20362"/>
    <w:lvl w:ilvl="0" w:tplc="D3F296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586D"/>
    <w:multiLevelType w:val="hybridMultilevel"/>
    <w:tmpl w:val="CEE00C96"/>
    <w:lvl w:ilvl="0" w:tplc="5B24E1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23"/>
    <w:rsid w:val="001063D3"/>
    <w:rsid w:val="001C7D84"/>
    <w:rsid w:val="002214DB"/>
    <w:rsid w:val="00251D01"/>
    <w:rsid w:val="00267D1F"/>
    <w:rsid w:val="002946FD"/>
    <w:rsid w:val="002B60EE"/>
    <w:rsid w:val="002E612D"/>
    <w:rsid w:val="003B769C"/>
    <w:rsid w:val="0046055D"/>
    <w:rsid w:val="00487B7B"/>
    <w:rsid w:val="004D5A42"/>
    <w:rsid w:val="005124B3"/>
    <w:rsid w:val="00525EFF"/>
    <w:rsid w:val="005844F6"/>
    <w:rsid w:val="005F6F5F"/>
    <w:rsid w:val="006B63D6"/>
    <w:rsid w:val="006C641D"/>
    <w:rsid w:val="006D09E0"/>
    <w:rsid w:val="006E468C"/>
    <w:rsid w:val="00781AA3"/>
    <w:rsid w:val="007D475B"/>
    <w:rsid w:val="007E331F"/>
    <w:rsid w:val="007F3E87"/>
    <w:rsid w:val="00836C5A"/>
    <w:rsid w:val="00860574"/>
    <w:rsid w:val="009312B4"/>
    <w:rsid w:val="0097776D"/>
    <w:rsid w:val="00983D1D"/>
    <w:rsid w:val="009B2A68"/>
    <w:rsid w:val="009D75A8"/>
    <w:rsid w:val="009E11B2"/>
    <w:rsid w:val="00A50E18"/>
    <w:rsid w:val="00AA39D6"/>
    <w:rsid w:val="00AE2ACB"/>
    <w:rsid w:val="00AF4AC3"/>
    <w:rsid w:val="00B47637"/>
    <w:rsid w:val="00B9086B"/>
    <w:rsid w:val="00BC4F99"/>
    <w:rsid w:val="00C22F7D"/>
    <w:rsid w:val="00CD7023"/>
    <w:rsid w:val="00CE3AE6"/>
    <w:rsid w:val="00D24DBF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D808"/>
  <w15:chartTrackingRefBased/>
  <w15:docId w15:val="{9149AC53-116A-406D-999E-5EA0646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216</TotalTime>
  <Pages>5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2021-04-03T16:57:00Z</dcterms:created>
  <dcterms:modified xsi:type="dcterms:W3CDTF">2021-04-05T18:44:00Z</dcterms:modified>
</cp:coreProperties>
</file>