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46B7" w14:textId="1B1A7060" w:rsidR="00F626C1" w:rsidRDefault="00F626C1" w:rsidP="00A7137C">
      <w:pPr>
        <w:spacing w:line="276" w:lineRule="auto"/>
        <w:ind w:left="7080" w:firstLine="708"/>
        <w:rPr>
          <w:rFonts w:ascii="Arial Narrow" w:hAnsi="Arial Narrow"/>
          <w:b/>
          <w:sz w:val="22"/>
          <w:szCs w:val="22"/>
        </w:rPr>
      </w:pPr>
      <w:r w:rsidRPr="00F626C1">
        <w:rPr>
          <w:rFonts w:ascii="Arial Narrow" w:hAnsi="Arial Narrow"/>
          <w:b/>
          <w:sz w:val="22"/>
          <w:szCs w:val="22"/>
        </w:rPr>
        <w:t>Załącznik nr 6</w:t>
      </w:r>
    </w:p>
    <w:p w14:paraId="6055C9F2" w14:textId="5B91D72F" w:rsidR="002974BA" w:rsidRPr="00F626C1" w:rsidRDefault="002974BA" w:rsidP="00A7137C">
      <w:pPr>
        <w:spacing w:line="276" w:lineRule="auto"/>
        <w:ind w:left="778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KG/381/</w:t>
      </w:r>
      <w:r w:rsidR="00A7137C">
        <w:rPr>
          <w:rFonts w:ascii="Arial Narrow" w:hAnsi="Arial Narrow"/>
          <w:b/>
          <w:sz w:val="22"/>
          <w:szCs w:val="22"/>
        </w:rPr>
        <w:t>1/202</w:t>
      </w:r>
      <w:r w:rsidR="00EF313C">
        <w:rPr>
          <w:rFonts w:ascii="Arial Narrow" w:hAnsi="Arial Narrow"/>
          <w:b/>
          <w:sz w:val="22"/>
          <w:szCs w:val="22"/>
        </w:rPr>
        <w:t>4</w:t>
      </w:r>
    </w:p>
    <w:p w14:paraId="37D08EFB" w14:textId="77777777" w:rsidR="00F626C1" w:rsidRDefault="00F626C1" w:rsidP="00B924B2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36F038DF" w14:textId="77777777" w:rsidR="00F626C1" w:rsidRDefault="00F626C1" w:rsidP="00B924B2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79BA0C50" w14:textId="570A0860" w:rsidR="00B924B2" w:rsidRPr="007D0006" w:rsidRDefault="00B924B2" w:rsidP="00B924B2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…………….…….</w:t>
      </w:r>
      <w:r w:rsidRPr="007D0006">
        <w:rPr>
          <w:rFonts w:ascii="Arial Narrow" w:hAnsi="Arial Narrow"/>
          <w:i/>
          <w:sz w:val="22"/>
          <w:szCs w:val="22"/>
        </w:rPr>
        <w:t xml:space="preserve">, </w:t>
      </w:r>
      <w:r w:rsidRPr="007D0006">
        <w:rPr>
          <w:rFonts w:ascii="Arial Narrow" w:hAnsi="Arial Narrow"/>
          <w:sz w:val="22"/>
          <w:szCs w:val="22"/>
        </w:rPr>
        <w:t xml:space="preserve">dnia ………….……. r. </w:t>
      </w:r>
    </w:p>
    <w:p w14:paraId="71776480" w14:textId="77777777" w:rsidR="00B924B2" w:rsidRPr="007D0006" w:rsidRDefault="00B924B2" w:rsidP="00B924B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4"/>
          <w:szCs w:val="24"/>
        </w:rPr>
        <w:t>…………………………</w:t>
      </w:r>
    </w:p>
    <w:p w14:paraId="0C57840E" w14:textId="77777777" w:rsidR="00B924B2" w:rsidRPr="007D0006" w:rsidRDefault="00B924B2" w:rsidP="00B924B2">
      <w:pPr>
        <w:ind w:left="426"/>
        <w:rPr>
          <w:rFonts w:ascii="Arial Narrow" w:hAnsi="Arial Narrow"/>
          <w:i/>
          <w:sz w:val="18"/>
          <w:szCs w:val="18"/>
        </w:rPr>
      </w:pPr>
      <w:r w:rsidRPr="007D0006">
        <w:rPr>
          <w:rFonts w:ascii="Arial Narrow" w:hAnsi="Arial Narrow"/>
          <w:i/>
          <w:sz w:val="18"/>
          <w:szCs w:val="18"/>
        </w:rPr>
        <w:t>(Pieczęć Wykonawcy)</w:t>
      </w:r>
    </w:p>
    <w:p w14:paraId="6B4B621A" w14:textId="77777777" w:rsidR="00B924B2" w:rsidRPr="007D0006" w:rsidRDefault="00B924B2" w:rsidP="00B924B2">
      <w:pPr>
        <w:rPr>
          <w:rFonts w:ascii="Arial Narrow" w:hAnsi="Arial Narrow"/>
          <w:sz w:val="24"/>
          <w:szCs w:val="24"/>
        </w:rPr>
      </w:pPr>
    </w:p>
    <w:p w14:paraId="45FF76A8" w14:textId="77777777" w:rsidR="00B924B2" w:rsidRPr="007D0006" w:rsidRDefault="00B924B2" w:rsidP="00B924B2">
      <w:pPr>
        <w:jc w:val="center"/>
        <w:rPr>
          <w:rFonts w:ascii="Arial Narrow" w:hAnsi="Arial Narrow"/>
          <w:b/>
          <w:sz w:val="24"/>
          <w:szCs w:val="24"/>
        </w:rPr>
      </w:pPr>
    </w:p>
    <w:p w14:paraId="7477E491" w14:textId="77777777" w:rsidR="00B924B2" w:rsidRPr="007D0006" w:rsidRDefault="00B924B2" w:rsidP="00B924B2">
      <w:pPr>
        <w:jc w:val="center"/>
        <w:rPr>
          <w:rFonts w:ascii="Arial Narrow" w:hAnsi="Arial Narrow"/>
          <w:b/>
          <w:sz w:val="28"/>
          <w:szCs w:val="28"/>
        </w:rPr>
      </w:pPr>
      <w:r w:rsidRPr="007D0006">
        <w:rPr>
          <w:rFonts w:ascii="Arial Narrow" w:hAnsi="Arial Narrow"/>
          <w:b/>
          <w:sz w:val="28"/>
          <w:szCs w:val="28"/>
        </w:rPr>
        <w:t>O Ś W I A D C Z E N I E</w:t>
      </w:r>
      <w:r w:rsidR="00A54D79">
        <w:rPr>
          <w:rFonts w:ascii="Arial Narrow" w:hAnsi="Arial Narrow"/>
          <w:b/>
          <w:sz w:val="28"/>
          <w:szCs w:val="28"/>
        </w:rPr>
        <w:t xml:space="preserve"> </w:t>
      </w:r>
      <w:r w:rsidR="00A54D79" w:rsidRPr="00A54D79">
        <w:rPr>
          <w:rFonts w:ascii="Arial Narrow" w:hAnsi="Arial Narrow"/>
          <w:b/>
          <w:spacing w:val="20"/>
          <w:sz w:val="28"/>
          <w:szCs w:val="28"/>
        </w:rPr>
        <w:t xml:space="preserve"> </w:t>
      </w:r>
    </w:p>
    <w:p w14:paraId="36889134" w14:textId="77777777" w:rsidR="00B924B2" w:rsidRPr="007D0006" w:rsidRDefault="00B924B2" w:rsidP="00B924B2">
      <w:pPr>
        <w:jc w:val="both"/>
        <w:rPr>
          <w:rFonts w:ascii="Arial Narrow" w:hAnsi="Arial Narrow"/>
          <w:sz w:val="24"/>
          <w:szCs w:val="24"/>
        </w:rPr>
      </w:pPr>
    </w:p>
    <w:p w14:paraId="30373B8D" w14:textId="77777777" w:rsidR="00B924B2" w:rsidRPr="007D0006" w:rsidRDefault="00B924B2" w:rsidP="00B924B2">
      <w:pPr>
        <w:jc w:val="both"/>
        <w:rPr>
          <w:rFonts w:ascii="Arial Narrow" w:hAnsi="Arial Narrow"/>
          <w:sz w:val="24"/>
          <w:szCs w:val="24"/>
        </w:rPr>
      </w:pPr>
    </w:p>
    <w:p w14:paraId="51F46AE3" w14:textId="77777777" w:rsidR="00B924B2" w:rsidRPr="007D0006" w:rsidRDefault="00B924B2" w:rsidP="00B924B2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 xml:space="preserve">Ja, niżej podpisany </w:t>
      </w:r>
    </w:p>
    <w:p w14:paraId="28B55810" w14:textId="77777777" w:rsidR="00B924B2" w:rsidRPr="007D0006" w:rsidRDefault="00B924B2" w:rsidP="00B924B2">
      <w:pPr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…………………………………………………………………………………………………………....</w:t>
      </w:r>
    </w:p>
    <w:p w14:paraId="5000303C" w14:textId="77777777" w:rsidR="00B924B2" w:rsidRPr="007D0006" w:rsidRDefault="00B924B2" w:rsidP="00B924B2">
      <w:pPr>
        <w:spacing w:after="240"/>
        <w:rPr>
          <w:rFonts w:ascii="Arial Narrow" w:hAnsi="Arial Narrow"/>
          <w:sz w:val="24"/>
          <w:szCs w:val="24"/>
        </w:rPr>
      </w:pPr>
      <w:r w:rsidRPr="007D0006">
        <w:rPr>
          <w:rFonts w:ascii="Arial Narrow" w:hAnsi="Arial Narrow"/>
          <w:i/>
          <w:sz w:val="16"/>
          <w:szCs w:val="16"/>
        </w:rPr>
        <w:t>(imię, nazwisko, stanowisko/podstawa do reprezentacji)</w:t>
      </w:r>
    </w:p>
    <w:p w14:paraId="32474025" w14:textId="77777777" w:rsidR="00B924B2" w:rsidRPr="007D0006" w:rsidRDefault="00B924B2" w:rsidP="00B924B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jako upoważniony do reprezentowania Wykonawcy:</w:t>
      </w:r>
    </w:p>
    <w:p w14:paraId="727496D1" w14:textId="77777777" w:rsidR="00B924B2" w:rsidRPr="007D0006" w:rsidRDefault="00B924B2" w:rsidP="00B924B2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………………………………………………………………………………………………….……...…</w:t>
      </w:r>
    </w:p>
    <w:p w14:paraId="7DCAC5C9" w14:textId="77777777" w:rsidR="00B924B2" w:rsidRPr="007D0006" w:rsidRDefault="00B924B2" w:rsidP="00B924B2">
      <w:pPr>
        <w:jc w:val="both"/>
        <w:rPr>
          <w:rFonts w:ascii="Arial Narrow" w:hAnsi="Arial Narrow"/>
          <w:sz w:val="24"/>
          <w:szCs w:val="24"/>
        </w:rPr>
      </w:pPr>
      <w:r w:rsidRPr="007D000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</w:p>
    <w:p w14:paraId="6712A594" w14:textId="77777777" w:rsidR="00B924B2" w:rsidRPr="007D0006" w:rsidRDefault="00B924B2" w:rsidP="00B924B2">
      <w:pPr>
        <w:spacing w:after="120"/>
        <w:ind w:right="2407"/>
        <w:rPr>
          <w:rFonts w:ascii="Arial Narrow" w:hAnsi="Arial Narrow"/>
          <w:i/>
          <w:sz w:val="18"/>
          <w:szCs w:val="18"/>
        </w:rPr>
      </w:pPr>
      <w:r w:rsidRPr="007D0006">
        <w:rPr>
          <w:rFonts w:ascii="Arial Narrow" w:hAnsi="Arial Narrow"/>
          <w:i/>
          <w:sz w:val="18"/>
          <w:szCs w:val="18"/>
        </w:rPr>
        <w:t>(pełna nazwa/firma, adres, w zależności od podmiotu: NIP/PESEL, KRS/</w:t>
      </w:r>
      <w:proofErr w:type="spellStart"/>
      <w:r w:rsidRPr="007D0006">
        <w:rPr>
          <w:rFonts w:ascii="Arial Narrow" w:hAnsi="Arial Narrow"/>
          <w:i/>
          <w:sz w:val="18"/>
          <w:szCs w:val="18"/>
        </w:rPr>
        <w:t>CEiDG</w:t>
      </w:r>
      <w:proofErr w:type="spellEnd"/>
      <w:r w:rsidRPr="007D0006">
        <w:rPr>
          <w:rFonts w:ascii="Arial Narrow" w:hAnsi="Arial Narrow"/>
          <w:i/>
          <w:sz w:val="18"/>
          <w:szCs w:val="18"/>
        </w:rPr>
        <w:t>)</w:t>
      </w:r>
    </w:p>
    <w:p w14:paraId="51671ED1" w14:textId="77777777" w:rsidR="00B924B2" w:rsidRPr="00A6510E" w:rsidRDefault="00B924B2" w:rsidP="00B924B2">
      <w:pPr>
        <w:jc w:val="center"/>
        <w:rPr>
          <w:rFonts w:ascii="Arial Narrow" w:hAnsi="Arial Narrow"/>
          <w:sz w:val="12"/>
          <w:szCs w:val="12"/>
        </w:rPr>
      </w:pPr>
    </w:p>
    <w:p w14:paraId="1D31F61E" w14:textId="11F979F4" w:rsidR="00A6510E" w:rsidRPr="00F26CBF" w:rsidRDefault="00A6510E" w:rsidP="00F626C1">
      <w:pPr>
        <w:pStyle w:val="NormalnyWeb"/>
        <w:numPr>
          <w:ilvl w:val="0"/>
          <w:numId w:val="9"/>
        </w:numPr>
        <w:spacing w:before="120" w:after="0" w:line="276" w:lineRule="auto"/>
        <w:ind w:left="357" w:hanging="35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6510E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A6510E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Pr="00A6510E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A6510E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A6510E">
        <w:rPr>
          <w:rFonts w:ascii="Arial Narrow" w:hAnsi="Arial Narrow" w:cs="Arial"/>
          <w:color w:val="222222"/>
          <w:sz w:val="22"/>
          <w:szCs w:val="22"/>
        </w:rPr>
        <w:t>(</w:t>
      </w:r>
      <w:proofErr w:type="spellStart"/>
      <w:r w:rsidR="00727FE4" w:rsidRPr="00F26CBF">
        <w:rPr>
          <w:rFonts w:ascii="Arial Narrow" w:hAnsi="Arial Narrow" w:cs="Arial"/>
          <w:sz w:val="22"/>
          <w:szCs w:val="22"/>
        </w:rPr>
        <w:t>t.j</w:t>
      </w:r>
      <w:proofErr w:type="spellEnd"/>
      <w:r w:rsidR="00727FE4" w:rsidRPr="00F26CBF">
        <w:rPr>
          <w:rFonts w:ascii="Arial Narrow" w:hAnsi="Arial Narrow" w:cs="Arial"/>
          <w:sz w:val="22"/>
          <w:szCs w:val="22"/>
        </w:rPr>
        <w:t>. Dz.U. z 202</w:t>
      </w:r>
      <w:r w:rsidR="005C408A" w:rsidRPr="00F26CBF">
        <w:rPr>
          <w:rFonts w:ascii="Arial Narrow" w:hAnsi="Arial Narrow" w:cs="Arial"/>
          <w:sz w:val="22"/>
          <w:szCs w:val="22"/>
        </w:rPr>
        <w:t>4r. poz. 507</w:t>
      </w:r>
      <w:r w:rsidRPr="00F26CBF">
        <w:rPr>
          <w:rFonts w:ascii="Arial Narrow" w:hAnsi="Arial Narrow" w:cs="Arial"/>
          <w:sz w:val="22"/>
          <w:szCs w:val="22"/>
        </w:rPr>
        <w:t>)</w:t>
      </w:r>
      <w:r w:rsidRPr="00F26CBF">
        <w:rPr>
          <w:rFonts w:ascii="Arial Narrow" w:hAnsi="Arial Narrow" w:cs="Arial"/>
          <w:i/>
          <w:iCs/>
          <w:sz w:val="22"/>
          <w:szCs w:val="22"/>
        </w:rPr>
        <w:t>.</w:t>
      </w:r>
      <w:r w:rsidRPr="00F26CBF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</w:p>
    <w:p w14:paraId="705EBBB9" w14:textId="77777777" w:rsidR="00C82D04" w:rsidRPr="00F626C1" w:rsidRDefault="00C82D04" w:rsidP="00C82D04">
      <w:pPr>
        <w:pStyle w:val="NormalnyWeb"/>
        <w:spacing w:before="120" w:after="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0BB9060" w14:textId="77777777" w:rsidR="00B924B2" w:rsidRPr="007D0006" w:rsidRDefault="00B924B2" w:rsidP="00A6510E">
      <w:pPr>
        <w:spacing w:line="360" w:lineRule="auto"/>
        <w:ind w:left="5104" w:firstLine="708"/>
        <w:jc w:val="both"/>
        <w:rPr>
          <w:rFonts w:ascii="Arial Narrow" w:hAnsi="Arial Narrow" w:cs="Arial"/>
        </w:rPr>
      </w:pPr>
      <w:r w:rsidRPr="007D0006">
        <w:rPr>
          <w:rFonts w:ascii="Arial Narrow" w:hAnsi="Arial Narrow" w:cs="Arial"/>
        </w:rPr>
        <w:t xml:space="preserve">   …………………………………………</w:t>
      </w:r>
    </w:p>
    <w:p w14:paraId="569E848C" w14:textId="77777777" w:rsidR="000D77ED" w:rsidRPr="00C511F3" w:rsidRDefault="00B924B2" w:rsidP="00A6510E">
      <w:pPr>
        <w:spacing w:line="276" w:lineRule="auto"/>
        <w:ind w:left="5812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i/>
          <w:sz w:val="16"/>
          <w:szCs w:val="16"/>
        </w:rPr>
        <w:t>(podpisy i pieczęcie osób upoważnionych</w:t>
      </w:r>
      <w:r w:rsidR="00A6510E">
        <w:rPr>
          <w:rFonts w:ascii="Arial Narrow" w:hAnsi="Arial Narrow"/>
          <w:i/>
          <w:sz w:val="16"/>
          <w:szCs w:val="16"/>
        </w:rPr>
        <w:t xml:space="preserve"> </w:t>
      </w:r>
      <w:r w:rsidRPr="007D0006">
        <w:rPr>
          <w:rFonts w:ascii="Arial Narrow" w:hAnsi="Arial Narrow"/>
          <w:i/>
          <w:sz w:val="16"/>
          <w:szCs w:val="16"/>
        </w:rPr>
        <w:t>do reprezentowania Wykonawcy)</w:t>
      </w:r>
      <w:bookmarkStart w:id="0" w:name="_GoBack"/>
      <w:bookmarkEnd w:id="0"/>
    </w:p>
    <w:sectPr w:rsidR="000D77ED" w:rsidRPr="00C511F3" w:rsidSect="00A6510E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05EC5" w14:textId="77777777" w:rsidR="005707CC" w:rsidRDefault="005707CC">
      <w:r>
        <w:separator/>
      </w:r>
    </w:p>
  </w:endnote>
  <w:endnote w:type="continuationSeparator" w:id="0">
    <w:p w14:paraId="2C157B3E" w14:textId="77777777" w:rsidR="005707CC" w:rsidRDefault="005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8DEE" w14:textId="77777777" w:rsidR="000D77ED" w:rsidRDefault="000D77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25D6C7" w14:textId="77777777" w:rsidR="000D77ED" w:rsidRDefault="000D77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8A08" w14:textId="77777777" w:rsidR="000D77ED" w:rsidRDefault="0029790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9408FB" wp14:editId="14296F5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1A3D393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7E604F0" w14:textId="425155C6" w:rsidR="000D77ED" w:rsidRPr="007F30E4" w:rsidRDefault="000D77E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 w:rsidRPr="007F30E4">
      <w:rPr>
        <w:rFonts w:ascii="Arial" w:hAnsi="Arial"/>
        <w:sz w:val="18"/>
        <w:szCs w:val="18"/>
      </w:rPr>
      <w:tab/>
    </w:r>
    <w:r w:rsidRPr="007F30E4">
      <w:rPr>
        <w:rStyle w:val="Numerstrony"/>
        <w:rFonts w:ascii="Arial" w:hAnsi="Arial"/>
        <w:sz w:val="18"/>
        <w:szCs w:val="18"/>
      </w:rPr>
      <w:t xml:space="preserve">Strona: </w:t>
    </w:r>
    <w:r w:rsidRPr="007F30E4">
      <w:rPr>
        <w:rStyle w:val="Numerstrony"/>
        <w:rFonts w:ascii="Arial" w:hAnsi="Arial"/>
        <w:sz w:val="18"/>
        <w:szCs w:val="18"/>
      </w:rPr>
      <w:fldChar w:fldCharType="begin"/>
    </w:r>
    <w:r w:rsidRPr="007F30E4">
      <w:rPr>
        <w:rStyle w:val="Numerstrony"/>
        <w:rFonts w:ascii="Arial" w:hAnsi="Arial"/>
        <w:sz w:val="18"/>
        <w:szCs w:val="18"/>
      </w:rPr>
      <w:instrText xml:space="preserve"> PAGE </w:instrText>
    </w:r>
    <w:r w:rsidRPr="007F30E4">
      <w:rPr>
        <w:rStyle w:val="Numerstrony"/>
        <w:rFonts w:ascii="Arial" w:hAnsi="Arial"/>
        <w:sz w:val="18"/>
        <w:szCs w:val="18"/>
      </w:rPr>
      <w:fldChar w:fldCharType="separate"/>
    </w:r>
    <w:r w:rsidR="00426A8F">
      <w:rPr>
        <w:rStyle w:val="Numerstrony"/>
        <w:rFonts w:ascii="Arial" w:hAnsi="Arial"/>
        <w:noProof/>
        <w:sz w:val="18"/>
        <w:szCs w:val="18"/>
      </w:rPr>
      <w:t>1</w:t>
    </w:r>
    <w:r w:rsidRPr="007F30E4">
      <w:rPr>
        <w:rStyle w:val="Numerstrony"/>
        <w:rFonts w:ascii="Arial" w:hAnsi="Arial"/>
        <w:sz w:val="18"/>
        <w:szCs w:val="18"/>
      </w:rPr>
      <w:fldChar w:fldCharType="end"/>
    </w:r>
    <w:r w:rsidRPr="007F30E4">
      <w:rPr>
        <w:rStyle w:val="Numerstrony"/>
        <w:rFonts w:ascii="Arial" w:hAnsi="Arial"/>
        <w:sz w:val="18"/>
        <w:szCs w:val="18"/>
      </w:rPr>
      <w:t>/</w:t>
    </w:r>
    <w:r w:rsidRPr="007F30E4">
      <w:rPr>
        <w:rStyle w:val="Numerstrony"/>
        <w:rFonts w:ascii="Arial" w:hAnsi="Arial"/>
        <w:sz w:val="18"/>
        <w:szCs w:val="18"/>
      </w:rPr>
      <w:fldChar w:fldCharType="begin"/>
    </w:r>
    <w:r w:rsidRPr="007F30E4">
      <w:rPr>
        <w:rStyle w:val="Numerstrony"/>
        <w:rFonts w:ascii="Arial" w:hAnsi="Arial"/>
        <w:sz w:val="18"/>
        <w:szCs w:val="18"/>
      </w:rPr>
      <w:instrText xml:space="preserve"> NUMPAGES </w:instrText>
    </w:r>
    <w:r w:rsidRPr="007F30E4">
      <w:rPr>
        <w:rStyle w:val="Numerstrony"/>
        <w:rFonts w:ascii="Arial" w:hAnsi="Arial"/>
        <w:sz w:val="18"/>
        <w:szCs w:val="18"/>
      </w:rPr>
      <w:fldChar w:fldCharType="separate"/>
    </w:r>
    <w:r w:rsidR="00426A8F">
      <w:rPr>
        <w:rStyle w:val="Numerstrony"/>
        <w:rFonts w:ascii="Arial" w:hAnsi="Arial"/>
        <w:noProof/>
        <w:sz w:val="18"/>
        <w:szCs w:val="18"/>
      </w:rPr>
      <w:t>1</w:t>
    </w:r>
    <w:r w:rsidRPr="007F30E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74D9" w14:textId="77777777" w:rsidR="000D77ED" w:rsidRDefault="000D77E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D478C31" w14:textId="77777777" w:rsidR="000D77ED" w:rsidRDefault="000D77ED">
    <w:pPr>
      <w:pStyle w:val="Stopka"/>
      <w:tabs>
        <w:tab w:val="clear" w:pos="4536"/>
      </w:tabs>
      <w:jc w:val="center"/>
    </w:pPr>
  </w:p>
  <w:p w14:paraId="0CD9E1BC" w14:textId="77777777" w:rsidR="000D77ED" w:rsidRDefault="000D77E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6A8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03A20" w14:textId="77777777" w:rsidR="005707CC" w:rsidRDefault="005707CC">
      <w:r>
        <w:separator/>
      </w:r>
    </w:p>
  </w:footnote>
  <w:footnote w:type="continuationSeparator" w:id="0">
    <w:p w14:paraId="56F25296" w14:textId="77777777" w:rsidR="005707CC" w:rsidRDefault="005707CC">
      <w:r>
        <w:continuationSeparator/>
      </w:r>
    </w:p>
  </w:footnote>
  <w:footnote w:id="1">
    <w:p w14:paraId="7B607852" w14:textId="72DBFD8A" w:rsidR="00AF3C55" w:rsidRPr="00F26CBF" w:rsidRDefault="00A6510E" w:rsidP="00AF3C55">
      <w:pPr>
        <w:jc w:val="both"/>
        <w:rPr>
          <w:sz w:val="16"/>
          <w:szCs w:val="16"/>
        </w:rPr>
      </w:pPr>
      <w:r w:rsidRPr="00F26CBF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F26CBF">
        <w:rPr>
          <w:rFonts w:ascii="Arial Narrow" w:hAnsi="Arial Narrow" w:cs="Arial"/>
          <w:sz w:val="16"/>
          <w:szCs w:val="16"/>
        </w:rPr>
        <w:t xml:space="preserve"> </w:t>
      </w:r>
      <w:r w:rsidR="00AF3C55" w:rsidRPr="00F26CBF">
        <w:rPr>
          <w:rFonts w:ascii="Open Sans" w:hAnsi="Open Sans" w:cs="Open Sans"/>
          <w:sz w:val="23"/>
          <w:szCs w:val="23"/>
          <w:shd w:val="clear" w:color="auto" w:fill="FFFFFF"/>
        </w:rPr>
        <w:t xml:space="preserve"> </w:t>
      </w:r>
      <w:r w:rsidR="00AF3C55" w:rsidRPr="00F26CBF">
        <w:rPr>
          <w:sz w:val="16"/>
          <w:szCs w:val="16"/>
          <w:shd w:val="clear" w:color="auto" w:fill="FFFFFF"/>
        </w:rPr>
        <w:t xml:space="preserve">Z postępowania o udzielenie zamówienia publicznego lub konkursu prowadzonego na podstawie </w:t>
      </w:r>
      <w:hyperlink r:id="rId1" w:anchor="/document/18903829?cm=DOCUMENT" w:history="1">
        <w:r w:rsidR="00AF3C55" w:rsidRPr="00F26CBF">
          <w:rPr>
            <w:rStyle w:val="Hipercze"/>
            <w:color w:val="auto"/>
            <w:sz w:val="16"/>
            <w:szCs w:val="16"/>
            <w:u w:val="none"/>
          </w:rPr>
          <w:t>ustawy</w:t>
        </w:r>
      </w:hyperlink>
      <w:r w:rsidR="00AF3C55" w:rsidRPr="00F26CBF">
        <w:rPr>
          <w:sz w:val="16"/>
          <w:szCs w:val="16"/>
          <w:shd w:val="clear" w:color="auto" w:fill="FFFFFF"/>
        </w:rPr>
        <w:t xml:space="preserve"> z dnia 11 września 2019 r. - Prawo zamówień publicznych wyklucza się:</w:t>
      </w:r>
    </w:p>
    <w:p w14:paraId="53FEBA0D" w14:textId="11C17ABB" w:rsidR="00AF3C55" w:rsidRPr="00F26CBF" w:rsidRDefault="00AF3C55" w:rsidP="00AF3C55">
      <w:pPr>
        <w:shd w:val="clear" w:color="auto" w:fill="FFFFFF"/>
        <w:jc w:val="both"/>
        <w:rPr>
          <w:sz w:val="16"/>
          <w:szCs w:val="16"/>
        </w:rPr>
      </w:pPr>
      <w:r w:rsidRPr="00F26CBF">
        <w:rPr>
          <w:sz w:val="16"/>
          <w:szCs w:val="16"/>
        </w:rPr>
        <w:t xml:space="preserve">1) wykonawcę oraz uczestnika konkursu wymienionego w wykazach określonych w </w:t>
      </w:r>
      <w:hyperlink r:id="rId2" w:anchor="/document/67607987?cm=DOCUMENT" w:history="1">
        <w:r w:rsidRPr="00F26CBF">
          <w:rPr>
            <w:rStyle w:val="Hipercze"/>
            <w:color w:val="auto"/>
            <w:sz w:val="16"/>
            <w:szCs w:val="16"/>
            <w:u w:val="none"/>
          </w:rPr>
          <w:t>rozporządzeniu</w:t>
        </w:r>
      </w:hyperlink>
      <w:r w:rsidRPr="00F26CBF">
        <w:rPr>
          <w:sz w:val="16"/>
          <w:szCs w:val="16"/>
        </w:rPr>
        <w:t xml:space="preserve"> 765/2006 i </w:t>
      </w:r>
      <w:hyperlink r:id="rId3" w:anchor="/document/68410867?cm=DOCUMENT" w:history="1">
        <w:r w:rsidRPr="00F26CBF">
          <w:rPr>
            <w:rStyle w:val="Hipercze"/>
            <w:color w:val="auto"/>
            <w:sz w:val="16"/>
            <w:szCs w:val="16"/>
            <w:u w:val="none"/>
          </w:rPr>
          <w:t>rozporządzeniu</w:t>
        </w:r>
      </w:hyperlink>
      <w:r w:rsidRPr="00F26CBF">
        <w:rPr>
          <w:sz w:val="16"/>
          <w:szCs w:val="16"/>
        </w:rPr>
        <w:t xml:space="preserve"> 269/2014 albo wpisanego na listę na podstawie decyzji w sprawie wpisu na listę rozstrzygającej o zastosowaniu środka, o którym mowa w art. 1 pkt 3;</w:t>
      </w:r>
    </w:p>
    <w:p w14:paraId="6B0B213F" w14:textId="468E1A9F" w:rsidR="00AF3C55" w:rsidRPr="00F26CBF" w:rsidRDefault="00AF3C55" w:rsidP="00AF3C55">
      <w:pPr>
        <w:shd w:val="clear" w:color="auto" w:fill="FFFFFF"/>
        <w:jc w:val="both"/>
        <w:rPr>
          <w:sz w:val="16"/>
          <w:szCs w:val="16"/>
        </w:rPr>
      </w:pPr>
      <w:r w:rsidRPr="00F26CBF">
        <w:rPr>
          <w:sz w:val="16"/>
          <w:szCs w:val="16"/>
        </w:rPr>
        <w:t xml:space="preserve">2)wykonawcę oraz uczestnika konkursu, którego beneficjentem rzeczywistym w rozumieniu </w:t>
      </w:r>
      <w:hyperlink r:id="rId4" w:anchor="/document/18708093?cm=DOCUMENT" w:history="1">
        <w:r w:rsidRPr="00F26CBF">
          <w:rPr>
            <w:rStyle w:val="Hipercze"/>
            <w:color w:val="auto"/>
            <w:sz w:val="16"/>
            <w:szCs w:val="16"/>
            <w:u w:val="none"/>
          </w:rPr>
          <w:t>ustawy</w:t>
        </w:r>
      </w:hyperlink>
      <w:r w:rsidRPr="00F26CBF">
        <w:rPr>
          <w:sz w:val="16"/>
          <w:szCs w:val="16"/>
        </w:rPr>
        <w:t xml:space="preserve"> z dnia 1 marca 2018 r. o przeciwdziałaniu praniu pieniędzy oraz finansowaniu terroryzmu (Dz. U. z 2023 r. poz. 1124, 1285, 1723 i 1843) jest osoba wymieniona w wykazach określonych w </w:t>
      </w:r>
      <w:hyperlink r:id="rId5" w:anchor="/document/67607987?cm=DOCUMENT" w:history="1">
        <w:r w:rsidRPr="00F26CBF">
          <w:rPr>
            <w:rStyle w:val="Hipercze"/>
            <w:color w:val="auto"/>
            <w:sz w:val="16"/>
            <w:szCs w:val="16"/>
            <w:u w:val="none"/>
          </w:rPr>
          <w:t>rozporządzeniu</w:t>
        </w:r>
      </w:hyperlink>
      <w:r w:rsidRPr="00F26CBF">
        <w:rPr>
          <w:sz w:val="16"/>
          <w:szCs w:val="16"/>
        </w:rPr>
        <w:t xml:space="preserve"> 765/2006 i </w:t>
      </w:r>
      <w:hyperlink r:id="rId6" w:anchor="/document/68410867?cm=DOCUMENT" w:history="1">
        <w:r w:rsidRPr="00F26CBF">
          <w:rPr>
            <w:rStyle w:val="Hipercze"/>
            <w:color w:val="auto"/>
            <w:sz w:val="16"/>
            <w:szCs w:val="16"/>
            <w:u w:val="none"/>
          </w:rPr>
          <w:t>rozporządzeniu</w:t>
        </w:r>
      </w:hyperlink>
      <w:r w:rsidRPr="00F26CBF">
        <w:rPr>
          <w:sz w:val="16"/>
          <w:szCs w:val="16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9847531" w14:textId="1BF4FF1F" w:rsidR="00AF3C55" w:rsidRPr="00F26CBF" w:rsidRDefault="00AF3C55" w:rsidP="00AF3C55">
      <w:pPr>
        <w:shd w:val="clear" w:color="auto" w:fill="FFFFFF"/>
        <w:jc w:val="both"/>
        <w:rPr>
          <w:sz w:val="16"/>
          <w:szCs w:val="16"/>
        </w:rPr>
      </w:pPr>
      <w:r w:rsidRPr="00F26CBF">
        <w:rPr>
          <w:sz w:val="16"/>
          <w:szCs w:val="16"/>
        </w:rPr>
        <w:t xml:space="preserve">3) wykonawcę oraz uczestnika konkursu, którego jednostką dominującą w rozumieniu </w:t>
      </w:r>
      <w:hyperlink r:id="rId7" w:anchor="/document/16796295?unitId=art(3)ust(1)pkt(37)&amp;cm=DOCUMENT" w:history="1">
        <w:r w:rsidRPr="00F26CBF">
          <w:rPr>
            <w:rStyle w:val="Hipercze"/>
            <w:color w:val="auto"/>
            <w:sz w:val="16"/>
            <w:szCs w:val="16"/>
            <w:u w:val="none"/>
          </w:rPr>
          <w:t>art. 3 ust. 1 pkt 37</w:t>
        </w:r>
      </w:hyperlink>
      <w:r w:rsidRPr="00F26CBF">
        <w:rPr>
          <w:sz w:val="16"/>
          <w:szCs w:val="16"/>
        </w:rPr>
        <w:t xml:space="preserve"> ustawy z dnia 29 września 1994 r. o rachunkowości (Dz. U. z 2023 r. poz. 120, 295 i 1598) jest podmiot wymieniony w wykazach określonych w </w:t>
      </w:r>
      <w:hyperlink r:id="rId8" w:anchor="/document/67607987?cm=DOCUMENT" w:history="1">
        <w:r w:rsidRPr="00F26CBF">
          <w:rPr>
            <w:rStyle w:val="Hipercze"/>
            <w:color w:val="auto"/>
            <w:sz w:val="16"/>
            <w:szCs w:val="16"/>
            <w:u w:val="none"/>
          </w:rPr>
          <w:t>rozporządzeniu</w:t>
        </w:r>
      </w:hyperlink>
      <w:r w:rsidRPr="00F26CBF">
        <w:rPr>
          <w:sz w:val="16"/>
          <w:szCs w:val="16"/>
        </w:rPr>
        <w:t xml:space="preserve"> 765/2006 i </w:t>
      </w:r>
      <w:hyperlink r:id="rId9" w:anchor="/document/68410867?cm=DOCUMENT" w:history="1">
        <w:r w:rsidRPr="00F26CBF">
          <w:rPr>
            <w:rStyle w:val="Hipercze"/>
            <w:color w:val="auto"/>
            <w:sz w:val="16"/>
            <w:szCs w:val="16"/>
            <w:u w:val="none"/>
          </w:rPr>
          <w:t>rozporządzeniu</w:t>
        </w:r>
      </w:hyperlink>
      <w:r w:rsidRPr="00F26CBF">
        <w:rPr>
          <w:sz w:val="16"/>
          <w:szCs w:val="16"/>
        </w:rPr>
        <w:t xml:space="preserve"> 269/2014 albo wpisany na listę lub będący taką jednostką dominującą od dnia 24 lutego 2022 r., o ile został wpisany na listę na podstawie decyzji</w:t>
      </w:r>
      <w:r w:rsidRPr="00F26CBF">
        <w:rPr>
          <w:rFonts w:ascii="Open Sans" w:hAnsi="Open Sans" w:cs="Open Sans"/>
          <w:sz w:val="16"/>
          <w:szCs w:val="16"/>
        </w:rPr>
        <w:t xml:space="preserve"> </w:t>
      </w:r>
      <w:r w:rsidRPr="00F26CBF">
        <w:rPr>
          <w:sz w:val="16"/>
          <w:szCs w:val="16"/>
        </w:rPr>
        <w:t>w sprawie wpisu na listę rozstrzygającej o zastosowaniu środka, o którym mowa w art. 1 pkt 3.</w:t>
      </w:r>
    </w:p>
    <w:p w14:paraId="36DEB160" w14:textId="59908FA6" w:rsidR="00AF3C55" w:rsidRPr="00F26CBF" w:rsidRDefault="00AF3C55" w:rsidP="00AF3C55">
      <w:pPr>
        <w:jc w:val="both"/>
        <w:rPr>
          <w:rFonts w:ascii="Arial" w:hAnsi="Arial" w:cs="Arial"/>
          <w:sz w:val="18"/>
          <w:szCs w:val="18"/>
        </w:rPr>
      </w:pPr>
    </w:p>
    <w:p w14:paraId="564C419D" w14:textId="3EBB0839" w:rsidR="00A6510E" w:rsidRPr="00F26CBF" w:rsidRDefault="00A6510E" w:rsidP="00AF3C55">
      <w:pPr>
        <w:jc w:val="both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76B49"/>
    <w:multiLevelType w:val="hybridMultilevel"/>
    <w:tmpl w:val="4956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21"/>
    <w:rsid w:val="00000DA4"/>
    <w:rsid w:val="0000352E"/>
    <w:rsid w:val="0003098A"/>
    <w:rsid w:val="000B0F0C"/>
    <w:rsid w:val="000D77ED"/>
    <w:rsid w:val="00161E25"/>
    <w:rsid w:val="001C176E"/>
    <w:rsid w:val="001D566E"/>
    <w:rsid w:val="0020322D"/>
    <w:rsid w:val="00213609"/>
    <w:rsid w:val="0027394C"/>
    <w:rsid w:val="00284DDB"/>
    <w:rsid w:val="002974BA"/>
    <w:rsid w:val="00297599"/>
    <w:rsid w:val="00297909"/>
    <w:rsid w:val="002B25BE"/>
    <w:rsid w:val="002C61BC"/>
    <w:rsid w:val="002D754F"/>
    <w:rsid w:val="00304EC7"/>
    <w:rsid w:val="00344BDF"/>
    <w:rsid w:val="00376CC8"/>
    <w:rsid w:val="003A6479"/>
    <w:rsid w:val="00426A8F"/>
    <w:rsid w:val="0048543F"/>
    <w:rsid w:val="004B57A3"/>
    <w:rsid w:val="004C1220"/>
    <w:rsid w:val="0051139A"/>
    <w:rsid w:val="005324E0"/>
    <w:rsid w:val="005707CC"/>
    <w:rsid w:val="005808D0"/>
    <w:rsid w:val="005830BB"/>
    <w:rsid w:val="005866F3"/>
    <w:rsid w:val="005918A3"/>
    <w:rsid w:val="005A5F2C"/>
    <w:rsid w:val="005C408A"/>
    <w:rsid w:val="005F0197"/>
    <w:rsid w:val="006238A2"/>
    <w:rsid w:val="00625638"/>
    <w:rsid w:val="00671D0F"/>
    <w:rsid w:val="00714C09"/>
    <w:rsid w:val="00727FE4"/>
    <w:rsid w:val="00730200"/>
    <w:rsid w:val="00753644"/>
    <w:rsid w:val="00760C56"/>
    <w:rsid w:val="007E7472"/>
    <w:rsid w:val="007F30E4"/>
    <w:rsid w:val="00853941"/>
    <w:rsid w:val="00881D0A"/>
    <w:rsid w:val="00886F29"/>
    <w:rsid w:val="00891222"/>
    <w:rsid w:val="009A0719"/>
    <w:rsid w:val="00A54D79"/>
    <w:rsid w:val="00A6510E"/>
    <w:rsid w:val="00A7137C"/>
    <w:rsid w:val="00A97647"/>
    <w:rsid w:val="00AC2FB9"/>
    <w:rsid w:val="00AE2621"/>
    <w:rsid w:val="00AE4663"/>
    <w:rsid w:val="00AF3C55"/>
    <w:rsid w:val="00B04BCD"/>
    <w:rsid w:val="00B4229A"/>
    <w:rsid w:val="00B924B2"/>
    <w:rsid w:val="00C35E97"/>
    <w:rsid w:val="00C511F3"/>
    <w:rsid w:val="00C52E84"/>
    <w:rsid w:val="00C82D04"/>
    <w:rsid w:val="00CD2377"/>
    <w:rsid w:val="00D16A30"/>
    <w:rsid w:val="00DD6B90"/>
    <w:rsid w:val="00EF313C"/>
    <w:rsid w:val="00F26CBF"/>
    <w:rsid w:val="00F40024"/>
    <w:rsid w:val="00F52D98"/>
    <w:rsid w:val="00F56C21"/>
    <w:rsid w:val="00F626C1"/>
    <w:rsid w:val="00F64E55"/>
    <w:rsid w:val="00FA5FDA"/>
    <w:rsid w:val="00F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A1204"/>
  <w15:docId w15:val="{08682A9F-457B-40CD-B7C3-16308CE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styleId="Hipercze">
    <w:name w:val="Hyperlink"/>
    <w:rsid w:val="00853941"/>
    <w:rPr>
      <w:color w:val="0563C1"/>
      <w:u w:val="single"/>
    </w:rPr>
  </w:style>
  <w:style w:type="character" w:customStyle="1" w:styleId="NagwekZnak">
    <w:name w:val="Nagłówek Znak"/>
    <w:link w:val="Nagwek"/>
    <w:rsid w:val="0027394C"/>
  </w:style>
  <w:style w:type="character" w:customStyle="1" w:styleId="StopkaZnak">
    <w:name w:val="Stopka Znak"/>
    <w:link w:val="Stopka"/>
    <w:rsid w:val="0027394C"/>
  </w:style>
  <w:style w:type="paragraph" w:styleId="Akapitzlist">
    <w:name w:val="List Paragraph"/>
    <w:basedOn w:val="Normalny"/>
    <w:uiPriority w:val="34"/>
    <w:qFormat/>
    <w:rsid w:val="00A65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10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10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651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510E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90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16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858</CharactersWithSpaces>
  <SharedDoc>false</SharedDoc>
  <HLinks>
    <vt:vector size="6" baseType="variant"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user</dc:creator>
  <cp:lastModifiedBy>Katarzyna Skonieczka</cp:lastModifiedBy>
  <cp:revision>9</cp:revision>
  <cp:lastPrinted>2024-06-21T10:25:00Z</cp:lastPrinted>
  <dcterms:created xsi:type="dcterms:W3CDTF">2024-06-19T15:33:00Z</dcterms:created>
  <dcterms:modified xsi:type="dcterms:W3CDTF">2024-06-21T10:25:00Z</dcterms:modified>
</cp:coreProperties>
</file>