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8771C4" w:rsidRPr="008771C4" w14:paraId="337E91C6" w14:textId="77777777" w:rsidTr="000C108C">
        <w:tc>
          <w:tcPr>
            <w:tcW w:w="9104" w:type="dxa"/>
            <w:shd w:val="clear" w:color="auto" w:fill="F2F2F2"/>
          </w:tcPr>
          <w:p w14:paraId="097A4A3C" w14:textId="77777777" w:rsidR="008771C4" w:rsidRPr="008771C4" w:rsidRDefault="008771C4" w:rsidP="008771C4">
            <w:pPr>
              <w:keepNext/>
              <w:spacing w:before="240" w:after="240" w:line="276" w:lineRule="auto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771C4">
              <w:rPr>
                <w:rFonts w:ascii="Arial" w:hAnsi="Arial" w:cs="Arial"/>
                <w:b/>
                <w:bCs/>
              </w:rPr>
              <w:t>FORMULARZ OFERTY</w:t>
            </w:r>
          </w:p>
        </w:tc>
      </w:tr>
    </w:tbl>
    <w:p w14:paraId="58AA9705" w14:textId="74B31B2E" w:rsidR="008771C4" w:rsidRPr="003F7310" w:rsidRDefault="008771C4" w:rsidP="003F7310">
      <w:pPr>
        <w:tabs>
          <w:tab w:val="num" w:pos="680"/>
        </w:tabs>
        <w:spacing w:after="240" w:line="276" w:lineRule="auto"/>
        <w:jc w:val="both"/>
        <w:rPr>
          <w:rFonts w:ascii="Arial" w:hAnsi="Arial" w:cs="Arial"/>
          <w:b/>
          <w:bCs/>
        </w:rPr>
      </w:pPr>
      <w:r w:rsidRPr="008771C4">
        <w:rPr>
          <w:rFonts w:ascii="Arial" w:hAnsi="Arial" w:cs="Arial"/>
        </w:rPr>
        <w:t xml:space="preserve">Nawiązując do toczącego się postępowania o udzielenie zamówienia publicznego prowadzonego w trybie Tryb podstawowy </w:t>
      </w:r>
      <w:r w:rsidR="00993E55">
        <w:rPr>
          <w:rFonts w:ascii="Arial" w:hAnsi="Arial" w:cs="Arial"/>
        </w:rPr>
        <w:t xml:space="preserve">bez negocjacji - art. 275 pkt. </w:t>
      </w:r>
      <w:r w:rsidR="00993E55">
        <w:rPr>
          <w:rFonts w:ascii="Arial" w:hAnsi="Arial" w:cs="Arial"/>
        </w:rPr>
        <w:br/>
        <w:t>1</w:t>
      </w:r>
      <w:r w:rsidRPr="008771C4">
        <w:rPr>
          <w:rFonts w:ascii="Arial" w:hAnsi="Arial" w:cs="Arial"/>
        </w:rPr>
        <w:t xml:space="preserve"> ustawy </w:t>
      </w:r>
      <w:proofErr w:type="spellStart"/>
      <w:r w:rsidRPr="008771C4">
        <w:rPr>
          <w:rFonts w:ascii="Arial" w:hAnsi="Arial" w:cs="Arial"/>
        </w:rPr>
        <w:t>Pzp</w:t>
      </w:r>
      <w:proofErr w:type="spellEnd"/>
      <w:r w:rsidRPr="008771C4">
        <w:rPr>
          <w:rFonts w:ascii="Arial" w:hAnsi="Arial" w:cs="Arial"/>
        </w:rPr>
        <w:t xml:space="preserve"> pn.: </w:t>
      </w:r>
      <w:bookmarkStart w:id="0" w:name="_Hlk140048168"/>
      <w:r w:rsidR="003F7310" w:rsidRPr="003F7310">
        <w:rPr>
          <w:rFonts w:ascii="Arial" w:hAnsi="Arial" w:cs="Arial"/>
          <w:b/>
          <w:bCs/>
        </w:rPr>
        <w:t>„</w:t>
      </w:r>
      <w:r w:rsidR="00C974ED">
        <w:rPr>
          <w:rFonts w:ascii="Arial" w:hAnsi="Arial" w:cs="Arial"/>
          <w:b/>
          <w:bCs/>
          <w:iCs/>
          <w:color w:val="000000" w:themeColor="text1"/>
        </w:rPr>
        <w:t>R</w:t>
      </w:r>
      <w:r w:rsidR="00507ED9">
        <w:rPr>
          <w:rFonts w:ascii="Arial" w:hAnsi="Arial" w:cs="Arial"/>
          <w:b/>
          <w:bCs/>
          <w:iCs/>
          <w:color w:val="000000" w:themeColor="text1"/>
        </w:rPr>
        <w:t xml:space="preserve">emont </w:t>
      </w:r>
      <w:r w:rsidR="003F7310" w:rsidRPr="003F7310">
        <w:rPr>
          <w:rFonts w:ascii="Arial" w:hAnsi="Arial" w:cs="Arial"/>
          <w:b/>
          <w:bCs/>
          <w:iCs/>
          <w:color w:val="000000" w:themeColor="text1"/>
        </w:rPr>
        <w:t xml:space="preserve">komina </w:t>
      </w:r>
      <w:r w:rsidR="00E8292C">
        <w:rPr>
          <w:rFonts w:ascii="Arial" w:hAnsi="Arial" w:cs="Arial"/>
          <w:b/>
          <w:bCs/>
          <w:iCs/>
          <w:color w:val="000000" w:themeColor="text1"/>
        </w:rPr>
        <w:t>kotłowni</w:t>
      </w:r>
      <w:r w:rsidR="003F7310" w:rsidRPr="003F7310">
        <w:rPr>
          <w:rFonts w:ascii="Arial" w:hAnsi="Arial" w:cs="Arial"/>
          <w:b/>
          <w:bCs/>
          <w:iCs/>
          <w:color w:val="000000" w:themeColor="text1"/>
        </w:rPr>
        <w:t xml:space="preserve"> szpital</w:t>
      </w:r>
      <w:r w:rsidR="00E8292C">
        <w:rPr>
          <w:rFonts w:ascii="Arial" w:hAnsi="Arial" w:cs="Arial"/>
          <w:b/>
          <w:bCs/>
          <w:iCs/>
          <w:color w:val="000000" w:themeColor="text1"/>
        </w:rPr>
        <w:t>a</w:t>
      </w:r>
      <w:r w:rsidR="003F7310" w:rsidRPr="003F7310">
        <w:rPr>
          <w:rFonts w:ascii="Arial" w:hAnsi="Arial" w:cs="Arial"/>
          <w:b/>
          <w:bCs/>
          <w:iCs/>
          <w:color w:val="000000" w:themeColor="text1"/>
        </w:rPr>
        <w:t xml:space="preserve"> </w:t>
      </w:r>
      <w:proofErr w:type="spellStart"/>
      <w:r w:rsidR="003F7310" w:rsidRPr="003F7310">
        <w:rPr>
          <w:rFonts w:ascii="Arial" w:hAnsi="Arial" w:cs="Arial"/>
          <w:b/>
          <w:bCs/>
          <w:iCs/>
          <w:color w:val="000000" w:themeColor="text1"/>
        </w:rPr>
        <w:t>Olmedica</w:t>
      </w:r>
      <w:proofErr w:type="spellEnd"/>
      <w:r w:rsidR="003F7310" w:rsidRPr="003F7310">
        <w:rPr>
          <w:rFonts w:ascii="Arial" w:hAnsi="Arial" w:cs="Arial"/>
          <w:b/>
          <w:bCs/>
          <w:iCs/>
          <w:color w:val="000000" w:themeColor="text1"/>
        </w:rPr>
        <w:t xml:space="preserve"> w Olecku </w:t>
      </w:r>
      <w:r w:rsidR="00C974ED">
        <w:rPr>
          <w:rFonts w:ascii="Arial" w:hAnsi="Arial" w:cs="Arial"/>
          <w:b/>
          <w:bCs/>
          <w:iCs/>
          <w:color w:val="000000" w:themeColor="text1"/>
        </w:rPr>
        <w:br/>
      </w:r>
      <w:r w:rsidR="003F7310" w:rsidRPr="003F7310">
        <w:rPr>
          <w:rFonts w:ascii="Arial" w:hAnsi="Arial" w:cs="Arial"/>
          <w:b/>
          <w:bCs/>
          <w:iCs/>
          <w:color w:val="000000" w:themeColor="text1"/>
        </w:rPr>
        <w:t>Sp. z o.o.</w:t>
      </w:r>
      <w:bookmarkEnd w:id="0"/>
      <w:r w:rsidR="00993E55" w:rsidRPr="003F7310">
        <w:rPr>
          <w:rFonts w:ascii="Arial" w:hAnsi="Arial" w:cs="Arial"/>
          <w:b/>
          <w:bCs/>
        </w:rPr>
        <w:t>.</w:t>
      </w:r>
      <w:r w:rsidRPr="003F7310">
        <w:rPr>
          <w:rFonts w:ascii="Arial" w:hAnsi="Arial" w:cs="Arial"/>
          <w:b/>
          <w:bCs/>
        </w:rPr>
        <w:t>”</w:t>
      </w:r>
    </w:p>
    <w:p w14:paraId="237087EA" w14:textId="77777777" w:rsidR="008771C4" w:rsidRPr="008771C4" w:rsidRDefault="008771C4" w:rsidP="008771C4">
      <w:pPr>
        <w:spacing w:after="120" w:line="276" w:lineRule="auto"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my niżej podpisani:</w:t>
      </w:r>
    </w:p>
    <w:p w14:paraId="2F1AE178" w14:textId="77777777" w:rsidR="008771C4" w:rsidRPr="008771C4" w:rsidRDefault="008771C4" w:rsidP="008771C4">
      <w:pPr>
        <w:spacing w:after="120" w:line="276" w:lineRule="auto"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___________________________________________________________________</w:t>
      </w:r>
    </w:p>
    <w:p w14:paraId="35487AAE" w14:textId="77777777" w:rsidR="008771C4" w:rsidRPr="008771C4" w:rsidRDefault="008771C4" w:rsidP="008771C4">
      <w:pPr>
        <w:spacing w:before="120" w:after="120" w:line="276" w:lineRule="auto"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działając w imieniu i na rzecz:</w:t>
      </w:r>
    </w:p>
    <w:p w14:paraId="389746FE" w14:textId="77777777" w:rsidR="008771C4" w:rsidRPr="008771C4" w:rsidRDefault="008771C4" w:rsidP="008771C4">
      <w:pPr>
        <w:spacing w:after="100" w:line="276" w:lineRule="auto"/>
        <w:rPr>
          <w:rFonts w:ascii="Arial" w:hAnsi="Arial" w:cs="Arial"/>
          <w:b/>
        </w:rPr>
      </w:pPr>
      <w:r w:rsidRPr="008771C4">
        <w:rPr>
          <w:rFonts w:ascii="Arial" w:hAnsi="Arial" w:cs="Arial"/>
          <w:b/>
        </w:rPr>
        <w:t>Nazwa i adres Wykonawcy</w:t>
      </w:r>
      <w:r w:rsidRPr="008771C4">
        <w:rPr>
          <w:rFonts w:ascii="Arial" w:hAnsi="Arial" w:cs="Arial"/>
          <w:b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8771C4" w:rsidRPr="008771C4" w14:paraId="0BB3D45A" w14:textId="77777777" w:rsidTr="000C108C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1E8B59B0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2FC7F7D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8771C4" w:rsidRPr="008771C4" w14:paraId="2A2B50E4" w14:textId="77777777" w:rsidTr="000C108C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CE6306E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75DC941F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8771C4" w:rsidRPr="008771C4" w14:paraId="48FFEA4F" w14:textId="77777777" w:rsidTr="000C108C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5ACAF665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 xml:space="preserve">NIP </w:t>
            </w:r>
            <w:r w:rsidRPr="008771C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75B6A0B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8771C4" w:rsidRPr="008771C4" w14:paraId="4464151C" w14:textId="77777777" w:rsidTr="000C108C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1CCCA906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 xml:space="preserve">REGON </w:t>
            </w:r>
            <w:r w:rsidRPr="008771C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27D1A3A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8771C4" w:rsidRPr="008771C4" w14:paraId="2F98396D" w14:textId="77777777" w:rsidTr="000C108C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E8ABEB2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3BC27F3E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Mikroprzedsiębiorstwo / Małe przedsiębiorstwo / Średnie przedsiębiorstwo / Jednoosobowa działalność gospodarcza / Osoba fizyczna nieprowadząca działalności gospodarczej / Inny rodzaj *</w:t>
            </w:r>
          </w:p>
        </w:tc>
      </w:tr>
    </w:tbl>
    <w:p w14:paraId="7DDFE482" w14:textId="77777777" w:rsidR="008771C4" w:rsidRPr="008771C4" w:rsidRDefault="008771C4" w:rsidP="008771C4">
      <w:pPr>
        <w:spacing w:line="276" w:lineRule="auto"/>
        <w:jc w:val="both"/>
        <w:rPr>
          <w:rFonts w:ascii="Arial" w:hAnsi="Arial" w:cs="Arial"/>
        </w:rPr>
      </w:pPr>
    </w:p>
    <w:p w14:paraId="201FE0AF" w14:textId="1C9AB2B5" w:rsidR="00D65347" w:rsidRDefault="003F7310" w:rsidP="003F7310">
      <w:pPr>
        <w:spacing w:before="160" w:after="120" w:line="276" w:lineRule="auto"/>
        <w:jc w:val="both"/>
        <w:rPr>
          <w:rFonts w:ascii="Arial" w:hAnsi="Arial" w:cs="Arial"/>
        </w:rPr>
      </w:pPr>
      <w:r w:rsidRPr="003F7310">
        <w:rPr>
          <w:rFonts w:ascii="Arial" w:hAnsi="Arial" w:cs="Arial"/>
          <w:b/>
        </w:rPr>
        <w:t>SKŁADAMY OFERTĘ</w:t>
      </w:r>
      <w:r w:rsidRPr="003F7310">
        <w:rPr>
          <w:rFonts w:ascii="Arial" w:hAnsi="Arial" w:cs="Arial"/>
        </w:rPr>
        <w:t xml:space="preserve"> na wykonanie przedmiotu zamówienia zgodnie, </w:t>
      </w:r>
      <w:r w:rsidRPr="003F7310">
        <w:rPr>
          <w:rFonts w:ascii="Arial" w:hAnsi="Arial" w:cs="Arial"/>
        </w:rPr>
        <w:br/>
        <w:t>ze Specyfikacją Warunków Zamówienia:</w:t>
      </w:r>
      <w:r w:rsidRPr="003F7310">
        <w:rPr>
          <w:rFonts w:ascii="Arial" w:hAnsi="Arial" w:cs="Arial"/>
          <w:b/>
        </w:rPr>
        <w:t xml:space="preserve"> za cenę brutto ................................. PLN</w:t>
      </w:r>
      <w:r w:rsidRPr="003F7310">
        <w:rPr>
          <w:rFonts w:ascii="Arial" w:hAnsi="Arial" w:cs="Arial"/>
        </w:rPr>
        <w:t xml:space="preserve"> (słownie:.................................................................. zł) Powyższa kwota zawiera należny podatek VAT 23% w kwocie ………………… zł (słownie</w:t>
      </w:r>
      <w:r w:rsidR="005556BA">
        <w:rPr>
          <w:rFonts w:ascii="Arial" w:hAnsi="Arial" w:cs="Arial"/>
        </w:rPr>
        <w:t>: ……………………...</w:t>
      </w:r>
    </w:p>
    <w:p w14:paraId="1BC245E6" w14:textId="52C5B270" w:rsidR="005556BA" w:rsidRDefault="005556BA" w:rsidP="003F7310">
      <w:pPr>
        <w:spacing w:before="16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…………………………………………)</w:t>
      </w:r>
    </w:p>
    <w:p w14:paraId="299FC8DB" w14:textId="77777777" w:rsidR="008771C4" w:rsidRPr="008771C4" w:rsidRDefault="008771C4" w:rsidP="008771C4">
      <w:pPr>
        <w:spacing w:line="276" w:lineRule="auto"/>
        <w:contextualSpacing/>
        <w:jc w:val="both"/>
        <w:rPr>
          <w:rFonts w:ascii="Arial" w:hAnsi="Arial" w:cs="Arial"/>
        </w:rPr>
      </w:pPr>
    </w:p>
    <w:p w14:paraId="71E9375F" w14:textId="77777777" w:rsidR="008771C4" w:rsidRPr="008771C4" w:rsidRDefault="008771C4" w:rsidP="008771C4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  <w:b/>
        </w:rPr>
        <w:t>OŚWIADCZAMY</w:t>
      </w:r>
      <w:r w:rsidRPr="008771C4">
        <w:rPr>
          <w:rFonts w:ascii="Arial" w:hAnsi="Arial" w:cs="Arial"/>
        </w:rPr>
        <w:t>, że:</w:t>
      </w:r>
    </w:p>
    <w:p w14:paraId="770CE9CD" w14:textId="2C555498" w:rsidR="003F7310" w:rsidRPr="003F7310" w:rsidRDefault="003F7310" w:rsidP="003F7310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</w:rPr>
      </w:pPr>
      <w:r w:rsidRPr="00DB56A6">
        <w:rPr>
          <w:rFonts w:ascii="Arial" w:hAnsi="Arial" w:cs="Arial"/>
        </w:rPr>
        <w:t>udzielamy</w:t>
      </w:r>
      <w:r w:rsidRPr="00DB56A6">
        <w:rPr>
          <w:rFonts w:ascii="Arial" w:hAnsi="Arial" w:cs="Arial"/>
          <w:b/>
          <w:bCs/>
        </w:rPr>
        <w:t xml:space="preserve"> gwarancji na okres .......... miesięcy</w:t>
      </w:r>
      <w:r w:rsidRPr="00DB56A6">
        <w:rPr>
          <w:rFonts w:ascii="Arial" w:hAnsi="Arial" w:cs="Arial"/>
        </w:rPr>
        <w:t xml:space="preserve"> licząc od daty </w:t>
      </w:r>
      <w:r w:rsidR="005556BA">
        <w:rPr>
          <w:rFonts w:ascii="Arial" w:hAnsi="Arial" w:cs="Arial"/>
        </w:rPr>
        <w:t xml:space="preserve">podpisania protokołu </w:t>
      </w:r>
      <w:r w:rsidRPr="00DB56A6">
        <w:rPr>
          <w:rFonts w:ascii="Arial" w:hAnsi="Arial" w:cs="Arial"/>
        </w:rPr>
        <w:t>odbioru;</w:t>
      </w:r>
    </w:p>
    <w:p w14:paraId="1AFE3219" w14:textId="6DCD4640" w:rsidR="008771C4" w:rsidRPr="008771C4" w:rsidRDefault="008771C4" w:rsidP="008771C4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24D4A2DB" w14:textId="77777777" w:rsidR="008771C4" w:rsidRPr="008771C4" w:rsidRDefault="008771C4" w:rsidP="008771C4">
      <w:pPr>
        <w:numPr>
          <w:ilvl w:val="0"/>
          <w:numId w:val="3"/>
        </w:numPr>
        <w:spacing w:before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uważamy się za związanych niniejszą ofertą na czas wskazany w Specyfikacji Warunków Zamówienia;</w:t>
      </w:r>
    </w:p>
    <w:p w14:paraId="0C7860C3" w14:textId="77777777" w:rsidR="008771C4" w:rsidRPr="00D65347" w:rsidRDefault="008771C4" w:rsidP="00D65347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lastRenderedPageBreak/>
        <w:t>zamierzamy / nie zamierzamy powierzyć realizację następujących części zamówienia podwykonawcom*:</w:t>
      </w: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8771C4" w:rsidRPr="008771C4" w14:paraId="32A21B24" w14:textId="77777777" w:rsidTr="000C108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124CAF9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B8B536C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 xml:space="preserve">Opis części zamówienia, którą Wykonawca </w:t>
            </w:r>
          </w:p>
          <w:p w14:paraId="2B0C5371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2E9E926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Nazwa Podwykonawcy</w:t>
            </w:r>
          </w:p>
        </w:tc>
      </w:tr>
      <w:tr w:rsidR="008771C4" w:rsidRPr="008771C4" w14:paraId="291EF581" w14:textId="77777777" w:rsidTr="000C108C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800BC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0D8CE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2CA1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23BD279D" w14:textId="77777777" w:rsidR="008771C4" w:rsidRPr="008771C4" w:rsidRDefault="008771C4" w:rsidP="008771C4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2AA56C08" w14:textId="77777777" w:rsidR="008771C4" w:rsidRPr="00D65347" w:rsidRDefault="008771C4" w:rsidP="00D65347">
      <w:pPr>
        <w:numPr>
          <w:ilvl w:val="0"/>
          <w:numId w:val="3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wypełniliśmy obowiązki informacyjne przewidziane w art. 13 lub art. 14 RODO</w:t>
      </w:r>
      <w:r w:rsidRPr="008771C4">
        <w:rPr>
          <w:rFonts w:ascii="Arial" w:hAnsi="Arial" w:cs="Arial"/>
          <w:vertAlign w:val="superscript"/>
        </w:rPr>
        <w:footnoteReference w:id="2"/>
      </w:r>
      <w:r w:rsidRPr="008771C4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Pr="008771C4">
        <w:rPr>
          <w:rFonts w:ascii="Arial" w:hAnsi="Arial" w:cs="Arial"/>
        </w:rPr>
        <w:br/>
        <w:t>w niniejszym postępowaniu</w:t>
      </w:r>
      <w:r w:rsidRPr="008771C4">
        <w:rPr>
          <w:rFonts w:ascii="Arial" w:hAnsi="Arial" w:cs="Arial"/>
          <w:vertAlign w:val="superscript"/>
        </w:rPr>
        <w:footnoteReference w:id="3"/>
      </w:r>
    </w:p>
    <w:p w14:paraId="272E3903" w14:textId="77777777" w:rsidR="00D65347" w:rsidRPr="00D65347" w:rsidRDefault="008771C4" w:rsidP="00D65347">
      <w:pPr>
        <w:numPr>
          <w:ilvl w:val="0"/>
          <w:numId w:val="1"/>
        </w:numPr>
        <w:spacing w:before="240" w:after="120" w:line="276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8771C4">
        <w:rPr>
          <w:rFonts w:ascii="Arial" w:hAnsi="Arial" w:cs="Arial"/>
          <w:b/>
        </w:rPr>
        <w:t>OŚWIADCZAMY</w:t>
      </w:r>
      <w:r w:rsidRPr="008771C4">
        <w:rPr>
          <w:rFonts w:ascii="Arial" w:hAnsi="Arial" w:cs="Arial"/>
          <w:bCs/>
        </w:rPr>
        <w:t>, że wybór naszej oferty</w:t>
      </w:r>
      <w:r w:rsidRPr="008771C4">
        <w:rPr>
          <w:rFonts w:ascii="Arial" w:hAnsi="Arial" w:cs="Arial"/>
          <w:bCs/>
          <w:vertAlign w:val="superscript"/>
        </w:rPr>
        <w:t>*</w:t>
      </w:r>
      <w:r w:rsidRPr="008771C4">
        <w:rPr>
          <w:rFonts w:ascii="Arial" w:hAnsi="Arial" w:cs="Arial"/>
          <w:bCs/>
        </w:rPr>
        <w:t>:</w:t>
      </w:r>
      <w:r w:rsidR="00D65347" w:rsidRPr="00D65347">
        <w:rPr>
          <w:rFonts w:ascii="Arial" w:hAnsi="Arial" w:cs="Arial"/>
          <w:i/>
          <w:iCs/>
          <w:sz w:val="20"/>
          <w:szCs w:val="20"/>
        </w:rPr>
        <w:t>* niepotrzebne skreślić.</w:t>
      </w:r>
    </w:p>
    <w:p w14:paraId="334DF438" w14:textId="77777777" w:rsidR="008771C4" w:rsidRPr="008771C4" w:rsidRDefault="008771C4" w:rsidP="008771C4">
      <w:pPr>
        <w:spacing w:before="240" w:after="240" w:line="276" w:lineRule="auto"/>
        <w:ind w:left="284"/>
        <w:contextualSpacing/>
        <w:jc w:val="both"/>
        <w:rPr>
          <w:rFonts w:ascii="Arial" w:hAnsi="Arial" w:cs="Arial"/>
          <w:bCs/>
        </w:rPr>
      </w:pPr>
      <w:r w:rsidRPr="008771C4">
        <w:rPr>
          <w:rFonts w:ascii="Arial" w:hAnsi="Arial" w:cs="Arial"/>
          <w:b/>
          <w:u w:val="single"/>
        </w:rPr>
        <w:t>nie będzie</w:t>
      </w:r>
      <w:r w:rsidR="00D65347">
        <w:rPr>
          <w:rFonts w:ascii="Arial" w:hAnsi="Arial" w:cs="Arial"/>
          <w:b/>
          <w:u w:val="single"/>
        </w:rPr>
        <w:t xml:space="preserve"> </w:t>
      </w:r>
      <w:r w:rsidRPr="008771C4">
        <w:rPr>
          <w:rFonts w:ascii="Arial" w:hAnsi="Arial" w:cs="Arial"/>
          <w:b/>
          <w:u w:val="single"/>
        </w:rPr>
        <w:t>prowadzić</w:t>
      </w:r>
      <w:r w:rsidRPr="008771C4">
        <w:rPr>
          <w:rFonts w:ascii="Arial" w:hAnsi="Arial" w:cs="Arial"/>
          <w:bCs/>
        </w:rPr>
        <w:t xml:space="preserve"> u Zamawiającego do powstania obowiązku podatkowego zgodnie z ustawą dnia 11 marca 2004 r. o podatku od towarów i usług </w:t>
      </w:r>
      <w:r w:rsidRPr="008771C4">
        <w:rPr>
          <w:rFonts w:ascii="Arial" w:hAnsi="Arial" w:cs="Arial"/>
          <w:bCs/>
        </w:rPr>
        <w:br/>
        <w:t>(</w:t>
      </w:r>
      <w:proofErr w:type="spellStart"/>
      <w:r w:rsidRPr="008771C4">
        <w:rPr>
          <w:rFonts w:ascii="Arial" w:hAnsi="Arial" w:cs="Arial"/>
          <w:bCs/>
        </w:rPr>
        <w:t>t.j</w:t>
      </w:r>
      <w:proofErr w:type="spellEnd"/>
      <w:r w:rsidRPr="008771C4">
        <w:rPr>
          <w:rFonts w:ascii="Arial" w:hAnsi="Arial" w:cs="Arial"/>
          <w:bCs/>
        </w:rPr>
        <w:t>. Dz.U.2021.0.685)</w:t>
      </w:r>
    </w:p>
    <w:p w14:paraId="77BD14BF" w14:textId="77777777" w:rsidR="008771C4" w:rsidRPr="008771C4" w:rsidRDefault="008771C4" w:rsidP="008771C4">
      <w:pPr>
        <w:spacing w:before="240" w:after="120" w:line="276" w:lineRule="auto"/>
        <w:ind w:left="284"/>
        <w:contextualSpacing/>
        <w:jc w:val="both"/>
        <w:rPr>
          <w:rFonts w:ascii="Arial" w:hAnsi="Arial" w:cs="Arial"/>
          <w:bCs/>
        </w:rPr>
      </w:pPr>
      <w:r w:rsidRPr="008771C4">
        <w:rPr>
          <w:rFonts w:ascii="Arial" w:hAnsi="Arial" w:cs="Arial"/>
          <w:b/>
          <w:u w:val="single"/>
        </w:rPr>
        <w:t>będzie prowadzić</w:t>
      </w:r>
      <w:r w:rsidRPr="008771C4">
        <w:rPr>
          <w:rFonts w:ascii="Arial" w:hAnsi="Arial" w:cs="Arial"/>
          <w:bCs/>
        </w:rPr>
        <w:t xml:space="preserve"> u Zamawiającego do powstania obowiązku podatkowego zgodnie z ustawą dnia 11 marca 2004 r. o podatku od towarów i usług </w:t>
      </w:r>
      <w:r w:rsidRPr="008771C4">
        <w:rPr>
          <w:rFonts w:ascii="Arial" w:hAnsi="Arial" w:cs="Arial"/>
          <w:bCs/>
        </w:rPr>
        <w:br/>
        <w:t>(</w:t>
      </w:r>
      <w:proofErr w:type="spellStart"/>
      <w:r w:rsidRPr="008771C4">
        <w:rPr>
          <w:rFonts w:ascii="Arial" w:hAnsi="Arial" w:cs="Arial"/>
          <w:bCs/>
        </w:rPr>
        <w:t>t.j</w:t>
      </w:r>
      <w:proofErr w:type="spellEnd"/>
      <w:r w:rsidRPr="008771C4">
        <w:rPr>
          <w:rFonts w:ascii="Arial" w:hAnsi="Arial" w:cs="Arial"/>
          <w:bCs/>
        </w:rPr>
        <w:t>. Dz.U.2021.0.685),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8771C4" w:rsidRPr="008771C4" w14:paraId="12067B35" w14:textId="77777777" w:rsidTr="000C108C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D1E025" w14:textId="77777777" w:rsidR="008771C4" w:rsidRPr="008771C4" w:rsidRDefault="008771C4" w:rsidP="008771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90AF8D" w14:textId="77777777" w:rsidR="008771C4" w:rsidRPr="008771C4" w:rsidRDefault="008771C4" w:rsidP="008771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AB9256" w14:textId="77777777" w:rsidR="008771C4" w:rsidRPr="008771C4" w:rsidRDefault="008771C4" w:rsidP="008771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19A61D" w14:textId="77777777" w:rsidR="008771C4" w:rsidRPr="008771C4" w:rsidRDefault="008771C4" w:rsidP="008771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8771C4" w:rsidRPr="008771C4" w14:paraId="71574555" w14:textId="77777777" w:rsidTr="000C10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5D79" w14:textId="77777777" w:rsidR="008771C4" w:rsidRPr="008771C4" w:rsidRDefault="008771C4" w:rsidP="008771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ADCB" w14:textId="77777777" w:rsidR="008771C4" w:rsidRPr="008771C4" w:rsidRDefault="008771C4" w:rsidP="008771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1F7C" w14:textId="77777777" w:rsidR="008771C4" w:rsidRPr="008771C4" w:rsidRDefault="008771C4" w:rsidP="008771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B09C" w14:textId="77777777" w:rsidR="008771C4" w:rsidRPr="008771C4" w:rsidRDefault="008771C4" w:rsidP="008771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ADCB997" w14:textId="77777777" w:rsidR="008771C4" w:rsidRPr="008771C4" w:rsidRDefault="008771C4" w:rsidP="008771C4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  <w:b/>
        </w:rPr>
        <w:t>WSZELKĄ KORESPONDENCJĘ</w:t>
      </w:r>
      <w:r w:rsidRPr="008771C4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8771C4" w:rsidRPr="008771C4" w14:paraId="355214DD" w14:textId="77777777" w:rsidTr="000C108C">
        <w:tc>
          <w:tcPr>
            <w:tcW w:w="2551" w:type="dxa"/>
            <w:shd w:val="clear" w:color="auto" w:fill="auto"/>
            <w:vAlign w:val="center"/>
          </w:tcPr>
          <w:p w14:paraId="70C890BF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965E6BF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8771C4" w:rsidRPr="008771C4" w14:paraId="7B7BB4A2" w14:textId="77777777" w:rsidTr="000C108C">
        <w:tc>
          <w:tcPr>
            <w:tcW w:w="2551" w:type="dxa"/>
            <w:shd w:val="clear" w:color="auto" w:fill="auto"/>
            <w:vAlign w:val="center"/>
          </w:tcPr>
          <w:p w14:paraId="28F73635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EE75384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8771C4" w:rsidRPr="008771C4" w14:paraId="009A58E5" w14:textId="77777777" w:rsidTr="000C108C">
        <w:tc>
          <w:tcPr>
            <w:tcW w:w="2551" w:type="dxa"/>
            <w:shd w:val="clear" w:color="auto" w:fill="auto"/>
            <w:vAlign w:val="center"/>
          </w:tcPr>
          <w:p w14:paraId="53CDA835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13BACEC0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8771C4" w:rsidRPr="008771C4" w14:paraId="15588D5B" w14:textId="77777777" w:rsidTr="000C108C">
        <w:tc>
          <w:tcPr>
            <w:tcW w:w="2551" w:type="dxa"/>
            <w:shd w:val="clear" w:color="auto" w:fill="auto"/>
            <w:vAlign w:val="center"/>
          </w:tcPr>
          <w:p w14:paraId="3C51050F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0B3BEF50" w14:textId="77777777"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0133A5DE" w14:textId="77777777" w:rsidR="00993E55" w:rsidRPr="00993E55" w:rsidRDefault="00993E55" w:rsidP="00993E55">
      <w:pPr>
        <w:spacing w:before="240" w:line="276" w:lineRule="auto"/>
        <w:ind w:left="284"/>
        <w:contextualSpacing/>
        <w:jc w:val="both"/>
        <w:rPr>
          <w:rFonts w:ascii="Arial" w:hAnsi="Arial" w:cs="Arial"/>
        </w:rPr>
      </w:pPr>
    </w:p>
    <w:p w14:paraId="356EE5E7" w14:textId="77777777" w:rsidR="008771C4" w:rsidRPr="008771C4" w:rsidRDefault="008771C4" w:rsidP="008771C4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Załącznikami do oferty, stanowiącymi jej integralną część, są:</w:t>
      </w:r>
    </w:p>
    <w:p w14:paraId="7A76A7DB" w14:textId="77777777" w:rsidR="008771C4" w:rsidRPr="008771C4" w:rsidRDefault="008771C4" w:rsidP="008771C4">
      <w:pPr>
        <w:numPr>
          <w:ilvl w:val="0"/>
          <w:numId w:val="4"/>
        </w:numPr>
        <w:spacing w:before="240" w:line="276" w:lineRule="auto"/>
        <w:contextualSpacing/>
        <w:jc w:val="both"/>
        <w:rPr>
          <w:rFonts w:ascii="Arial" w:hAnsi="Arial" w:cs="Arial"/>
          <w:b/>
        </w:rPr>
      </w:pPr>
      <w:r w:rsidRPr="008771C4">
        <w:rPr>
          <w:rFonts w:ascii="Arial" w:hAnsi="Arial" w:cs="Arial"/>
          <w:b/>
        </w:rPr>
        <w:t>_______________________________________________________________</w:t>
      </w:r>
    </w:p>
    <w:p w14:paraId="3512792A" w14:textId="77777777" w:rsidR="008771C4" w:rsidRPr="008771C4" w:rsidRDefault="008771C4" w:rsidP="008771C4">
      <w:pPr>
        <w:numPr>
          <w:ilvl w:val="0"/>
          <w:numId w:val="4"/>
        </w:numPr>
        <w:spacing w:before="240" w:line="276" w:lineRule="auto"/>
        <w:contextualSpacing/>
        <w:jc w:val="both"/>
        <w:rPr>
          <w:rFonts w:ascii="Arial" w:hAnsi="Arial" w:cs="Arial"/>
          <w:b/>
        </w:rPr>
      </w:pPr>
      <w:r w:rsidRPr="008771C4">
        <w:rPr>
          <w:rFonts w:ascii="Arial" w:hAnsi="Arial" w:cs="Arial"/>
          <w:b/>
        </w:rPr>
        <w:t>_______________________________________________________________</w:t>
      </w:r>
    </w:p>
    <w:p w14:paraId="20BF1CCC" w14:textId="77777777" w:rsidR="008771C4" w:rsidRPr="008771C4" w:rsidRDefault="008771C4" w:rsidP="008771C4">
      <w:pPr>
        <w:numPr>
          <w:ilvl w:val="0"/>
          <w:numId w:val="4"/>
        </w:numPr>
        <w:spacing w:before="240" w:line="276" w:lineRule="auto"/>
        <w:contextualSpacing/>
        <w:jc w:val="both"/>
        <w:rPr>
          <w:rFonts w:ascii="Arial" w:hAnsi="Arial" w:cs="Arial"/>
          <w:b/>
        </w:rPr>
      </w:pPr>
      <w:r w:rsidRPr="008771C4">
        <w:rPr>
          <w:rFonts w:ascii="Arial" w:hAnsi="Arial" w:cs="Arial"/>
          <w:b/>
        </w:rPr>
        <w:t>_______________________________________________________________</w:t>
      </w:r>
    </w:p>
    <w:p w14:paraId="5EC07E19" w14:textId="77777777" w:rsidR="008771C4" w:rsidRPr="008771C4" w:rsidRDefault="008771C4" w:rsidP="008771C4">
      <w:pPr>
        <w:spacing w:before="240" w:line="276" w:lineRule="auto"/>
        <w:ind w:left="644"/>
        <w:contextualSpacing/>
        <w:jc w:val="both"/>
        <w:rPr>
          <w:rFonts w:ascii="Arial" w:hAnsi="Arial" w:cs="Arial"/>
          <w:b/>
        </w:rPr>
      </w:pPr>
    </w:p>
    <w:p w14:paraId="78FE451F" w14:textId="77777777" w:rsidR="00C52F1D" w:rsidRDefault="00C52F1D" w:rsidP="008771C4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19B26392" w14:textId="0CCB9420" w:rsidR="008771C4" w:rsidRPr="008771C4" w:rsidRDefault="008771C4" w:rsidP="008771C4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8771C4">
        <w:rPr>
          <w:rFonts w:ascii="Arial" w:hAnsi="Arial" w:cs="Arial"/>
        </w:rPr>
        <w:t>Miejscowość, ________________ dnia _______________</w:t>
      </w:r>
      <w:r w:rsidRPr="008771C4">
        <w:rPr>
          <w:rFonts w:ascii="Arial" w:hAnsi="Arial" w:cs="Arial"/>
          <w:i/>
        </w:rPr>
        <w:tab/>
      </w:r>
    </w:p>
    <w:p w14:paraId="6BA28D63" w14:textId="77777777" w:rsidR="008771C4" w:rsidRDefault="008771C4" w:rsidP="008771C4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</w:p>
    <w:p w14:paraId="40D49969" w14:textId="77777777" w:rsidR="00C52F1D" w:rsidRPr="008771C4" w:rsidRDefault="00C52F1D" w:rsidP="008771C4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</w:p>
    <w:p w14:paraId="5616F564" w14:textId="77777777" w:rsidR="008771C4" w:rsidRPr="008771C4" w:rsidRDefault="008771C4" w:rsidP="008771C4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8771C4">
        <w:rPr>
          <w:rFonts w:ascii="Arial" w:hAnsi="Arial" w:cs="Arial"/>
          <w:i/>
        </w:rPr>
        <w:t>_____________________________</w:t>
      </w:r>
    </w:p>
    <w:p w14:paraId="49D0E2DB" w14:textId="77777777" w:rsidR="008771C4" w:rsidRPr="008771C4" w:rsidRDefault="008771C4" w:rsidP="008771C4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8771C4">
        <w:rPr>
          <w:rFonts w:ascii="Arial" w:hAnsi="Arial" w:cs="Arial"/>
          <w:i/>
          <w:sz w:val="20"/>
          <w:szCs w:val="20"/>
        </w:rPr>
        <w:t>(podpis osoby uprawnionej do składania oświadczeń  woli w imieniu Wykonawcy)</w:t>
      </w:r>
    </w:p>
    <w:p w14:paraId="6D9BCA1E" w14:textId="77777777" w:rsidR="00D65347" w:rsidRPr="004961A4" w:rsidRDefault="00D65347" w:rsidP="00D65347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4961A4">
        <w:rPr>
          <w:rFonts w:ascii="Arial" w:hAnsi="Arial" w:cs="Arial"/>
          <w:i/>
          <w:iCs/>
        </w:rPr>
        <w:t>.</w:t>
      </w:r>
    </w:p>
    <w:p w14:paraId="0CA5C395" w14:textId="77777777" w:rsidR="0097776D" w:rsidRPr="008771C4" w:rsidRDefault="0097776D" w:rsidP="008771C4"/>
    <w:sectPr w:rsidR="0097776D" w:rsidRPr="008771C4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AAC0" w14:textId="77777777" w:rsidR="002A03DE" w:rsidRDefault="002A03DE" w:rsidP="00FF57EE">
      <w:r>
        <w:separator/>
      </w:r>
    </w:p>
  </w:endnote>
  <w:endnote w:type="continuationSeparator" w:id="0">
    <w:p w14:paraId="4D32BBF1" w14:textId="77777777" w:rsidR="002A03DE" w:rsidRDefault="002A03DE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D1FA" w14:textId="77777777" w:rsidR="000E113A" w:rsidRDefault="000E11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4963" w14:textId="77777777" w:rsidR="00D65347" w:rsidRPr="00457F35" w:rsidRDefault="00D65347" w:rsidP="00D65347">
    <w:pPr>
      <w:jc w:val="center"/>
      <w:rPr>
        <w:rFonts w:ascii="Arial" w:hAnsi="Arial" w:cs="Arial"/>
        <w:sz w:val="18"/>
        <w:szCs w:val="18"/>
      </w:rPr>
    </w:pPr>
    <w:r w:rsidRPr="00457F35">
      <w:rPr>
        <w:rFonts w:ascii="Arial" w:hAnsi="Arial" w:cs="Arial"/>
        <w:sz w:val="18"/>
        <w:szCs w:val="18"/>
      </w:rPr>
      <w:t>Sąd Rejonowy w Olsztynie VIII Wydział Gospodarczy Krajowego Rejestru Sądowego KRS 0000164875</w:t>
    </w:r>
  </w:p>
  <w:p w14:paraId="0CDE3B2D" w14:textId="77777777" w:rsidR="00D65347" w:rsidRPr="00457F35" w:rsidRDefault="00D65347" w:rsidP="00D65347">
    <w:pPr>
      <w:jc w:val="center"/>
      <w:rPr>
        <w:rFonts w:ascii="Arial" w:hAnsi="Arial" w:cs="Arial"/>
        <w:sz w:val="18"/>
        <w:szCs w:val="18"/>
      </w:rPr>
    </w:pPr>
    <w:r w:rsidRPr="00457F35">
      <w:rPr>
        <w:rFonts w:ascii="Arial" w:hAnsi="Arial" w:cs="Arial"/>
        <w:sz w:val="18"/>
        <w:szCs w:val="18"/>
      </w:rPr>
      <w:t>Wysokość kapitału zakładowego: 5.190.000 PLN</w:t>
    </w:r>
  </w:p>
  <w:p w14:paraId="4490E984" w14:textId="77777777" w:rsidR="00D65347" w:rsidRPr="00457F35" w:rsidRDefault="00D65347" w:rsidP="00D65347">
    <w:pPr>
      <w:jc w:val="center"/>
      <w:rPr>
        <w:rFonts w:ascii="Arial" w:hAnsi="Arial" w:cs="Arial"/>
        <w:sz w:val="18"/>
        <w:szCs w:val="18"/>
      </w:rPr>
    </w:pPr>
    <w:r w:rsidRPr="00457F35">
      <w:rPr>
        <w:rFonts w:ascii="Arial" w:hAnsi="Arial" w:cs="Arial"/>
        <w:sz w:val="18"/>
        <w:szCs w:val="18"/>
      </w:rPr>
      <w:t xml:space="preserve">Certyfikat </w:t>
    </w:r>
    <w:r w:rsidRPr="00457F35">
      <w:rPr>
        <w:rFonts w:ascii="Arial" w:hAnsi="Arial" w:cs="Arial"/>
        <w:b/>
        <w:bCs/>
        <w:sz w:val="18"/>
        <w:szCs w:val="18"/>
      </w:rPr>
      <w:t xml:space="preserve">ISO 9001:2015 </w:t>
    </w:r>
    <w:r w:rsidRPr="00457F35">
      <w:rPr>
        <w:rFonts w:ascii="Arial" w:hAnsi="Arial" w:cs="Arial"/>
        <w:sz w:val="18"/>
        <w:szCs w:val="18"/>
      </w:rPr>
      <w:t>nr: 251631-2017-AQ-POL-RvA</w:t>
    </w:r>
  </w:p>
  <w:p w14:paraId="065B4154" w14:textId="77777777" w:rsidR="00D65347" w:rsidRPr="00457F35" w:rsidRDefault="00D65347" w:rsidP="00D65347">
    <w:pPr>
      <w:jc w:val="center"/>
      <w:rPr>
        <w:rFonts w:ascii="Arial" w:hAnsi="Arial" w:cs="Arial"/>
        <w:sz w:val="18"/>
        <w:szCs w:val="18"/>
      </w:rPr>
    </w:pPr>
    <w:r w:rsidRPr="00457F35">
      <w:rPr>
        <w:rFonts w:ascii="Arial" w:hAnsi="Arial" w:cs="Arial"/>
        <w:sz w:val="18"/>
        <w:szCs w:val="18"/>
      </w:rPr>
      <w:t>Centrum Monitorowania Jakości w Ochronie Zdrowia Certyfikat akredytacyjny nr: 2020/2</w:t>
    </w:r>
  </w:p>
  <w:p w14:paraId="75E5D4DB" w14:textId="77777777" w:rsidR="00D65347" w:rsidRDefault="00D653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8338" w14:textId="77777777" w:rsidR="000E113A" w:rsidRDefault="000E1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41A4" w14:textId="77777777" w:rsidR="002A03DE" w:rsidRDefault="002A03DE" w:rsidP="00FF57EE">
      <w:r>
        <w:separator/>
      </w:r>
    </w:p>
  </w:footnote>
  <w:footnote w:type="continuationSeparator" w:id="0">
    <w:p w14:paraId="2B093920" w14:textId="77777777" w:rsidR="002A03DE" w:rsidRDefault="002A03DE" w:rsidP="00FF57EE">
      <w:r>
        <w:continuationSeparator/>
      </w:r>
    </w:p>
  </w:footnote>
  <w:footnote w:id="1">
    <w:p w14:paraId="1ACA7B06" w14:textId="77777777" w:rsidR="008771C4" w:rsidRPr="004961A4" w:rsidRDefault="008771C4" w:rsidP="008771C4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961A4">
        <w:rPr>
          <w:rFonts w:ascii="Arial" w:hAnsi="Arial" w:cs="Arial"/>
          <w:i/>
          <w:iCs/>
          <w:sz w:val="20"/>
          <w:szCs w:val="20"/>
        </w:rPr>
        <w:t>* niepotrzebne skreślić.</w:t>
      </w:r>
    </w:p>
    <w:p w14:paraId="64DE426F" w14:textId="77777777" w:rsidR="00D65347" w:rsidRDefault="008771C4" w:rsidP="00D65347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4961A4">
        <w:rPr>
          <w:rStyle w:val="Odwoanieprzypisudolnego"/>
          <w:rFonts w:ascii="Arial" w:hAnsi="Arial" w:cs="Arial"/>
          <w:i/>
          <w:iCs/>
        </w:rPr>
        <w:footnoteRef/>
      </w:r>
      <w:r w:rsidRPr="004961A4">
        <w:rPr>
          <w:rFonts w:ascii="Arial" w:hAnsi="Arial" w:cs="Arial"/>
          <w:i/>
          <w:iCs/>
        </w:rPr>
        <w:t xml:space="preserve"> w przypadku składania oferty przez podmioty występujące wspólnie, należy podać nazwy (firmy)</w:t>
      </w:r>
      <w:r>
        <w:rPr>
          <w:rFonts w:ascii="Arial" w:hAnsi="Arial" w:cs="Arial"/>
          <w:i/>
          <w:iCs/>
        </w:rPr>
        <w:br/>
      </w:r>
      <w:r w:rsidRPr="004961A4">
        <w:rPr>
          <w:rFonts w:ascii="Arial" w:hAnsi="Arial" w:cs="Arial"/>
          <w:i/>
          <w:iCs/>
        </w:rPr>
        <w:t xml:space="preserve"> i adresy wszystkich podmiotów składających wspólną ofertę.</w:t>
      </w:r>
    </w:p>
    <w:p w14:paraId="3DA79170" w14:textId="77777777" w:rsidR="00D65347" w:rsidRPr="004961A4" w:rsidRDefault="00D65347" w:rsidP="008771C4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</w:p>
  </w:footnote>
  <w:footnote w:id="2">
    <w:p w14:paraId="60834BDA" w14:textId="77777777" w:rsidR="008771C4" w:rsidRPr="004961A4" w:rsidRDefault="008771C4" w:rsidP="008771C4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4961A4">
        <w:rPr>
          <w:rFonts w:ascii="Arial" w:hAnsi="Arial" w:cs="Arial"/>
          <w:i/>
          <w:iCs/>
        </w:rPr>
        <w:t>* niepotrzebne skreślić.</w:t>
      </w:r>
    </w:p>
    <w:p w14:paraId="2801E60E" w14:textId="77777777" w:rsidR="008771C4" w:rsidRPr="004961A4" w:rsidRDefault="008771C4" w:rsidP="008771C4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4961A4">
        <w:rPr>
          <w:rStyle w:val="Odwoanieprzypisudolnego"/>
          <w:rFonts w:ascii="Arial" w:hAnsi="Arial" w:cs="Arial"/>
          <w:i/>
          <w:iCs/>
        </w:rPr>
        <w:footnoteRef/>
      </w:r>
      <w:r w:rsidRPr="004961A4">
        <w:rPr>
          <w:rFonts w:ascii="Arial" w:hAnsi="Arial" w:cs="Arial"/>
          <w:i/>
          <w:iCs/>
        </w:rPr>
        <w:t xml:space="preserve"> rozporządzenie Parlamentu Europejskiego i Rady (UE) 2016/679 z dnia 27 kwietnia 2016 r.</w:t>
      </w:r>
      <w:r>
        <w:rPr>
          <w:rFonts w:ascii="Arial" w:hAnsi="Arial" w:cs="Arial"/>
          <w:i/>
          <w:iCs/>
        </w:rPr>
        <w:br/>
      </w:r>
      <w:r w:rsidRPr="004961A4">
        <w:rPr>
          <w:rFonts w:ascii="Arial" w:hAnsi="Arial" w:cs="Arial"/>
          <w:i/>
          <w:iCs/>
        </w:rPr>
        <w:t xml:space="preserve"> w sprawie ochrony osób fizycznych w związku z przetwarzaniem danych osobowych i w sprawie swobodnego przepływu takich danych oraz uchylenia dyrektywy 95/46/WE (ogólne rozporządzenie</w:t>
      </w:r>
      <w:r>
        <w:rPr>
          <w:rFonts w:ascii="Arial" w:hAnsi="Arial" w:cs="Arial"/>
          <w:i/>
          <w:iCs/>
        </w:rPr>
        <w:br/>
      </w:r>
      <w:r w:rsidRPr="004961A4">
        <w:rPr>
          <w:rFonts w:ascii="Arial" w:hAnsi="Arial" w:cs="Arial"/>
          <w:i/>
          <w:iCs/>
        </w:rPr>
        <w:t xml:space="preserve"> o ochronie danych) (Dz. Urz. UE L 119 z 04.05.2016, str. 1).</w:t>
      </w:r>
    </w:p>
  </w:footnote>
  <w:footnote w:id="3">
    <w:p w14:paraId="6BE3643A" w14:textId="77777777" w:rsidR="00D65347" w:rsidRDefault="008771C4" w:rsidP="00D65347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4961A4">
        <w:rPr>
          <w:rStyle w:val="Odwoanieprzypisudolnego"/>
          <w:rFonts w:ascii="Arial" w:hAnsi="Arial" w:cs="Arial"/>
          <w:i/>
          <w:iCs/>
        </w:rPr>
        <w:footnoteRef/>
      </w:r>
      <w:r w:rsidRPr="004961A4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0D88E74E" w14:textId="77777777" w:rsidR="00D65347" w:rsidRPr="004961A4" w:rsidRDefault="00D65347" w:rsidP="00D65347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EAC5" w14:textId="77777777" w:rsidR="000E113A" w:rsidRDefault="000E11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23C3" w14:textId="77777777" w:rsidR="00993E55" w:rsidRDefault="00993E55" w:rsidP="00993E55">
    <w:pPr>
      <w:widowControl w:val="0"/>
      <w:spacing w:line="276" w:lineRule="auto"/>
      <w:rPr>
        <w:sz w:val="22"/>
        <w:szCs w:val="22"/>
        <w:lang w:val="en-US"/>
      </w:rPr>
    </w:pPr>
  </w:p>
  <w:tbl>
    <w:tblPr>
      <w:tblW w:w="9330" w:type="dxa"/>
      <w:tblInd w:w="-7" w:type="dxa"/>
      <w:tblLayout w:type="fixed"/>
      <w:tblLook w:val="04A0" w:firstRow="1" w:lastRow="0" w:firstColumn="1" w:lastColumn="0" w:noHBand="0" w:noVBand="1"/>
    </w:tblPr>
    <w:tblGrid>
      <w:gridCol w:w="1256"/>
      <w:gridCol w:w="6878"/>
      <w:gridCol w:w="1196"/>
    </w:tblGrid>
    <w:tr w:rsidR="000E113A" w14:paraId="1B27E44C" w14:textId="77777777" w:rsidTr="000E113A">
      <w:tc>
        <w:tcPr>
          <w:tcW w:w="1256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5686D1B9" w14:textId="3389EF69" w:rsidR="000E113A" w:rsidRDefault="000E113A" w:rsidP="000E113A">
          <w:pPr>
            <w:keepNext/>
            <w:ind w:left="2" w:hanging="2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9B7AD79" wp14:editId="0F25ADD1">
                <wp:extent cx="651510" cy="570230"/>
                <wp:effectExtent l="0" t="0" r="0" b="0"/>
                <wp:docPr id="93775477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3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0D288D16" w14:textId="3D419E5E" w:rsidR="000E113A" w:rsidRDefault="000E113A" w:rsidP="000E113A">
          <w:pPr>
            <w:ind w:left="2" w:hanging="2"/>
            <w:jc w:val="center"/>
            <w:rPr>
              <w:rFonts w:ascii="Liberation Serif" w:eastAsia="Liberation Serif" w:hAnsi="Liberation Serif" w:cs="Liberation Serif"/>
            </w:rPr>
          </w:pPr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Olmedica</w:t>
          </w:r>
          <w:proofErr w:type="spellEnd"/>
          <w:r>
            <w:rPr>
              <w:sz w:val="18"/>
              <w:szCs w:val="18"/>
            </w:rPr>
            <w:t xml:space="preserve"> w Olecku  sp. z o.o.</w:t>
          </w:r>
          <w:r>
            <w:rPr>
              <w:rFonts w:ascii="Liberation Serif" w:eastAsia="Liberation Serif" w:hAnsi="Liberation Serif" w:cs="Liberation Serif"/>
              <w:noProof/>
            </w:rPr>
            <w:drawing>
              <wp:anchor distT="0" distB="0" distL="114300" distR="114300" simplePos="0" relativeHeight="251659264" behindDoc="0" locked="0" layoutInCell="1" allowOverlap="1" wp14:anchorId="6CF29119" wp14:editId="4B1344C2">
                <wp:simplePos x="0" y="0"/>
                <wp:positionH relativeFrom="column">
                  <wp:posOffset>3561080</wp:posOffset>
                </wp:positionH>
                <wp:positionV relativeFrom="paragraph">
                  <wp:posOffset>60325</wp:posOffset>
                </wp:positionV>
                <wp:extent cx="609600" cy="590550"/>
                <wp:effectExtent l="0" t="0" r="0" b="0"/>
                <wp:wrapNone/>
                <wp:docPr id="148226805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7B94787" w14:textId="77777777" w:rsidR="000E113A" w:rsidRDefault="000E113A" w:rsidP="000E113A">
          <w:pPr>
            <w:ind w:left="2" w:hanging="2"/>
            <w:jc w:val="center"/>
          </w:pPr>
          <w:r>
            <w:rPr>
              <w:sz w:val="18"/>
              <w:szCs w:val="18"/>
            </w:rPr>
            <w:t>REGON: 519558690   NIP:  847-14-88-956</w:t>
          </w:r>
        </w:p>
        <w:p w14:paraId="49F9EB45" w14:textId="77777777" w:rsidR="000E113A" w:rsidRDefault="000E113A" w:rsidP="000E113A">
          <w:pPr>
            <w:ind w:left="2" w:hanging="2"/>
            <w:jc w:val="center"/>
          </w:pPr>
          <w:r>
            <w:rPr>
              <w:sz w:val="18"/>
              <w:szCs w:val="18"/>
            </w:rPr>
            <w:t xml:space="preserve">ul. Gołdapska 1, 19 – 400 Olecko, </w:t>
          </w:r>
          <w:proofErr w:type="spellStart"/>
          <w:r>
            <w:rPr>
              <w:sz w:val="18"/>
              <w:szCs w:val="18"/>
            </w:rPr>
            <w:t>tel</w:t>
          </w:r>
          <w:proofErr w:type="spellEnd"/>
          <w:r>
            <w:rPr>
              <w:sz w:val="18"/>
              <w:szCs w:val="18"/>
            </w:rPr>
            <w:t xml:space="preserve"> (087) 520 22 95-96</w:t>
          </w:r>
        </w:p>
        <w:p w14:paraId="13C39F1E" w14:textId="77777777" w:rsidR="000E113A" w:rsidRDefault="000E113A" w:rsidP="000E113A">
          <w:pPr>
            <w:ind w:left="2" w:hanging="2"/>
            <w:jc w:val="center"/>
            <w:rPr>
              <w:lang w:val="en-US"/>
            </w:rPr>
          </w:pPr>
          <w:r>
            <w:rPr>
              <w:sz w:val="18"/>
              <w:szCs w:val="18"/>
              <w:lang w:val="en-US"/>
            </w:rPr>
            <w:t>Fax. (087) 520 25 43</w:t>
          </w:r>
        </w:p>
        <w:p w14:paraId="52BC0EB3" w14:textId="77777777" w:rsidR="000E113A" w:rsidRDefault="000E113A" w:rsidP="000E113A">
          <w:pPr>
            <w:ind w:left="2" w:hanging="2"/>
            <w:jc w:val="center"/>
            <w:rPr>
              <w:lang w:val="en-US"/>
            </w:rPr>
          </w:pPr>
          <w:r>
            <w:rPr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197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138CC9D6" w14:textId="5701D21F" w:rsidR="000E113A" w:rsidRDefault="000E113A" w:rsidP="000E113A">
          <w:pPr>
            <w:keepNext/>
            <w:ind w:left="2" w:hanging="2"/>
            <w:jc w:val="center"/>
            <w:rPr>
              <w:rFonts w:ascii="Arial" w:eastAsia="Arial" w:hAnsi="Arial" w:cs="Arial"/>
              <w:sz w:val="2"/>
              <w:szCs w:val="2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0B56385" wp14:editId="355D4A8D">
                <wp:simplePos x="0" y="0"/>
                <wp:positionH relativeFrom="column">
                  <wp:posOffset>-67945</wp:posOffset>
                </wp:positionH>
                <wp:positionV relativeFrom="paragraph">
                  <wp:posOffset>77470</wp:posOffset>
                </wp:positionV>
                <wp:extent cx="651510" cy="777240"/>
                <wp:effectExtent l="0" t="0" r="0" b="0"/>
                <wp:wrapNone/>
                <wp:docPr id="64044584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777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BBBFF64" w14:textId="1CAF8987" w:rsidR="00993E55" w:rsidRDefault="00993E55" w:rsidP="00993E55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 w:rsidRPr="00457F35">
      <w:rPr>
        <w:rFonts w:ascii="Arial" w:hAnsi="Arial" w:cs="Arial"/>
        <w:sz w:val="20"/>
        <w:szCs w:val="20"/>
      </w:rPr>
      <w:t xml:space="preserve">Znak sprawy: </w:t>
    </w:r>
    <w:bookmarkStart w:id="1" w:name="_Hlk138412856"/>
    <w:r w:rsidRPr="00457F35">
      <w:rPr>
        <w:rFonts w:ascii="Arial" w:hAnsi="Arial" w:cs="Arial"/>
        <w:sz w:val="20"/>
        <w:szCs w:val="20"/>
      </w:rPr>
      <w:t>ZP/1</w:t>
    </w:r>
    <w:r w:rsidR="003F7310">
      <w:rPr>
        <w:rFonts w:ascii="Arial" w:hAnsi="Arial" w:cs="Arial"/>
        <w:sz w:val="20"/>
        <w:szCs w:val="20"/>
      </w:rPr>
      <w:t>8</w:t>
    </w:r>
    <w:r w:rsidRPr="00457F35">
      <w:rPr>
        <w:rFonts w:ascii="Arial" w:hAnsi="Arial" w:cs="Arial"/>
        <w:sz w:val="20"/>
        <w:szCs w:val="20"/>
      </w:rPr>
      <w:t>-2023/TP</w:t>
    </w:r>
    <w:bookmarkEnd w:id="1"/>
  </w:p>
  <w:p w14:paraId="36417CC4" w14:textId="77777777" w:rsidR="00AE2ACB" w:rsidRPr="008771C4" w:rsidRDefault="00AE2ACB">
    <w:pPr>
      <w:pStyle w:val="Nagwek"/>
      <w:rPr>
        <w:rFonts w:ascii="Arial" w:hAnsi="Arial" w:cs="Arial"/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1B42" w14:textId="77777777" w:rsidR="000E113A" w:rsidRDefault="000E11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6DBF"/>
    <w:multiLevelType w:val="hybridMultilevel"/>
    <w:tmpl w:val="8EF86202"/>
    <w:lvl w:ilvl="0" w:tplc="9DECF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88047404">
    <w:abstractNumId w:val="3"/>
  </w:num>
  <w:num w:numId="2" w16cid:durableId="99883575">
    <w:abstractNumId w:val="1"/>
  </w:num>
  <w:num w:numId="3" w16cid:durableId="1910842704">
    <w:abstractNumId w:val="2"/>
  </w:num>
  <w:num w:numId="4" w16cid:durableId="1708796299">
    <w:abstractNumId w:val="4"/>
  </w:num>
  <w:num w:numId="5" w16cid:durableId="160545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90C"/>
    <w:rsid w:val="000E113A"/>
    <w:rsid w:val="001063D3"/>
    <w:rsid w:val="0012230C"/>
    <w:rsid w:val="00195115"/>
    <w:rsid w:val="001C7D84"/>
    <w:rsid w:val="002214DB"/>
    <w:rsid w:val="00267D1F"/>
    <w:rsid w:val="002812D0"/>
    <w:rsid w:val="002A03DE"/>
    <w:rsid w:val="002E612D"/>
    <w:rsid w:val="003355F1"/>
    <w:rsid w:val="003B769C"/>
    <w:rsid w:val="003E52F1"/>
    <w:rsid w:val="003F7310"/>
    <w:rsid w:val="004D5A42"/>
    <w:rsid w:val="00507ED9"/>
    <w:rsid w:val="00525EFF"/>
    <w:rsid w:val="005556BA"/>
    <w:rsid w:val="005844F6"/>
    <w:rsid w:val="005F6F5F"/>
    <w:rsid w:val="00600718"/>
    <w:rsid w:val="006B431F"/>
    <w:rsid w:val="006B63D6"/>
    <w:rsid w:val="006C641D"/>
    <w:rsid w:val="006D09E0"/>
    <w:rsid w:val="006F369D"/>
    <w:rsid w:val="007D475B"/>
    <w:rsid w:val="007E331F"/>
    <w:rsid w:val="007F3E87"/>
    <w:rsid w:val="008771C4"/>
    <w:rsid w:val="008F4457"/>
    <w:rsid w:val="009312B4"/>
    <w:rsid w:val="0097776D"/>
    <w:rsid w:val="00983D1D"/>
    <w:rsid w:val="00993E55"/>
    <w:rsid w:val="009C0FD2"/>
    <w:rsid w:val="009C46BC"/>
    <w:rsid w:val="009D75A8"/>
    <w:rsid w:val="00A40EAB"/>
    <w:rsid w:val="00A50E18"/>
    <w:rsid w:val="00AA39D6"/>
    <w:rsid w:val="00AC17E4"/>
    <w:rsid w:val="00AE2ACB"/>
    <w:rsid w:val="00AF4AC3"/>
    <w:rsid w:val="00B47637"/>
    <w:rsid w:val="00B75AD6"/>
    <w:rsid w:val="00B9086B"/>
    <w:rsid w:val="00BC4F99"/>
    <w:rsid w:val="00BD19C0"/>
    <w:rsid w:val="00C22F7D"/>
    <w:rsid w:val="00C24552"/>
    <w:rsid w:val="00C52F1D"/>
    <w:rsid w:val="00C82E7F"/>
    <w:rsid w:val="00C974ED"/>
    <w:rsid w:val="00CD690C"/>
    <w:rsid w:val="00CE3AE6"/>
    <w:rsid w:val="00D554C7"/>
    <w:rsid w:val="00D65347"/>
    <w:rsid w:val="00D77A9C"/>
    <w:rsid w:val="00DC336F"/>
    <w:rsid w:val="00E1735C"/>
    <w:rsid w:val="00E33111"/>
    <w:rsid w:val="00E8292C"/>
    <w:rsid w:val="00F134D5"/>
    <w:rsid w:val="00F31EAC"/>
    <w:rsid w:val="00FE3D9C"/>
    <w:rsid w:val="00FF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41EC1"/>
  <w15:docId w15:val="{4566A8C1-9232-473F-9A1F-29DF725E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3E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E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35</TotalTime>
  <Pages>3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2022-11-03T11:08:00Z</dcterms:created>
  <dcterms:modified xsi:type="dcterms:W3CDTF">2023-07-18T12:08:00Z</dcterms:modified>
</cp:coreProperties>
</file>