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6365D8E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6E7EBA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4D5D07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9A1E4E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1010276F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20140EFC" w14:textId="77777777" w:rsidR="009A1E4E" w:rsidRDefault="009A1E4E" w:rsidP="009A1E4E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E76112">
        <w:rPr>
          <w:rFonts w:ascii="Verdana" w:eastAsia="Times New Roman" w:hAnsi="Verdana" w:cs="Tahoma"/>
          <w:b/>
          <w:bCs/>
          <w:color w:val="000000"/>
          <w:szCs w:val="20"/>
        </w:rPr>
        <w:t>Dostawa odczynników do izolacji, wykrywania oraz znakowania cząstek z podziałem na 7 cz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E76112">
        <w:rPr>
          <w:rFonts w:ascii="Verdana" w:eastAsia="Times New Roman" w:hAnsi="Verdana" w:cs="Tahoma"/>
          <w:b/>
          <w:bCs/>
          <w:color w:val="000000"/>
          <w:szCs w:val="20"/>
        </w:rPr>
        <w:t>ści na podstawie umowy ramowej</w:t>
      </w: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41418E3F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09289C0A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115" w14:textId="77777777" w:rsidR="001462F3" w:rsidRDefault="001462F3" w:rsidP="006747BD">
      <w:pPr>
        <w:spacing w:after="0" w:line="240" w:lineRule="auto"/>
      </w:pPr>
      <w:r>
        <w:separator/>
      </w:r>
    </w:p>
  </w:endnote>
  <w:endnote w:type="continuationSeparator" w:id="0">
    <w:p w14:paraId="7A0B306F" w14:textId="77777777" w:rsidR="001462F3" w:rsidRDefault="001462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98F57" w14:textId="77777777" w:rsidR="004D5D07" w:rsidRDefault="004D5D07" w:rsidP="004D5D07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81792" behindDoc="0" locked="0" layoutInCell="1" allowOverlap="1" wp14:anchorId="70D99B1D" wp14:editId="6720A530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358116841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6A6E13CD" wp14:editId="1BFA98DC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10630856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77C6ED49" wp14:editId="258A00A8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911621310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-908838355"/>
      <w:docPartObj>
        <w:docPartGallery w:val="Page Numbers (Bottom of Page)"/>
        <w:docPartUnique/>
      </w:docPartObj>
    </w:sdtPr>
    <w:sdtEndPr/>
    <w:sdtContent>
      <w:p w14:paraId="45BCB062" w14:textId="77777777" w:rsidR="004D5D07" w:rsidRDefault="004D5D07" w:rsidP="004D5D07">
        <w:pPr>
          <w:pStyle w:val="Stopka"/>
        </w:pPr>
      </w:p>
      <w:sdt>
        <w:sdtPr>
          <w:id w:val="673386413"/>
          <w:docPartObj>
            <w:docPartGallery w:val="Page Numbers (Top of Page)"/>
            <w:docPartUnique/>
          </w:docPartObj>
        </w:sdtPr>
        <w:sdtEndPr/>
        <w:sdtContent>
          <w:p w14:paraId="72C766C8" w14:textId="77777777" w:rsidR="004D5D07" w:rsidRDefault="004D5D07" w:rsidP="004D5D07">
            <w:pPr>
              <w:pStyle w:val="Stopka"/>
            </w:pPr>
          </w:p>
          <w:p w14:paraId="46ED54E5" w14:textId="24ABEB53" w:rsidR="004D5D07" w:rsidRPr="004D5D07" w:rsidRDefault="004D5D07" w:rsidP="004D5D07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7AA95577" w14:textId="77777777" w:rsidR="004D5D07" w:rsidRDefault="004D5D07" w:rsidP="004D5D07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4</w:t>
            </w:r>
            <w:r w:rsidRPr="00D40690">
              <w:fldChar w:fldCharType="end"/>
            </w:r>
          </w:p>
        </w:sdtContent>
      </w:sdt>
    </w:sdtContent>
  </w:sdt>
  <w:p w14:paraId="01A87E55" w14:textId="3272D6DB" w:rsidR="00D40690" w:rsidRPr="004D5D07" w:rsidRDefault="004D5D07" w:rsidP="004D5D07">
    <w:pPr>
      <w:pStyle w:val="Stopka"/>
      <w:tabs>
        <w:tab w:val="clear" w:pos="4536"/>
      </w:tabs>
    </w:pPr>
    <w:r>
      <w:rPr>
        <w:noProof/>
        <w:spacing w:val="2"/>
        <w:lang w:eastAsia="pl-PL"/>
      </w:rPr>
      <w:drawing>
        <wp:anchor distT="0" distB="0" distL="114300" distR="114300" simplePos="0" relativeHeight="251677696" behindDoc="1" locked="1" layoutInCell="1" allowOverlap="1" wp14:anchorId="3A47FFAE" wp14:editId="7728771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982555687" name="Obraz 982555687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666DDF75" wp14:editId="20228291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13818514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D2A02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5E18676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7F040C0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6F0BE18" w14:textId="77777777" w:rsidR="004D5D07" w:rsidRPr="00ED7972" w:rsidRDefault="004D5D07" w:rsidP="004D5D07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DDF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85.15pt;width:336.15pt;height:1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MFnL3d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5C1D2A02" w14:textId="77777777" w:rsidR="004D5D07" w:rsidRDefault="004D5D07" w:rsidP="004D5D0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5E18676" w14:textId="77777777" w:rsidR="004D5D07" w:rsidRDefault="004D5D07" w:rsidP="004D5D07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7F040C0" w14:textId="77777777" w:rsidR="004D5D07" w:rsidRDefault="004D5D07" w:rsidP="004D5D07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6F0BE18" w14:textId="77777777" w:rsidR="004D5D07" w:rsidRPr="00ED7972" w:rsidRDefault="004D5D07" w:rsidP="004D5D07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B0A6F" w14:textId="77777777" w:rsidR="004D5D07" w:rsidRDefault="004D5D07" w:rsidP="004D5D07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99EA620" wp14:editId="06580454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1875529333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79AAB0CD" wp14:editId="244DA1B5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955767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514172B2" wp14:editId="56D9FD9D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370011219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167754125"/>
      <w:docPartObj>
        <w:docPartGallery w:val="Page Numbers (Bottom of Page)"/>
        <w:docPartUnique/>
      </w:docPartObj>
    </w:sdtPr>
    <w:sdtEndPr/>
    <w:sdtContent>
      <w:p w14:paraId="236C0690" w14:textId="77777777" w:rsidR="004D5D07" w:rsidRDefault="004D5D07" w:rsidP="004D5D07">
        <w:pPr>
          <w:pStyle w:val="Stopka"/>
        </w:pPr>
      </w:p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448BAC" w14:textId="77777777" w:rsidR="004D5D07" w:rsidRDefault="004D5D07" w:rsidP="004D5D07">
            <w:pPr>
              <w:pStyle w:val="Stopka"/>
            </w:pPr>
          </w:p>
          <w:p w14:paraId="1AAEF24B" w14:textId="77777777" w:rsidR="004D5D07" w:rsidRPr="00E213C9" w:rsidRDefault="004D5D07" w:rsidP="004D5D07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11B5C36E" w14:textId="77777777" w:rsidR="004D5D07" w:rsidRDefault="004D5D07" w:rsidP="004D5D07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4</w:t>
            </w:r>
            <w:r w:rsidRPr="00D40690">
              <w:fldChar w:fldCharType="end"/>
            </w:r>
          </w:p>
        </w:sdtContent>
      </w:sdt>
    </w:sdtContent>
  </w:sdt>
  <w:p w14:paraId="2A0B7465" w14:textId="6AB73694" w:rsidR="003F4BA3" w:rsidRPr="004D5D07" w:rsidRDefault="004D5D07" w:rsidP="004D5D07">
    <w:pPr>
      <w:pStyle w:val="Stopka"/>
      <w:tabs>
        <w:tab w:val="clear" w:pos="4536"/>
      </w:tabs>
    </w:pPr>
    <w:r>
      <w:rPr>
        <w:noProof/>
        <w:spacing w:val="2"/>
        <w:lang w:eastAsia="pl-PL"/>
      </w:rPr>
      <w:drawing>
        <wp:anchor distT="0" distB="0" distL="114300" distR="114300" simplePos="0" relativeHeight="251671552" behindDoc="1" locked="1" layoutInCell="1" allowOverlap="1" wp14:anchorId="03E35FE8" wp14:editId="44E3020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703972159" name="Obraz 170397215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D1899A" wp14:editId="2898C897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4727D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F58D6CA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7E34D1C1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4B5FD92A" w14:textId="77777777" w:rsidR="004D5D07" w:rsidRPr="00ED7972" w:rsidRDefault="004D5D07" w:rsidP="004D5D07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189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85.15pt;width:336.15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DBZy93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1574727D" w14:textId="77777777" w:rsidR="004D5D07" w:rsidRDefault="004D5D07" w:rsidP="004D5D0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F58D6CA" w14:textId="77777777" w:rsidR="004D5D07" w:rsidRDefault="004D5D07" w:rsidP="004D5D07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7E34D1C1" w14:textId="77777777" w:rsidR="004D5D07" w:rsidRDefault="004D5D07" w:rsidP="004D5D07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4B5FD92A" w14:textId="77777777" w:rsidR="004D5D07" w:rsidRPr="00ED7972" w:rsidRDefault="004D5D07" w:rsidP="004D5D07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AA80A" w14:textId="77777777" w:rsidR="001462F3" w:rsidRDefault="001462F3" w:rsidP="006747BD">
      <w:pPr>
        <w:spacing w:after="0" w:line="240" w:lineRule="auto"/>
      </w:pPr>
      <w:r>
        <w:separator/>
      </w:r>
    </w:p>
  </w:footnote>
  <w:footnote w:type="continuationSeparator" w:id="0">
    <w:p w14:paraId="28DD9851" w14:textId="77777777" w:rsidR="001462F3" w:rsidRDefault="001462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29"/>
    <w:rsid w:val="00033924"/>
    <w:rsid w:val="00042A59"/>
    <w:rsid w:val="00070438"/>
    <w:rsid w:val="00077647"/>
    <w:rsid w:val="0008654F"/>
    <w:rsid w:val="000A3B5F"/>
    <w:rsid w:val="000B241B"/>
    <w:rsid w:val="000C1030"/>
    <w:rsid w:val="0011548B"/>
    <w:rsid w:val="00134929"/>
    <w:rsid w:val="001462F3"/>
    <w:rsid w:val="001676D6"/>
    <w:rsid w:val="00195C70"/>
    <w:rsid w:val="001A0BD2"/>
    <w:rsid w:val="001A1120"/>
    <w:rsid w:val="001C34F7"/>
    <w:rsid w:val="001C65BF"/>
    <w:rsid w:val="00223F73"/>
    <w:rsid w:val="00226D0C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17826"/>
    <w:rsid w:val="00443E1F"/>
    <w:rsid w:val="00454868"/>
    <w:rsid w:val="00456F9D"/>
    <w:rsid w:val="0046521D"/>
    <w:rsid w:val="00477B84"/>
    <w:rsid w:val="00481FCE"/>
    <w:rsid w:val="004A3261"/>
    <w:rsid w:val="004D5D07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06FCC"/>
    <w:rsid w:val="00610230"/>
    <w:rsid w:val="00623C61"/>
    <w:rsid w:val="00631A21"/>
    <w:rsid w:val="00647213"/>
    <w:rsid w:val="00660256"/>
    <w:rsid w:val="00666486"/>
    <w:rsid w:val="006747BD"/>
    <w:rsid w:val="006919BD"/>
    <w:rsid w:val="006D6DE5"/>
    <w:rsid w:val="006E55CB"/>
    <w:rsid w:val="006E5990"/>
    <w:rsid w:val="006E7EBA"/>
    <w:rsid w:val="006F645A"/>
    <w:rsid w:val="00704DD5"/>
    <w:rsid w:val="0074462E"/>
    <w:rsid w:val="00766FD5"/>
    <w:rsid w:val="00773523"/>
    <w:rsid w:val="007A1EB9"/>
    <w:rsid w:val="007D55C0"/>
    <w:rsid w:val="007D5D9D"/>
    <w:rsid w:val="00805DF6"/>
    <w:rsid w:val="00821F16"/>
    <w:rsid w:val="008368C0"/>
    <w:rsid w:val="00841EA2"/>
    <w:rsid w:val="0084396A"/>
    <w:rsid w:val="008501CD"/>
    <w:rsid w:val="00854B7B"/>
    <w:rsid w:val="008937E1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A1E4E"/>
    <w:rsid w:val="009B0E81"/>
    <w:rsid w:val="009D4C4D"/>
    <w:rsid w:val="00A07654"/>
    <w:rsid w:val="00A36F46"/>
    <w:rsid w:val="00A4666C"/>
    <w:rsid w:val="00A526AF"/>
    <w:rsid w:val="00A52C29"/>
    <w:rsid w:val="00A81C42"/>
    <w:rsid w:val="00AA5BF9"/>
    <w:rsid w:val="00AA7680"/>
    <w:rsid w:val="00AD173D"/>
    <w:rsid w:val="00B41C93"/>
    <w:rsid w:val="00B51725"/>
    <w:rsid w:val="00B61F8A"/>
    <w:rsid w:val="00B651D9"/>
    <w:rsid w:val="00BE38B2"/>
    <w:rsid w:val="00C4599A"/>
    <w:rsid w:val="00C736D5"/>
    <w:rsid w:val="00C9720A"/>
    <w:rsid w:val="00CA738C"/>
    <w:rsid w:val="00CD6DD2"/>
    <w:rsid w:val="00CF7B08"/>
    <w:rsid w:val="00D005B3"/>
    <w:rsid w:val="00D06BBF"/>
    <w:rsid w:val="00D06D36"/>
    <w:rsid w:val="00D14205"/>
    <w:rsid w:val="00D40690"/>
    <w:rsid w:val="00D712E2"/>
    <w:rsid w:val="00DA52A1"/>
    <w:rsid w:val="00DD7861"/>
    <w:rsid w:val="00DF13FC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22</TotalTime>
  <Pages>2</Pages>
  <Words>418</Words>
  <Characters>2511</Characters>
  <Application>Microsoft Office Word</Application>
  <DocSecurity>0</DocSecurity>
  <Lines>20</Lines>
  <Paragraphs>5</Paragraphs>
  <ScaleCrop>false</ScaleCrop>
  <Company>WCB EIT+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25</cp:revision>
  <cp:lastPrinted>2020-10-21T10:15:00Z</cp:lastPrinted>
  <dcterms:created xsi:type="dcterms:W3CDTF">2022-07-21T10:42:00Z</dcterms:created>
  <dcterms:modified xsi:type="dcterms:W3CDTF">2024-06-24T11:48:00Z</dcterms:modified>
</cp:coreProperties>
</file>