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E730" w14:textId="77777777" w:rsidR="00E4339C" w:rsidRPr="005A7173" w:rsidRDefault="00E4339C" w:rsidP="00E4339C">
      <w:pPr>
        <w:rPr>
          <w:rFonts w:asciiTheme="minorHAnsi" w:hAnsiTheme="minorHAnsi" w:cstheme="minorHAnsi"/>
        </w:rPr>
      </w:pPr>
      <w:r w:rsidRPr="005A7173">
        <w:rPr>
          <w:rFonts w:asciiTheme="minorHAnsi" w:hAnsiTheme="minorHAnsi" w:cstheme="minorHAnsi"/>
        </w:rPr>
        <w:t>Znak sprawy: IRP.272.4.</w:t>
      </w:r>
      <w:r>
        <w:rPr>
          <w:rFonts w:asciiTheme="minorHAnsi" w:hAnsiTheme="minorHAnsi" w:cstheme="minorHAnsi"/>
        </w:rPr>
        <w:t>6</w:t>
      </w:r>
      <w:r w:rsidRPr="005A7173">
        <w:rPr>
          <w:rFonts w:asciiTheme="minorHAnsi" w:hAnsiTheme="minorHAnsi" w:cstheme="minorHAnsi"/>
        </w:rPr>
        <w:t>.2023</w:t>
      </w:r>
    </w:p>
    <w:p w14:paraId="2179021D" w14:textId="4E009B9F" w:rsidR="00E4339C" w:rsidRPr="005A7173" w:rsidRDefault="00E4339C" w:rsidP="00E4339C">
      <w:pPr>
        <w:jc w:val="right"/>
        <w:rPr>
          <w:rFonts w:asciiTheme="minorHAnsi" w:hAnsiTheme="minorHAnsi" w:cstheme="minorHAnsi"/>
          <w:i/>
          <w:iCs/>
        </w:rPr>
      </w:pPr>
      <w:r w:rsidRPr="005A7173">
        <w:rPr>
          <w:rFonts w:asciiTheme="minorHAnsi" w:hAnsiTheme="minorHAnsi" w:cstheme="minorHAnsi"/>
          <w:i/>
          <w:iCs/>
        </w:rPr>
        <w:t xml:space="preserve">Załącznik nr </w:t>
      </w:r>
      <w:r>
        <w:rPr>
          <w:rFonts w:asciiTheme="minorHAnsi" w:hAnsiTheme="minorHAnsi" w:cstheme="minorHAnsi"/>
          <w:i/>
          <w:iCs/>
        </w:rPr>
        <w:t>1</w:t>
      </w:r>
      <w:r w:rsidRPr="005A7173">
        <w:rPr>
          <w:rFonts w:asciiTheme="minorHAnsi" w:hAnsiTheme="minorHAnsi" w:cstheme="minorHAnsi"/>
          <w:i/>
          <w:iCs/>
        </w:rPr>
        <w:t xml:space="preserve"> do SWZ</w:t>
      </w:r>
    </w:p>
    <w:p w14:paraId="3A52D107" w14:textId="77777777" w:rsidR="00E4339C" w:rsidRDefault="00E4339C" w:rsidP="00E4339C">
      <w:pPr>
        <w:rPr>
          <w:rFonts w:asciiTheme="majorHAnsi" w:hAnsiTheme="majorHAnsi" w:cstheme="minorHAnsi"/>
        </w:rPr>
      </w:pPr>
    </w:p>
    <w:p w14:paraId="1629BFC1" w14:textId="77777777" w:rsidR="00E4339C" w:rsidRPr="00611458" w:rsidRDefault="00E4339C" w:rsidP="00E4339C">
      <w:pPr>
        <w:rPr>
          <w:rFonts w:asciiTheme="majorHAnsi" w:hAnsiTheme="majorHAnsi" w:cstheme="minorHAnsi"/>
        </w:rPr>
      </w:pPr>
    </w:p>
    <w:p w14:paraId="5AAE0A28" w14:textId="77777777" w:rsidR="00E4339C" w:rsidRPr="00527A23" w:rsidRDefault="00E4339C" w:rsidP="00E4339C">
      <w:pPr>
        <w:pStyle w:val="Akapitzlist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61C87F77" w14:textId="77777777" w:rsidR="00E4339C" w:rsidRDefault="00E4339C" w:rsidP="00E4339C">
      <w:pPr>
        <w:pStyle w:val="Akapitzlist"/>
        <w:numPr>
          <w:ilvl w:val="3"/>
          <w:numId w:val="22"/>
        </w:numPr>
        <w:tabs>
          <w:tab w:val="left" w:pos="142"/>
        </w:tabs>
        <w:spacing w:after="0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A7173">
        <w:rPr>
          <w:rFonts w:asciiTheme="minorHAnsi" w:hAnsiTheme="minorHAnsi" w:cstheme="minorHAnsi"/>
          <w:b/>
          <w:bCs/>
          <w:color w:val="000000" w:themeColor="text1"/>
        </w:rPr>
        <w:t>DANE DOTYCZĄCE ZAMAWIAJĄCEGO:</w:t>
      </w:r>
    </w:p>
    <w:p w14:paraId="63CED763" w14:textId="77777777" w:rsidR="00E4339C" w:rsidRPr="002069A7" w:rsidRDefault="00E4339C" w:rsidP="00E4339C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129E508" w14:textId="77777777" w:rsidR="00E4339C" w:rsidRPr="00E92EB8" w:rsidRDefault="00E4339C" w:rsidP="00E4339C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0F44253F" w14:textId="77777777" w:rsidR="00E4339C" w:rsidRPr="008209EA" w:rsidRDefault="00E4339C" w:rsidP="00E4339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4455A459" w14:textId="77777777" w:rsidR="00E4339C" w:rsidRPr="00D97029" w:rsidRDefault="00E4339C" w:rsidP="00E4339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3CF76F9" w14:textId="35067A9D" w:rsidR="00E4339C" w:rsidRPr="00E4339C" w:rsidRDefault="00E4339C" w:rsidP="00E4339C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E4339C" w:rsidRPr="0022516E" w14:paraId="196E5F56" w14:textId="77777777" w:rsidTr="00FF5C26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913EC6D" w14:textId="77777777" w:rsidR="00E4339C" w:rsidRPr="00527A23" w:rsidRDefault="00E4339C" w:rsidP="00FF5C26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2C61CD64" w14:textId="77777777" w:rsidR="00E4339C" w:rsidRPr="00527A23" w:rsidRDefault="00E4339C" w:rsidP="00FF5C26">
            <w:pPr>
              <w:pStyle w:val="Tekstpodstawowy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  <w:p w14:paraId="3F114D38" w14:textId="77777777" w:rsidR="00E4339C" w:rsidRPr="00527A23" w:rsidRDefault="00E4339C" w:rsidP="00E4339C">
            <w:pPr>
              <w:pStyle w:val="Tekstpodstawowy"/>
              <w:numPr>
                <w:ilvl w:val="0"/>
                <w:numId w:val="2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CC39A9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CCB37A" w14:textId="77777777" w:rsidR="00E4339C" w:rsidRPr="00527A23" w:rsidRDefault="00E4339C" w:rsidP="00E4339C">
            <w:pPr>
              <w:pStyle w:val="Tekstpodstawowy"/>
              <w:numPr>
                <w:ilvl w:val="0"/>
                <w:numId w:val="2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60E3A2C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ADA5E35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5D083F" w14:textId="77777777" w:rsidR="00E4339C" w:rsidRPr="00527A23" w:rsidRDefault="00E4339C" w:rsidP="00FF5C26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4A122F6E" w14:textId="77777777" w:rsidR="00E4339C" w:rsidRPr="00527A23" w:rsidRDefault="00E4339C" w:rsidP="00FF5C26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6B260EF" w14:textId="77777777" w:rsidR="00E4339C" w:rsidRPr="00527A23" w:rsidRDefault="00E4339C" w:rsidP="00FF5C26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>
              <w:rPr>
                <w:rFonts w:asciiTheme="minorHAnsi" w:hAnsiTheme="minorHAnsi" w:cstheme="minorHAnsi"/>
                <w:iCs/>
              </w:rPr>
              <w:t>.........</w:t>
            </w:r>
          </w:p>
          <w:p w14:paraId="743D7FB9" w14:textId="77777777" w:rsidR="00E4339C" w:rsidRPr="00527A23" w:rsidRDefault="00E4339C" w:rsidP="00E4339C">
            <w:pPr>
              <w:pStyle w:val="Akapitzlist"/>
              <w:numPr>
                <w:ilvl w:val="2"/>
                <w:numId w:val="22"/>
              </w:numPr>
              <w:spacing w:after="0" w:line="240" w:lineRule="auto"/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7659C04F" w14:textId="77777777" w:rsidR="00E4339C" w:rsidRPr="00527A23" w:rsidRDefault="00E4339C" w:rsidP="00FF5C26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C338A50" w14:textId="77777777" w:rsidR="00E4339C" w:rsidRPr="00527A23" w:rsidRDefault="00E4339C" w:rsidP="00FF5C26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104E0365" w14:textId="77777777" w:rsidR="00E4339C" w:rsidRPr="00527A23" w:rsidRDefault="00E4339C" w:rsidP="00E4339C">
            <w:pPr>
              <w:pStyle w:val="Akapitzlist"/>
              <w:numPr>
                <w:ilvl w:val="2"/>
                <w:numId w:val="22"/>
              </w:numPr>
              <w:tabs>
                <w:tab w:val="left" w:pos="32"/>
              </w:tabs>
              <w:spacing w:after="0"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do korespondencji pisemnej, w sprawach, w których może ona być tej formie prowadzona </w:t>
            </w:r>
            <w:r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1BE4F590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lastRenderedPageBreak/>
              <w:t>…………………………………………..……………………………………………………………………………………………........</w:t>
            </w:r>
          </w:p>
          <w:p w14:paraId="39AD4DCF" w14:textId="77777777" w:rsidR="00E4339C" w:rsidRPr="00527A23" w:rsidRDefault="00E4339C" w:rsidP="00E4339C">
            <w:pPr>
              <w:pStyle w:val="Tekstpodstawowy"/>
              <w:numPr>
                <w:ilvl w:val="2"/>
                <w:numId w:val="22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88ED664" w14:textId="77777777" w:rsidR="00E4339C" w:rsidRPr="00527A23" w:rsidRDefault="00E4339C" w:rsidP="00FF5C26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2AC38C27" w14:textId="77777777" w:rsidR="00E4339C" w:rsidRPr="00527A23" w:rsidRDefault="00E4339C" w:rsidP="00FF5C26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AE47522" w14:textId="77777777" w:rsidR="00E4339C" w:rsidRPr="00527A23" w:rsidRDefault="00E4339C" w:rsidP="00FF5C26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E4339C" w:rsidRPr="0022516E" w14:paraId="2FCFD159" w14:textId="77777777" w:rsidTr="00FF5C26">
        <w:trPr>
          <w:trHeight w:val="151"/>
          <w:jc w:val="center"/>
        </w:trPr>
        <w:tc>
          <w:tcPr>
            <w:tcW w:w="9671" w:type="dxa"/>
          </w:tcPr>
          <w:p w14:paraId="3A4C32BF" w14:textId="77777777" w:rsidR="00E4339C" w:rsidRPr="00970742" w:rsidRDefault="00E4339C" w:rsidP="00FF5C2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lastRenderedPageBreak/>
              <w:t>C. OFEROWANY PRZEDMIOT ZAMÓWIENIA:</w:t>
            </w:r>
          </w:p>
          <w:p w14:paraId="4FA7534F" w14:textId="662AE783" w:rsidR="00E4339C" w:rsidRPr="00E4339C" w:rsidRDefault="00E4339C" w:rsidP="00E4339C">
            <w:pPr>
              <w:rPr>
                <w:rFonts w:asciiTheme="minorHAnsi" w:hAnsiTheme="minorHAnsi" w:cstheme="minorHAnsi"/>
                <w:iCs/>
              </w:rPr>
            </w:pPr>
            <w:r w:rsidRPr="00970742">
              <w:rPr>
                <w:rFonts w:asciiTheme="minorHAnsi" w:hAnsiTheme="minorHAnsi" w:cstheme="minorHAnsi"/>
                <w:iCs/>
              </w:rPr>
              <w:t xml:space="preserve">W związku z ogłoszeniem postępowania o udzielenie zamówienia publicznego prowadzonego w trybie podstawowym na zadanie pn. </w:t>
            </w:r>
            <w:r w:rsidRPr="00EB2880">
              <w:rPr>
                <w:b/>
                <w:bCs/>
                <w:sz w:val="24"/>
                <w:szCs w:val="24"/>
              </w:rPr>
              <w:t xml:space="preserve">Dostosowanie łazienki do potrzeb osób z niepełnosprawnościami w ramach projektu </w:t>
            </w:r>
            <w:r w:rsidR="00091131">
              <w:rPr>
                <w:b/>
                <w:bCs/>
                <w:sz w:val="24"/>
                <w:szCs w:val="24"/>
              </w:rPr>
              <w:t xml:space="preserve">pn. </w:t>
            </w:r>
            <w:r w:rsidRPr="00EB2880">
              <w:rPr>
                <w:b/>
                <w:bCs/>
                <w:sz w:val="24"/>
                <w:szCs w:val="24"/>
              </w:rPr>
              <w:t>„Poprawa dostępności budynku Starostwa Powiatowego w Łęcznej dla osób ze szczególnymi potrzebami, w tym osób z niepełnosprawnościami”</w:t>
            </w:r>
          </w:p>
          <w:p w14:paraId="6133EED7" w14:textId="77777777" w:rsidR="00E4339C" w:rsidRPr="00970742" w:rsidRDefault="00E4339C" w:rsidP="00E4339C">
            <w:pPr>
              <w:pStyle w:val="Akapitzlist"/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Oferujemy wykonanie przedmiotu zamówienia  za łączną cenę:</w:t>
            </w:r>
          </w:p>
          <w:p w14:paraId="205E9296" w14:textId="77777777" w:rsidR="00E4339C" w:rsidRPr="00970742" w:rsidRDefault="00E4339C" w:rsidP="00FF5C26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672A4E38" w14:textId="77777777" w:rsidR="00E4339C" w:rsidRPr="00970742" w:rsidRDefault="00E4339C" w:rsidP="00FF5C2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0B057020" w14:textId="4D79B0CC" w:rsidR="00E4339C" w:rsidRPr="00E4339C" w:rsidRDefault="00E4339C" w:rsidP="00E4339C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6AAB1FAA" w14:textId="77777777" w:rsidR="00E4339C" w:rsidRPr="00B973A1" w:rsidRDefault="00E4339C" w:rsidP="00E4339C">
            <w:pPr>
              <w:pStyle w:val="Akapitzlist"/>
              <w:numPr>
                <w:ilvl w:val="0"/>
                <w:numId w:val="2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Oferujemy długość okresu gwarancji na wykonane roboty budowlane w miesiącach (min.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miesięcy): ______________________________________ </w:t>
            </w:r>
          </w:p>
          <w:p w14:paraId="41EAA4C2" w14:textId="77777777" w:rsidR="00E4339C" w:rsidRPr="005860F9" w:rsidRDefault="00E4339C" w:rsidP="00FF5C26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20DBEAEA" w14:textId="50805FEB" w:rsidR="00E4339C" w:rsidRPr="00B973A1" w:rsidRDefault="00E4339C" w:rsidP="00E4339C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wynosi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24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miesi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ące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</w:tc>
      </w:tr>
      <w:tr w:rsidR="00E4339C" w:rsidRPr="0022516E" w14:paraId="19EF2B6E" w14:textId="77777777" w:rsidTr="00FF5C26">
        <w:trPr>
          <w:trHeight w:val="552"/>
          <w:jc w:val="center"/>
        </w:trPr>
        <w:tc>
          <w:tcPr>
            <w:tcW w:w="9671" w:type="dxa"/>
          </w:tcPr>
          <w:p w14:paraId="3DE6EA61" w14:textId="67ECA418" w:rsidR="00E4339C" w:rsidRPr="00527A23" w:rsidRDefault="00E4339C" w:rsidP="00FF5C26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D. OŚ</w:t>
            </w:r>
            <w:r>
              <w:rPr>
                <w:rFonts w:asciiTheme="minorHAnsi" w:hAnsiTheme="minorHAnsi" w:cstheme="minorHAnsi"/>
                <w:b/>
                <w:iCs/>
              </w:rPr>
              <w:t>W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IADCZENIE DOTYCZĄCE POSTANOWIEŃ TREŚCI SWZ.</w:t>
            </w:r>
          </w:p>
          <w:p w14:paraId="5EBA696C" w14:textId="77777777" w:rsidR="00E4339C" w:rsidRPr="00527A23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306B3A70" w14:textId="77777777" w:rsidR="00E4339C" w:rsidRPr="00527A23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CADAB3D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uważam/y się za związanych niniejszą ofertą przez okres wskazany w SWZ.</w:t>
            </w:r>
          </w:p>
          <w:p w14:paraId="4D8F00C0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 w:hanging="323"/>
              <w:rPr>
                <w:rFonts w:asciiTheme="minorHAnsi" w:hAnsiTheme="minorHAnsi" w:cstheme="minorHAnsi"/>
                <w:iCs/>
              </w:rPr>
            </w:pPr>
            <w:r w:rsidRPr="00DC3E00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DC3E00">
              <w:rPr>
                <w:rFonts w:asciiTheme="minorHAnsi" w:hAnsiTheme="minorHAnsi" w:cstheme="minorHAnsi"/>
              </w:rPr>
              <w:t>emy</w:t>
            </w:r>
            <w:proofErr w:type="spellEnd"/>
            <w:r w:rsidRPr="00DC3E00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021CAB6F" w14:textId="77777777" w:rsidR="00E4339C" w:rsidRPr="00527A23" w:rsidRDefault="00E4339C" w:rsidP="00FF5C26">
            <w:pPr>
              <w:widowControl w:val="0"/>
              <w:suppressAutoHyphens/>
              <w:spacing w:before="20" w:after="40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platformy zakupowej  </w:t>
            </w:r>
            <w:bookmarkStart w:id="1" w:name="_Hlk63163127"/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20E96119" w14:textId="77777777" w:rsidR="00E4339C" w:rsidRPr="00527A23" w:rsidRDefault="00000000" w:rsidP="00FF5C26">
            <w:pPr>
              <w:widowControl w:val="0"/>
              <w:suppressAutoHyphens/>
              <w:spacing w:before="20" w:after="40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hyperlink r:id="rId12" w:history="1">
              <w:r w:rsidR="00E4339C" w:rsidRPr="00527A23">
                <w:rPr>
                  <w:rFonts w:asciiTheme="minorHAnsi" w:eastAsia="SimSun" w:hAnsiTheme="min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E4339C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1"/>
          <w:p w14:paraId="343EB029" w14:textId="77777777" w:rsidR="00E4339C" w:rsidRPr="00527A23" w:rsidRDefault="00E4339C" w:rsidP="00FF5C26">
            <w:pPr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63F8E896" w14:textId="77777777" w:rsidR="00E4339C" w:rsidRDefault="00E4339C" w:rsidP="00FF5C26">
            <w:pPr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zawierająca wiążące Wykonawcę informacje związane z korzystaniem z platformy zakupowej w szczególności opis sposobu składania/zmiany/wycofania oferty w niniejszym postępowaniu.</w:t>
            </w:r>
          </w:p>
          <w:p w14:paraId="5EFFBE92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0" w:firstLine="22"/>
              <w:rPr>
                <w:rFonts w:asciiTheme="minorHAnsi" w:hAnsiTheme="minorHAnsi" w:cstheme="minorHAnsi"/>
              </w:rPr>
            </w:pPr>
            <w:r w:rsidRPr="00DC3E00">
              <w:rPr>
                <w:rFonts w:asciiTheme="minorHAnsi" w:hAnsiTheme="min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43EDF74" w14:textId="77777777" w:rsidR="00E4339C" w:rsidRDefault="00E4339C" w:rsidP="00FF5C26">
            <w:pPr>
              <w:ind w:left="164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B0F14A5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/>
              <w:jc w:val="both"/>
              <w:rPr>
                <w:rFonts w:asciiTheme="minorHAnsi" w:hAnsiTheme="minorHAnsi" w:cstheme="minorHAnsi"/>
                <w:i/>
              </w:rPr>
            </w:pPr>
            <w:r w:rsidRPr="00DC3E00">
              <w:rPr>
                <w:rFonts w:asciiTheme="minorHAnsi" w:hAnsiTheme="minorHAnsi" w:cstheme="minorHAnsi"/>
                <w:b/>
              </w:rPr>
              <w:t>Zobowiązujemy się dotrzymać wskazanego terminu realizacji zamówienia.</w:t>
            </w:r>
          </w:p>
          <w:p w14:paraId="1C97DDED" w14:textId="77777777" w:rsidR="00E4339C" w:rsidRPr="00527A23" w:rsidRDefault="00E4339C" w:rsidP="00E4339C">
            <w:pPr>
              <w:pStyle w:val="Bezodstpw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306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9299ABA" w14:textId="77777777" w:rsidR="00E4339C" w:rsidRPr="00527A23" w:rsidRDefault="00E4339C" w:rsidP="00E4339C">
            <w:pPr>
              <w:numPr>
                <w:ilvl w:val="0"/>
                <w:numId w:val="25"/>
              </w:numPr>
              <w:suppressAutoHyphens/>
              <w:spacing w:before="120" w:after="0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Składając niniejszą ofertę, zgodnie z art. 225 ust. 1 ustawy </w:t>
            </w:r>
            <w:proofErr w:type="spellStart"/>
            <w:r w:rsidRPr="00527A23">
              <w:rPr>
                <w:rFonts w:asciiTheme="minorHAnsi" w:hAnsiTheme="minorHAnsi" w:cstheme="minorHAnsi"/>
                <w:iCs/>
              </w:rPr>
              <w:t>Pzp</w:t>
            </w:r>
            <w:proofErr w:type="spellEnd"/>
            <w:r w:rsidRPr="00527A23">
              <w:rPr>
                <w:rFonts w:asciiTheme="minorHAnsi" w:hAnsiTheme="minorHAnsi" w:cstheme="minorHAnsi"/>
                <w:iCs/>
              </w:rPr>
              <w:t xml:space="preserve">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1C218BF1" w14:textId="77777777" w:rsidR="00E4339C" w:rsidRPr="00527A23" w:rsidRDefault="00E4339C" w:rsidP="00FF5C26">
            <w:pPr>
              <w:suppressAutoHyphens/>
              <w:spacing w:before="120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4E026322" w14:textId="77777777" w:rsidR="00E4339C" w:rsidRPr="00527A23" w:rsidRDefault="00E4339C" w:rsidP="00E4339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CA1ED3C" w14:textId="77777777" w:rsidR="00E4339C" w:rsidRPr="00527A23" w:rsidRDefault="00E4339C" w:rsidP="00FF5C2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B17077C" w14:textId="77777777" w:rsidR="00E4339C" w:rsidRPr="00527A23" w:rsidRDefault="00E4339C" w:rsidP="00E4339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3D872771" w14:textId="77777777" w:rsidR="00E4339C" w:rsidRPr="00527A23" w:rsidRDefault="00E4339C" w:rsidP="00FF5C2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500FC96" w14:textId="77777777" w:rsidR="00E4339C" w:rsidRPr="00527A23" w:rsidRDefault="00E4339C" w:rsidP="00FF5C26">
            <w:pPr>
              <w:ind w:left="743"/>
              <w:contextualSpacing/>
              <w:rPr>
                <w:rFonts w:asciiTheme="minorHAnsi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1E6B480" w14:textId="77777777" w:rsidR="00E4339C" w:rsidRPr="00527A23" w:rsidRDefault="00E4339C" w:rsidP="00FF5C2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5AA75A34" w14:textId="77777777" w:rsidR="00E4339C" w:rsidRPr="00527A23" w:rsidRDefault="00E4339C" w:rsidP="00FF5C26">
            <w:pPr>
              <w:tabs>
                <w:tab w:val="num" w:pos="426"/>
              </w:tabs>
              <w:ind w:left="426"/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hAnsiTheme="minorHAnsi" w:cstheme="minorHAnsi"/>
                <w:i/>
                <w:lang w:eastAsia="ar-SA"/>
              </w:rPr>
              <w:t xml:space="preserve">*Zgodnie z art. 225 ust. 2 ustawy </w:t>
            </w:r>
            <w:proofErr w:type="spellStart"/>
            <w:r w:rsidRPr="00527A23">
              <w:rPr>
                <w:rFonts w:asciiTheme="minorHAnsi" w:hAnsiTheme="minorHAnsi" w:cstheme="minorHAnsi"/>
                <w:i/>
                <w:lang w:eastAsia="ar-SA"/>
              </w:rPr>
              <w:t>Pzp</w:t>
            </w:r>
            <w:proofErr w:type="spellEnd"/>
            <w:r w:rsidRPr="00527A23">
              <w:rPr>
                <w:rFonts w:asciiTheme="minorHAnsi" w:hAnsiTheme="minorHAnsi" w:cstheme="minorHAnsi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613C7693" w14:textId="77777777" w:rsidR="00E4339C" w:rsidRPr="00527A23" w:rsidRDefault="00E4339C" w:rsidP="00FF5C26">
            <w:pPr>
              <w:pStyle w:val="Bezodstpw"/>
              <w:spacing w:line="276" w:lineRule="auto"/>
              <w:ind w:left="312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79DBEA4" w14:textId="77777777" w:rsidR="00E4339C" w:rsidRPr="00527A23" w:rsidRDefault="00E4339C" w:rsidP="00E4339C">
            <w:pPr>
              <w:pStyle w:val="Bezodstpw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312" w:hanging="312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9A7803B" w14:textId="77777777" w:rsidR="00E4339C" w:rsidRPr="00527A23" w:rsidRDefault="00E4339C" w:rsidP="00FF5C2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4339C" w:rsidRPr="0022516E" w14:paraId="44FD2225" w14:textId="77777777" w:rsidTr="00FF5C26">
        <w:trPr>
          <w:trHeight w:val="315"/>
          <w:jc w:val="center"/>
        </w:trPr>
        <w:tc>
          <w:tcPr>
            <w:tcW w:w="9671" w:type="dxa"/>
          </w:tcPr>
          <w:p w14:paraId="0761E631" w14:textId="77777777" w:rsidR="00E4339C" w:rsidRPr="00527A23" w:rsidRDefault="00E4339C" w:rsidP="00FF5C2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E. ZOBOWIĄZANIE W PRZYPADKU PRZYZNANIA ZAMÓWIENIA.</w:t>
            </w:r>
          </w:p>
          <w:p w14:paraId="51C8A75D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9C97227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602D1410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3C67981C" w14:textId="77777777" w:rsidR="00E4339C" w:rsidRPr="00527A23" w:rsidRDefault="00E4339C" w:rsidP="00FF5C26">
            <w:pPr>
              <w:suppressAutoHyphens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  <w:p w14:paraId="6D432C08" w14:textId="77777777" w:rsidR="00E4339C" w:rsidRPr="00527A23" w:rsidRDefault="00E4339C" w:rsidP="00FF5C26">
            <w:pPr>
              <w:suppressAutoHyphens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E4339C" w:rsidRPr="0022516E" w14:paraId="169C33B0" w14:textId="77777777" w:rsidTr="00FF5C26">
        <w:trPr>
          <w:trHeight w:val="1838"/>
          <w:jc w:val="center"/>
        </w:trPr>
        <w:tc>
          <w:tcPr>
            <w:tcW w:w="9671" w:type="dxa"/>
          </w:tcPr>
          <w:p w14:paraId="3E13CD5E" w14:textId="77777777" w:rsidR="00E4339C" w:rsidRPr="00527A23" w:rsidRDefault="00E4339C" w:rsidP="00FF5C2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F. CZY WYKONAWCA JEST:</w:t>
            </w:r>
          </w:p>
          <w:p w14:paraId="18BA6684" w14:textId="77777777" w:rsidR="00E4339C" w:rsidRPr="00527A23" w:rsidRDefault="00E4339C" w:rsidP="00FF5C26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90"/>
              <w:gridCol w:w="4550"/>
            </w:tblGrid>
            <w:tr w:rsidR="00E4339C" w:rsidRPr="00527A23" w14:paraId="6B8799D9" w14:textId="77777777" w:rsidTr="00E4339C">
              <w:trPr>
                <w:trHeight w:val="256"/>
              </w:trPr>
              <w:tc>
                <w:tcPr>
                  <w:tcW w:w="490" w:type="dxa"/>
                </w:tcPr>
                <w:p w14:paraId="41FBA7DA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0" w:type="dxa"/>
                </w:tcPr>
                <w:p w14:paraId="6E631E20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E4339C" w:rsidRPr="00527A23" w14:paraId="43625D9E" w14:textId="77777777" w:rsidTr="00E4339C">
              <w:trPr>
                <w:trHeight w:val="267"/>
              </w:trPr>
              <w:tc>
                <w:tcPr>
                  <w:tcW w:w="490" w:type="dxa"/>
                </w:tcPr>
                <w:p w14:paraId="4C260D25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0" w:type="dxa"/>
                </w:tcPr>
                <w:p w14:paraId="6AD33342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E4339C" w:rsidRPr="00527A23" w14:paraId="11576295" w14:textId="77777777" w:rsidTr="00E4339C">
              <w:trPr>
                <w:trHeight w:val="267"/>
              </w:trPr>
              <w:tc>
                <w:tcPr>
                  <w:tcW w:w="490" w:type="dxa"/>
                </w:tcPr>
                <w:p w14:paraId="2FAE4CF1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0" w:type="dxa"/>
                </w:tcPr>
                <w:p w14:paraId="4CCA8B86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E4339C" w:rsidRPr="00527A23" w14:paraId="198B8999" w14:textId="77777777" w:rsidTr="00E4339C">
              <w:trPr>
                <w:trHeight w:val="1045"/>
              </w:trPr>
              <w:tc>
                <w:tcPr>
                  <w:tcW w:w="490" w:type="dxa"/>
                </w:tcPr>
                <w:p w14:paraId="606DABDE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50" w:type="dxa"/>
                </w:tcPr>
                <w:p w14:paraId="6A675743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192A6769" w14:textId="77777777" w:rsidR="00E4339C" w:rsidRPr="00527A23" w:rsidRDefault="00E4339C" w:rsidP="00FF5C2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  <w:p w14:paraId="0ACDDCCC" w14:textId="77777777" w:rsidR="00E4339C" w:rsidRPr="00527A23" w:rsidRDefault="00E4339C" w:rsidP="00FF5C26">
            <w:pPr>
              <w:ind w:left="360" w:hanging="32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4339C" w:rsidRPr="0022516E" w14:paraId="382BAB7C" w14:textId="77777777" w:rsidTr="00FF5C26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177958C" w14:textId="77777777" w:rsidR="00E4339C" w:rsidRPr="00611458" w:rsidRDefault="00E4339C" w:rsidP="00FF5C26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G. SPIS TREŚCI.</w:t>
            </w:r>
          </w:p>
          <w:p w14:paraId="63B0CE95" w14:textId="77777777" w:rsidR="00E4339C" w:rsidRPr="00611458" w:rsidRDefault="00E4339C" w:rsidP="00FF5C26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10F22936" w14:textId="77777777" w:rsidR="00E4339C" w:rsidRPr="00527A23" w:rsidRDefault="00E4339C" w:rsidP="00FF5C2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3523BDF5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73B2277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2A60D7D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606194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78C5DA1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EF0D4C9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820010E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ED54E5A" w14:textId="77777777" w:rsidR="00E4339C" w:rsidRPr="00611458" w:rsidRDefault="00E4339C" w:rsidP="00FF5C26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DDD5EF9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00913F84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5F3E6240" w14:textId="77777777" w:rsidR="00E4339C" w:rsidRPr="0022516E" w:rsidRDefault="00E4339C" w:rsidP="00E4339C">
      <w:pPr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</w:p>
    <w:p w14:paraId="774C0D09" w14:textId="77777777" w:rsidR="00E4339C" w:rsidRPr="0022516E" w:rsidRDefault="00E4339C" w:rsidP="00E4339C">
      <w:pPr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  <w:t>…………………………………………</w:t>
      </w:r>
    </w:p>
    <w:p w14:paraId="3B9D0B21" w14:textId="77777777" w:rsidR="00E4339C" w:rsidRPr="0022516E" w:rsidRDefault="00E4339C" w:rsidP="00E4339C">
      <w:pPr>
        <w:ind w:left="5664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     (podpis)</w:t>
      </w:r>
    </w:p>
    <w:p w14:paraId="12C0CA61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30082C8C" w14:textId="38D342B9" w:rsidR="000F4CA6" w:rsidRPr="000F4CA6" w:rsidRDefault="000F4CA6" w:rsidP="000F4CA6">
      <w:pPr>
        <w:tabs>
          <w:tab w:val="left" w:pos="3285"/>
        </w:tabs>
      </w:pPr>
    </w:p>
    <w:sectPr w:rsidR="000F4CA6" w:rsidRPr="000F4CA6" w:rsidSect="000F4CA6"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5910" w14:textId="77777777" w:rsidR="0070372D" w:rsidRDefault="0070372D">
      <w:pPr>
        <w:spacing w:after="0" w:line="240" w:lineRule="auto"/>
      </w:pPr>
      <w:r>
        <w:separator/>
      </w:r>
    </w:p>
  </w:endnote>
  <w:endnote w:type="continuationSeparator" w:id="0">
    <w:p w14:paraId="23ABC0B9" w14:textId="77777777" w:rsidR="0070372D" w:rsidRDefault="0070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990C" w14:textId="77777777" w:rsidR="00E4339C" w:rsidRDefault="00E4339C" w:rsidP="00E4339C">
    <w:pPr>
      <w:tabs>
        <w:tab w:val="center" w:pos="4536"/>
        <w:tab w:val="right" w:pos="9072"/>
      </w:tabs>
      <w:spacing w:after="0" w:line="240" w:lineRule="auto"/>
    </w:pPr>
    <w:bookmarkStart w:id="2" w:name="_Hlk112365034"/>
    <w:bookmarkStart w:id="3" w:name="_Hlk112365033"/>
    <w:bookmarkStart w:id="4" w:name="_Hlk112363067"/>
    <w:bookmarkStart w:id="5" w:name="_Hlk112363066"/>
    <w:r>
      <w:t>„Poprawa dostępności budynku Starostwa Powiatowego w Łęcznej dla osób ze szczególnymi potrzebami, w tym osób z niepełnosprawnościami”</w:t>
    </w:r>
  </w:p>
  <w:p w14:paraId="55DD768F" w14:textId="0ECC3AEC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983D" w14:textId="77777777" w:rsidR="0070372D" w:rsidRDefault="007037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B62731" w14:textId="77777777" w:rsidR="0070372D" w:rsidRDefault="0070372D">
      <w:pPr>
        <w:spacing w:after="0" w:line="240" w:lineRule="auto"/>
      </w:pPr>
      <w:r>
        <w:continuationSeparator/>
      </w:r>
    </w:p>
  </w:footnote>
  <w:footnote w:id="1">
    <w:p w14:paraId="0920B978" w14:textId="77777777" w:rsidR="00E4339C" w:rsidRDefault="00E4339C" w:rsidP="00E433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777D5FC" w14:textId="77777777" w:rsidR="00E4339C" w:rsidRPr="00246529" w:rsidRDefault="00E4339C" w:rsidP="00E4339C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B58F086" w14:textId="77777777" w:rsidR="00E4339C" w:rsidRPr="003F7A6B" w:rsidRDefault="00E4339C" w:rsidP="00E4339C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E10258F" w14:textId="77777777" w:rsidR="00E4339C" w:rsidRDefault="00E4339C" w:rsidP="00E4339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0"/>
  </w:num>
  <w:num w:numId="4" w16cid:durableId="1383217277">
    <w:abstractNumId w:val="18"/>
  </w:num>
  <w:num w:numId="5" w16cid:durableId="440339393">
    <w:abstractNumId w:val="4"/>
  </w:num>
  <w:num w:numId="6" w16cid:durableId="2045867057">
    <w:abstractNumId w:val="21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6"/>
  </w:num>
  <w:num w:numId="12" w16cid:durableId="1691644578">
    <w:abstractNumId w:val="24"/>
  </w:num>
  <w:num w:numId="13" w16cid:durableId="227228999">
    <w:abstractNumId w:val="19"/>
  </w:num>
  <w:num w:numId="14" w16cid:durableId="1523859192">
    <w:abstractNumId w:val="15"/>
  </w:num>
  <w:num w:numId="15" w16cid:durableId="14041662">
    <w:abstractNumId w:val="17"/>
  </w:num>
  <w:num w:numId="16" w16cid:durableId="1316184602">
    <w:abstractNumId w:val="22"/>
  </w:num>
  <w:num w:numId="17" w16cid:durableId="953948554">
    <w:abstractNumId w:val="27"/>
  </w:num>
  <w:num w:numId="18" w16cid:durableId="1125470450">
    <w:abstractNumId w:val="16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3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5"/>
  </w:num>
  <w:num w:numId="28" w16cid:durableId="4988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91131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5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Pula</cp:lastModifiedBy>
  <cp:revision>3</cp:revision>
  <cp:lastPrinted>2022-02-09T13:36:00Z</cp:lastPrinted>
  <dcterms:created xsi:type="dcterms:W3CDTF">2023-02-09T07:37:00Z</dcterms:created>
  <dcterms:modified xsi:type="dcterms:W3CDTF">2023-02-09T07:38:00Z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