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CBA4" w14:textId="64BC2731" w:rsidR="007631B7" w:rsidRPr="008170ED" w:rsidRDefault="00B06047" w:rsidP="007631B7">
      <w:pPr>
        <w:spacing w:after="0" w:line="360" w:lineRule="auto"/>
        <w:outlineLvl w:val="0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 xml:space="preserve">Znak </w:t>
      </w:r>
      <w:r w:rsidRPr="00786272">
        <w:rPr>
          <w:rFonts w:asciiTheme="majorHAnsi" w:hAnsiTheme="majorHAnsi" w:cs="Times New Roman"/>
          <w:b/>
          <w:sz w:val="20"/>
          <w:szCs w:val="20"/>
        </w:rPr>
        <w:t>postępowania</w:t>
      </w:r>
      <w:r w:rsidR="00306D7D" w:rsidRPr="00786272">
        <w:rPr>
          <w:rFonts w:asciiTheme="majorHAnsi" w:hAnsiTheme="majorHAnsi" w:cs="Times New Roman"/>
          <w:b/>
          <w:sz w:val="20"/>
          <w:szCs w:val="20"/>
        </w:rPr>
        <w:t>:</w:t>
      </w:r>
      <w:r w:rsidR="00BB5BB0" w:rsidRPr="007862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786272" w:rsidRPr="0078627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04/KUR/60PLUS/POWER/2023</w:t>
      </w:r>
    </w:p>
    <w:p w14:paraId="57573209" w14:textId="77777777" w:rsidR="005C2FE9" w:rsidRPr="008170ED" w:rsidRDefault="00992EC5" w:rsidP="005B2528">
      <w:pPr>
        <w:spacing w:after="0" w:line="360" w:lineRule="auto"/>
        <w:jc w:val="right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Załącznik nr 4</w:t>
      </w:r>
      <w:r w:rsidR="005C2FE9" w:rsidRPr="008170ED">
        <w:rPr>
          <w:rFonts w:asciiTheme="majorHAnsi" w:hAnsiTheme="majorHAnsi" w:cs="Times New Roman"/>
          <w:b/>
          <w:sz w:val="20"/>
          <w:szCs w:val="20"/>
        </w:rPr>
        <w:t xml:space="preserve"> do </w:t>
      </w:r>
      <w:r w:rsidR="007631B7" w:rsidRPr="008170ED">
        <w:rPr>
          <w:rFonts w:asciiTheme="majorHAnsi" w:hAnsiTheme="majorHAnsi" w:cs="Times New Roman"/>
          <w:b/>
          <w:sz w:val="20"/>
          <w:szCs w:val="20"/>
        </w:rPr>
        <w:t>SWZ</w:t>
      </w:r>
    </w:p>
    <w:p w14:paraId="47276CFE" w14:textId="77777777" w:rsidR="005C2FE9" w:rsidRPr="008170ED" w:rsidRDefault="005C2FE9" w:rsidP="005B2528">
      <w:pPr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Wykonawca:</w:t>
      </w:r>
    </w:p>
    <w:p w14:paraId="4E8D316D" w14:textId="77777777" w:rsidR="005C2FE9" w:rsidRPr="008170ED" w:rsidRDefault="005C2FE9" w:rsidP="007122F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..................................................................................................</w:t>
      </w:r>
    </w:p>
    <w:p w14:paraId="19AE04AE" w14:textId="77777777" w:rsidR="005C2FE9" w:rsidRPr="008170ED" w:rsidRDefault="005B2528" w:rsidP="005B2528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(Nazwa i adres Wykonawcy</w:t>
      </w:r>
      <w:r w:rsidR="005C2FE9" w:rsidRPr="008170ED">
        <w:rPr>
          <w:rFonts w:asciiTheme="majorHAnsi" w:hAnsiTheme="majorHAnsi" w:cs="Times New Roman"/>
          <w:sz w:val="20"/>
          <w:szCs w:val="20"/>
        </w:rPr>
        <w:t>)</w:t>
      </w:r>
    </w:p>
    <w:p w14:paraId="43F65822" w14:textId="4B868683" w:rsidR="005C2FE9" w:rsidRPr="008170ED" w:rsidRDefault="005C2FE9" w:rsidP="00877A51">
      <w:pPr>
        <w:tabs>
          <w:tab w:val="left" w:pos="7910"/>
        </w:tabs>
        <w:spacing w:after="0" w:line="360" w:lineRule="auto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reprezentowany przez:</w:t>
      </w:r>
      <w:r w:rsidR="00877A51" w:rsidRPr="008170ED">
        <w:rPr>
          <w:rFonts w:asciiTheme="majorHAnsi" w:hAnsiTheme="majorHAnsi" w:cs="Times New Roman"/>
          <w:b/>
          <w:sz w:val="20"/>
          <w:szCs w:val="20"/>
        </w:rPr>
        <w:tab/>
      </w:r>
    </w:p>
    <w:p w14:paraId="5C9FF0C8" w14:textId="77777777" w:rsidR="005C2FE9" w:rsidRPr="008170ED" w:rsidRDefault="005C2FE9" w:rsidP="007122F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</w:t>
      </w:r>
    </w:p>
    <w:p w14:paraId="7EE52017" w14:textId="77777777" w:rsidR="005C2FE9" w:rsidRPr="008170ED" w:rsidRDefault="005C2FE9" w:rsidP="005B2528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(imię, nazwisko, stanowisko/podstawa do  reprezentacji)</w:t>
      </w:r>
    </w:p>
    <w:p w14:paraId="370D00BA" w14:textId="0ACDD2B2" w:rsidR="005C2FE9" w:rsidRPr="008170ED" w:rsidRDefault="005C2FE9" w:rsidP="002F4042">
      <w:pPr>
        <w:spacing w:after="0" w:line="36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OŚWIADCZENIE</w:t>
      </w:r>
      <w:r w:rsidR="002F4042" w:rsidRPr="008170ED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170ED">
        <w:rPr>
          <w:rFonts w:asciiTheme="majorHAnsi" w:hAnsiTheme="majorHAnsi" w:cs="Times New Roman"/>
          <w:b/>
          <w:sz w:val="20"/>
          <w:szCs w:val="20"/>
        </w:rPr>
        <w:t xml:space="preserve">O </w:t>
      </w:r>
      <w:r w:rsidR="00E6083F" w:rsidRPr="008170ED">
        <w:rPr>
          <w:rFonts w:asciiTheme="majorHAnsi" w:hAnsiTheme="majorHAnsi" w:cs="Times New Roman"/>
          <w:b/>
          <w:sz w:val="20"/>
          <w:szCs w:val="20"/>
        </w:rPr>
        <w:t>BRAKU PODSTAW WYKLUCZENIA</w:t>
      </w:r>
    </w:p>
    <w:p w14:paraId="08E1A87B" w14:textId="5086C634" w:rsidR="005C2FE9" w:rsidRPr="0067744E" w:rsidRDefault="002E7AFF" w:rsidP="00CC008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Przystępując do </w:t>
      </w:r>
      <w:r w:rsidRPr="0060108C">
        <w:rPr>
          <w:rFonts w:asciiTheme="majorHAnsi" w:hAnsiTheme="majorHAnsi" w:cs="Times New Roman"/>
          <w:sz w:val="20"/>
          <w:szCs w:val="20"/>
        </w:rPr>
        <w:t xml:space="preserve">postępowania o </w:t>
      </w:r>
      <w:r w:rsidRPr="0067744E">
        <w:rPr>
          <w:rFonts w:asciiTheme="majorHAnsi" w:hAnsiTheme="majorHAnsi" w:cs="Times New Roman"/>
          <w:sz w:val="20"/>
          <w:szCs w:val="20"/>
        </w:rPr>
        <w:t>udzielenie zamówienia publicznego prowadzonego przez Zamawiającego –</w:t>
      </w:r>
      <w:r w:rsidR="0082475C" w:rsidRPr="0067744E">
        <w:rPr>
          <w:rFonts w:asciiTheme="majorHAnsi" w:hAnsiTheme="majorHAnsi" w:cs="Times New Roman"/>
          <w:sz w:val="20"/>
          <w:szCs w:val="20"/>
        </w:rPr>
        <w:t xml:space="preserve"> Białostocką Fundację Kształcenia Kadr</w:t>
      </w:r>
      <w:r w:rsidRPr="0067744E">
        <w:rPr>
          <w:rFonts w:asciiTheme="majorHAnsi" w:hAnsiTheme="majorHAnsi" w:cs="Times New Roman"/>
          <w:sz w:val="20"/>
          <w:szCs w:val="20"/>
        </w:rPr>
        <w:t xml:space="preserve"> – pod nazwą:</w:t>
      </w:r>
      <w:r w:rsidR="00182438" w:rsidRPr="0067744E">
        <w:rPr>
          <w:rFonts w:asciiTheme="majorHAnsi" w:hAnsiTheme="majorHAnsi" w:cs="Times New Roman"/>
          <w:sz w:val="20"/>
          <w:szCs w:val="20"/>
        </w:rPr>
        <w:t xml:space="preserve"> </w:t>
      </w:r>
      <w:r w:rsidR="0067744E" w:rsidRPr="0067744E">
        <w:rPr>
          <w:rFonts w:asciiTheme="majorHAnsi" w:eastAsiaTheme="majorEastAsia" w:hAnsiTheme="majorHAnsi" w:cstheme="majorBidi"/>
          <w:b/>
          <w:bCs/>
          <w:sz w:val="20"/>
          <w:szCs w:val="20"/>
        </w:rPr>
        <w:t>„</w:t>
      </w:r>
      <w:r w:rsidR="00F5152D">
        <w:rPr>
          <w:rFonts w:asciiTheme="majorHAnsi" w:hAnsiTheme="majorHAnsi"/>
          <w:b/>
          <w:bCs/>
          <w:sz w:val="20"/>
          <w:szCs w:val="20"/>
        </w:rPr>
        <w:t>Usługa</w:t>
      </w:r>
      <w:bookmarkStart w:id="0" w:name="_GoBack"/>
      <w:bookmarkEnd w:id="0"/>
      <w:r w:rsidR="0067744E" w:rsidRPr="0067744E">
        <w:rPr>
          <w:rFonts w:asciiTheme="majorHAnsi" w:hAnsiTheme="majorHAnsi"/>
          <w:b/>
          <w:bCs/>
          <w:sz w:val="20"/>
          <w:szCs w:val="20"/>
        </w:rPr>
        <w:t xml:space="preserve"> organizacji i realizacji szkoleń wdrożeniowych dla 160 użytkowników (doradców z 32 instytucji otoczenia biznesu IOB) elementów doradczych modelu pracownik60plus, w tym narzędzi badawczych, diagnostycznych, doradczych, walidacyjnych i rekrutacyjnych dla pracodawców, specjalistów HR oraz doradców z instytucji otoczenia biznesu wspierających proces przedłużania aktywności zawodowej pracowników w wieku przedemerytalnym i emerytalnym zatrudnionych w mikro, małych i średnich przedsiębiorstwach w projekcie „Praca60plus: interdyscyplinarny model przedłużenia aktywności zawodowej pracowników w wieku emerytalnym realizowany w obszarze ergonomii, elastyczności i walidacji środowisk pracy</w:t>
      </w:r>
      <w:r w:rsidR="0067744E" w:rsidRPr="0067744E">
        <w:rPr>
          <w:rFonts w:asciiTheme="majorHAnsi" w:eastAsiaTheme="majorEastAsia" w:hAnsiTheme="majorHAnsi" w:cstheme="majorBidi"/>
          <w:b/>
          <w:bCs/>
          <w:sz w:val="20"/>
          <w:szCs w:val="20"/>
        </w:rPr>
        <w:t>””</w:t>
      </w:r>
      <w:r w:rsidR="0075386E" w:rsidRPr="0067744E">
        <w:rPr>
          <w:rFonts w:asciiTheme="majorHAnsi" w:hAnsiTheme="majorHAnsi"/>
          <w:b/>
          <w:sz w:val="20"/>
          <w:szCs w:val="20"/>
        </w:rPr>
        <w:t xml:space="preserve">  zamówienia</w:t>
      </w:r>
      <w:r w:rsidR="00981CB0" w:rsidRPr="0067744E">
        <w:rPr>
          <w:rFonts w:asciiTheme="majorHAnsi" w:hAnsiTheme="majorHAnsi" w:cs="Times New Roman"/>
          <w:b/>
          <w:sz w:val="20"/>
          <w:szCs w:val="20"/>
        </w:rPr>
        <w:t>,</w:t>
      </w:r>
      <w:r w:rsidR="00DB2580" w:rsidRPr="0067744E">
        <w:rPr>
          <w:rFonts w:asciiTheme="majorHAnsi" w:hAnsiTheme="majorHAnsi" w:cs="Times New Roman"/>
          <w:sz w:val="20"/>
          <w:szCs w:val="20"/>
        </w:rPr>
        <w:t xml:space="preserve"> </w:t>
      </w:r>
      <w:r w:rsidR="0000024D" w:rsidRPr="0067744E">
        <w:rPr>
          <w:rFonts w:asciiTheme="majorHAnsi" w:hAnsiTheme="majorHAnsi" w:cs="Times New Roman"/>
          <w:sz w:val="20"/>
          <w:szCs w:val="20"/>
        </w:rPr>
        <w:t>niniejszym</w:t>
      </w:r>
      <w:r w:rsidR="005C2FE9" w:rsidRPr="0067744E">
        <w:rPr>
          <w:rFonts w:asciiTheme="majorHAnsi" w:hAnsiTheme="majorHAnsi" w:cs="Times New Roman"/>
          <w:sz w:val="20"/>
          <w:szCs w:val="20"/>
        </w:rPr>
        <w:t>:</w:t>
      </w:r>
      <w:r w:rsidR="00A63022" w:rsidRPr="0067744E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</w:p>
    <w:p w14:paraId="13A5A3EB" w14:textId="77777777" w:rsidR="008170ED" w:rsidRDefault="008170ED" w:rsidP="004A161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14:paraId="5409200B" w14:textId="77777777" w:rsidR="005C2FE9" w:rsidRPr="008170ED" w:rsidRDefault="00B935DC" w:rsidP="004A161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>OŚWIADCZENIE DOTYCZĄCE</w:t>
      </w:r>
      <w:r w:rsidR="005C2FE9" w:rsidRPr="008170ED">
        <w:rPr>
          <w:rFonts w:asciiTheme="majorHAnsi" w:hAnsiTheme="majorHAnsi" w:cs="Times New Roman"/>
          <w:b/>
          <w:sz w:val="20"/>
          <w:szCs w:val="20"/>
        </w:rPr>
        <w:t xml:space="preserve"> WYKONAWCY:</w:t>
      </w:r>
    </w:p>
    <w:p w14:paraId="2C183A28" w14:textId="77777777" w:rsidR="00C967CB" w:rsidRPr="008170ED" w:rsidRDefault="00944FF4" w:rsidP="00C967CB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□ </w:t>
      </w:r>
      <w:r w:rsidR="00C967CB" w:rsidRPr="008170ED">
        <w:rPr>
          <w:rFonts w:asciiTheme="majorHAnsi" w:hAnsiTheme="majorHAnsi" w:cs="Times New Roman"/>
          <w:sz w:val="20"/>
          <w:szCs w:val="20"/>
        </w:rPr>
        <w:t>Oświadczam, że nie zachodzą w stosunku do Wykonawcy podstawy wykluczenia z postępowania o udzielenie zamówienia publicznego określone w art. 108 ust. 1 ustawy Pzp.</w:t>
      </w:r>
    </w:p>
    <w:p w14:paraId="4B484CD7" w14:textId="548E2A3D" w:rsidR="008170ED" w:rsidRPr="008170ED" w:rsidRDefault="00C967CB" w:rsidP="008170ED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□ Oświadczam, że zachodzą w stosunku do Wykonawcy podstawy wykluczenia z postępowania o udzielenie zamówienia publicznego określone w art. ..........</w:t>
      </w:r>
      <w:r w:rsidRPr="008170ED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2"/>
      </w:r>
      <w:r w:rsidRPr="008170ED">
        <w:rPr>
          <w:rFonts w:asciiTheme="majorHAnsi" w:hAnsiTheme="majorHAnsi" w:cs="Times New Roman"/>
          <w:sz w:val="20"/>
          <w:szCs w:val="20"/>
        </w:rPr>
        <w:t xml:space="preserve"> Pzp. Jednocześnie oświadczam, że w związku z ww. okolicznością, na podstawie art.110 ust. 2 ustawy Pzp zostały podjęte następujące środki naprawcze:……………………</w:t>
      </w:r>
    </w:p>
    <w:p w14:paraId="3E0945D4" w14:textId="37DFB624" w:rsidR="00B77F5A" w:rsidRPr="008170ED" w:rsidRDefault="008170ED" w:rsidP="008170ED">
      <w:pPr>
        <w:pStyle w:val="Akapitzlist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 xml:space="preserve">□  </w:t>
      </w:r>
      <w:r w:rsidR="00B77F5A" w:rsidRPr="008170ED">
        <w:rPr>
          <w:rFonts w:asciiTheme="majorHAnsi" w:hAnsiTheme="majorHAnsi" w:cstheme="minorHAnsi"/>
          <w:color w:val="000000"/>
          <w:sz w:val="20"/>
          <w:szCs w:val="20"/>
        </w:rPr>
        <w:t xml:space="preserve">Oświadczam/-y, że wobec Wykonawcy </w:t>
      </w:r>
      <w:r w:rsidR="00B77F5A" w:rsidRPr="008170ED">
        <w:rPr>
          <w:rFonts w:asciiTheme="majorHAnsi" w:hAnsiTheme="majorHAnsi" w:cstheme="minorHAnsi"/>
          <w:b/>
          <w:bCs/>
          <w:color w:val="000000"/>
          <w:sz w:val="20"/>
          <w:szCs w:val="20"/>
        </w:rPr>
        <w:t>nie zachodzą</w:t>
      </w:r>
      <w:r w:rsidR="00B77F5A" w:rsidRPr="008170ED">
        <w:rPr>
          <w:rFonts w:asciiTheme="majorHAnsi" w:hAnsiTheme="majorHAnsi" w:cstheme="minorHAnsi"/>
          <w:color w:val="000000"/>
          <w:sz w:val="20"/>
          <w:szCs w:val="20"/>
        </w:rPr>
        <w:t xml:space="preserve"> podstawy wykluczenia określone w </w:t>
      </w:r>
      <w:r w:rsidR="00B77F5A" w:rsidRPr="008170ED">
        <w:rPr>
          <w:rFonts w:asciiTheme="majorHAnsi" w:hAnsiTheme="majorHAnsi" w:cstheme="minorHAns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 poz. 835), który stanowi, że z postępowania o udzielenie zamówienia publicznego wyklucza się:</w:t>
      </w:r>
    </w:p>
    <w:p w14:paraId="04C8B87A" w14:textId="77777777" w:rsidR="00B77F5A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59C75C" w14:textId="77777777" w:rsidR="00B77F5A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1AA45D" w14:textId="67F0E9CE" w:rsidR="00C967CB" w:rsidRPr="008170ED" w:rsidRDefault="00B77F5A" w:rsidP="008170ED">
      <w:pPr>
        <w:pStyle w:val="Akapitzlist"/>
        <w:numPr>
          <w:ilvl w:val="0"/>
          <w:numId w:val="6"/>
        </w:numPr>
        <w:spacing w:after="0" w:line="240" w:lineRule="auto"/>
        <w:ind w:left="851" w:right="44" w:hanging="425"/>
        <w:jc w:val="both"/>
        <w:rPr>
          <w:rFonts w:asciiTheme="majorHAnsi" w:hAnsiTheme="majorHAnsi" w:cstheme="minorHAnsi"/>
          <w:sz w:val="20"/>
          <w:szCs w:val="20"/>
        </w:rPr>
      </w:pPr>
      <w:r w:rsidRPr="008170ED">
        <w:rPr>
          <w:rFonts w:asciiTheme="majorHAnsi" w:hAnsiTheme="majorHAnsi" w:cstheme="minorHAnsi"/>
          <w:sz w:val="20"/>
          <w:szCs w:val="20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0202D86" w14:textId="77777777" w:rsidR="00C967CB" w:rsidRPr="008170ED" w:rsidRDefault="00C967CB" w:rsidP="008170ED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□   Oświadczam, że w stosunku do Wykonawcy nie zachodzą pozostałe podstawy wykluczenia.</w:t>
      </w:r>
      <w:r w:rsidRPr="008170ED">
        <w:rPr>
          <w:rStyle w:val="Odwoanieprzypisudolnego"/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244BA460" w14:textId="1786DEA6" w:rsidR="00944FF4" w:rsidRPr="008170ED" w:rsidRDefault="00944FF4" w:rsidP="008170ED">
      <w:p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</w:p>
    <w:p w14:paraId="3030C7E4" w14:textId="77777777" w:rsidR="00CF1AD8" w:rsidRPr="008170ED" w:rsidRDefault="00CF1AD8" w:rsidP="008170ED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170ED">
        <w:rPr>
          <w:rFonts w:asciiTheme="majorHAnsi" w:hAnsiTheme="majorHAnsi" w:cs="Times New Roman"/>
          <w:b/>
          <w:sz w:val="20"/>
          <w:szCs w:val="20"/>
        </w:rPr>
        <w:t xml:space="preserve">OŚWIADCZENIE DOTYCZĄCE PODANYCH INFORMACJI: </w:t>
      </w:r>
    </w:p>
    <w:p w14:paraId="1EB0900B" w14:textId="6CF74504" w:rsidR="002F4042" w:rsidRPr="008170ED" w:rsidRDefault="00CF1AD8" w:rsidP="008170ED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170ED">
        <w:rPr>
          <w:rFonts w:asciiTheme="majorHAnsi" w:hAnsiTheme="majorHAnsi" w:cs="Times New Roman"/>
          <w:sz w:val="20"/>
          <w:szCs w:val="20"/>
        </w:rPr>
        <w:t>Oświadczam, że wszystkie informacje podane w powyższych oświadczeniach są aktualne i  zgodne z prawdą oraz zostały przedstawione z pełną świadomoś</w:t>
      </w:r>
      <w:r w:rsidR="00337991" w:rsidRPr="008170ED">
        <w:rPr>
          <w:rFonts w:asciiTheme="majorHAnsi" w:hAnsiTheme="majorHAnsi" w:cs="Times New Roman"/>
          <w:sz w:val="20"/>
          <w:szCs w:val="20"/>
        </w:rPr>
        <w:t>cią konsekwencji  wprowadzenia Z</w:t>
      </w:r>
      <w:r w:rsidRPr="008170ED">
        <w:rPr>
          <w:rFonts w:asciiTheme="majorHAnsi" w:hAnsiTheme="majorHAnsi" w:cs="Times New Roman"/>
          <w:sz w:val="20"/>
          <w:szCs w:val="20"/>
        </w:rPr>
        <w:t>amawiającego w błąd przy przedstawianiu informacji.</w:t>
      </w:r>
    </w:p>
    <w:sectPr w:rsidR="002F4042" w:rsidRPr="008170ED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6C460" w14:textId="77777777" w:rsidR="00670334" w:rsidRDefault="00670334" w:rsidP="002B4656">
      <w:pPr>
        <w:spacing w:after="0" w:line="240" w:lineRule="auto"/>
      </w:pPr>
      <w:r>
        <w:separator/>
      </w:r>
    </w:p>
  </w:endnote>
  <w:endnote w:type="continuationSeparator" w:id="0">
    <w:p w14:paraId="6D784C6A" w14:textId="77777777" w:rsidR="00670334" w:rsidRDefault="00670334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476A3" w14:textId="77777777" w:rsidR="00BF51A7" w:rsidRDefault="00BF51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213CF" w14:textId="77777777"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5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5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14:paraId="5C145C07" w14:textId="77777777"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14:paraId="141B5AED" w14:textId="77777777"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81885" w14:textId="77777777" w:rsidR="00670334" w:rsidRDefault="00670334" w:rsidP="002B4656">
      <w:pPr>
        <w:spacing w:after="0" w:line="240" w:lineRule="auto"/>
      </w:pPr>
      <w:r>
        <w:separator/>
      </w:r>
    </w:p>
  </w:footnote>
  <w:footnote w:type="continuationSeparator" w:id="0">
    <w:p w14:paraId="7D8525DA" w14:textId="77777777" w:rsidR="00670334" w:rsidRDefault="00670334" w:rsidP="002B4656">
      <w:pPr>
        <w:spacing w:after="0" w:line="240" w:lineRule="auto"/>
      </w:pPr>
      <w:r>
        <w:continuationSeparator/>
      </w:r>
    </w:p>
  </w:footnote>
  <w:footnote w:id="1">
    <w:p w14:paraId="179366F5" w14:textId="77777777" w:rsidR="00A63022" w:rsidRPr="00BB5BB0" w:rsidRDefault="00A63022">
      <w:pPr>
        <w:pStyle w:val="Tekstprzypisudolnego"/>
        <w:rPr>
          <w:rFonts w:asciiTheme="majorHAnsi" w:hAnsiTheme="majorHAnsi"/>
          <w:sz w:val="18"/>
          <w:szCs w:val="18"/>
        </w:rPr>
      </w:pPr>
      <w:r w:rsidRPr="00BB5BB0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BB5BB0">
        <w:rPr>
          <w:rFonts w:asciiTheme="majorHAnsi" w:hAnsiTheme="majorHAnsi"/>
          <w:sz w:val="18"/>
          <w:szCs w:val="18"/>
        </w:rPr>
        <w:t xml:space="preserve"> </w:t>
      </w:r>
      <w:r w:rsidR="00A16C16" w:rsidRPr="00BB5BB0">
        <w:rPr>
          <w:rFonts w:asciiTheme="majorHAnsi" w:hAnsiTheme="majorHAnsi"/>
          <w:sz w:val="18"/>
          <w:szCs w:val="18"/>
        </w:rPr>
        <w:t>Poprawne</w:t>
      </w:r>
      <w:r w:rsidRPr="00BB5BB0">
        <w:rPr>
          <w:rFonts w:asciiTheme="majorHAnsi" w:hAnsiTheme="majorHAnsi"/>
          <w:sz w:val="18"/>
          <w:szCs w:val="18"/>
        </w:rPr>
        <w:t xml:space="preserve"> zaznaczyć lub nie</w:t>
      </w:r>
      <w:r w:rsidR="00A16C16" w:rsidRPr="00BB5BB0">
        <w:rPr>
          <w:rFonts w:asciiTheme="majorHAnsi" w:hAnsiTheme="majorHAnsi"/>
          <w:sz w:val="18"/>
          <w:szCs w:val="18"/>
        </w:rPr>
        <w:t>właściwe</w:t>
      </w:r>
      <w:r w:rsidRPr="00BB5BB0">
        <w:rPr>
          <w:rFonts w:asciiTheme="majorHAnsi" w:hAnsiTheme="majorHAnsi"/>
          <w:sz w:val="18"/>
          <w:szCs w:val="18"/>
        </w:rPr>
        <w:t xml:space="preserve"> skreślić</w:t>
      </w:r>
      <w:r w:rsidR="00A16C16" w:rsidRPr="00BB5BB0">
        <w:rPr>
          <w:rFonts w:asciiTheme="majorHAnsi" w:hAnsiTheme="majorHAnsi"/>
          <w:sz w:val="18"/>
          <w:szCs w:val="18"/>
        </w:rPr>
        <w:t>.</w:t>
      </w:r>
    </w:p>
  </w:footnote>
  <w:footnote w:id="2">
    <w:p w14:paraId="5D7F27D3" w14:textId="77777777" w:rsidR="00C967CB" w:rsidRPr="00944FF4" w:rsidRDefault="00C967CB" w:rsidP="00C967CB">
      <w:pPr>
        <w:pStyle w:val="Tekstprzypisudolnego"/>
        <w:ind w:left="142" w:hanging="142"/>
        <w:jc w:val="both"/>
        <w:rPr>
          <w:b/>
        </w:rPr>
      </w:pPr>
      <w:r w:rsidRPr="00BB5BB0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BB5BB0">
        <w:rPr>
          <w:rFonts w:asciiTheme="majorHAnsi" w:hAnsiTheme="majorHAnsi"/>
          <w:sz w:val="18"/>
          <w:szCs w:val="18"/>
        </w:rPr>
        <w:t xml:space="preserve"> Należy podać mającą zastosowanie podstawę wykluczenia spośród wymienionych w 108 ust. 1 pkt 1,2 i 5 lub art. 109 ust. 1 pkt 4 ustawy Pzp.</w:t>
      </w:r>
      <w:r w:rsidRPr="00944FF4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B66A3" w14:textId="77777777" w:rsidR="00BF51A7" w:rsidRDefault="00BF51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D5A2" w14:textId="7E352918" w:rsidR="003044E0" w:rsidRPr="002B4B91" w:rsidRDefault="00BF51A7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rPr>
        <w:noProof/>
        <w:lang w:eastAsia="pl-PL"/>
      </w:rPr>
      <w:drawing>
        <wp:inline distT="0" distB="0" distL="0" distR="0" wp14:anchorId="58767D8C" wp14:editId="54BB3934">
          <wp:extent cx="3810000" cy="647700"/>
          <wp:effectExtent l="0" t="0" r="0" b="0"/>
          <wp:docPr id="1" name="Obraz 1" descr="fewer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wer_efs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A51">
      <w:t xml:space="preserve">                                     </w:t>
    </w:r>
    <w:r w:rsidR="003044E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DDE3" w14:textId="77777777"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 wp14:anchorId="09D41EB5" wp14:editId="29AAC6A5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873CE"/>
    <w:multiLevelType w:val="hybridMultilevel"/>
    <w:tmpl w:val="9D50891C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466E0"/>
    <w:rsid w:val="00054F43"/>
    <w:rsid w:val="00055E57"/>
    <w:rsid w:val="000613DA"/>
    <w:rsid w:val="00084AFF"/>
    <w:rsid w:val="00092CBE"/>
    <w:rsid w:val="000A3647"/>
    <w:rsid w:val="000A7E34"/>
    <w:rsid w:val="000C0501"/>
    <w:rsid w:val="000D0925"/>
    <w:rsid w:val="000F002E"/>
    <w:rsid w:val="00117514"/>
    <w:rsid w:val="00155CFC"/>
    <w:rsid w:val="00156943"/>
    <w:rsid w:val="00177AEB"/>
    <w:rsid w:val="00182438"/>
    <w:rsid w:val="001A0BD2"/>
    <w:rsid w:val="001A5B1C"/>
    <w:rsid w:val="001A728A"/>
    <w:rsid w:val="001B0408"/>
    <w:rsid w:val="001E5A2A"/>
    <w:rsid w:val="001F2C90"/>
    <w:rsid w:val="0020496C"/>
    <w:rsid w:val="002111B2"/>
    <w:rsid w:val="00236BF5"/>
    <w:rsid w:val="00240F25"/>
    <w:rsid w:val="00242D7F"/>
    <w:rsid w:val="002512B6"/>
    <w:rsid w:val="002573B9"/>
    <w:rsid w:val="00261CC1"/>
    <w:rsid w:val="00274521"/>
    <w:rsid w:val="00283B99"/>
    <w:rsid w:val="00284436"/>
    <w:rsid w:val="002A3918"/>
    <w:rsid w:val="002A5DB2"/>
    <w:rsid w:val="002A63DE"/>
    <w:rsid w:val="002B4656"/>
    <w:rsid w:val="002E7AFF"/>
    <w:rsid w:val="002F4042"/>
    <w:rsid w:val="002F5FFF"/>
    <w:rsid w:val="00301B22"/>
    <w:rsid w:val="003044E0"/>
    <w:rsid w:val="00306D7D"/>
    <w:rsid w:val="00317373"/>
    <w:rsid w:val="00337991"/>
    <w:rsid w:val="00343CBB"/>
    <w:rsid w:val="00351214"/>
    <w:rsid w:val="0035447F"/>
    <w:rsid w:val="003617E3"/>
    <w:rsid w:val="00382A0D"/>
    <w:rsid w:val="003A7CF9"/>
    <w:rsid w:val="003B3117"/>
    <w:rsid w:val="003C16DD"/>
    <w:rsid w:val="003D1BD4"/>
    <w:rsid w:val="003E53DE"/>
    <w:rsid w:val="003F3DAC"/>
    <w:rsid w:val="00405A89"/>
    <w:rsid w:val="00427020"/>
    <w:rsid w:val="00444F75"/>
    <w:rsid w:val="0047399B"/>
    <w:rsid w:val="00473DB2"/>
    <w:rsid w:val="004A13A2"/>
    <w:rsid w:val="004A161A"/>
    <w:rsid w:val="004C7AE3"/>
    <w:rsid w:val="004F103A"/>
    <w:rsid w:val="004F51C0"/>
    <w:rsid w:val="00513107"/>
    <w:rsid w:val="005527F0"/>
    <w:rsid w:val="00563E71"/>
    <w:rsid w:val="005736CA"/>
    <w:rsid w:val="005971FB"/>
    <w:rsid w:val="005B2528"/>
    <w:rsid w:val="005C1160"/>
    <w:rsid w:val="005C2FE9"/>
    <w:rsid w:val="005D7565"/>
    <w:rsid w:val="005F293A"/>
    <w:rsid w:val="0060108C"/>
    <w:rsid w:val="00657C87"/>
    <w:rsid w:val="006638FB"/>
    <w:rsid w:val="00670334"/>
    <w:rsid w:val="006712DA"/>
    <w:rsid w:val="00676D90"/>
    <w:rsid w:val="0067744E"/>
    <w:rsid w:val="0068168F"/>
    <w:rsid w:val="006A78E6"/>
    <w:rsid w:val="006B0B44"/>
    <w:rsid w:val="006F004E"/>
    <w:rsid w:val="006F1596"/>
    <w:rsid w:val="007021D5"/>
    <w:rsid w:val="007118F4"/>
    <w:rsid w:val="007122FC"/>
    <w:rsid w:val="0073744F"/>
    <w:rsid w:val="00740120"/>
    <w:rsid w:val="007416AC"/>
    <w:rsid w:val="0075386E"/>
    <w:rsid w:val="007631B7"/>
    <w:rsid w:val="00786272"/>
    <w:rsid w:val="007B1703"/>
    <w:rsid w:val="007C06CF"/>
    <w:rsid w:val="007D4D4C"/>
    <w:rsid w:val="007D6840"/>
    <w:rsid w:val="007E0306"/>
    <w:rsid w:val="008051A9"/>
    <w:rsid w:val="008170ED"/>
    <w:rsid w:val="00820C92"/>
    <w:rsid w:val="00821EFA"/>
    <w:rsid w:val="0082475C"/>
    <w:rsid w:val="0082498E"/>
    <w:rsid w:val="008331F0"/>
    <w:rsid w:val="008351A6"/>
    <w:rsid w:val="00835C83"/>
    <w:rsid w:val="00844A72"/>
    <w:rsid w:val="008515B1"/>
    <w:rsid w:val="00851B75"/>
    <w:rsid w:val="00854C80"/>
    <w:rsid w:val="00877A51"/>
    <w:rsid w:val="00885167"/>
    <w:rsid w:val="008B31E8"/>
    <w:rsid w:val="008C23F9"/>
    <w:rsid w:val="008C2B94"/>
    <w:rsid w:val="008F44D3"/>
    <w:rsid w:val="008F47BD"/>
    <w:rsid w:val="008F666A"/>
    <w:rsid w:val="00914735"/>
    <w:rsid w:val="009262DE"/>
    <w:rsid w:val="00937792"/>
    <w:rsid w:val="00943E53"/>
    <w:rsid w:val="009442B7"/>
    <w:rsid w:val="00944FF4"/>
    <w:rsid w:val="00947FAB"/>
    <w:rsid w:val="00950283"/>
    <w:rsid w:val="009517D1"/>
    <w:rsid w:val="0095673C"/>
    <w:rsid w:val="009679AF"/>
    <w:rsid w:val="00981CB0"/>
    <w:rsid w:val="00983D4D"/>
    <w:rsid w:val="00992EC5"/>
    <w:rsid w:val="009E5C8F"/>
    <w:rsid w:val="009F4238"/>
    <w:rsid w:val="00A024C0"/>
    <w:rsid w:val="00A05762"/>
    <w:rsid w:val="00A16C16"/>
    <w:rsid w:val="00A247F5"/>
    <w:rsid w:val="00A24A65"/>
    <w:rsid w:val="00A2612F"/>
    <w:rsid w:val="00A263CA"/>
    <w:rsid w:val="00A53B10"/>
    <w:rsid w:val="00A63022"/>
    <w:rsid w:val="00A85867"/>
    <w:rsid w:val="00A910DE"/>
    <w:rsid w:val="00AA725D"/>
    <w:rsid w:val="00AA72E0"/>
    <w:rsid w:val="00AC0D71"/>
    <w:rsid w:val="00AC121C"/>
    <w:rsid w:val="00AC26D2"/>
    <w:rsid w:val="00AF663A"/>
    <w:rsid w:val="00B06047"/>
    <w:rsid w:val="00B165B6"/>
    <w:rsid w:val="00B610DC"/>
    <w:rsid w:val="00B62A8F"/>
    <w:rsid w:val="00B77F5A"/>
    <w:rsid w:val="00B81D6C"/>
    <w:rsid w:val="00B86971"/>
    <w:rsid w:val="00B87A3C"/>
    <w:rsid w:val="00B935DC"/>
    <w:rsid w:val="00B93F3F"/>
    <w:rsid w:val="00B951FA"/>
    <w:rsid w:val="00BA7E3E"/>
    <w:rsid w:val="00BB5BB0"/>
    <w:rsid w:val="00BB7889"/>
    <w:rsid w:val="00BC29BA"/>
    <w:rsid w:val="00BD0078"/>
    <w:rsid w:val="00BF4191"/>
    <w:rsid w:val="00BF51A7"/>
    <w:rsid w:val="00BF658F"/>
    <w:rsid w:val="00C04E39"/>
    <w:rsid w:val="00C2189A"/>
    <w:rsid w:val="00C3258A"/>
    <w:rsid w:val="00C42A35"/>
    <w:rsid w:val="00C54F57"/>
    <w:rsid w:val="00C9263F"/>
    <w:rsid w:val="00C95339"/>
    <w:rsid w:val="00C967CB"/>
    <w:rsid w:val="00CA03FC"/>
    <w:rsid w:val="00CA113C"/>
    <w:rsid w:val="00CA248A"/>
    <w:rsid w:val="00CC0082"/>
    <w:rsid w:val="00CF1AD8"/>
    <w:rsid w:val="00CF6941"/>
    <w:rsid w:val="00CF74AB"/>
    <w:rsid w:val="00D02D2C"/>
    <w:rsid w:val="00D453FD"/>
    <w:rsid w:val="00D50A90"/>
    <w:rsid w:val="00D6420C"/>
    <w:rsid w:val="00DB2580"/>
    <w:rsid w:val="00DC577A"/>
    <w:rsid w:val="00DD42C6"/>
    <w:rsid w:val="00DF03CE"/>
    <w:rsid w:val="00DF1858"/>
    <w:rsid w:val="00DF1E97"/>
    <w:rsid w:val="00DF4461"/>
    <w:rsid w:val="00E0691A"/>
    <w:rsid w:val="00E10BBE"/>
    <w:rsid w:val="00E172AB"/>
    <w:rsid w:val="00E6083F"/>
    <w:rsid w:val="00E7433A"/>
    <w:rsid w:val="00E80674"/>
    <w:rsid w:val="00E80BA0"/>
    <w:rsid w:val="00E86A03"/>
    <w:rsid w:val="00E91674"/>
    <w:rsid w:val="00E938D8"/>
    <w:rsid w:val="00EA4AE0"/>
    <w:rsid w:val="00EA5F58"/>
    <w:rsid w:val="00EB3C7C"/>
    <w:rsid w:val="00EB50F9"/>
    <w:rsid w:val="00EC48F3"/>
    <w:rsid w:val="00EE28E7"/>
    <w:rsid w:val="00EF1547"/>
    <w:rsid w:val="00EF43EC"/>
    <w:rsid w:val="00F0552A"/>
    <w:rsid w:val="00F17FBF"/>
    <w:rsid w:val="00F24F80"/>
    <w:rsid w:val="00F316BE"/>
    <w:rsid w:val="00F363AD"/>
    <w:rsid w:val="00F40C97"/>
    <w:rsid w:val="00F5152D"/>
    <w:rsid w:val="00F5318D"/>
    <w:rsid w:val="00F64F61"/>
    <w:rsid w:val="00F72D43"/>
    <w:rsid w:val="00F7398F"/>
    <w:rsid w:val="00F85DD7"/>
    <w:rsid w:val="00FC57E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8CE1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CF1AD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B7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511.55D5698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4228B-2D24-47FE-81DE-90D0FFD5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145</TotalTime>
  <Pages>1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75</cp:revision>
  <cp:lastPrinted>2018-05-07T12:49:00Z</cp:lastPrinted>
  <dcterms:created xsi:type="dcterms:W3CDTF">2018-03-09T11:00:00Z</dcterms:created>
  <dcterms:modified xsi:type="dcterms:W3CDTF">2023-02-08T12:46:00Z</dcterms:modified>
</cp:coreProperties>
</file>