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32507" w14:textId="044DF1B7" w:rsidR="008214D7" w:rsidRPr="00215C3F" w:rsidRDefault="00215C3F" w:rsidP="005766DF">
      <w:pPr>
        <w:ind w:left="4956"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14D7" w:rsidRPr="00215C3F">
        <w:rPr>
          <w:rFonts w:asciiTheme="minorHAnsi" w:hAnsiTheme="minorHAnsi" w:cstheme="minorHAnsi"/>
          <w:b/>
          <w:sz w:val="20"/>
          <w:szCs w:val="20"/>
        </w:rPr>
        <w:t xml:space="preserve">Załącznik nr 3 do SWZ </w:t>
      </w:r>
      <w:r w:rsidR="005766DF">
        <w:rPr>
          <w:rFonts w:asciiTheme="minorHAnsi" w:hAnsiTheme="minorHAnsi" w:cstheme="minorHAnsi"/>
          <w:b/>
          <w:sz w:val="20"/>
          <w:szCs w:val="20"/>
        </w:rPr>
        <w:t>po modyfikacji</w:t>
      </w:r>
    </w:p>
    <w:p w14:paraId="7AFD6247" w14:textId="77777777" w:rsidR="003B1169" w:rsidRDefault="003B1169" w:rsidP="009C43FD"/>
    <w:p w14:paraId="384E1765" w14:textId="77777777" w:rsidR="009C43FD" w:rsidRPr="00215C3F" w:rsidRDefault="009C43FD" w:rsidP="00215C3F">
      <w:pPr>
        <w:spacing w:line="276" w:lineRule="auto"/>
        <w:rPr>
          <w:rFonts w:ascii="Calibri" w:eastAsia="Calibri" w:hAnsi="Calibri" w:cs="Aptos"/>
          <w:b/>
          <w:color w:val="000000"/>
          <w:sz w:val="18"/>
          <w:szCs w:val="18"/>
        </w:rPr>
      </w:pPr>
      <w:r w:rsidRPr="00215C3F">
        <w:rPr>
          <w:rFonts w:ascii="Calibri" w:eastAsia="Calibri" w:hAnsi="Calibri" w:cs="Aptos"/>
          <w:b/>
          <w:color w:val="000000"/>
          <w:sz w:val="18"/>
          <w:szCs w:val="18"/>
        </w:rPr>
        <w:t>Znak sprawy: ZZP.260.8.2024</w:t>
      </w:r>
    </w:p>
    <w:p w14:paraId="26E457FB" w14:textId="6D62670A" w:rsidR="009C43FD" w:rsidRPr="009D2D24" w:rsidRDefault="009C43FD" w:rsidP="00215C3F">
      <w:pPr>
        <w:spacing w:line="276" w:lineRule="auto"/>
        <w:rPr>
          <w:rFonts w:asciiTheme="minorHAnsi" w:eastAsia="Calibri" w:hAnsiTheme="minorHAnsi" w:cstheme="minorHAnsi"/>
          <w:b/>
          <w:sz w:val="18"/>
          <w:szCs w:val="18"/>
        </w:rPr>
      </w:pPr>
      <w:r w:rsidRPr="009D2D24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Przetarg 5/</w:t>
      </w:r>
      <w:r w:rsidRPr="009D2D24">
        <w:rPr>
          <w:rFonts w:asciiTheme="minorHAnsi" w:eastAsia="Calibri" w:hAnsiTheme="minorHAnsi" w:cstheme="minorHAnsi"/>
          <w:b/>
          <w:sz w:val="18"/>
          <w:szCs w:val="18"/>
        </w:rPr>
        <w:t>dostawa</w:t>
      </w:r>
      <w:r w:rsidR="00476125" w:rsidRPr="009D2D24">
        <w:rPr>
          <w:rFonts w:asciiTheme="minorHAnsi" w:eastAsia="Calibri" w:hAnsiTheme="minorHAnsi" w:cstheme="minorHAnsi"/>
          <w:b/>
          <w:sz w:val="18"/>
          <w:szCs w:val="18"/>
        </w:rPr>
        <w:t xml:space="preserve"> urządzeń</w:t>
      </w:r>
      <w:r w:rsidRPr="009D2D24">
        <w:rPr>
          <w:rFonts w:asciiTheme="minorHAnsi" w:eastAsia="Calibri" w:hAnsiTheme="minorHAnsi" w:cstheme="minorHAnsi"/>
          <w:b/>
          <w:sz w:val="18"/>
          <w:szCs w:val="18"/>
        </w:rPr>
        <w:t>/2024/TP</w:t>
      </w:r>
    </w:p>
    <w:p w14:paraId="084BEC0A" w14:textId="77777777" w:rsidR="00131936" w:rsidRPr="00215C3F" w:rsidRDefault="00131936" w:rsidP="00215C3F">
      <w:pPr>
        <w:spacing w:line="276" w:lineRule="auto"/>
        <w:rPr>
          <w:rFonts w:ascii="Calibri" w:eastAsia="Calibri" w:hAnsi="Calibri" w:cs="Aptos"/>
          <w:b/>
          <w:color w:val="000000"/>
          <w:sz w:val="18"/>
          <w:szCs w:val="18"/>
        </w:rPr>
      </w:pPr>
    </w:p>
    <w:p w14:paraId="21100D4E" w14:textId="77777777" w:rsidR="009C43FD" w:rsidRPr="009C43FD" w:rsidRDefault="009C43FD" w:rsidP="009C43FD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7FDB29FF" w14:textId="77777777" w:rsidR="009C43FD" w:rsidRPr="00215C3F" w:rsidRDefault="009C43FD" w:rsidP="009C43FD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215C3F">
        <w:rPr>
          <w:rFonts w:ascii="Calibri" w:eastAsia="Calibri" w:hAnsi="Calibri" w:cs="Calibri"/>
          <w:color w:val="000000"/>
          <w:sz w:val="20"/>
          <w:szCs w:val="20"/>
        </w:rPr>
        <w:t>Dane kontaktowe Wykonawcy (</w:t>
      </w:r>
      <w:r w:rsidRPr="00215C3F">
        <w:rPr>
          <w:rFonts w:ascii="Calibri" w:eastAsia="Calibri" w:hAnsi="Calibri" w:cs="Calibri"/>
          <w:i/>
          <w:iCs/>
          <w:color w:val="000000"/>
          <w:sz w:val="20"/>
          <w:szCs w:val="20"/>
        </w:rPr>
        <w:t>do korespondencji)</w:t>
      </w:r>
      <w:r w:rsidRPr="00215C3F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</w:p>
    <w:p w14:paraId="15E7127A" w14:textId="77777777" w:rsidR="009C43FD" w:rsidRPr="00215C3F" w:rsidRDefault="009C43FD" w:rsidP="009C43FD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215C3F">
        <w:rPr>
          <w:rFonts w:ascii="Calibri" w:eastAsia="Calibri" w:hAnsi="Calibri" w:cs="Calibri"/>
          <w:color w:val="000000"/>
          <w:sz w:val="20"/>
          <w:szCs w:val="20"/>
        </w:rPr>
        <w:t>Nazwa Wykonawcy ……………………….………….</w:t>
      </w:r>
    </w:p>
    <w:p w14:paraId="5CBC8917" w14:textId="77777777" w:rsidR="009C43FD" w:rsidRPr="00215C3F" w:rsidRDefault="009C43FD" w:rsidP="009C43FD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215C3F">
        <w:rPr>
          <w:rFonts w:ascii="Calibri" w:eastAsia="Calibri" w:hAnsi="Calibri" w:cs="Calibri"/>
          <w:color w:val="000000"/>
          <w:sz w:val="20"/>
          <w:szCs w:val="20"/>
        </w:rPr>
        <w:t>Nr telefonu Wykonawcy ……………………………</w:t>
      </w:r>
    </w:p>
    <w:p w14:paraId="47E42F17" w14:textId="77777777" w:rsidR="009C43FD" w:rsidRPr="00215C3F" w:rsidRDefault="009C43FD" w:rsidP="009C43FD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215C3F">
        <w:rPr>
          <w:rFonts w:ascii="Calibri" w:eastAsia="Calibri" w:hAnsi="Calibri" w:cs="Calibri"/>
          <w:color w:val="000000"/>
          <w:sz w:val="20"/>
          <w:szCs w:val="20"/>
        </w:rPr>
        <w:t>Nr faksu Wykonawcy …………………..……………</w:t>
      </w:r>
    </w:p>
    <w:p w14:paraId="17EF693D" w14:textId="77777777" w:rsidR="009C43FD" w:rsidRPr="00215C3F" w:rsidRDefault="009C43FD" w:rsidP="009C43FD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215C3F">
        <w:rPr>
          <w:rFonts w:ascii="Calibri" w:eastAsia="Calibri" w:hAnsi="Calibri" w:cs="Calibri"/>
          <w:color w:val="000000"/>
          <w:sz w:val="20"/>
          <w:szCs w:val="20"/>
        </w:rPr>
        <w:t>Adres e-mail ……………………………………..….…..</w:t>
      </w:r>
    </w:p>
    <w:p w14:paraId="56A50181" w14:textId="77777777" w:rsidR="009C43FD" w:rsidRPr="00215C3F" w:rsidRDefault="009C43FD" w:rsidP="009C43FD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215C3F">
        <w:rPr>
          <w:rFonts w:ascii="Calibri" w:eastAsia="Calibri" w:hAnsi="Calibri" w:cs="Calibri"/>
          <w:color w:val="000000"/>
          <w:sz w:val="20"/>
          <w:szCs w:val="20"/>
        </w:rPr>
        <w:t>NIP Wykonawcy ……………….….……………….…..</w:t>
      </w:r>
    </w:p>
    <w:p w14:paraId="1337A27C" w14:textId="77777777" w:rsidR="009C43FD" w:rsidRDefault="009C43FD" w:rsidP="009C43FD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215C3F">
        <w:rPr>
          <w:rFonts w:ascii="Calibri" w:eastAsia="Calibri" w:hAnsi="Calibri" w:cs="Calibri"/>
          <w:color w:val="000000"/>
          <w:sz w:val="20"/>
          <w:szCs w:val="20"/>
        </w:rPr>
        <w:t>Regon Wykonawcy …………..….………………..….</w:t>
      </w:r>
    </w:p>
    <w:p w14:paraId="3B5EECD0" w14:textId="77777777" w:rsidR="00131936" w:rsidRPr="00215C3F" w:rsidRDefault="00131936" w:rsidP="009C43FD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0E19C11" w14:textId="77777777" w:rsidR="00215C3F" w:rsidRDefault="009C43FD" w:rsidP="009C43FD">
      <w:pPr>
        <w:autoSpaceDE w:val="0"/>
        <w:autoSpaceDN w:val="0"/>
        <w:adjustRightInd w:val="0"/>
        <w:ind w:left="2124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9C43FD"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</w:t>
      </w:r>
      <w:r w:rsidRPr="009C43FD"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</w:t>
      </w:r>
    </w:p>
    <w:p w14:paraId="586122BF" w14:textId="769BC501" w:rsidR="009C43FD" w:rsidRDefault="009C43FD" w:rsidP="00215C3F">
      <w:pPr>
        <w:autoSpaceDE w:val="0"/>
        <w:autoSpaceDN w:val="0"/>
        <w:adjustRightInd w:val="0"/>
        <w:ind w:left="2832" w:firstLine="708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9C43FD">
        <w:rPr>
          <w:rFonts w:ascii="Calibri" w:eastAsia="Calibri" w:hAnsi="Calibri" w:cs="Calibri"/>
          <w:b/>
          <w:color w:val="000000"/>
          <w:sz w:val="20"/>
          <w:szCs w:val="20"/>
        </w:rPr>
        <w:t xml:space="preserve"> FORMULARZ OFERTY </w:t>
      </w:r>
    </w:p>
    <w:p w14:paraId="095641DD" w14:textId="77777777" w:rsidR="002E37F6" w:rsidRPr="009C43FD" w:rsidRDefault="002E37F6" w:rsidP="00215C3F">
      <w:pPr>
        <w:autoSpaceDE w:val="0"/>
        <w:autoSpaceDN w:val="0"/>
        <w:adjustRightInd w:val="0"/>
        <w:ind w:left="2832" w:firstLine="708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17EDFF7" w14:textId="235E15E5" w:rsidR="009C43FD" w:rsidRPr="009C43FD" w:rsidRDefault="009C43FD" w:rsidP="009C43F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9C43FD">
        <w:rPr>
          <w:rFonts w:ascii="Calibri" w:eastAsia="Calibri" w:hAnsi="Calibri" w:cs="Calibri"/>
          <w:color w:val="000000"/>
          <w:sz w:val="20"/>
          <w:szCs w:val="20"/>
        </w:rPr>
        <w:t xml:space="preserve">W odpowiedzi na ogłoszenie o udzielenie zamówienia w trybie podstawowym z możliwością przeprowadzenia negocjacji </w:t>
      </w:r>
      <w:proofErr w:type="spellStart"/>
      <w:r w:rsidRPr="009C43FD">
        <w:rPr>
          <w:rFonts w:ascii="Calibri" w:eastAsia="Calibri" w:hAnsi="Calibri" w:cs="Calibri"/>
          <w:color w:val="000000"/>
          <w:sz w:val="20"/>
          <w:szCs w:val="20"/>
        </w:rPr>
        <w:t>pn</w:t>
      </w:r>
      <w:proofErr w:type="spellEnd"/>
      <w:r w:rsidRPr="009C43FD">
        <w:rPr>
          <w:rFonts w:ascii="Calibri" w:eastAsia="Calibri" w:hAnsi="Calibri" w:cs="Calibri"/>
          <w:color w:val="000000"/>
          <w:sz w:val="20"/>
          <w:szCs w:val="20"/>
        </w:rPr>
        <w:t>.:</w:t>
      </w:r>
      <w:r w:rsidRPr="009C43FD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dostawa, instalacja, uruchomienie i szkolenie z obsługi </w:t>
      </w:r>
      <w:r w:rsidR="0047612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urządzeń </w:t>
      </w:r>
      <w:r w:rsidRPr="009C43FD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do pomiaru skażeń osobistych</w:t>
      </w:r>
      <w:r w:rsidRPr="009C43FD"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  <w:t xml:space="preserve"> </w:t>
      </w:r>
      <w:r w:rsidRPr="009C43FD">
        <w:rPr>
          <w:rFonts w:ascii="Calibri" w:eastAsia="Calibri" w:hAnsi="Calibri" w:cs="Calibri"/>
          <w:iCs/>
          <w:color w:val="000000"/>
          <w:sz w:val="20"/>
          <w:szCs w:val="20"/>
        </w:rPr>
        <w:t>przedkładam/y niniejsza ofertę:</w:t>
      </w:r>
    </w:p>
    <w:p w14:paraId="1B62D3C2" w14:textId="77777777" w:rsidR="009C43FD" w:rsidRPr="009C43FD" w:rsidRDefault="009C43FD" w:rsidP="009C43F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C43FD">
        <w:rPr>
          <w:rFonts w:ascii="Calibri" w:eastAsia="Calibri" w:hAnsi="Calibri" w:cs="Calibri"/>
          <w:color w:val="000000"/>
          <w:sz w:val="20"/>
          <w:szCs w:val="20"/>
        </w:rPr>
        <w:t>Ja, niżej podpisany:</w:t>
      </w:r>
    </w:p>
    <w:p w14:paraId="396288D4" w14:textId="77777777" w:rsidR="009C43FD" w:rsidRPr="009C43FD" w:rsidRDefault="009C43FD" w:rsidP="009C43F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C43FD"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14:paraId="1427EE35" w14:textId="77777777" w:rsidR="009C43FD" w:rsidRPr="009C43FD" w:rsidRDefault="009C43FD" w:rsidP="009C43F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C43FD">
        <w:rPr>
          <w:rFonts w:ascii="Calibri" w:eastAsia="Calibri" w:hAnsi="Calibri" w:cs="Calibri"/>
          <w:color w:val="000000"/>
          <w:sz w:val="20"/>
          <w:szCs w:val="20"/>
        </w:rPr>
        <w:t>działając w imieniu i na rzecz:</w:t>
      </w:r>
    </w:p>
    <w:p w14:paraId="5AEA1BC7" w14:textId="77777777" w:rsidR="009C43FD" w:rsidRPr="009C43FD" w:rsidRDefault="009C43FD" w:rsidP="009C43F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C43FD"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623887CB" w14:textId="77777777" w:rsidR="009C43FD" w:rsidRPr="009C43FD" w:rsidRDefault="009C43FD" w:rsidP="009C43F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C43FD">
        <w:rPr>
          <w:rFonts w:ascii="Calibri" w:eastAsia="Calibri" w:hAnsi="Calibri" w:cs="Calibri"/>
          <w:color w:val="000000"/>
          <w:sz w:val="20"/>
          <w:szCs w:val="20"/>
        </w:rPr>
        <w:t>w odpowiedzi na ogłoszenie Zakładu Unieszkodliwiania Odpadów Promieniotwórczych, oferuję wykonanie przedmiotu zamówienia określonego w specyfikacji warunków zamówienia na poniższych warunkach:</w:t>
      </w:r>
    </w:p>
    <w:p w14:paraId="2DBE632B" w14:textId="77777777" w:rsidR="009C43FD" w:rsidRPr="009C43FD" w:rsidRDefault="009C43FD" w:rsidP="009C43FD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eastAsia="Calibri" w:hAnsi="Arial" w:cs="Arial"/>
          <w:color w:val="000000"/>
          <w:sz w:val="16"/>
          <w:szCs w:val="16"/>
          <w:lang w:eastAsia="pl-PL"/>
        </w:rPr>
      </w:pPr>
    </w:p>
    <w:p w14:paraId="323BE783" w14:textId="5955EA08" w:rsidR="009C43FD" w:rsidRPr="00133822" w:rsidRDefault="009C43FD" w:rsidP="002E37F6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9C43FD">
        <w:rPr>
          <w:rFonts w:ascii="Arial" w:eastAsia="Calibri" w:hAnsi="Arial" w:cs="Arial"/>
          <w:b/>
          <w:bCs/>
          <w:color w:val="000000"/>
          <w:sz w:val="16"/>
          <w:szCs w:val="16"/>
        </w:rPr>
        <w:t>Oferujemy realizację przedmiotu zamówienia zgodnie z warunkami i na zasadach zawartych w dokumentach zamówienia za cenę</w:t>
      </w:r>
      <w:r w:rsidRPr="00133822">
        <w:rPr>
          <w:rFonts w:ascii="Arial" w:eastAsia="Calibri" w:hAnsi="Arial" w:cs="Arial"/>
          <w:b/>
          <w:bCs/>
          <w:sz w:val="16"/>
          <w:szCs w:val="16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661"/>
        <w:gridCol w:w="1186"/>
        <w:gridCol w:w="1144"/>
        <w:gridCol w:w="474"/>
        <w:gridCol w:w="1005"/>
        <w:gridCol w:w="1087"/>
        <w:gridCol w:w="992"/>
      </w:tblGrid>
      <w:tr w:rsidR="00133822" w:rsidRPr="00133822" w14:paraId="502CFF47" w14:textId="77777777" w:rsidTr="00133822">
        <w:tc>
          <w:tcPr>
            <w:tcW w:w="2518" w:type="dxa"/>
            <w:vMerge w:val="restart"/>
            <w:shd w:val="clear" w:color="auto" w:fill="auto"/>
            <w:vAlign w:val="center"/>
          </w:tcPr>
          <w:p w14:paraId="3F2D5CEA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Oferta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A524C0F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661" w:type="dxa"/>
            <w:vMerge w:val="restart"/>
            <w:vAlign w:val="center"/>
          </w:tcPr>
          <w:p w14:paraId="523CA720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14:paraId="7BE461FE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144" w:type="dxa"/>
            <w:vMerge w:val="restart"/>
            <w:vAlign w:val="center"/>
          </w:tcPr>
          <w:p w14:paraId="039058A5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53A55FB9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14:paraId="0A561560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7EBD32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133822" w:rsidRPr="00133822" w14:paraId="4107A81B" w14:textId="77777777" w:rsidTr="00133822">
        <w:tc>
          <w:tcPr>
            <w:tcW w:w="2518" w:type="dxa"/>
            <w:vMerge/>
            <w:shd w:val="clear" w:color="auto" w:fill="auto"/>
            <w:vAlign w:val="center"/>
          </w:tcPr>
          <w:p w14:paraId="694A3802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53902C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14:paraId="23CED3F5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14:paraId="50A62E07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14:paraId="12409C16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3B0ADCA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C080842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14:paraId="1B3198B5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BC0B3A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133822" w:rsidRPr="00133822" w14:paraId="248251EB" w14:textId="77777777" w:rsidTr="00133822">
        <w:trPr>
          <w:trHeight w:val="274"/>
        </w:trPr>
        <w:tc>
          <w:tcPr>
            <w:tcW w:w="2518" w:type="dxa"/>
            <w:shd w:val="clear" w:color="auto" w:fill="auto"/>
            <w:vAlign w:val="center"/>
          </w:tcPr>
          <w:p w14:paraId="5DC8ED32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33822">
              <w:rPr>
                <w:rFonts w:ascii="Calibri" w:eastAsia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08BC2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33822">
              <w:rPr>
                <w:rFonts w:ascii="Calibri" w:eastAsia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661" w:type="dxa"/>
            <w:vAlign w:val="center"/>
          </w:tcPr>
          <w:p w14:paraId="473E36DE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8CBAEA1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14:paraId="78F71F64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B7C356A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71A078A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C9FFF6B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66DE3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133822" w:rsidRPr="00133822" w14:paraId="4AE80F86" w14:textId="77777777" w:rsidTr="00131936">
        <w:trPr>
          <w:trHeight w:val="1053"/>
        </w:trPr>
        <w:tc>
          <w:tcPr>
            <w:tcW w:w="2518" w:type="dxa"/>
            <w:shd w:val="clear" w:color="auto" w:fill="auto"/>
            <w:vAlign w:val="center"/>
          </w:tcPr>
          <w:p w14:paraId="368D5D8B" w14:textId="63A1064D" w:rsidR="009C43FD" w:rsidRPr="00133822" w:rsidRDefault="002E37F6" w:rsidP="009C43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3822">
              <w:rPr>
                <w:rFonts w:ascii="Aptos" w:eastAsia="Calibri" w:hAnsi="Aptos" w:cs="Aptos"/>
                <w:b/>
                <w:sz w:val="18"/>
                <w:szCs w:val="18"/>
              </w:rPr>
              <w:t>D</w:t>
            </w:r>
            <w:r w:rsidR="007C74B9" w:rsidRPr="00133822">
              <w:rPr>
                <w:rFonts w:ascii="Aptos" w:eastAsia="Calibri" w:hAnsi="Aptos" w:cs="Aptos"/>
                <w:b/>
                <w:sz w:val="18"/>
                <w:szCs w:val="18"/>
              </w:rPr>
              <w:t xml:space="preserve">ostawa, instalacja, uruchomienie i szkolenie </w:t>
            </w:r>
            <w:r w:rsidR="00DF6AB3" w:rsidRPr="00133822">
              <w:rPr>
                <w:rFonts w:ascii="Aptos" w:eastAsia="Calibri" w:hAnsi="Aptos" w:cs="Aptos"/>
                <w:b/>
                <w:sz w:val="18"/>
                <w:szCs w:val="18"/>
              </w:rPr>
              <w:br/>
            </w:r>
            <w:r w:rsidR="007C74B9" w:rsidRPr="00133822">
              <w:rPr>
                <w:rFonts w:ascii="Aptos" w:eastAsia="Calibri" w:hAnsi="Aptos" w:cs="Aptos"/>
                <w:b/>
                <w:sz w:val="18"/>
                <w:szCs w:val="18"/>
              </w:rPr>
              <w:t xml:space="preserve">z obsługi </w:t>
            </w:r>
            <w:r w:rsidR="00476125" w:rsidRPr="00133822">
              <w:rPr>
                <w:rFonts w:ascii="Aptos" w:eastAsia="Calibri" w:hAnsi="Aptos" w:cs="Aptos"/>
                <w:b/>
                <w:sz w:val="18"/>
                <w:szCs w:val="18"/>
              </w:rPr>
              <w:t xml:space="preserve">urządzeń </w:t>
            </w:r>
            <w:r w:rsidR="007C74B9" w:rsidRPr="00133822">
              <w:rPr>
                <w:rFonts w:ascii="Aptos" w:eastAsia="Calibri" w:hAnsi="Aptos" w:cs="Aptos"/>
                <w:b/>
                <w:sz w:val="18"/>
                <w:szCs w:val="18"/>
              </w:rPr>
              <w:t>do pomiaru skażeń osobistych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A67AC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Calibri" w:eastAsia="Calibri" w:hAnsi="Calibri" w:cs="Times New Roman"/>
                <w:sz w:val="22"/>
                <w:szCs w:val="22"/>
              </w:rPr>
              <w:t>szt.</w:t>
            </w:r>
          </w:p>
        </w:tc>
        <w:tc>
          <w:tcPr>
            <w:tcW w:w="661" w:type="dxa"/>
            <w:vAlign w:val="center"/>
          </w:tcPr>
          <w:p w14:paraId="09782AF2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3382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2144A3F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3F7145E7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79381C9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70E6F82C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7CBAF6F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16347B" w14:textId="77777777" w:rsidR="009C43FD" w:rsidRPr="00133822" w:rsidRDefault="009C43FD" w:rsidP="009C4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</w:tbl>
    <w:p w14:paraId="43A87467" w14:textId="77777777" w:rsidR="009C43FD" w:rsidRDefault="009C43FD" w:rsidP="009C43F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bookmarkStart w:id="0" w:name="_Hlk90680915"/>
    </w:p>
    <w:p w14:paraId="65F6B222" w14:textId="274F53F3" w:rsidR="004D6989" w:rsidRDefault="004D6989" w:rsidP="00C60DC2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>
        <w:rPr>
          <w:rFonts w:ascii="Arial" w:eastAsia="Calibri" w:hAnsi="Arial" w:cs="Arial"/>
          <w:b/>
          <w:bCs/>
          <w:color w:val="000000"/>
          <w:sz w:val="16"/>
          <w:szCs w:val="16"/>
        </w:rPr>
        <w:t>NAZWA HANDLOWA</w:t>
      </w:r>
      <w:r w:rsidR="00AF0E9E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URZĄDZENIA    …………………………………</w:t>
      </w:r>
      <w:r w:rsidR="00590A76">
        <w:rPr>
          <w:rFonts w:ascii="Arial" w:eastAsia="Calibri" w:hAnsi="Arial" w:cs="Arial"/>
          <w:b/>
          <w:bCs/>
          <w:color w:val="000000"/>
          <w:sz w:val="16"/>
          <w:szCs w:val="16"/>
        </w:rPr>
        <w:t>…</w:t>
      </w:r>
    </w:p>
    <w:p w14:paraId="13AAB4A6" w14:textId="59C6DA5C" w:rsidR="00C83E54" w:rsidRPr="00590A76" w:rsidRDefault="00AF0E9E" w:rsidP="00590A76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color w:val="000000"/>
          <w:sz w:val="16"/>
          <w:szCs w:val="16"/>
        </w:rPr>
        <w:t>NAZWA PRODUCENTA URZĄDZENIA ………………………………….</w:t>
      </w:r>
      <w:r w:rsidR="00590A76">
        <w:rPr>
          <w:rFonts w:ascii="Arial" w:eastAsia="Calibri" w:hAnsi="Arial" w:cs="Arial"/>
          <w:b/>
          <w:bCs/>
          <w:color w:val="000000"/>
          <w:sz w:val="16"/>
          <w:szCs w:val="16"/>
        </w:rPr>
        <w:t>.</w:t>
      </w:r>
    </w:p>
    <w:p w14:paraId="30865C66" w14:textId="77777777" w:rsidR="009C43FD" w:rsidRPr="00C61543" w:rsidRDefault="009C43FD" w:rsidP="00133822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 w:rsidRPr="00C61543">
        <w:rPr>
          <w:rFonts w:ascii="Calibri" w:eastAsia="Calibri" w:hAnsi="Calibri" w:cs="Calibri"/>
          <w:sz w:val="20"/>
          <w:szCs w:val="20"/>
        </w:rPr>
        <w:t>Wy</w:t>
      </w:r>
      <w:r w:rsidRPr="00C61543">
        <w:rPr>
          <w:rFonts w:ascii="Calibri" w:eastAsia="Calibri" w:hAnsi="Calibri" w:cs="Times New Roman"/>
          <w:sz w:val="20"/>
          <w:szCs w:val="20"/>
        </w:rPr>
        <w:t>konawca oblicza cenę oferty w następujący sposób:</w:t>
      </w:r>
    </w:p>
    <w:p w14:paraId="2D938BC0" w14:textId="77777777" w:rsidR="009C43FD" w:rsidRPr="00C61543" w:rsidRDefault="009C43FD" w:rsidP="00133822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C61543">
        <w:rPr>
          <w:rFonts w:ascii="Calibri" w:eastAsia="Calibri" w:hAnsi="Calibri" w:cs="Times New Roman"/>
          <w:sz w:val="20"/>
          <w:szCs w:val="20"/>
        </w:rPr>
        <w:t>ilość towaru (kol. 3) x cena jednostkowa netto (kol. 4) = wartość netto (kol. 5);</w:t>
      </w:r>
    </w:p>
    <w:p w14:paraId="1064FE4C" w14:textId="77777777" w:rsidR="009C43FD" w:rsidRPr="00C61543" w:rsidRDefault="009C43FD" w:rsidP="00133822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C61543">
        <w:rPr>
          <w:rFonts w:ascii="Calibri" w:eastAsia="Calibri" w:hAnsi="Calibri" w:cs="Times New Roman"/>
          <w:sz w:val="20"/>
          <w:szCs w:val="20"/>
        </w:rPr>
        <w:t>następnie mnoży wartość netto(kol. 5) x %VAT (kol. 6) = wartość podatku VAT (kol. 7);</w:t>
      </w:r>
    </w:p>
    <w:p w14:paraId="79EBC58E" w14:textId="7A7064BD" w:rsidR="009C43FD" w:rsidRPr="00C61543" w:rsidRDefault="009C43FD" w:rsidP="00133822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C61543">
        <w:rPr>
          <w:rFonts w:ascii="Calibri" w:eastAsia="Calibri" w:hAnsi="Calibri" w:cs="Times New Roman"/>
          <w:sz w:val="20"/>
          <w:szCs w:val="20"/>
        </w:rPr>
        <w:t>wartość podatku VAT (kol. 7) + wartość netto (kol. 5) = wartość brutto (cena oferty brutto – kol.8).</w:t>
      </w:r>
    </w:p>
    <w:p w14:paraId="0AEA65FF" w14:textId="77777777" w:rsidR="009C43FD" w:rsidRPr="00FC331E" w:rsidRDefault="009C43FD" w:rsidP="009C43F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4E3DBA6E" w14:textId="1AC04362" w:rsidR="008B7737" w:rsidRPr="00FC331E" w:rsidRDefault="008B7737" w:rsidP="008B773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FC331E">
        <w:rPr>
          <w:rFonts w:ascii="Calibri" w:eastAsia="Calibri" w:hAnsi="Calibri" w:cs="Calibri"/>
          <w:b/>
          <w:sz w:val="22"/>
          <w:szCs w:val="22"/>
          <w:u w:val="single"/>
          <w:lang w:eastAsia="pl-PL"/>
        </w:rPr>
        <w:t>OFEROWANY OKRES  GWARANCJI</w:t>
      </w:r>
      <w:r w:rsidR="00131936" w:rsidRPr="00FC331E">
        <w:rPr>
          <w:rFonts w:ascii="Calibri" w:eastAsia="Calibri" w:hAnsi="Calibri" w:cs="Calibri"/>
          <w:bCs/>
          <w:sz w:val="22"/>
          <w:szCs w:val="22"/>
          <w:u w:val="single"/>
          <w:lang w:eastAsia="pl-PL"/>
        </w:rPr>
        <w:t>:</w:t>
      </w:r>
      <w:r w:rsidR="004E757B" w:rsidRPr="00EA451B">
        <w:rPr>
          <w:rFonts w:ascii="Arial" w:eastAsia="Calibri" w:hAnsi="Arial" w:cs="Arial"/>
          <w:b/>
          <w:sz w:val="16"/>
          <w:szCs w:val="16"/>
          <w:u w:val="single"/>
        </w:rPr>
        <w:t xml:space="preserve"> (zostanie uwzględniony w kryterium gwarancji)</w:t>
      </w:r>
      <w:r w:rsidR="004E757B" w:rsidRPr="00DF2F1F">
        <w:rPr>
          <w:rFonts w:ascii="Arial" w:eastAsia="Calibri" w:hAnsi="Arial" w:cs="Arial"/>
          <w:bCs/>
          <w:sz w:val="16"/>
          <w:szCs w:val="16"/>
          <w:u w:val="single"/>
        </w:rPr>
        <w:t xml:space="preserve">  </w:t>
      </w:r>
    </w:p>
    <w:p w14:paraId="3125F031" w14:textId="77777777" w:rsidR="008B7737" w:rsidRPr="00FC331E" w:rsidRDefault="008B7737" w:rsidP="008B773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pl-PL"/>
        </w:rPr>
      </w:pPr>
    </w:p>
    <w:p w14:paraId="177C66AA" w14:textId="77777777" w:rsidR="008B7737" w:rsidRPr="00FC331E" w:rsidRDefault="008B7737" w:rsidP="008B773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pl-PL"/>
        </w:rPr>
      </w:pPr>
      <w:r w:rsidRPr="00FC331E">
        <w:rPr>
          <w:rFonts w:ascii="Calibri" w:eastAsia="Calibri" w:hAnsi="Calibri" w:cs="Calibri"/>
          <w:b/>
          <w:sz w:val="22"/>
          <w:szCs w:val="22"/>
          <w:lang w:eastAsia="pl-PL"/>
        </w:rPr>
        <w:t>Oferowany okres  gwarancji</w:t>
      </w:r>
      <w:r w:rsidRPr="00FC331E">
        <w:rPr>
          <w:rFonts w:ascii="Calibri" w:eastAsia="Calibri" w:hAnsi="Calibri" w:cs="Calibri"/>
          <w:bCs/>
          <w:sz w:val="22"/>
          <w:szCs w:val="22"/>
          <w:lang w:eastAsia="pl-PL"/>
        </w:rPr>
        <w:t xml:space="preserve"> - ……………………………..</w:t>
      </w:r>
    </w:p>
    <w:p w14:paraId="649549D1" w14:textId="77777777" w:rsidR="008B7737" w:rsidRPr="009C43FD" w:rsidRDefault="008B7737" w:rsidP="009C43F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5D579C4F" w14:textId="77777777" w:rsidR="009C43FD" w:rsidRPr="009C43FD" w:rsidRDefault="009C43FD" w:rsidP="009C43F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DODATKOWE OŚWIADCZENIA WYKONAWCY  </w:t>
      </w:r>
    </w:p>
    <w:p w14:paraId="05147724" w14:textId="77777777" w:rsidR="009C43FD" w:rsidRPr="009C43FD" w:rsidRDefault="009C43FD" w:rsidP="009C43F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b/>
          <w:color w:val="000000"/>
          <w:sz w:val="22"/>
          <w:szCs w:val="22"/>
        </w:rPr>
        <w:t>Wykonawca oświadcza, że:</w:t>
      </w:r>
    </w:p>
    <w:p w14:paraId="7D2B5DE4" w14:textId="77777777" w:rsidR="009C43FD" w:rsidRPr="009C43FD" w:rsidRDefault="009C43FD" w:rsidP="009C43F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3BDEE6A" w14:textId="691DD168" w:rsidR="009C43FD" w:rsidRPr="009C43FD" w:rsidRDefault="009C43FD" w:rsidP="009C43FD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color w:val="000000"/>
          <w:sz w:val="22"/>
          <w:szCs w:val="22"/>
        </w:rPr>
        <w:t>zapoznał się z udostępnioną przez Zamawiającego specyfikacj</w:t>
      </w:r>
      <w:r w:rsidR="00DE1C8F">
        <w:rPr>
          <w:rFonts w:ascii="Calibri" w:eastAsia="Calibri" w:hAnsi="Calibri" w:cs="Calibri"/>
          <w:color w:val="000000"/>
          <w:sz w:val="22"/>
          <w:szCs w:val="22"/>
        </w:rPr>
        <w:t>ą</w:t>
      </w:r>
      <w:r w:rsidRPr="009C43FD">
        <w:rPr>
          <w:rFonts w:ascii="Calibri" w:eastAsia="Calibri" w:hAnsi="Calibri" w:cs="Calibri"/>
          <w:color w:val="000000"/>
          <w:sz w:val="22"/>
          <w:szCs w:val="22"/>
        </w:rPr>
        <w:t xml:space="preserve"> warunków zamówienia wraz </w:t>
      </w:r>
      <w:r w:rsidRPr="009C43FD">
        <w:rPr>
          <w:rFonts w:ascii="Calibri" w:eastAsia="Calibri" w:hAnsi="Calibri" w:cs="Calibri"/>
          <w:color w:val="000000"/>
          <w:sz w:val="22"/>
          <w:szCs w:val="22"/>
        </w:rPr>
        <w:br/>
        <w:t>z załącznikami i nie wnosi do niej żadnych zastrzeżeń oraz przyjmuje</w:t>
      </w:r>
      <w:r w:rsidR="00241D1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C43FD">
        <w:rPr>
          <w:rFonts w:ascii="Calibri" w:eastAsia="Calibri" w:hAnsi="Calibri" w:cs="Calibri"/>
          <w:color w:val="000000"/>
          <w:sz w:val="22"/>
          <w:szCs w:val="22"/>
        </w:rPr>
        <w:t xml:space="preserve">warunki w nich zawarte; </w:t>
      </w:r>
    </w:p>
    <w:p w14:paraId="28701247" w14:textId="4433FD92" w:rsidR="009C43FD" w:rsidRPr="009C43FD" w:rsidRDefault="009C43FD" w:rsidP="009C43FD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color w:val="000000"/>
          <w:sz w:val="22"/>
          <w:szCs w:val="22"/>
        </w:rPr>
        <w:t>akceptuje postanowienia zawarte w projektowanych postanowieniach umowy stanowiących załącznik nr 2 do specyfikacji warunków zamówienia i w przypadku wyboru oferty zobowiązuje się do zawarcia umowy na warunkach w nim przedstawionych, w miejscu i terminie określonym przez Zamawiającego,</w:t>
      </w:r>
    </w:p>
    <w:p w14:paraId="6E7A095A" w14:textId="77777777" w:rsidR="009C43FD" w:rsidRPr="009C43FD" w:rsidRDefault="009C43FD" w:rsidP="009C43FD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color w:val="000000"/>
          <w:sz w:val="22"/>
          <w:szCs w:val="22"/>
        </w:rPr>
        <w:t>uważa się za związanego niniejszą ofertą przez okres 30 dni od daty upływu terminu składania ofert,</w:t>
      </w:r>
    </w:p>
    <w:p w14:paraId="5AC5C08C" w14:textId="1993A2C2" w:rsidR="009C43FD" w:rsidRPr="009C43FD" w:rsidRDefault="009C43FD" w:rsidP="009C43FD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color w:val="000000"/>
          <w:sz w:val="22"/>
          <w:szCs w:val="22"/>
        </w:rPr>
        <w:t>wykona przedmiot zamówienia w terminie określonym w SWZ;</w:t>
      </w:r>
    </w:p>
    <w:p w14:paraId="6F78A8A0" w14:textId="049B8419" w:rsidR="009C43FD" w:rsidRPr="009C43FD" w:rsidRDefault="009C43FD" w:rsidP="009C43FD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color w:val="000000"/>
          <w:sz w:val="22"/>
          <w:szCs w:val="22"/>
        </w:rPr>
        <w:t>wykona przedmiot zgodnie z Opisem Przedmiotu Zamówienia określonym w załączniku nr 1;</w:t>
      </w:r>
    </w:p>
    <w:p w14:paraId="4A8789E1" w14:textId="77777777" w:rsidR="00311DDD" w:rsidRDefault="009C43FD" w:rsidP="009C43FD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43FD">
        <w:rPr>
          <w:rFonts w:ascii="Calibri" w:eastAsia="Arial Unicode MS" w:hAnsi="Calibri" w:cs="Calibri"/>
          <w:color w:val="000000"/>
          <w:sz w:val="22"/>
          <w:szCs w:val="22"/>
          <w:lang w:eastAsia="ar-SA"/>
        </w:rPr>
        <w:t>jest świadom, że niniejsza oferta może ulec zmianie po negocjacjach, które mogą zostać przeprowadzone celem ulepszenia jej treści</w:t>
      </w:r>
      <w:r w:rsidRPr="009C43FD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2DC05CDC" w14:textId="0DC82AC7" w:rsidR="00DD23B4" w:rsidRPr="00311DDD" w:rsidRDefault="009C43FD" w:rsidP="00311DDD">
      <w:pPr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311DDD">
        <w:rPr>
          <w:rFonts w:ascii="Calibri" w:eastAsia="Arial Unicode MS" w:hAnsi="Calibri" w:cs="Calibri"/>
          <w:sz w:val="22"/>
          <w:szCs w:val="22"/>
          <w:lang w:eastAsia="pl-PL"/>
        </w:rPr>
        <w:t xml:space="preserve">wykonam/y całe zamówienie siłami własnymi/przy pomocy podwykonawców* następujące części zamówienia: ……………………………………………………………………. </w:t>
      </w:r>
    </w:p>
    <w:p w14:paraId="67007B55" w14:textId="51FABBB1" w:rsidR="009C43FD" w:rsidRPr="00E47742" w:rsidRDefault="00DD23B4" w:rsidP="00DD23B4">
      <w:pPr>
        <w:tabs>
          <w:tab w:val="left" w:pos="709"/>
        </w:tabs>
        <w:overflowPunct w:val="0"/>
        <w:autoSpaceDE w:val="0"/>
        <w:autoSpaceDN w:val="0"/>
        <w:spacing w:after="120" w:line="259" w:lineRule="auto"/>
        <w:ind w:left="644"/>
        <w:contextualSpacing/>
        <w:jc w:val="both"/>
        <w:rPr>
          <w:rFonts w:ascii="Calibri" w:eastAsia="Times New Roman" w:hAnsi="Calibri" w:cs="Calibri"/>
          <w:sz w:val="22"/>
          <w:szCs w:val="22"/>
          <w:u w:val="single"/>
          <w:lang w:eastAsia="pl-PL"/>
        </w:rPr>
      </w:pPr>
      <w:r w:rsidRPr="00E47742">
        <w:rPr>
          <w:rFonts w:ascii="Calibri" w:eastAsia="Times New Roman" w:hAnsi="Calibri" w:cs="Calibri"/>
          <w:bCs/>
          <w:i/>
          <w:sz w:val="22"/>
          <w:szCs w:val="22"/>
          <w:u w:val="single"/>
          <w:lang w:eastAsia="pl-PL"/>
        </w:rPr>
        <w:t xml:space="preserve">*podkreśl właściwe </w:t>
      </w:r>
    </w:p>
    <w:p w14:paraId="1888510A" w14:textId="6E3A5C70" w:rsidR="009C43FD" w:rsidRPr="00753E45" w:rsidRDefault="009C43FD" w:rsidP="00753E4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color w:val="000000"/>
          <w:sz w:val="22"/>
          <w:szCs w:val="22"/>
        </w:rPr>
        <w:t xml:space="preserve">wyraża zgodę na przetwarzanie przez Zamawiającego informacji zawierających dane osobowe oraz że poinformował pisemnie i uzyskał zgodę każdej osoby, której dane osobowe są podane </w:t>
      </w:r>
      <w:r w:rsidR="00753E45">
        <w:rPr>
          <w:rFonts w:ascii="Calibri" w:eastAsia="Calibri" w:hAnsi="Calibri" w:cs="Calibri"/>
          <w:color w:val="000000"/>
          <w:sz w:val="22"/>
          <w:szCs w:val="22"/>
        </w:rPr>
        <w:br/>
      </w:r>
      <w:r w:rsidRPr="009C43FD">
        <w:rPr>
          <w:rFonts w:ascii="Calibri" w:eastAsia="Calibri" w:hAnsi="Calibri" w:cs="Calibri"/>
          <w:color w:val="000000"/>
          <w:sz w:val="22"/>
          <w:szCs w:val="22"/>
        </w:rPr>
        <w:t xml:space="preserve">w Ofercie, oświadczeniach i dokumentach składanych wraz z Ofertą lub będą podane </w:t>
      </w:r>
      <w:r w:rsidR="00753E45">
        <w:rPr>
          <w:rFonts w:ascii="Calibri" w:eastAsia="Calibri" w:hAnsi="Calibri" w:cs="Calibri"/>
          <w:color w:val="000000"/>
          <w:sz w:val="22"/>
          <w:szCs w:val="22"/>
        </w:rPr>
        <w:br/>
      </w:r>
      <w:r w:rsidRPr="00753E45">
        <w:rPr>
          <w:rFonts w:ascii="Calibri" w:eastAsia="Calibri" w:hAnsi="Calibri" w:cs="Calibri"/>
          <w:color w:val="000000"/>
          <w:sz w:val="22"/>
          <w:szCs w:val="22"/>
        </w:rPr>
        <w:t xml:space="preserve">w oświadczeniach i dokumentach złożonych przez Wykonawcę w niniejszym postępowaniu </w:t>
      </w:r>
      <w:r w:rsidR="00753E45">
        <w:rPr>
          <w:rFonts w:ascii="Calibri" w:eastAsia="Calibri" w:hAnsi="Calibri" w:cs="Calibri"/>
          <w:color w:val="000000"/>
          <w:sz w:val="22"/>
          <w:szCs w:val="22"/>
        </w:rPr>
        <w:br/>
      </w:r>
      <w:r w:rsidRPr="00753E45">
        <w:rPr>
          <w:rFonts w:ascii="Calibri" w:eastAsia="Calibri" w:hAnsi="Calibri" w:cs="Calibri"/>
          <w:color w:val="000000"/>
          <w:sz w:val="22"/>
          <w:szCs w:val="22"/>
        </w:rPr>
        <w:t xml:space="preserve">o udzielenie zamówienia, </w:t>
      </w:r>
    </w:p>
    <w:p w14:paraId="409998FE" w14:textId="23ABC064" w:rsidR="009C43FD" w:rsidRPr="009C43FD" w:rsidRDefault="009C43FD" w:rsidP="009C43FD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color w:val="000000"/>
          <w:sz w:val="22"/>
          <w:szCs w:val="22"/>
        </w:rPr>
        <w:t>zapoznał</w:t>
      </w:r>
      <w:r w:rsidR="00CF4A3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C43FD">
        <w:rPr>
          <w:rFonts w:ascii="Calibri" w:eastAsia="Calibri" w:hAnsi="Calibri" w:cs="Calibri"/>
          <w:color w:val="000000"/>
          <w:sz w:val="22"/>
          <w:szCs w:val="22"/>
        </w:rPr>
        <w:t xml:space="preserve">się z informacją dotyczącą ochrony danych osobowych zawartych w rozdziale XVI SWZ,  </w:t>
      </w:r>
    </w:p>
    <w:p w14:paraId="5F8F1021" w14:textId="0F0086A9" w:rsidR="009C43FD" w:rsidRPr="009C43FD" w:rsidRDefault="009C43FD" w:rsidP="009C43FD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color w:val="000000"/>
          <w:sz w:val="22"/>
          <w:szCs w:val="22"/>
        </w:rPr>
        <w:t>wypełnił obowiązki informacyjne opisane w rozdziale XVI SWZ, wobec osób fizycznych, od których dane osobowe bezpośrednio lub pośrednio pozyskałem w celu ubiegania się o udzielenie zamówienia publicznego w niniejszym postępowaniu,</w:t>
      </w:r>
    </w:p>
    <w:p w14:paraId="0E6AA340" w14:textId="77777777" w:rsidR="009C43FD" w:rsidRPr="009C43FD" w:rsidRDefault="009C43FD" w:rsidP="009C43FD">
      <w:pPr>
        <w:numPr>
          <w:ilvl w:val="0"/>
          <w:numId w:val="9"/>
        </w:num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spacing w:after="120" w:line="259" w:lineRule="auto"/>
        <w:ind w:left="142" w:hanging="142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9C43F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zgodnie z treścią art. 225 ust. 1 ustawy Prawo zamówień publicznych oświadczam, że wybór przedmiotowej oferty*):</w:t>
      </w:r>
    </w:p>
    <w:p w14:paraId="2C0578E3" w14:textId="77777777" w:rsidR="009C43FD" w:rsidRPr="009C43FD" w:rsidRDefault="009C43FD" w:rsidP="009C43FD">
      <w:pPr>
        <w:numPr>
          <w:ilvl w:val="0"/>
          <w:numId w:val="1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120" w:line="259" w:lineRule="auto"/>
        <w:ind w:left="284" w:firstLine="0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9C43FD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nie będzie</w:t>
      </w:r>
      <w:r w:rsidRPr="009C43F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prowadzić do powstania u Zamawiającego obowiązku podatkowego,</w:t>
      </w:r>
    </w:p>
    <w:p w14:paraId="68FB5D80" w14:textId="77777777" w:rsidR="009C43FD" w:rsidRPr="009C43FD" w:rsidRDefault="009C43FD" w:rsidP="009C43F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59" w:lineRule="auto"/>
        <w:ind w:left="284" w:firstLine="0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C43F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będzie</w:t>
      </w:r>
      <w:r w:rsidRPr="009C43F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prowadzić do powstania u Zamawiającego obowiązku podatkowego,</w:t>
      </w:r>
    </w:p>
    <w:p w14:paraId="0E3EEAD1" w14:textId="2A4CAD7C" w:rsidR="009C43FD" w:rsidRPr="009C43FD" w:rsidRDefault="00A11A25" w:rsidP="00DD23B4">
      <w:pPr>
        <w:tabs>
          <w:tab w:val="left" w:pos="709"/>
        </w:tabs>
        <w:overflowPunct w:val="0"/>
        <w:autoSpaceDE w:val="0"/>
        <w:autoSpaceDN w:val="0"/>
        <w:spacing w:after="120" w:line="259" w:lineRule="auto"/>
        <w:ind w:left="644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z w:val="22"/>
          <w:szCs w:val="22"/>
          <w:u w:val="single"/>
          <w:lang w:eastAsia="pl-PL"/>
        </w:rPr>
        <w:t>*</w:t>
      </w:r>
      <w:r w:rsidR="009C43FD" w:rsidRPr="009C43FD">
        <w:rPr>
          <w:rFonts w:ascii="Calibri" w:eastAsia="Times New Roman" w:hAnsi="Calibri" w:cs="Calibri"/>
          <w:bCs/>
          <w:i/>
          <w:color w:val="000000"/>
          <w:sz w:val="22"/>
          <w:szCs w:val="22"/>
          <w:u w:val="single"/>
          <w:lang w:eastAsia="pl-PL"/>
        </w:rPr>
        <w:t xml:space="preserve">podkreśl właściwe </w:t>
      </w:r>
    </w:p>
    <w:p w14:paraId="1EC31C4F" w14:textId="77777777" w:rsidR="009C43FD" w:rsidRPr="009C43FD" w:rsidRDefault="009C43FD" w:rsidP="009045E0">
      <w:pPr>
        <w:tabs>
          <w:tab w:val="left" w:pos="709"/>
        </w:tabs>
        <w:overflowPunct w:val="0"/>
        <w:autoSpaceDE w:val="0"/>
        <w:autoSpaceDN w:val="0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9C43F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ab/>
      </w:r>
      <w:r w:rsidRPr="009C43FD">
        <w:rPr>
          <w:rFonts w:ascii="Calibri" w:eastAsia="Calibri" w:hAnsi="Calibri" w:cs="Calibri"/>
          <w:color w:val="000000"/>
          <w:sz w:val="22"/>
          <w:szCs w:val="22"/>
          <w:lang w:eastAsia="pl-PL"/>
        </w:rPr>
        <w:t>J</w:t>
      </w:r>
      <w:r w:rsidRPr="009C43FD">
        <w:rPr>
          <w:rFonts w:ascii="Calibri" w:eastAsia="Calibri" w:hAnsi="Calibri" w:cs="Calibri"/>
          <w:color w:val="000000"/>
          <w:sz w:val="22"/>
          <w:szCs w:val="22"/>
        </w:rPr>
        <w:t>eżeli została złożona oferta, której wybór prowadziłby do powstania u Zamawiającego obowiązku podatkowego zgodnie z ustawą z dnia 11 marca 2004 r. o podatku od towarów i usług (</w:t>
      </w:r>
      <w:proofErr w:type="spellStart"/>
      <w:r w:rsidRPr="009C43FD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9C43FD">
        <w:rPr>
          <w:rFonts w:ascii="Calibri" w:eastAsia="Calibri" w:hAnsi="Calibri" w:cs="Calibri"/>
          <w:color w:val="000000"/>
          <w:sz w:val="22"/>
          <w:szCs w:val="22"/>
        </w:rPr>
        <w:t xml:space="preserve">. Dz.U. </w:t>
      </w:r>
      <w:r w:rsidRPr="009C43FD">
        <w:rPr>
          <w:rFonts w:ascii="Calibri" w:eastAsia="Calibri" w:hAnsi="Calibri" w:cs="Calibri"/>
          <w:color w:val="000000"/>
          <w:sz w:val="22"/>
          <w:szCs w:val="22"/>
        </w:rPr>
        <w:br/>
        <w:t xml:space="preserve">z 2020 r. poz. 106 ze zm.), dla celów zastosowania kryterium ceny Zamawiający dolicza do przedstawionej w tej ofercie ceny kwotę podatku od towarów i usług, którą miałby obowiązek rozliczyć. W ofercie, o której mowa w art. 225 ust. 1 ustawy </w:t>
      </w:r>
      <w:proofErr w:type="spellStart"/>
      <w:r w:rsidRPr="009C43FD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9C43FD">
        <w:rPr>
          <w:rFonts w:ascii="Calibri" w:eastAsia="Calibri" w:hAnsi="Calibri" w:cs="Calibri"/>
          <w:color w:val="000000"/>
          <w:sz w:val="22"/>
          <w:szCs w:val="22"/>
        </w:rPr>
        <w:t xml:space="preserve">, Wykonawca ma obowiązek: </w:t>
      </w:r>
    </w:p>
    <w:p w14:paraId="3E21C802" w14:textId="77777777" w:rsidR="009C43FD" w:rsidRPr="009C43FD" w:rsidRDefault="009C43FD" w:rsidP="009045E0">
      <w:pPr>
        <w:numPr>
          <w:ilvl w:val="1"/>
          <w:numId w:val="15"/>
        </w:numP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poinformowania Zamawiającego, że wybór jego oferty będzie prowadził do powstania </w:t>
      </w:r>
      <w:r w:rsidRPr="009C43FD">
        <w:rPr>
          <w:rFonts w:ascii="Calibri" w:eastAsia="Calibri" w:hAnsi="Calibri" w:cs="Calibri"/>
          <w:color w:val="000000"/>
          <w:sz w:val="22"/>
          <w:szCs w:val="22"/>
        </w:rPr>
        <w:br/>
        <w:t xml:space="preserve">u Zamawiającego obowiązku podatkowego; </w:t>
      </w:r>
    </w:p>
    <w:p w14:paraId="3102CF3E" w14:textId="77777777" w:rsidR="009C43FD" w:rsidRPr="009C43FD" w:rsidRDefault="009C43FD" w:rsidP="009045E0">
      <w:pPr>
        <w:numPr>
          <w:ilvl w:val="1"/>
          <w:numId w:val="15"/>
        </w:numP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color w:val="000000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53D5412F" w14:textId="77777777" w:rsidR="009C43FD" w:rsidRPr="009C43FD" w:rsidRDefault="009C43FD" w:rsidP="009045E0">
      <w:pPr>
        <w:numPr>
          <w:ilvl w:val="1"/>
          <w:numId w:val="15"/>
        </w:numP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color w:val="000000"/>
          <w:sz w:val="22"/>
          <w:szCs w:val="22"/>
        </w:rPr>
        <w:t xml:space="preserve"> wskazania wartości towaru lub usługi objętego obowiązkiem podatkowym Zamawiającego, bez kwoty podatku;</w:t>
      </w:r>
    </w:p>
    <w:p w14:paraId="373282BD" w14:textId="77777777" w:rsidR="009C43FD" w:rsidRPr="009C43FD" w:rsidRDefault="009C43FD" w:rsidP="009045E0">
      <w:pPr>
        <w:numPr>
          <w:ilvl w:val="1"/>
          <w:numId w:val="15"/>
        </w:numPr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color w:val="000000"/>
          <w:sz w:val="22"/>
          <w:szCs w:val="22"/>
        </w:rPr>
        <w:t>wskazania stawki podatku od towarów i usług, która zgodnie z wiedzą Wykonawcy, będzie miała zastosowanie.</w:t>
      </w:r>
    </w:p>
    <w:p w14:paraId="27CE5E42" w14:textId="77777777" w:rsidR="009C43FD" w:rsidRDefault="009C43FD" w:rsidP="009045E0">
      <w:pPr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C43FD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Niewskazania ww. informacji, zostanie uznane, za brak powstania u Zamawiającego obowiązku podatkowego na podstawie ww. ustawy. </w:t>
      </w:r>
    </w:p>
    <w:p w14:paraId="3949D614" w14:textId="2C63A5CB" w:rsidR="00B66FEC" w:rsidRDefault="00A34031" w:rsidP="00400564">
      <w:pPr>
        <w:pStyle w:val="Akapitzlist"/>
        <w:numPr>
          <w:ilvl w:val="0"/>
          <w:numId w:val="9"/>
        </w:numPr>
        <w:ind w:left="426"/>
        <w:jc w:val="both"/>
        <w:rPr>
          <w:rFonts w:eastAsia="Calibri"/>
          <w:color w:val="000000"/>
          <w:lang w:eastAsia="pl-PL"/>
        </w:rPr>
      </w:pPr>
      <w:r>
        <w:rPr>
          <w:rFonts w:eastAsia="Calibri"/>
          <w:color w:val="000000"/>
          <w:lang w:eastAsia="pl-PL"/>
        </w:rPr>
        <w:t>o</w:t>
      </w:r>
      <w:r w:rsidR="00400564">
        <w:rPr>
          <w:rFonts w:eastAsia="Calibri"/>
          <w:color w:val="000000"/>
          <w:lang w:eastAsia="pl-PL"/>
        </w:rPr>
        <w:t xml:space="preserve">świadczam, że następujące dokumenty stanowią </w:t>
      </w:r>
      <w:r w:rsidR="002951EB">
        <w:rPr>
          <w:rFonts w:eastAsia="Calibri"/>
          <w:color w:val="000000"/>
          <w:lang w:eastAsia="pl-PL"/>
        </w:rPr>
        <w:t>tajemnicę przedsiębiorstwa w rozumieniu ustawy o zwalczaniu</w:t>
      </w:r>
      <w:r w:rsidR="00E97B21">
        <w:rPr>
          <w:rFonts w:eastAsia="Calibri"/>
          <w:color w:val="000000"/>
          <w:lang w:eastAsia="pl-PL"/>
        </w:rPr>
        <w:t xml:space="preserve"> nieuczciwej konkurencji</w:t>
      </w:r>
      <w:r w:rsidR="004C5D98">
        <w:rPr>
          <w:rFonts w:eastAsia="Calibri"/>
          <w:color w:val="000000"/>
          <w:lang w:eastAsia="pl-PL"/>
        </w:rPr>
        <w:t xml:space="preserve"> i nie mogą być udostępniane……………</w:t>
      </w:r>
      <w:r w:rsidR="003153E8">
        <w:rPr>
          <w:rFonts w:eastAsia="Calibri"/>
          <w:color w:val="000000"/>
          <w:lang w:eastAsia="pl-PL"/>
        </w:rPr>
        <w:t>…………………….</w:t>
      </w:r>
    </w:p>
    <w:p w14:paraId="1F5D2920" w14:textId="5E211E30" w:rsidR="003153E8" w:rsidRPr="00B66FEC" w:rsidRDefault="003153E8" w:rsidP="003153E8">
      <w:pPr>
        <w:pStyle w:val="Akapitzlist"/>
        <w:ind w:left="426"/>
        <w:jc w:val="both"/>
        <w:rPr>
          <w:rFonts w:eastAsia="Calibri"/>
          <w:color w:val="000000"/>
          <w:lang w:eastAsia="pl-PL"/>
        </w:rPr>
      </w:pPr>
      <w:r>
        <w:rPr>
          <w:rFonts w:eastAsia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0FCE0767" w14:textId="77777777" w:rsidR="009C43FD" w:rsidRPr="009C43FD" w:rsidRDefault="009C43FD" w:rsidP="009045E0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DFEC5CB" w14:textId="6C26EA29" w:rsidR="009C43FD" w:rsidRPr="009C43FD" w:rsidRDefault="00A34031" w:rsidP="003153E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142" w:right="294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9C43FD" w:rsidRPr="009C43FD">
        <w:rPr>
          <w:rFonts w:ascii="Calibri" w:eastAsia="Calibri" w:hAnsi="Calibri" w:cs="Calibri"/>
          <w:color w:val="000000"/>
          <w:sz w:val="22"/>
          <w:szCs w:val="22"/>
        </w:rPr>
        <w:t xml:space="preserve">ategoria przedsiębiorstwa Wykonawcy: </w:t>
      </w:r>
    </w:p>
    <w:p w14:paraId="61F6F29B" w14:textId="77777777" w:rsidR="009C43FD" w:rsidRPr="009C43FD" w:rsidRDefault="009C43FD" w:rsidP="009C43FD">
      <w:pPr>
        <w:suppressAutoHyphens/>
        <w:spacing w:after="120" w:line="276" w:lineRule="auto"/>
        <w:ind w:firstLine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lk531261521"/>
      <w:r w:rsidRPr="009C43FD">
        <w:rPr>
          <w:rFonts w:ascii="Calibri" w:eastAsia="Calibri" w:hAnsi="Calibri" w:cs="Calibri"/>
          <w:color w:val="000000"/>
          <w:sz w:val="22"/>
          <w:szCs w:val="22"/>
        </w:rPr>
        <w:t xml:space="preserve">       _____________________________________________________________</w:t>
      </w:r>
    </w:p>
    <w:bookmarkEnd w:id="1"/>
    <w:p w14:paraId="59C619DF" w14:textId="77777777" w:rsidR="009C43FD" w:rsidRPr="009C43FD" w:rsidRDefault="009C43FD" w:rsidP="009C43FD">
      <w:pPr>
        <w:suppressAutoHyphens/>
        <w:ind w:left="2847"/>
        <w:contextualSpacing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9C43FD">
        <w:rPr>
          <w:rFonts w:ascii="Calibri" w:eastAsia="Calibri" w:hAnsi="Calibri" w:cs="Calibri"/>
          <w:i/>
          <w:color w:val="000000"/>
          <w:sz w:val="22"/>
          <w:szCs w:val="22"/>
        </w:rPr>
        <w:t>(wpisać: mikro, małe lub średnie przedsiębiorstwo)</w:t>
      </w:r>
    </w:p>
    <w:p w14:paraId="1FDB59A1" w14:textId="77777777" w:rsidR="009C43FD" w:rsidRPr="009C43FD" w:rsidRDefault="009C43FD" w:rsidP="009C43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C43FD" w:rsidRPr="009C43FD" w14:paraId="7643AE11" w14:textId="77777777" w:rsidTr="0016010D">
        <w:tc>
          <w:tcPr>
            <w:tcW w:w="9054" w:type="dxa"/>
            <w:shd w:val="clear" w:color="auto" w:fill="auto"/>
          </w:tcPr>
          <w:p w14:paraId="3D0A3241" w14:textId="77777777" w:rsidR="009C43FD" w:rsidRPr="009C43FD" w:rsidRDefault="009C43FD" w:rsidP="009C43F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C4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Zgodnie z zaleceniem Komisji Europejskiej z dnia 6.05.2003 r. dot. definicji mikroprzedsiębiorstw, małych i średnich przedsiębiorstw (Dz. Urz. UE L 124 z 20.05.2003, str. 36): </w:t>
            </w:r>
          </w:p>
          <w:p w14:paraId="4B36CD5E" w14:textId="77777777" w:rsidR="009C43FD" w:rsidRPr="009C43FD" w:rsidRDefault="009C43FD" w:rsidP="009C43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171" w:hanging="142"/>
              <w:contextualSpacing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C4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mikroprzedsiębiorstwo – to przedsiębiorstwo zatrudniające mniej niż 10 osób i którego roczny obrót lub roczna suma bilansowa nie przekracza 2 mln. EUR;</w:t>
            </w:r>
          </w:p>
          <w:p w14:paraId="10715C41" w14:textId="77777777" w:rsidR="009C43FD" w:rsidRPr="009C43FD" w:rsidRDefault="009C43FD" w:rsidP="009C43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171" w:hanging="142"/>
              <w:contextualSpacing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C4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małe przedsiębiorstwo – to przedsiębiorstwo zatrudniające mniej niż 50 osób i którego roczny obrót lub roczna suma bilansowa nie przekracza 10 mln. EUR;</w:t>
            </w:r>
          </w:p>
          <w:p w14:paraId="67ECD991" w14:textId="77777777" w:rsidR="009C43FD" w:rsidRPr="009C43FD" w:rsidRDefault="009C43FD" w:rsidP="009C43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171" w:hanging="142"/>
              <w:contextualSpacing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C4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średnie przedsiębiorstwa – to przedsiębiorstwa, które nie są mikroprzedsiębiorstwami ani małymi przedsiębiorstwami i które zatrudniają mniej niż 250 osób i których roczny obrót nie przekracza 50 mln. EUR </w:t>
            </w:r>
            <w:r w:rsidRPr="009C43FD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eastAsia="pl-PL"/>
              </w:rPr>
              <w:t xml:space="preserve">lub </w:t>
            </w:r>
            <w:r w:rsidRPr="009C4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roczna suma bilansowa nie przekracza 43 mln. EUR.</w:t>
            </w:r>
          </w:p>
          <w:p w14:paraId="0463731C" w14:textId="77777777" w:rsidR="009C43FD" w:rsidRPr="009C43FD" w:rsidRDefault="009C43FD" w:rsidP="009C43FD">
            <w:pPr>
              <w:contextualSpacing/>
              <w:jc w:val="both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</w:pPr>
            <w:r w:rsidRPr="009C43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Jeśli Wykonawca nie jest żadnym z ww. przedsiębiorstw należy wpisać „nie dotyczy”. </w:t>
            </w:r>
          </w:p>
        </w:tc>
      </w:tr>
    </w:tbl>
    <w:p w14:paraId="1D79CB86" w14:textId="77777777" w:rsidR="009C43FD" w:rsidRPr="009C43FD" w:rsidRDefault="009C43FD" w:rsidP="009C43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</w:p>
    <w:p w14:paraId="64818535" w14:textId="46AE8A18" w:rsidR="009C43FD" w:rsidRPr="009C43FD" w:rsidRDefault="009C43FD" w:rsidP="009C43FD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9C43FD">
        <w:rPr>
          <w:rFonts w:ascii="Calibri" w:eastAsia="Calibri" w:hAnsi="Calibri" w:cs="Calibri"/>
          <w:bCs/>
          <w:color w:val="000000"/>
          <w:sz w:val="22"/>
          <w:szCs w:val="22"/>
        </w:rPr>
        <w:t>1</w:t>
      </w:r>
      <w:r w:rsidR="003153E8">
        <w:rPr>
          <w:rFonts w:ascii="Calibri" w:eastAsia="Calibri" w:hAnsi="Calibri" w:cs="Calibri"/>
          <w:bCs/>
          <w:color w:val="000000"/>
          <w:sz w:val="22"/>
          <w:szCs w:val="22"/>
        </w:rPr>
        <w:t>4</w:t>
      </w:r>
      <w:r w:rsidRPr="009C43FD">
        <w:rPr>
          <w:rFonts w:ascii="Calibri" w:eastAsia="Calibri" w:hAnsi="Calibri" w:cs="Calibri"/>
          <w:bCs/>
          <w:color w:val="000000"/>
          <w:sz w:val="22"/>
          <w:szCs w:val="22"/>
        </w:rPr>
        <w:t>)</w:t>
      </w:r>
      <w:r w:rsidRPr="009C43F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F64BD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</w:t>
      </w:r>
      <w:r w:rsidRPr="009C43F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okument Odpis lub informacja z Krajowego Rejestru Sądowego lub z Centralnej Ewidencji </w:t>
      </w:r>
      <w:r w:rsidRPr="009C43F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 xml:space="preserve">i Informacji o Działalności Gospodarczej, </w:t>
      </w:r>
      <w:r w:rsidRPr="009C43FD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jest dostępny/nie jest dostępny</w:t>
      </w:r>
      <w:r w:rsidRPr="009C43F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9C43FD">
        <w:rPr>
          <w:rFonts w:ascii="Calibri" w:eastAsia="Calibri" w:hAnsi="Calibri" w:cs="Calibri"/>
          <w:color w:val="000000"/>
          <w:sz w:val="22"/>
          <w:szCs w:val="22"/>
        </w:rPr>
        <w:t xml:space="preserve">(podkreśl właściwe): </w:t>
      </w:r>
      <w:r w:rsidRPr="009C43FD">
        <w:rPr>
          <w:rFonts w:ascii="Calibri" w:eastAsia="Calibri" w:hAnsi="Calibri" w:cs="Calibri"/>
          <w:color w:val="000000"/>
          <w:sz w:val="22"/>
          <w:szCs w:val="22"/>
        </w:rPr>
        <w:br/>
      </w:r>
      <w:r w:rsidRPr="009C43F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formie elektronicznej pod następującym adresem internetowym ogólnodostępnej, bezpłatnej bazy danych </w:t>
      </w:r>
      <w:r w:rsidRPr="009C43FD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(jeżeli dotyczy):</w:t>
      </w:r>
    </w:p>
    <w:p w14:paraId="57E01E90" w14:textId="77777777" w:rsidR="009C43FD" w:rsidRPr="009C43FD" w:rsidRDefault="00000000" w:rsidP="009C43FD">
      <w:pPr>
        <w:spacing w:after="120" w:line="276" w:lineRule="auto"/>
        <w:ind w:firstLine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hyperlink r:id="rId11" w:history="1">
        <w:r w:rsidR="009C43FD" w:rsidRPr="009C43FD">
          <w:rPr>
            <w:rFonts w:ascii="Calibri" w:eastAsia="Times New Roman" w:hAnsi="Calibri" w:cs="Calibri"/>
            <w:color w:val="000000"/>
            <w:sz w:val="22"/>
            <w:szCs w:val="22"/>
            <w:u w:val="single"/>
            <w:lang w:eastAsia="pl-PL"/>
          </w:rPr>
          <w:t>https://ems.ms.gov.pl/krs/wyszukiwaniepodmiotu?t:lb=t</w:t>
        </w:r>
      </w:hyperlink>
      <w:bookmarkStart w:id="2" w:name="_Hlk129462049"/>
    </w:p>
    <w:p w14:paraId="4C01721F" w14:textId="77777777" w:rsidR="009C43FD" w:rsidRPr="009C43FD" w:rsidRDefault="00000000" w:rsidP="009C43FD">
      <w:pPr>
        <w:spacing w:after="120" w:line="276" w:lineRule="auto"/>
        <w:ind w:firstLine="284"/>
        <w:jc w:val="both"/>
        <w:rPr>
          <w:rFonts w:ascii="Calibri" w:eastAsia="Times New Roman" w:hAnsi="Calibri" w:cs="Calibri"/>
          <w:iCs/>
          <w:sz w:val="22"/>
          <w:szCs w:val="22"/>
          <w:lang w:eastAsia="pl-PL"/>
        </w:rPr>
      </w:pPr>
      <w:hyperlink r:id="rId12" w:history="1">
        <w:r w:rsidR="009C43FD" w:rsidRPr="009C43FD">
          <w:rPr>
            <w:rFonts w:ascii="Calibri" w:eastAsia="Times New Roman" w:hAnsi="Calibri" w:cs="Calibri"/>
            <w:iCs/>
            <w:color w:val="0563C1"/>
            <w:sz w:val="22"/>
            <w:szCs w:val="22"/>
            <w:u w:val="single"/>
            <w:lang w:eastAsia="pl-PL"/>
          </w:rPr>
          <w:t>https://aplikacja.ceidg.gov.pl/ceidg/ceidg.public.ui/search.aspx</w:t>
        </w:r>
      </w:hyperlink>
      <w:r w:rsidR="009C43FD" w:rsidRPr="009C43FD">
        <w:rPr>
          <w:rFonts w:ascii="Calibri" w:eastAsia="Times New Roman" w:hAnsi="Calibri" w:cs="Calibri"/>
          <w:iCs/>
          <w:sz w:val="22"/>
          <w:szCs w:val="22"/>
          <w:lang w:eastAsia="pl-PL"/>
        </w:rPr>
        <w:t xml:space="preserve"> </w:t>
      </w:r>
    </w:p>
    <w:p w14:paraId="6E83FA1B" w14:textId="77777777" w:rsidR="009C43FD" w:rsidRPr="009C43FD" w:rsidRDefault="009C43FD" w:rsidP="009C43FD">
      <w:pPr>
        <w:spacing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9C43FD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lang w:eastAsia="pl-PL"/>
        </w:rPr>
        <w:t xml:space="preserve">Załączniki do oferty: </w:t>
      </w:r>
      <w:r w:rsidRPr="009C43FD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bookmarkEnd w:id="2"/>
    <w:p w14:paraId="581EDEC2" w14:textId="77777777" w:rsidR="009C43FD" w:rsidRPr="009C43FD" w:rsidRDefault="009C43FD" w:rsidP="009C43FD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C43FD">
        <w:rPr>
          <w:rFonts w:ascii="Calibri" w:eastAsia="Calibri" w:hAnsi="Calibri" w:cs="Calibri"/>
          <w:color w:val="000000"/>
          <w:sz w:val="20"/>
          <w:szCs w:val="20"/>
        </w:rPr>
        <w:t>……………………</w:t>
      </w:r>
    </w:p>
    <w:p w14:paraId="3354A98B" w14:textId="77777777" w:rsidR="009C43FD" w:rsidRPr="009C43FD" w:rsidRDefault="009C43FD" w:rsidP="009C43FD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C43FD">
        <w:rPr>
          <w:rFonts w:ascii="Calibri" w:eastAsia="Calibri" w:hAnsi="Calibri" w:cs="Calibri"/>
          <w:color w:val="000000"/>
          <w:sz w:val="20"/>
          <w:szCs w:val="20"/>
        </w:rPr>
        <w:t>……………………</w:t>
      </w:r>
    </w:p>
    <w:p w14:paraId="51F91701" w14:textId="77777777" w:rsidR="009C43FD" w:rsidRPr="009C43FD" w:rsidRDefault="009C43FD" w:rsidP="009C43FD">
      <w:pPr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5BF47593" w14:textId="77777777" w:rsidR="009C43FD" w:rsidRPr="009C43FD" w:rsidRDefault="009C43FD" w:rsidP="009C43FD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 w:rsidRPr="009C43FD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</w:t>
      </w:r>
    </w:p>
    <w:p w14:paraId="4C4F7E0A" w14:textId="77777777" w:rsidR="009C43FD" w:rsidRPr="009C43FD" w:rsidRDefault="009C43FD" w:rsidP="009C43F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C43FD">
        <w:rPr>
          <w:rFonts w:ascii="Calibri" w:eastAsia="Calibri" w:hAnsi="Calibri" w:cs="Calibri"/>
          <w:color w:val="000000"/>
          <w:sz w:val="16"/>
          <w:szCs w:val="16"/>
        </w:rPr>
        <w:t>dokument należy sporządzić w postaci elektronicznej i podpisać</w:t>
      </w:r>
    </w:p>
    <w:p w14:paraId="20A32638" w14:textId="77777777" w:rsidR="009C43FD" w:rsidRPr="009C43FD" w:rsidRDefault="009C43FD" w:rsidP="009C43F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C43FD">
        <w:rPr>
          <w:rFonts w:ascii="Calibri" w:eastAsia="Calibri" w:hAnsi="Calibri" w:cs="Calibri"/>
          <w:color w:val="000000"/>
          <w:sz w:val="16"/>
          <w:szCs w:val="16"/>
        </w:rPr>
        <w:t>kwalifikowanym podpisem elektronicznym, podpisem zaufanym bądź podpisem osobistym</w:t>
      </w:r>
    </w:p>
    <w:p w14:paraId="2DFDEAFE" w14:textId="77777777" w:rsidR="009C43FD" w:rsidRPr="009C43FD" w:rsidRDefault="009C43FD" w:rsidP="009C43FD">
      <w:pPr>
        <w:autoSpaceDE w:val="0"/>
        <w:autoSpaceDN w:val="0"/>
        <w:adjustRightInd w:val="0"/>
        <w:jc w:val="center"/>
        <w:rPr>
          <w:rFonts w:ascii="Garamond" w:eastAsia="Calibri" w:hAnsi="Garamond" w:cs="Times New Roman"/>
          <w:color w:val="000000"/>
          <w:sz w:val="20"/>
          <w:szCs w:val="20"/>
        </w:rPr>
      </w:pPr>
      <w:r w:rsidRPr="009C43FD">
        <w:rPr>
          <w:rFonts w:ascii="Calibri" w:eastAsia="Calibri" w:hAnsi="Calibri" w:cs="Calibri"/>
          <w:color w:val="000000"/>
          <w:sz w:val="16"/>
          <w:szCs w:val="16"/>
        </w:rPr>
        <w:t>osoby/osób uprawnionej/-</w:t>
      </w:r>
      <w:proofErr w:type="spellStart"/>
      <w:r w:rsidRPr="009C43FD">
        <w:rPr>
          <w:rFonts w:ascii="Calibri" w:eastAsia="Calibri" w:hAnsi="Calibri" w:cs="Calibri"/>
          <w:color w:val="000000"/>
          <w:sz w:val="16"/>
          <w:szCs w:val="16"/>
        </w:rPr>
        <w:t>ych</w:t>
      </w:r>
      <w:proofErr w:type="spellEnd"/>
      <w:r w:rsidRPr="009C43FD">
        <w:rPr>
          <w:rFonts w:ascii="Calibri" w:eastAsia="Calibri" w:hAnsi="Calibri" w:cs="Calibri"/>
          <w:color w:val="000000"/>
          <w:sz w:val="16"/>
          <w:szCs w:val="16"/>
        </w:rPr>
        <w:t xml:space="preserve"> do reprezentacji Wykonawcy&gt;</w:t>
      </w:r>
      <w:bookmarkEnd w:id="0"/>
    </w:p>
    <w:sectPr w:rsidR="009C43FD" w:rsidRPr="009C43FD" w:rsidSect="004B5810">
      <w:headerReference w:type="default" r:id="rId13"/>
      <w:footerReference w:type="default" r:id="rId14"/>
      <w:footerReference w:type="first" r:id="rId15"/>
      <w:pgSz w:w="11900" w:h="16840"/>
      <w:pgMar w:top="1383" w:right="1418" w:bottom="284" w:left="1418" w:header="70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DC1D3" w14:textId="77777777" w:rsidR="00092F5B" w:rsidRDefault="00092F5B" w:rsidP="007D03BC">
      <w:r>
        <w:separator/>
      </w:r>
    </w:p>
  </w:endnote>
  <w:endnote w:type="continuationSeparator" w:id="0">
    <w:p w14:paraId="0BBAD464" w14:textId="77777777" w:rsidR="00092F5B" w:rsidRDefault="00092F5B" w:rsidP="007D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A1656" w14:textId="713D7732" w:rsidR="004B5810" w:rsidRDefault="004B5810" w:rsidP="004B5810">
    <w:pPr>
      <w:pStyle w:val="Stopka"/>
      <w:tabs>
        <w:tab w:val="clear" w:pos="4536"/>
        <w:tab w:val="clear" w:pos="9072"/>
        <w:tab w:val="left" w:pos="2235"/>
      </w:tabs>
    </w:pPr>
    <w:r>
      <w:tab/>
    </w:r>
    <w:r>
      <w:rPr>
        <w:noProof/>
      </w:rPr>
      <w:drawing>
        <wp:inline distT="0" distB="0" distL="0" distR="0" wp14:anchorId="5E12BF5C" wp14:editId="44092448">
          <wp:extent cx="5755640" cy="918831"/>
          <wp:effectExtent l="0" t="0" r="0" b="0"/>
          <wp:docPr id="348331579" name="Obraz 348331579" descr="Obraz zawierający tekst, zrzut ekranu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725591" name="Obraz 159772559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1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9CB1E" w14:textId="77777777" w:rsidR="004B3A00" w:rsidRDefault="004B3A00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023003" wp14:editId="11F8D56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8800" cy="1404000"/>
          <wp:effectExtent l="0" t="0" r="0" b="5715"/>
          <wp:wrapTopAndBottom/>
          <wp:docPr id="591630942" name="Obraz 591630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4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CC24A" w14:textId="77777777" w:rsidR="00092F5B" w:rsidRDefault="00092F5B" w:rsidP="007D03BC">
      <w:r>
        <w:separator/>
      </w:r>
    </w:p>
  </w:footnote>
  <w:footnote w:type="continuationSeparator" w:id="0">
    <w:p w14:paraId="52E1345D" w14:textId="77777777" w:rsidR="00092F5B" w:rsidRDefault="00092F5B" w:rsidP="007D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B32C4" w14:textId="48EB378B" w:rsidR="004B5810" w:rsidRDefault="004B5810">
    <w:pPr>
      <w:pStyle w:val="Nagwek"/>
    </w:pPr>
    <w:r>
      <w:rPr>
        <w:noProof/>
      </w:rPr>
      <w:drawing>
        <wp:inline distT="0" distB="0" distL="0" distR="0" wp14:anchorId="02BEB7F3" wp14:editId="19EFC004">
          <wp:extent cx="5753649" cy="914400"/>
          <wp:effectExtent l="0" t="0" r="0" b="0"/>
          <wp:docPr id="1815039413" name="Obraz 1815039413" descr="Obraz zawierający tekst, zrzut ekranu, Czcionka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25010" name="Obraz 1512025010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85" cy="91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6368E"/>
    <w:multiLevelType w:val="hybridMultilevel"/>
    <w:tmpl w:val="2012C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7066"/>
    <w:multiLevelType w:val="multilevel"/>
    <w:tmpl w:val="1124E09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89A"/>
    <w:multiLevelType w:val="hybridMultilevel"/>
    <w:tmpl w:val="459A9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C4530"/>
    <w:multiLevelType w:val="multilevel"/>
    <w:tmpl w:val="281400D8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FF771E"/>
    <w:multiLevelType w:val="hybridMultilevel"/>
    <w:tmpl w:val="30F8F220"/>
    <w:lvl w:ilvl="0" w:tplc="E07EF742">
      <w:numFmt w:val="bullet"/>
      <w:lvlText w:val=""/>
      <w:lvlJc w:val="left"/>
      <w:pPr>
        <w:ind w:left="644" w:hanging="360"/>
      </w:pPr>
      <w:rPr>
        <w:rFonts w:ascii="Symbol" w:eastAsia="Times New Roman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E767B6"/>
    <w:multiLevelType w:val="hybridMultilevel"/>
    <w:tmpl w:val="1C60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46D49"/>
    <w:multiLevelType w:val="hybridMultilevel"/>
    <w:tmpl w:val="74AA360A"/>
    <w:lvl w:ilvl="0" w:tplc="D05E48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5F0AD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67D25"/>
    <w:multiLevelType w:val="hybridMultilevel"/>
    <w:tmpl w:val="8AFEA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0D8C"/>
    <w:multiLevelType w:val="multilevel"/>
    <w:tmpl w:val="EF565A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1D7CE1"/>
    <w:multiLevelType w:val="multilevel"/>
    <w:tmpl w:val="5308EC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3134F9"/>
    <w:multiLevelType w:val="hybridMultilevel"/>
    <w:tmpl w:val="47A89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86F626D"/>
    <w:multiLevelType w:val="hybridMultilevel"/>
    <w:tmpl w:val="CA7814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C35CF"/>
    <w:multiLevelType w:val="hybridMultilevel"/>
    <w:tmpl w:val="F66AF0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4F2F7D"/>
    <w:multiLevelType w:val="multilevel"/>
    <w:tmpl w:val="9D241396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02F81"/>
    <w:multiLevelType w:val="multilevel"/>
    <w:tmpl w:val="D8C24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37D3B"/>
    <w:multiLevelType w:val="hybridMultilevel"/>
    <w:tmpl w:val="B25CF5C0"/>
    <w:lvl w:ilvl="0" w:tplc="C1E64880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B3FC1"/>
    <w:multiLevelType w:val="hybridMultilevel"/>
    <w:tmpl w:val="9878CF16"/>
    <w:lvl w:ilvl="0" w:tplc="A3C07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01647">
    <w:abstractNumId w:val="7"/>
  </w:num>
  <w:num w:numId="2" w16cid:durableId="1668946010">
    <w:abstractNumId w:val="6"/>
  </w:num>
  <w:num w:numId="3" w16cid:durableId="234050510">
    <w:abstractNumId w:val="14"/>
  </w:num>
  <w:num w:numId="4" w16cid:durableId="1581984425">
    <w:abstractNumId w:val="10"/>
  </w:num>
  <w:num w:numId="5" w16cid:durableId="1248199193">
    <w:abstractNumId w:val="16"/>
  </w:num>
  <w:num w:numId="6" w16cid:durableId="873811806">
    <w:abstractNumId w:val="9"/>
  </w:num>
  <w:num w:numId="7" w16cid:durableId="1900902105">
    <w:abstractNumId w:val="15"/>
  </w:num>
  <w:num w:numId="8" w16cid:durableId="1984460261">
    <w:abstractNumId w:val="4"/>
  </w:num>
  <w:num w:numId="9" w16cid:durableId="725222072">
    <w:abstractNumId w:val="17"/>
  </w:num>
  <w:num w:numId="10" w16cid:durableId="1672220716">
    <w:abstractNumId w:val="8"/>
  </w:num>
  <w:num w:numId="11" w16cid:durableId="1415006026">
    <w:abstractNumId w:val="3"/>
  </w:num>
  <w:num w:numId="12" w16cid:durableId="1883135357">
    <w:abstractNumId w:val="11"/>
  </w:num>
  <w:num w:numId="13" w16cid:durableId="1224292575">
    <w:abstractNumId w:val="12"/>
  </w:num>
  <w:num w:numId="14" w16cid:durableId="1903634245">
    <w:abstractNumId w:val="2"/>
  </w:num>
  <w:num w:numId="15" w16cid:durableId="1022628561">
    <w:abstractNumId w:val="1"/>
  </w:num>
  <w:num w:numId="16" w16cid:durableId="29259887">
    <w:abstractNumId w:val="5"/>
  </w:num>
  <w:num w:numId="17" w16cid:durableId="724180512">
    <w:abstractNumId w:val="0"/>
  </w:num>
  <w:num w:numId="18" w16cid:durableId="2035842451">
    <w:abstractNumId w:val="18"/>
  </w:num>
  <w:num w:numId="19" w16cid:durableId="7227530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76"/>
    <w:rsid w:val="00005642"/>
    <w:rsid w:val="00042C0D"/>
    <w:rsid w:val="00043990"/>
    <w:rsid w:val="000447CC"/>
    <w:rsid w:val="00045D49"/>
    <w:rsid w:val="00065775"/>
    <w:rsid w:val="00072EC1"/>
    <w:rsid w:val="000837C5"/>
    <w:rsid w:val="00092F5B"/>
    <w:rsid w:val="000A0711"/>
    <w:rsid w:val="000A230D"/>
    <w:rsid w:val="000B5F63"/>
    <w:rsid w:val="000B6137"/>
    <w:rsid w:val="000D3BA7"/>
    <w:rsid w:val="000F08C4"/>
    <w:rsid w:val="000F0ACC"/>
    <w:rsid w:val="00115AF0"/>
    <w:rsid w:val="00131936"/>
    <w:rsid w:val="00133047"/>
    <w:rsid w:val="00133822"/>
    <w:rsid w:val="00134CA7"/>
    <w:rsid w:val="00141CF4"/>
    <w:rsid w:val="00144063"/>
    <w:rsid w:val="00151ABD"/>
    <w:rsid w:val="0016757A"/>
    <w:rsid w:val="00167729"/>
    <w:rsid w:val="00167C36"/>
    <w:rsid w:val="00175B90"/>
    <w:rsid w:val="00184AAB"/>
    <w:rsid w:val="001868FE"/>
    <w:rsid w:val="001968FE"/>
    <w:rsid w:val="001A4C84"/>
    <w:rsid w:val="001A7DF8"/>
    <w:rsid w:val="001C1A63"/>
    <w:rsid w:val="001C1B4A"/>
    <w:rsid w:val="001E0836"/>
    <w:rsid w:val="00215C3F"/>
    <w:rsid w:val="0021661D"/>
    <w:rsid w:val="00226493"/>
    <w:rsid w:val="00241D17"/>
    <w:rsid w:val="00246C9C"/>
    <w:rsid w:val="002472B1"/>
    <w:rsid w:val="00255AB5"/>
    <w:rsid w:val="00291773"/>
    <w:rsid w:val="002951EB"/>
    <w:rsid w:val="00295B50"/>
    <w:rsid w:val="002A4A26"/>
    <w:rsid w:val="002D1060"/>
    <w:rsid w:val="002D291D"/>
    <w:rsid w:val="002E37F6"/>
    <w:rsid w:val="002E6856"/>
    <w:rsid w:val="003100DE"/>
    <w:rsid w:val="00311DDD"/>
    <w:rsid w:val="003153E8"/>
    <w:rsid w:val="00327DD1"/>
    <w:rsid w:val="00333651"/>
    <w:rsid w:val="00334733"/>
    <w:rsid w:val="003416EB"/>
    <w:rsid w:val="0034282A"/>
    <w:rsid w:val="00343DE0"/>
    <w:rsid w:val="00344320"/>
    <w:rsid w:val="00351056"/>
    <w:rsid w:val="003541D3"/>
    <w:rsid w:val="0036325D"/>
    <w:rsid w:val="003644FD"/>
    <w:rsid w:val="00374AC5"/>
    <w:rsid w:val="00384E78"/>
    <w:rsid w:val="00397093"/>
    <w:rsid w:val="003A4E0C"/>
    <w:rsid w:val="003A7010"/>
    <w:rsid w:val="003B1169"/>
    <w:rsid w:val="003B3647"/>
    <w:rsid w:val="003B4A6A"/>
    <w:rsid w:val="003B725C"/>
    <w:rsid w:val="003B7D84"/>
    <w:rsid w:val="003C4B47"/>
    <w:rsid w:val="003D2D03"/>
    <w:rsid w:val="003D2F44"/>
    <w:rsid w:val="003D39BF"/>
    <w:rsid w:val="003D3A33"/>
    <w:rsid w:val="003D65C5"/>
    <w:rsid w:val="003D6BBF"/>
    <w:rsid w:val="00400564"/>
    <w:rsid w:val="00406559"/>
    <w:rsid w:val="00410A09"/>
    <w:rsid w:val="00457ECC"/>
    <w:rsid w:val="00476125"/>
    <w:rsid w:val="004764A7"/>
    <w:rsid w:val="00476BF5"/>
    <w:rsid w:val="0047732C"/>
    <w:rsid w:val="00481ABD"/>
    <w:rsid w:val="004911B6"/>
    <w:rsid w:val="00496902"/>
    <w:rsid w:val="004A36D3"/>
    <w:rsid w:val="004B024D"/>
    <w:rsid w:val="004B3A00"/>
    <w:rsid w:val="004B5810"/>
    <w:rsid w:val="004C5D98"/>
    <w:rsid w:val="004C65B5"/>
    <w:rsid w:val="004D0508"/>
    <w:rsid w:val="004D47AC"/>
    <w:rsid w:val="004D6989"/>
    <w:rsid w:val="004E757B"/>
    <w:rsid w:val="004E7D8C"/>
    <w:rsid w:val="004F18D9"/>
    <w:rsid w:val="00530EAC"/>
    <w:rsid w:val="0053454F"/>
    <w:rsid w:val="005612DD"/>
    <w:rsid w:val="0057512F"/>
    <w:rsid w:val="005766DF"/>
    <w:rsid w:val="00590A76"/>
    <w:rsid w:val="00593E1F"/>
    <w:rsid w:val="00594931"/>
    <w:rsid w:val="0059632C"/>
    <w:rsid w:val="005A6367"/>
    <w:rsid w:val="005B2931"/>
    <w:rsid w:val="005C5D20"/>
    <w:rsid w:val="005D39BC"/>
    <w:rsid w:val="005D6633"/>
    <w:rsid w:val="005E0C1E"/>
    <w:rsid w:val="005F03AE"/>
    <w:rsid w:val="005F322D"/>
    <w:rsid w:val="00602CF8"/>
    <w:rsid w:val="006051A6"/>
    <w:rsid w:val="0060763C"/>
    <w:rsid w:val="006101D2"/>
    <w:rsid w:val="00610C4F"/>
    <w:rsid w:val="00625332"/>
    <w:rsid w:val="00653DA6"/>
    <w:rsid w:val="00655518"/>
    <w:rsid w:val="006646A0"/>
    <w:rsid w:val="00666F9A"/>
    <w:rsid w:val="0066773B"/>
    <w:rsid w:val="00667970"/>
    <w:rsid w:val="00684C79"/>
    <w:rsid w:val="00685472"/>
    <w:rsid w:val="006868E0"/>
    <w:rsid w:val="006A5DB5"/>
    <w:rsid w:val="006C16D2"/>
    <w:rsid w:val="006D34E0"/>
    <w:rsid w:val="006D57A6"/>
    <w:rsid w:val="006D6EBF"/>
    <w:rsid w:val="006E1104"/>
    <w:rsid w:val="006E2953"/>
    <w:rsid w:val="006E6264"/>
    <w:rsid w:val="006F4034"/>
    <w:rsid w:val="006F6634"/>
    <w:rsid w:val="00702CAA"/>
    <w:rsid w:val="00707CCF"/>
    <w:rsid w:val="007174C3"/>
    <w:rsid w:val="00722D59"/>
    <w:rsid w:val="00746798"/>
    <w:rsid w:val="007472EE"/>
    <w:rsid w:val="00750AFA"/>
    <w:rsid w:val="00753E45"/>
    <w:rsid w:val="00771B82"/>
    <w:rsid w:val="00780655"/>
    <w:rsid w:val="00785FBB"/>
    <w:rsid w:val="0078659C"/>
    <w:rsid w:val="007963BC"/>
    <w:rsid w:val="007963F6"/>
    <w:rsid w:val="007B7C01"/>
    <w:rsid w:val="007C3971"/>
    <w:rsid w:val="007C74B9"/>
    <w:rsid w:val="007D03BC"/>
    <w:rsid w:val="007D608F"/>
    <w:rsid w:val="007E0F3A"/>
    <w:rsid w:val="008073A4"/>
    <w:rsid w:val="00821396"/>
    <w:rsid w:val="008214D7"/>
    <w:rsid w:val="00825452"/>
    <w:rsid w:val="00826DE7"/>
    <w:rsid w:val="00837C1D"/>
    <w:rsid w:val="00843F76"/>
    <w:rsid w:val="00845CB5"/>
    <w:rsid w:val="00864197"/>
    <w:rsid w:val="00875BF9"/>
    <w:rsid w:val="008776B3"/>
    <w:rsid w:val="0088159F"/>
    <w:rsid w:val="008911E7"/>
    <w:rsid w:val="00892E23"/>
    <w:rsid w:val="008A6CF9"/>
    <w:rsid w:val="008B7737"/>
    <w:rsid w:val="008B77E6"/>
    <w:rsid w:val="008C5515"/>
    <w:rsid w:val="008E7BE3"/>
    <w:rsid w:val="008F03A3"/>
    <w:rsid w:val="00904034"/>
    <w:rsid w:val="009045E0"/>
    <w:rsid w:val="00922781"/>
    <w:rsid w:val="00923877"/>
    <w:rsid w:val="00946EAB"/>
    <w:rsid w:val="009473A0"/>
    <w:rsid w:val="009505D1"/>
    <w:rsid w:val="00951E09"/>
    <w:rsid w:val="009524D8"/>
    <w:rsid w:val="0095349B"/>
    <w:rsid w:val="009550CD"/>
    <w:rsid w:val="00955615"/>
    <w:rsid w:val="00960365"/>
    <w:rsid w:val="00983F52"/>
    <w:rsid w:val="00984CD0"/>
    <w:rsid w:val="009905A7"/>
    <w:rsid w:val="009908D1"/>
    <w:rsid w:val="00995B8A"/>
    <w:rsid w:val="009A009B"/>
    <w:rsid w:val="009C3345"/>
    <w:rsid w:val="009C43FD"/>
    <w:rsid w:val="009C65DE"/>
    <w:rsid w:val="009D2D24"/>
    <w:rsid w:val="009D7D71"/>
    <w:rsid w:val="009E12DA"/>
    <w:rsid w:val="009F45D1"/>
    <w:rsid w:val="009F5C05"/>
    <w:rsid w:val="00A05D7B"/>
    <w:rsid w:val="00A10821"/>
    <w:rsid w:val="00A11A25"/>
    <w:rsid w:val="00A1391C"/>
    <w:rsid w:val="00A176CC"/>
    <w:rsid w:val="00A34031"/>
    <w:rsid w:val="00A3643C"/>
    <w:rsid w:val="00A52822"/>
    <w:rsid w:val="00A705EF"/>
    <w:rsid w:val="00A71728"/>
    <w:rsid w:val="00A8096E"/>
    <w:rsid w:val="00A824FD"/>
    <w:rsid w:val="00A87990"/>
    <w:rsid w:val="00A90A67"/>
    <w:rsid w:val="00A90C2A"/>
    <w:rsid w:val="00A948C3"/>
    <w:rsid w:val="00AA1560"/>
    <w:rsid w:val="00AA78AA"/>
    <w:rsid w:val="00AB254F"/>
    <w:rsid w:val="00AB6AAC"/>
    <w:rsid w:val="00AB7BF7"/>
    <w:rsid w:val="00AD41A4"/>
    <w:rsid w:val="00AD4488"/>
    <w:rsid w:val="00AE2C06"/>
    <w:rsid w:val="00AE3D2D"/>
    <w:rsid w:val="00AF0344"/>
    <w:rsid w:val="00AF0E9E"/>
    <w:rsid w:val="00AF6699"/>
    <w:rsid w:val="00B10659"/>
    <w:rsid w:val="00B11EB3"/>
    <w:rsid w:val="00B15D97"/>
    <w:rsid w:val="00B318E8"/>
    <w:rsid w:val="00B33680"/>
    <w:rsid w:val="00B4626A"/>
    <w:rsid w:val="00B53326"/>
    <w:rsid w:val="00B53CB0"/>
    <w:rsid w:val="00B643AE"/>
    <w:rsid w:val="00B643BB"/>
    <w:rsid w:val="00B66FEC"/>
    <w:rsid w:val="00B70D39"/>
    <w:rsid w:val="00B7758F"/>
    <w:rsid w:val="00B85CF9"/>
    <w:rsid w:val="00B94701"/>
    <w:rsid w:val="00B95EB1"/>
    <w:rsid w:val="00B9601B"/>
    <w:rsid w:val="00BB4069"/>
    <w:rsid w:val="00BC24CE"/>
    <w:rsid w:val="00BD047B"/>
    <w:rsid w:val="00BD0A4C"/>
    <w:rsid w:val="00BE4656"/>
    <w:rsid w:val="00BE53FA"/>
    <w:rsid w:val="00C23B37"/>
    <w:rsid w:val="00C41B79"/>
    <w:rsid w:val="00C60DC2"/>
    <w:rsid w:val="00C61543"/>
    <w:rsid w:val="00C7056A"/>
    <w:rsid w:val="00C83E54"/>
    <w:rsid w:val="00C94BFF"/>
    <w:rsid w:val="00C972E1"/>
    <w:rsid w:val="00CA2718"/>
    <w:rsid w:val="00CA7473"/>
    <w:rsid w:val="00CB134A"/>
    <w:rsid w:val="00CB7EA8"/>
    <w:rsid w:val="00CC32BD"/>
    <w:rsid w:val="00CD3E33"/>
    <w:rsid w:val="00CD67C4"/>
    <w:rsid w:val="00CE0115"/>
    <w:rsid w:val="00CE65C5"/>
    <w:rsid w:val="00CF4A34"/>
    <w:rsid w:val="00D14376"/>
    <w:rsid w:val="00D22EAF"/>
    <w:rsid w:val="00D24A4C"/>
    <w:rsid w:val="00D51538"/>
    <w:rsid w:val="00D628AF"/>
    <w:rsid w:val="00D63D09"/>
    <w:rsid w:val="00D75EF2"/>
    <w:rsid w:val="00D90145"/>
    <w:rsid w:val="00DA1A61"/>
    <w:rsid w:val="00DA3B81"/>
    <w:rsid w:val="00DB07DA"/>
    <w:rsid w:val="00DB355F"/>
    <w:rsid w:val="00DC6754"/>
    <w:rsid w:val="00DD23B4"/>
    <w:rsid w:val="00DE1C8F"/>
    <w:rsid w:val="00DE2E70"/>
    <w:rsid w:val="00DE6CBB"/>
    <w:rsid w:val="00DF2F1F"/>
    <w:rsid w:val="00DF6AB3"/>
    <w:rsid w:val="00E00CD1"/>
    <w:rsid w:val="00E01313"/>
    <w:rsid w:val="00E025F3"/>
    <w:rsid w:val="00E029D0"/>
    <w:rsid w:val="00E20AA3"/>
    <w:rsid w:val="00E31D73"/>
    <w:rsid w:val="00E3798E"/>
    <w:rsid w:val="00E43279"/>
    <w:rsid w:val="00E43C7A"/>
    <w:rsid w:val="00E4690D"/>
    <w:rsid w:val="00E47742"/>
    <w:rsid w:val="00E529A1"/>
    <w:rsid w:val="00E62FFC"/>
    <w:rsid w:val="00E63BB7"/>
    <w:rsid w:val="00E7527D"/>
    <w:rsid w:val="00E838CA"/>
    <w:rsid w:val="00E838D1"/>
    <w:rsid w:val="00E942D2"/>
    <w:rsid w:val="00E97B12"/>
    <w:rsid w:val="00E97B21"/>
    <w:rsid w:val="00EA451B"/>
    <w:rsid w:val="00EB4CF3"/>
    <w:rsid w:val="00EC377B"/>
    <w:rsid w:val="00ED26AD"/>
    <w:rsid w:val="00EE6DA9"/>
    <w:rsid w:val="00F0508A"/>
    <w:rsid w:val="00F141D3"/>
    <w:rsid w:val="00F17CE3"/>
    <w:rsid w:val="00F24878"/>
    <w:rsid w:val="00F44319"/>
    <w:rsid w:val="00F4722C"/>
    <w:rsid w:val="00F5517E"/>
    <w:rsid w:val="00F619D2"/>
    <w:rsid w:val="00F64BDF"/>
    <w:rsid w:val="00F94D86"/>
    <w:rsid w:val="00F965E6"/>
    <w:rsid w:val="00F97455"/>
    <w:rsid w:val="00FA6065"/>
    <w:rsid w:val="00FA7518"/>
    <w:rsid w:val="00FB19DE"/>
    <w:rsid w:val="00FB5C10"/>
    <w:rsid w:val="00FB6BE2"/>
    <w:rsid w:val="00FC274A"/>
    <w:rsid w:val="00FC331E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419A2"/>
  <w15:chartTrackingRefBased/>
  <w15:docId w15:val="{16452F17-B1D5-43E4-A5D8-5DCDB939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utura" w:eastAsiaTheme="minorHAnsi" w:hAnsi="Futura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3BC"/>
  </w:style>
  <w:style w:type="paragraph" w:styleId="Stopka">
    <w:name w:val="footer"/>
    <w:basedOn w:val="Normalny"/>
    <w:link w:val="StopkaZnak"/>
    <w:uiPriority w:val="99"/>
    <w:unhideWhenUsed/>
    <w:rsid w:val="007D0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3BC"/>
  </w:style>
  <w:style w:type="paragraph" w:styleId="Bezodstpw">
    <w:name w:val="No Spacing"/>
    <w:uiPriority w:val="1"/>
    <w:qFormat/>
    <w:rsid w:val="00D14376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aliases w:val="WYPUNKTOWANIE Akapit z listą,Podsis rysunku,Akapit z listą numerowaną,L1,Numerowanie,Akapit z listą5"/>
    <w:basedOn w:val="Normalny"/>
    <w:link w:val="AkapitzlistZnak"/>
    <w:qFormat/>
    <w:rsid w:val="005612DD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WYPUNKTOWANIE Akapit z listą Znak,Podsis rysunku Znak,Akapit z listą numerowaną Znak,L1 Znak,Numerowanie Znak,Akapit z listą5 Znak"/>
    <w:link w:val="Akapitzlist"/>
    <w:qFormat/>
    <w:locked/>
    <w:rsid w:val="005612DD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F1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7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7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7E6"/>
    <w:rPr>
      <w:vertAlign w:val="superscript"/>
    </w:rPr>
  </w:style>
  <w:style w:type="numbering" w:customStyle="1" w:styleId="Styl2211">
    <w:name w:val="Styl2211"/>
    <w:uiPriority w:val="99"/>
    <w:rsid w:val="009C43F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likacja.ceidg.gov.pl/ceidg/ceidg.public.ui/search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/krs/wyszukiwaniepodmiotu?t:lb=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Krzystanek.WASTE\AppData\Local\Microsoft\Windows\INetCache\Content.Outlook\7WNYXPMX\szablon_4%20(00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BEF06EF6D7B4A8CB3ACC0F7A1496B" ma:contentTypeVersion="8" ma:contentTypeDescription="Utwórz nowy dokument." ma:contentTypeScope="" ma:versionID="1c9a9f7bf5bfca9618295345427fd20d">
  <xsd:schema xmlns:xsd="http://www.w3.org/2001/XMLSchema" xmlns:xs="http://www.w3.org/2001/XMLSchema" xmlns:p="http://schemas.microsoft.com/office/2006/metadata/properties" xmlns:ns2="cbb307e4-957d-43a5-a2f6-96640a9b26a5" targetNamespace="http://schemas.microsoft.com/office/2006/metadata/properties" ma:root="true" ma:fieldsID="5aad95d1b366e92d12b7599ac4dfd39b" ns2:_="">
    <xsd:import namespace="cbb307e4-957d-43a5-a2f6-96640a9b2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307e4-957d-43a5-a2f6-96640a9b2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5C372-B097-5740-BEDD-130F7C6AA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16F10-67BB-4783-B966-81E33FFD9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307e4-957d-43a5-a2f6-96640a9b2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3ADC5-70E4-4FB2-9CC1-B30D1E6EE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7DA55-5D46-4190-BA43-259C317A1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szablon_4 (003)</Template>
  <TotalTime>179</TotalTime>
  <Pages>3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A.K.. Adam</dc:creator>
  <cp:keywords/>
  <dc:description/>
  <cp:lastModifiedBy>Edyta Lodowska</cp:lastModifiedBy>
  <cp:revision>118</cp:revision>
  <cp:lastPrinted>2023-02-24T13:08:00Z</cp:lastPrinted>
  <dcterms:created xsi:type="dcterms:W3CDTF">2024-05-27T11:39:00Z</dcterms:created>
  <dcterms:modified xsi:type="dcterms:W3CDTF">2024-06-19T07:39:00Z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0x0101003F0BEF06EF6D7B4A8CB3ACC0F7A1496B</vt:lpwstr>
  </property>
</Properties>
</file>