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3" w:rsidRPr="0074296A" w:rsidRDefault="00F81B23" w:rsidP="00BE02B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4296A">
        <w:rPr>
          <w:b/>
          <w:bCs/>
          <w:u w:val="single"/>
        </w:rPr>
        <w:t>Zamawiający</w:t>
      </w:r>
    </w:p>
    <w:p w:rsidR="00F81B23" w:rsidRDefault="00F81B23" w:rsidP="00BE02B1">
      <w:pPr>
        <w:ind w:left="360"/>
        <w:rPr>
          <w:u w:val="single"/>
        </w:rPr>
      </w:pPr>
      <w:r>
        <w:rPr>
          <w:u w:val="single"/>
        </w:rPr>
        <w:t>Komenda WojewódzkaPolicji w Poznaniu</w:t>
      </w:r>
    </w:p>
    <w:p w:rsidR="00F81B23" w:rsidRDefault="00F81B23" w:rsidP="00BE02B1">
      <w:pPr>
        <w:ind w:left="360"/>
        <w:rPr>
          <w:u w:val="single"/>
        </w:rPr>
      </w:pPr>
      <w:r>
        <w:rPr>
          <w:u w:val="single"/>
        </w:rPr>
        <w:t>60-844 Poznań</w:t>
      </w:r>
    </w:p>
    <w:p w:rsidR="00F81B23" w:rsidRDefault="00F81B23" w:rsidP="00BE02B1">
      <w:pPr>
        <w:ind w:left="360"/>
        <w:rPr>
          <w:u w:val="single"/>
        </w:rPr>
      </w:pPr>
      <w:r>
        <w:rPr>
          <w:u w:val="single"/>
        </w:rPr>
        <w:t>ul. Kochanowskiego 2a</w:t>
      </w:r>
    </w:p>
    <w:p w:rsidR="00F81B23" w:rsidRDefault="00F81B23" w:rsidP="00BE02B1">
      <w:pPr>
        <w:ind w:left="360"/>
        <w:rPr>
          <w:u w:val="single"/>
        </w:rPr>
      </w:pPr>
    </w:p>
    <w:p w:rsidR="00F81B23" w:rsidRDefault="00F81B23" w:rsidP="00BE02B1">
      <w:pPr>
        <w:ind w:left="360"/>
        <w:rPr>
          <w:rFonts w:cs="Times New Roman"/>
          <w:u w:val="single"/>
        </w:rPr>
      </w:pPr>
      <w:r>
        <w:rPr>
          <w:u w:val="single"/>
        </w:rPr>
        <w:t>KOMENDA POWIATOWA POLICJI WE WRZEŚNI UL.SZKOLNA 23</w:t>
      </w:r>
    </w:p>
    <w:p w:rsidR="00F81B23" w:rsidRDefault="00F81B23" w:rsidP="00BE02B1">
      <w:pPr>
        <w:ind w:left="360"/>
        <w:rPr>
          <w:rFonts w:cs="Times New Roman"/>
          <w:u w:val="single"/>
        </w:rPr>
      </w:pPr>
    </w:p>
    <w:p w:rsidR="00F81B23" w:rsidRDefault="00F81B23" w:rsidP="00BE02B1">
      <w:pPr>
        <w:ind w:left="360"/>
        <w:rPr>
          <w:rFonts w:cs="Times New Roman"/>
          <w:u w:val="single"/>
        </w:rPr>
      </w:pPr>
    </w:p>
    <w:p w:rsidR="00F81B23" w:rsidRPr="0074296A" w:rsidRDefault="00F81B23" w:rsidP="00BE02B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4296A">
        <w:rPr>
          <w:b/>
          <w:bCs/>
          <w:u w:val="single"/>
        </w:rPr>
        <w:t>Opis przedmiotu</w:t>
      </w:r>
      <w:r>
        <w:rPr>
          <w:b/>
          <w:bCs/>
          <w:u w:val="single"/>
        </w:rPr>
        <w:t xml:space="preserve"> </w:t>
      </w:r>
      <w:r w:rsidRPr="0074296A">
        <w:rPr>
          <w:b/>
          <w:bCs/>
          <w:u w:val="single"/>
        </w:rPr>
        <w:t>zamówienia</w:t>
      </w:r>
    </w:p>
    <w:p w:rsidR="00F81B23" w:rsidRPr="0074296A" w:rsidRDefault="00F81B23" w:rsidP="00BE02B1">
      <w:pPr>
        <w:ind w:left="360"/>
        <w:rPr>
          <w:rFonts w:cs="Times New Roman"/>
          <w:b/>
          <w:bCs/>
          <w:u w:val="single"/>
        </w:rPr>
      </w:pPr>
    </w:p>
    <w:p w:rsidR="00F81B23" w:rsidRPr="0074296A" w:rsidRDefault="00F81B23" w:rsidP="00ED5ED0">
      <w:pPr>
        <w:ind w:left="360"/>
        <w:rPr>
          <w:rFonts w:cs="Times New Roman"/>
          <w:b/>
          <w:bCs/>
          <w:u w:val="single"/>
        </w:rPr>
      </w:pPr>
    </w:p>
    <w:p w:rsidR="00F81B23" w:rsidRDefault="00F81B23" w:rsidP="00ED5ED0">
      <w:pPr>
        <w:spacing w:line="360" w:lineRule="auto"/>
        <w:jc w:val="both"/>
        <w:rPr>
          <w:rFonts w:cs="Times New Roman"/>
        </w:rPr>
      </w:pPr>
      <w:r>
        <w:t xml:space="preserve">Przedmiotem zamówienia jest remont pomieszczeń magazynowych znajdujących się na I piętrze KPP we Wrześnii, zakres robót ujęty jest w kosztorysie inwestorski, istnieje możliwość dokonania wizji na miejscu kontakt jak przy składaniu ofert pkt.VIII. </w:t>
      </w:r>
    </w:p>
    <w:p w:rsidR="00F81B23" w:rsidRDefault="00F81B23" w:rsidP="00ED5ED0">
      <w:pPr>
        <w:spacing w:line="360" w:lineRule="auto"/>
        <w:jc w:val="both"/>
      </w:pPr>
      <w:r>
        <w:t>1/Zakres robót zewnętrznych obejmie:</w:t>
      </w:r>
    </w:p>
    <w:p w:rsidR="00F81B23" w:rsidRDefault="00F81B23" w:rsidP="00ED5ED0">
      <w:pPr>
        <w:spacing w:line="360" w:lineRule="auto"/>
        <w:jc w:val="both"/>
      </w:pPr>
      <w:r>
        <w:t>Pomieszczenie magazynowe i Biurowe</w:t>
      </w:r>
    </w:p>
    <w:p w:rsidR="00F81B23" w:rsidRPr="00C87D55" w:rsidRDefault="00F81B23" w:rsidP="00ED5ED0">
      <w:pPr>
        <w:spacing w:line="360" w:lineRule="auto"/>
        <w:jc w:val="both"/>
        <w:rPr>
          <w:rFonts w:cs="Times New Roman"/>
        </w:rPr>
      </w:pPr>
      <w:r>
        <w:t>- demontaż istniejącej posadzki z tworzywa sztucznego  ,</w:t>
      </w:r>
    </w:p>
    <w:p w:rsidR="00F81B23" w:rsidRDefault="00F81B23" w:rsidP="00ED5ED0">
      <w:pPr>
        <w:spacing w:line="360" w:lineRule="auto"/>
        <w:jc w:val="both"/>
      </w:pPr>
      <w:r>
        <w:t>- wymiana . Okien drewnianych na PCV                    (o wsółczynniku</w:t>
      </w:r>
      <w:r w:rsidRPr="006F15DE">
        <w:t>U</w:t>
      </w:r>
      <w:r>
        <w:t xml:space="preserve">w&lt; 1,25 </w:t>
      </w:r>
    </w:p>
    <w:p w:rsidR="00F81B23" w:rsidRDefault="00F81B23" w:rsidP="00ED5ED0">
      <w:pPr>
        <w:spacing w:line="360" w:lineRule="auto"/>
        <w:jc w:val="both"/>
        <w:rPr>
          <w:rFonts w:cs="Times New Roman"/>
        </w:rPr>
      </w:pPr>
      <w:r>
        <w:t xml:space="preserve">  W/</w:t>
      </w:r>
      <w:r w:rsidRPr="006F15DE">
        <w:t>m2</w:t>
      </w:r>
      <w:r>
        <w:t xml:space="preserve">K  dlacałego okna), oraz </w:t>
      </w:r>
      <w:r w:rsidRPr="006F15DE">
        <w:t>parapetów</w:t>
      </w:r>
      <w:r>
        <w:t xml:space="preserve"> zewnętrznych i wewnętrznych,</w:t>
      </w:r>
    </w:p>
    <w:p w:rsidR="00F81B23" w:rsidRDefault="00F81B23" w:rsidP="00ED5ED0">
      <w:pPr>
        <w:spacing w:line="360" w:lineRule="auto"/>
        <w:jc w:val="both"/>
      </w:pPr>
      <w:r>
        <w:t>-demontaż ścianki szklanej,</w:t>
      </w:r>
    </w:p>
    <w:p w:rsidR="00F81B23" w:rsidRDefault="00F81B23" w:rsidP="00ED5ED0">
      <w:pPr>
        <w:spacing w:line="360" w:lineRule="auto"/>
        <w:jc w:val="both"/>
      </w:pPr>
      <w:r>
        <w:t>-zamurowanie otworu,</w:t>
      </w:r>
    </w:p>
    <w:p w:rsidR="00F81B23" w:rsidRDefault="00F81B23" w:rsidP="00ED5ED0">
      <w:pPr>
        <w:spacing w:line="360" w:lineRule="auto"/>
        <w:jc w:val="both"/>
      </w:pPr>
      <w:r>
        <w:t>-wykonanie ścianki GR z płyty gipsowo-kartonowej (ognioodpornej) na stelarzu,</w:t>
      </w:r>
    </w:p>
    <w:p w:rsidR="00F81B23" w:rsidRDefault="00F81B23" w:rsidP="00ED5ED0">
      <w:pPr>
        <w:spacing w:line="360" w:lineRule="auto"/>
        <w:jc w:val="both"/>
      </w:pPr>
      <w:r>
        <w:t>-demontaż, montaż opraw oświetleniowych,</w:t>
      </w:r>
    </w:p>
    <w:p w:rsidR="00F81B23" w:rsidRDefault="00F81B23" w:rsidP="00ED5ED0">
      <w:pPr>
        <w:spacing w:line="360" w:lineRule="auto"/>
        <w:jc w:val="both"/>
      </w:pPr>
      <w:r>
        <w:t>-przeniesienie rozdzielni budowlanej,</w:t>
      </w:r>
    </w:p>
    <w:p w:rsidR="00F81B23" w:rsidRDefault="00F81B23" w:rsidP="00ED5ED0">
      <w:pPr>
        <w:spacing w:line="360" w:lineRule="auto"/>
        <w:jc w:val="both"/>
        <w:rPr>
          <w:rFonts w:cs="Times New Roman"/>
        </w:rPr>
      </w:pPr>
      <w:r>
        <w:t xml:space="preserve">-demontaż grzejnika, </w:t>
      </w:r>
    </w:p>
    <w:p w:rsidR="00F81B23" w:rsidRDefault="00F81B23" w:rsidP="00ED5ED0">
      <w:pPr>
        <w:spacing w:line="360" w:lineRule="auto"/>
        <w:jc w:val="both"/>
        <w:rPr>
          <w:rFonts w:cs="Times New Roman"/>
        </w:rPr>
      </w:pPr>
      <w:r>
        <w:t>- zabezpieczenie podlug,</w:t>
      </w:r>
    </w:p>
    <w:p w:rsidR="00F81B23" w:rsidRDefault="00F81B23" w:rsidP="00ED5ED0">
      <w:pPr>
        <w:spacing w:line="360" w:lineRule="auto"/>
        <w:jc w:val="both"/>
        <w:rPr>
          <w:rFonts w:cs="Times New Roman"/>
        </w:rPr>
      </w:pPr>
      <w:r>
        <w:t>-roboty malarskie</w:t>
      </w:r>
    </w:p>
    <w:p w:rsidR="00F81B23" w:rsidRPr="00BE02B1" w:rsidRDefault="00F81B23" w:rsidP="00ED5ED0">
      <w:pPr>
        <w:ind w:left="360"/>
        <w:rPr>
          <w:rFonts w:cs="Times New Roman"/>
          <w:u w:val="single"/>
        </w:rPr>
      </w:pPr>
    </w:p>
    <w:p w:rsidR="00F81B23" w:rsidRDefault="00F81B23" w:rsidP="00ED5ED0">
      <w:pPr>
        <w:spacing w:line="360" w:lineRule="auto"/>
        <w:jc w:val="both"/>
        <w:rPr>
          <w:rFonts w:cs="Times New Roman"/>
        </w:rPr>
      </w:pPr>
    </w:p>
    <w:p w:rsidR="00F81B23" w:rsidRDefault="00F81B23" w:rsidP="00ED5ED0">
      <w:pPr>
        <w:spacing w:line="360" w:lineRule="auto"/>
        <w:jc w:val="both"/>
      </w:pPr>
      <w:r>
        <w:t>2/Zakres robót wewnętrznych obejmuje:</w:t>
      </w:r>
    </w:p>
    <w:p w:rsidR="00F81B23" w:rsidRDefault="00F81B23" w:rsidP="0061612C">
      <w:pPr>
        <w:pStyle w:val="ListParagraph"/>
        <w:numPr>
          <w:ilvl w:val="0"/>
          <w:numId w:val="5"/>
        </w:numPr>
        <w:spacing w:line="360" w:lineRule="auto"/>
        <w:jc w:val="both"/>
      </w:pPr>
      <w:r>
        <w:t>Wydzielenie i zmodernizowanie pomieszczenia sanitarnego</w:t>
      </w:r>
    </w:p>
    <w:p w:rsidR="00F81B23" w:rsidRPr="00255BB3" w:rsidRDefault="00F81B23" w:rsidP="00255BB3">
      <w:pPr>
        <w:pStyle w:val="ListParagraph"/>
        <w:spacing w:line="360" w:lineRule="auto"/>
        <w:ind w:left="0"/>
        <w:jc w:val="both"/>
        <w:rPr>
          <w:b/>
          <w:bCs/>
          <w:u w:val="single"/>
        </w:rPr>
      </w:pPr>
      <w:r w:rsidRPr="00255BB3">
        <w:rPr>
          <w:b/>
          <w:bCs/>
          <w:u w:val="single"/>
        </w:rPr>
        <w:t>Uszczegółowienie</w:t>
      </w:r>
      <w:r>
        <w:rPr>
          <w:b/>
          <w:bCs/>
          <w:u w:val="single"/>
        </w:rPr>
        <w:t xml:space="preserve">  </w:t>
      </w:r>
      <w:r w:rsidRPr="00255BB3">
        <w:rPr>
          <w:b/>
          <w:bCs/>
          <w:u w:val="single"/>
        </w:rPr>
        <w:t>zakresu</w:t>
      </w:r>
      <w:r>
        <w:rPr>
          <w:b/>
          <w:bCs/>
          <w:u w:val="single"/>
        </w:rPr>
        <w:t xml:space="preserve"> robót o ktorych jest mowa w pkt. 1,2 </w:t>
      </w:r>
      <w:r w:rsidRPr="00255BB3">
        <w:rPr>
          <w:b/>
          <w:bCs/>
          <w:u w:val="single"/>
        </w:rPr>
        <w:t>zawarte jest w obmiarze.</w:t>
      </w:r>
    </w:p>
    <w:p w:rsidR="00F81B23" w:rsidRDefault="00F81B23" w:rsidP="0061612C">
      <w:pPr>
        <w:spacing w:line="360" w:lineRule="auto"/>
        <w:jc w:val="both"/>
        <w:rPr>
          <w:rFonts w:cs="Times New Roman"/>
        </w:rPr>
      </w:pPr>
    </w:p>
    <w:p w:rsidR="00F81B23" w:rsidRDefault="00F81B23" w:rsidP="0061612C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Zamawiający zastrzega sobie możliwość anulowania postępowania bez podania przyczyny.</w:t>
      </w:r>
    </w:p>
    <w:p w:rsidR="00F81B23" w:rsidRDefault="00F81B23" w:rsidP="0061612C">
      <w:pPr>
        <w:spacing w:line="360" w:lineRule="auto"/>
        <w:jc w:val="both"/>
        <w:rPr>
          <w:b/>
          <w:bCs/>
          <w:u w:val="single"/>
        </w:rPr>
      </w:pPr>
    </w:p>
    <w:p w:rsidR="00F81B23" w:rsidRDefault="00F81B23" w:rsidP="0061612C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III.Termin składania ofert i realizacja:</w:t>
      </w:r>
    </w:p>
    <w:p w:rsidR="00F81B23" w:rsidRPr="0061612C" w:rsidRDefault="00F81B23" w:rsidP="0061612C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t xml:space="preserve">Terminskladania ofert : </w:t>
      </w:r>
      <w:r>
        <w:rPr>
          <w:b/>
          <w:bCs/>
        </w:rPr>
        <w:t>do  dnia 14.07</w:t>
      </w:r>
      <w:r w:rsidRPr="0061612C">
        <w:rPr>
          <w:b/>
          <w:bCs/>
        </w:rPr>
        <w:t>.2017 do godz. 11.00</w:t>
      </w:r>
    </w:p>
    <w:p w:rsidR="00F81B23" w:rsidRDefault="00F81B23" w:rsidP="0061612C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61612C">
        <w:t>Oferty złożone po terminienie</w:t>
      </w:r>
      <w:r>
        <w:t xml:space="preserve">  nie </w:t>
      </w:r>
      <w:r w:rsidRPr="0061612C">
        <w:t>będą</w:t>
      </w:r>
      <w:r>
        <w:t xml:space="preserve"> </w:t>
      </w:r>
      <w:r w:rsidRPr="0061612C">
        <w:t>rozatrywane.</w:t>
      </w:r>
    </w:p>
    <w:p w:rsidR="00F81B23" w:rsidRPr="00C82F5A" w:rsidRDefault="00F81B23" w:rsidP="0061612C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:rsidR="00F81B23" w:rsidRPr="00C82F5A" w:rsidRDefault="00F81B23" w:rsidP="00C82F5A">
      <w:pPr>
        <w:spacing w:line="360" w:lineRule="auto"/>
        <w:jc w:val="both"/>
        <w:rPr>
          <w:b/>
          <w:bCs/>
          <w:u w:val="single"/>
        </w:rPr>
      </w:pPr>
      <w:r w:rsidRPr="00C82F5A">
        <w:rPr>
          <w:b/>
          <w:bCs/>
          <w:u w:val="single"/>
        </w:rPr>
        <w:t>IV.Opis</w:t>
      </w:r>
      <w:r>
        <w:rPr>
          <w:b/>
          <w:bCs/>
          <w:u w:val="single"/>
        </w:rPr>
        <w:t xml:space="preserve"> </w:t>
      </w:r>
      <w:r w:rsidRPr="00C82F5A">
        <w:rPr>
          <w:b/>
          <w:bCs/>
          <w:u w:val="single"/>
        </w:rPr>
        <w:t>wymagań</w:t>
      </w:r>
    </w:p>
    <w:p w:rsidR="00F81B23" w:rsidRDefault="00F81B23" w:rsidP="007010C1">
      <w:pPr>
        <w:pStyle w:val="ListParagraph"/>
        <w:numPr>
          <w:ilvl w:val="0"/>
          <w:numId w:val="7"/>
        </w:numPr>
        <w:spacing w:line="360" w:lineRule="auto"/>
        <w:jc w:val="both"/>
      </w:pPr>
      <w:r>
        <w:t>Zamawiający wymaga od Wykonawcy aby:</w:t>
      </w:r>
    </w:p>
    <w:p w:rsidR="00F81B23" w:rsidRDefault="00F81B23" w:rsidP="000255F7">
      <w:pPr>
        <w:pStyle w:val="ListParagraph"/>
        <w:numPr>
          <w:ilvl w:val="0"/>
          <w:numId w:val="8"/>
        </w:numPr>
        <w:spacing w:line="360" w:lineRule="auto"/>
        <w:jc w:val="both"/>
      </w:pPr>
      <w:r>
        <w:t>Minimalny  okres  gwarancji i rękojmii wynosil minimum 50 miesięcy</w:t>
      </w:r>
    </w:p>
    <w:p w:rsidR="00F81B23" w:rsidRDefault="00F81B23" w:rsidP="007010C1">
      <w:pPr>
        <w:pStyle w:val="ListParagraph"/>
        <w:numPr>
          <w:ilvl w:val="0"/>
          <w:numId w:val="8"/>
        </w:numPr>
        <w:spacing w:line="360" w:lineRule="auto"/>
        <w:jc w:val="both"/>
      </w:pPr>
      <w:r>
        <w:t>Siedziba Wykonawcy znajdowała się w odległości nie większej niż 60 km. do miejsca budowy.</w:t>
      </w:r>
    </w:p>
    <w:p w:rsidR="00F81B23" w:rsidRDefault="00F81B23" w:rsidP="007010C1">
      <w:pPr>
        <w:pStyle w:val="ListParagraph"/>
        <w:numPr>
          <w:ilvl w:val="0"/>
          <w:numId w:val="8"/>
        </w:numPr>
        <w:spacing w:line="360" w:lineRule="auto"/>
        <w:jc w:val="both"/>
      </w:pPr>
      <w:r>
        <w:t>Dysponował odpowiednim potencjałem technicznym oraz osobami zdolnymi do wykonania przedmiotu zamowienia</w:t>
      </w:r>
    </w:p>
    <w:p w:rsidR="00F81B23" w:rsidRDefault="00F81B23" w:rsidP="007010C1">
      <w:pPr>
        <w:pStyle w:val="ListParagraph"/>
        <w:numPr>
          <w:ilvl w:val="0"/>
          <w:numId w:val="8"/>
        </w:numPr>
        <w:spacing w:line="360" w:lineRule="auto"/>
        <w:jc w:val="both"/>
      </w:pPr>
      <w:r>
        <w:t>Posiadaniał środki finansowe lub zdolność kredytową w wysokości nie mniejszej niż 30 000,00 zł</w:t>
      </w:r>
    </w:p>
    <w:p w:rsidR="00F81B23" w:rsidRDefault="00F81B23" w:rsidP="007010C1">
      <w:pPr>
        <w:pStyle w:val="ListParagraph"/>
        <w:numPr>
          <w:ilvl w:val="0"/>
          <w:numId w:val="8"/>
        </w:numPr>
        <w:spacing w:line="360" w:lineRule="auto"/>
        <w:jc w:val="both"/>
      </w:pPr>
      <w:r>
        <w:t>Wykonał w ciągu ostatnim roku robóty remontowe w budynkach urzyteczności publicznej na ogólną wartość nie mniejszą niż 100 000,00zł.</w:t>
      </w:r>
    </w:p>
    <w:p w:rsidR="00F81B23" w:rsidRDefault="00F81B23" w:rsidP="007010C1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t>Okres realizacji przedmiotowego zadania od lipiec 2017  do  30 październik 2017</w:t>
      </w:r>
    </w:p>
    <w:p w:rsidR="00F81B23" w:rsidRDefault="00F81B23" w:rsidP="00C82F5A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C82F5A">
        <w:rPr>
          <w:b/>
          <w:bCs/>
          <w:u w:val="single"/>
        </w:rPr>
        <w:t>V. Istotne</w:t>
      </w:r>
      <w:r>
        <w:rPr>
          <w:b/>
          <w:bCs/>
          <w:u w:val="single"/>
        </w:rPr>
        <w:t xml:space="preserve">  </w:t>
      </w:r>
      <w:r w:rsidRPr="00C82F5A">
        <w:rPr>
          <w:b/>
          <w:bCs/>
          <w:u w:val="single"/>
        </w:rPr>
        <w:t>postanowienia</w:t>
      </w:r>
      <w:r>
        <w:rPr>
          <w:b/>
          <w:bCs/>
          <w:u w:val="single"/>
        </w:rPr>
        <w:t xml:space="preserve">  </w:t>
      </w:r>
      <w:r w:rsidRPr="00C82F5A">
        <w:rPr>
          <w:b/>
          <w:bCs/>
          <w:u w:val="single"/>
        </w:rPr>
        <w:t>zamowienia</w:t>
      </w:r>
    </w:p>
    <w:p w:rsidR="00F81B23" w:rsidRDefault="00F81B23" w:rsidP="00C82F5A">
      <w:pPr>
        <w:spacing w:line="360" w:lineRule="auto"/>
        <w:jc w:val="both"/>
        <w:rPr>
          <w:rFonts w:cs="Times New Roman"/>
        </w:rPr>
      </w:pPr>
    </w:p>
    <w:p w:rsidR="00F81B23" w:rsidRDefault="00F81B23" w:rsidP="00C82F5A">
      <w:pPr>
        <w:spacing w:line="360" w:lineRule="auto"/>
        <w:jc w:val="both"/>
        <w:rPr>
          <w:rFonts w:cs="Times New Roman"/>
          <w:b/>
          <w:bCs/>
        </w:rPr>
      </w:pPr>
      <w:r w:rsidRPr="00C82F5A">
        <w:rPr>
          <w:b/>
          <w:bCs/>
        </w:rPr>
        <w:t>Wymagania</w:t>
      </w:r>
      <w:r>
        <w:rPr>
          <w:b/>
          <w:bCs/>
        </w:rPr>
        <w:t xml:space="preserve"> </w:t>
      </w:r>
      <w:r w:rsidRPr="00C82F5A">
        <w:rPr>
          <w:b/>
          <w:bCs/>
        </w:rPr>
        <w:t>dodatkowe</w:t>
      </w:r>
    </w:p>
    <w:p w:rsidR="00F81B23" w:rsidRPr="008C583C" w:rsidRDefault="00F81B23" w:rsidP="008C583C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8C583C">
        <w:rPr>
          <w:b/>
          <w:bCs/>
        </w:rPr>
        <w:t>Prowadzone</w:t>
      </w:r>
      <w:r>
        <w:rPr>
          <w:b/>
          <w:bCs/>
        </w:rPr>
        <w:t xml:space="preserve">  </w:t>
      </w:r>
      <w:r w:rsidRPr="008C583C">
        <w:rPr>
          <w:b/>
          <w:bCs/>
        </w:rPr>
        <w:t>prace</w:t>
      </w:r>
      <w:r>
        <w:rPr>
          <w:b/>
          <w:bCs/>
        </w:rPr>
        <w:t xml:space="preserve">  </w:t>
      </w:r>
      <w:r w:rsidRPr="008C583C">
        <w:rPr>
          <w:b/>
          <w:bCs/>
        </w:rPr>
        <w:t>nie</w:t>
      </w:r>
      <w:r>
        <w:rPr>
          <w:b/>
          <w:bCs/>
        </w:rPr>
        <w:t xml:space="preserve"> </w:t>
      </w:r>
      <w:r w:rsidRPr="008C583C">
        <w:rPr>
          <w:b/>
          <w:bCs/>
        </w:rPr>
        <w:t>mogą</w:t>
      </w:r>
      <w:r>
        <w:rPr>
          <w:b/>
          <w:bCs/>
        </w:rPr>
        <w:t xml:space="preserve"> </w:t>
      </w:r>
      <w:r w:rsidRPr="008C583C">
        <w:rPr>
          <w:b/>
          <w:bCs/>
        </w:rPr>
        <w:t>przeszkadzać ani w znaczny</w:t>
      </w:r>
      <w:r>
        <w:rPr>
          <w:b/>
          <w:bCs/>
        </w:rPr>
        <w:t xml:space="preserve"> sposó</w:t>
      </w:r>
      <w:r w:rsidRPr="008C583C">
        <w:rPr>
          <w:b/>
          <w:bCs/>
        </w:rPr>
        <w:t>b</w:t>
      </w:r>
      <w:r>
        <w:rPr>
          <w:b/>
          <w:bCs/>
        </w:rPr>
        <w:t xml:space="preserve"> </w:t>
      </w:r>
      <w:r w:rsidRPr="008C583C">
        <w:rPr>
          <w:b/>
          <w:bCs/>
        </w:rPr>
        <w:t>utrudniać</w:t>
      </w:r>
    </w:p>
    <w:p w:rsidR="00F81B23" w:rsidRDefault="00F81B23" w:rsidP="008C583C">
      <w:pPr>
        <w:pStyle w:val="ListParagraph"/>
        <w:spacing w:line="360" w:lineRule="auto"/>
        <w:ind w:left="460"/>
        <w:jc w:val="both"/>
        <w:rPr>
          <w:rFonts w:cs="Times New Roman"/>
          <w:b/>
          <w:bCs/>
        </w:rPr>
      </w:pPr>
      <w:r>
        <w:rPr>
          <w:b/>
          <w:bCs/>
        </w:rPr>
        <w:t>p</w:t>
      </w:r>
      <w:r w:rsidRPr="008C583C">
        <w:rPr>
          <w:b/>
          <w:bCs/>
        </w:rPr>
        <w:t>racy</w:t>
      </w:r>
      <w:r>
        <w:rPr>
          <w:b/>
          <w:bCs/>
        </w:rPr>
        <w:t xml:space="preserve"> Komendy Powiatowej Policji</w:t>
      </w:r>
    </w:p>
    <w:p w:rsidR="00F81B23" w:rsidRDefault="00F81B23" w:rsidP="008C583C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t>Wykonawca zobowiązany jest do codziennego sprzątania  terenu w rejonie wykonywanych prac</w:t>
      </w:r>
    </w:p>
    <w:p w:rsidR="00F81B23" w:rsidRDefault="00F81B23" w:rsidP="007C7435">
      <w:pPr>
        <w:spacing w:line="360" w:lineRule="auto"/>
        <w:ind w:left="460"/>
        <w:jc w:val="both"/>
        <w:rPr>
          <w:rFonts w:cs="Times New Roman"/>
        </w:rPr>
      </w:pPr>
    </w:p>
    <w:p w:rsidR="00F81B23" w:rsidRPr="00C82F5A" w:rsidRDefault="00F81B23" w:rsidP="008C583C">
      <w:pPr>
        <w:spacing w:line="360" w:lineRule="auto"/>
        <w:ind w:left="60"/>
        <w:jc w:val="both"/>
        <w:rPr>
          <w:rFonts w:cs="Times New Roman"/>
        </w:rPr>
      </w:pPr>
    </w:p>
    <w:p w:rsidR="00F81B23" w:rsidRDefault="00F81B23" w:rsidP="00C82F5A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VI. Płatnośc i za  przedmiot zamówienia</w:t>
      </w:r>
    </w:p>
    <w:p w:rsidR="00F81B23" w:rsidRDefault="00F81B23" w:rsidP="000255F7">
      <w:pPr>
        <w:spacing w:line="360" w:lineRule="auto"/>
      </w:pPr>
      <w:r>
        <w:t xml:space="preserve">1.   Dopuszcza się płatności częściowe (30 % i 70% lub 100%)po uprzednim  </w:t>
      </w:r>
    </w:p>
    <w:p w:rsidR="00F81B23" w:rsidRDefault="00F81B23" w:rsidP="000255F7">
      <w:pPr>
        <w:spacing w:line="360" w:lineRule="auto"/>
        <w:rPr>
          <w:rFonts w:cs="Times New Roman"/>
        </w:rPr>
      </w:pPr>
      <w:r>
        <w:t xml:space="preserve">         Potwierdzeniu wykonanych prac przez Insp. Nadzoru  </w:t>
      </w:r>
    </w:p>
    <w:p w:rsidR="00F81B23" w:rsidRDefault="00F81B23" w:rsidP="002A6C50">
      <w:pPr>
        <w:numPr>
          <w:ilvl w:val="0"/>
          <w:numId w:val="9"/>
        </w:numPr>
        <w:spacing w:line="360" w:lineRule="auto"/>
        <w:jc w:val="both"/>
      </w:pPr>
      <w:r>
        <w:t>Termin płatności 30 dni, przelew</w:t>
      </w:r>
    </w:p>
    <w:p w:rsidR="00F81B23" w:rsidRDefault="00F81B23" w:rsidP="002A6C50">
      <w:pPr>
        <w:numPr>
          <w:ilvl w:val="0"/>
          <w:numId w:val="9"/>
        </w:numPr>
        <w:spacing w:line="360" w:lineRule="auto"/>
        <w:jc w:val="both"/>
      </w:pPr>
      <w:r>
        <w:t>Zamawiający nie przewiduje przedpłat</w:t>
      </w:r>
    </w:p>
    <w:p w:rsidR="00F81B23" w:rsidRDefault="00F81B23" w:rsidP="007E2023">
      <w:pPr>
        <w:spacing w:line="360" w:lineRule="auto"/>
        <w:jc w:val="both"/>
        <w:rPr>
          <w:rFonts w:cs="Times New Roman"/>
        </w:rPr>
      </w:pPr>
    </w:p>
    <w:p w:rsidR="00F81B23" w:rsidRDefault="00F81B23" w:rsidP="007E2023">
      <w:pPr>
        <w:spacing w:line="360" w:lineRule="auto"/>
        <w:jc w:val="both"/>
        <w:rPr>
          <w:rFonts w:cs="Times New Roman"/>
        </w:rPr>
      </w:pPr>
    </w:p>
    <w:p w:rsidR="00F81B23" w:rsidRDefault="00F81B23" w:rsidP="007E2023">
      <w:pPr>
        <w:spacing w:line="360" w:lineRule="auto"/>
        <w:jc w:val="both"/>
        <w:rPr>
          <w:rFonts w:cs="Times New Roman"/>
        </w:rPr>
      </w:pPr>
    </w:p>
    <w:p w:rsidR="00F81B23" w:rsidRDefault="00F81B23" w:rsidP="007E2023">
      <w:pPr>
        <w:spacing w:line="360" w:lineRule="auto"/>
        <w:jc w:val="both"/>
        <w:rPr>
          <w:rFonts w:cs="Times New Roman"/>
        </w:rPr>
      </w:pPr>
    </w:p>
    <w:p w:rsidR="00F81B23" w:rsidRDefault="00F81B23" w:rsidP="002A6C50">
      <w:pPr>
        <w:spacing w:line="360" w:lineRule="auto"/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VII.Kryterium oceny</w:t>
      </w:r>
    </w:p>
    <w:p w:rsidR="00F81B23" w:rsidRDefault="00F81B23" w:rsidP="002A6C50">
      <w:pPr>
        <w:spacing w:line="360" w:lineRule="auto"/>
        <w:ind w:left="60"/>
        <w:jc w:val="both"/>
      </w:pPr>
      <w:r>
        <w:t>1.    Kryteriumwyboru oferty będzie cena oferty  -  100%</w:t>
      </w:r>
    </w:p>
    <w:p w:rsidR="00F81B23" w:rsidRPr="002A6C50" w:rsidRDefault="00F81B23" w:rsidP="002A6C50">
      <w:pPr>
        <w:spacing w:line="360" w:lineRule="auto"/>
        <w:ind w:left="60"/>
        <w:jc w:val="both"/>
        <w:rPr>
          <w:rFonts w:cs="Times New Roman"/>
        </w:rPr>
      </w:pPr>
    </w:p>
    <w:p w:rsidR="00F81B23" w:rsidRPr="009A625D" w:rsidRDefault="00F81B23" w:rsidP="00C82F5A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9A625D">
        <w:rPr>
          <w:b/>
          <w:bCs/>
          <w:u w:val="single"/>
        </w:rPr>
        <w:t>VII</w:t>
      </w:r>
      <w:r>
        <w:rPr>
          <w:b/>
          <w:bCs/>
          <w:u w:val="single"/>
        </w:rPr>
        <w:t>I</w:t>
      </w:r>
      <w:r w:rsidRPr="009A625D">
        <w:rPr>
          <w:b/>
          <w:bCs/>
          <w:u w:val="single"/>
        </w:rPr>
        <w:t xml:space="preserve">. Wykonawca składając ofertę godzi się na warunki zawarte w niniejszym zapytaniu i jest świadom </w:t>
      </w:r>
      <w:r>
        <w:rPr>
          <w:b/>
          <w:bCs/>
          <w:u w:val="single"/>
        </w:rPr>
        <w:t>odpowiedzialności prawnej za zł</w:t>
      </w:r>
      <w:r w:rsidRPr="009A625D">
        <w:rPr>
          <w:b/>
          <w:bCs/>
          <w:u w:val="single"/>
        </w:rPr>
        <w:t>ożoną ofertę.</w:t>
      </w:r>
    </w:p>
    <w:p w:rsidR="00F81B23" w:rsidRPr="009A625D" w:rsidRDefault="00F81B23" w:rsidP="00C82F5A">
      <w:pPr>
        <w:spacing w:line="360" w:lineRule="auto"/>
        <w:jc w:val="both"/>
        <w:rPr>
          <w:b/>
          <w:bCs/>
          <w:u w:val="single"/>
        </w:rPr>
      </w:pPr>
      <w:r w:rsidRPr="009A625D">
        <w:rPr>
          <w:b/>
          <w:bCs/>
          <w:u w:val="single"/>
        </w:rPr>
        <w:t>Dodatkowych informacji udziela : L.Kośmicka-Skrzypczak pod numerem telefonu (61) 8412469</w:t>
      </w:r>
    </w:p>
    <w:p w:rsidR="00F81B23" w:rsidRPr="0061612C" w:rsidRDefault="00F81B23" w:rsidP="007010C1">
      <w:pPr>
        <w:pStyle w:val="ListParagraph"/>
        <w:spacing w:line="360" w:lineRule="auto"/>
        <w:jc w:val="both"/>
        <w:rPr>
          <w:rFonts w:cs="Times New Roman"/>
        </w:rPr>
      </w:pPr>
    </w:p>
    <w:p w:rsidR="00F81B23" w:rsidRPr="00BE02B1" w:rsidRDefault="00F81B23" w:rsidP="00BE02B1">
      <w:pPr>
        <w:ind w:left="360"/>
        <w:rPr>
          <w:rFonts w:cs="Times New Roman"/>
          <w:u w:val="single"/>
        </w:rPr>
      </w:pPr>
    </w:p>
    <w:p w:rsidR="00F81B23" w:rsidRDefault="00F81B23" w:rsidP="00BE02B1">
      <w:pPr>
        <w:ind w:left="60"/>
        <w:rPr>
          <w:rFonts w:cs="Times New Roman"/>
          <w:u w:val="single"/>
        </w:rPr>
      </w:pPr>
    </w:p>
    <w:p w:rsidR="00F81B23" w:rsidRPr="00BE02B1" w:rsidRDefault="00F81B23" w:rsidP="00BE02B1">
      <w:pPr>
        <w:ind w:left="60"/>
        <w:rPr>
          <w:rFonts w:cs="Times New Roman"/>
          <w:u w:val="single"/>
        </w:rPr>
      </w:pPr>
      <w:bookmarkStart w:id="0" w:name="_GoBack"/>
      <w:bookmarkEnd w:id="0"/>
    </w:p>
    <w:sectPr w:rsidR="00F81B23" w:rsidRPr="00BE02B1" w:rsidSect="00616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CA2"/>
    <w:multiLevelType w:val="hybridMultilevel"/>
    <w:tmpl w:val="AF38ACD6"/>
    <w:lvl w:ilvl="0" w:tplc="46F8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5B5"/>
    <w:multiLevelType w:val="hybridMultilevel"/>
    <w:tmpl w:val="E87A3692"/>
    <w:lvl w:ilvl="0" w:tplc="AB44D3FC">
      <w:start w:val="1"/>
      <w:numFmt w:val="decimal"/>
      <w:lvlText w:val="%1."/>
      <w:lvlJc w:val="left"/>
      <w:pPr>
        <w:ind w:left="4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1425F6"/>
    <w:multiLevelType w:val="hybridMultilevel"/>
    <w:tmpl w:val="4A1C8DFA"/>
    <w:lvl w:ilvl="0" w:tplc="5B84411C">
      <w:start w:val="2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D27660"/>
    <w:multiLevelType w:val="hybridMultilevel"/>
    <w:tmpl w:val="7C4A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56FF"/>
    <w:multiLevelType w:val="hybridMultilevel"/>
    <w:tmpl w:val="A48063FA"/>
    <w:lvl w:ilvl="0" w:tplc="BEFA1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47F0C"/>
    <w:multiLevelType w:val="hybridMultilevel"/>
    <w:tmpl w:val="991EBFB4"/>
    <w:lvl w:ilvl="0" w:tplc="C978B2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133D9C"/>
    <w:multiLevelType w:val="hybridMultilevel"/>
    <w:tmpl w:val="D0D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397A"/>
    <w:multiLevelType w:val="hybridMultilevel"/>
    <w:tmpl w:val="F19EDA24"/>
    <w:lvl w:ilvl="0" w:tplc="C99E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B1"/>
    <w:rsid w:val="000133F4"/>
    <w:rsid w:val="000255F7"/>
    <w:rsid w:val="00070BCF"/>
    <w:rsid w:val="000B4EF3"/>
    <w:rsid w:val="000D4FD3"/>
    <w:rsid w:val="001450C9"/>
    <w:rsid w:val="001773D0"/>
    <w:rsid w:val="001776F3"/>
    <w:rsid w:val="00192E33"/>
    <w:rsid w:val="001C5943"/>
    <w:rsid w:val="001D1034"/>
    <w:rsid w:val="001F21CD"/>
    <w:rsid w:val="00205733"/>
    <w:rsid w:val="00226080"/>
    <w:rsid w:val="002278BB"/>
    <w:rsid w:val="00235F1D"/>
    <w:rsid w:val="00255BB3"/>
    <w:rsid w:val="0026458C"/>
    <w:rsid w:val="00295F45"/>
    <w:rsid w:val="002A63E5"/>
    <w:rsid w:val="002A6C50"/>
    <w:rsid w:val="002F238A"/>
    <w:rsid w:val="00396C0B"/>
    <w:rsid w:val="00423137"/>
    <w:rsid w:val="00432013"/>
    <w:rsid w:val="0044586B"/>
    <w:rsid w:val="00456292"/>
    <w:rsid w:val="00481DED"/>
    <w:rsid w:val="00503159"/>
    <w:rsid w:val="00513D82"/>
    <w:rsid w:val="005937E9"/>
    <w:rsid w:val="005E54DE"/>
    <w:rsid w:val="00611004"/>
    <w:rsid w:val="006131B8"/>
    <w:rsid w:val="0061612C"/>
    <w:rsid w:val="006F15DE"/>
    <w:rsid w:val="007010C1"/>
    <w:rsid w:val="007142BD"/>
    <w:rsid w:val="0073672A"/>
    <w:rsid w:val="0074296A"/>
    <w:rsid w:val="00745CBB"/>
    <w:rsid w:val="00770964"/>
    <w:rsid w:val="007C7435"/>
    <w:rsid w:val="007E15D5"/>
    <w:rsid w:val="007E2023"/>
    <w:rsid w:val="00852688"/>
    <w:rsid w:val="008C0D05"/>
    <w:rsid w:val="008C583C"/>
    <w:rsid w:val="008F3B65"/>
    <w:rsid w:val="009048D2"/>
    <w:rsid w:val="00971951"/>
    <w:rsid w:val="00972A29"/>
    <w:rsid w:val="009A625D"/>
    <w:rsid w:val="009B7D78"/>
    <w:rsid w:val="009C04CA"/>
    <w:rsid w:val="009D063B"/>
    <w:rsid w:val="009F568C"/>
    <w:rsid w:val="00A412FD"/>
    <w:rsid w:val="00A65929"/>
    <w:rsid w:val="00AE4F1F"/>
    <w:rsid w:val="00AF3012"/>
    <w:rsid w:val="00B4634F"/>
    <w:rsid w:val="00B849E5"/>
    <w:rsid w:val="00B945F5"/>
    <w:rsid w:val="00B9726A"/>
    <w:rsid w:val="00BD638D"/>
    <w:rsid w:val="00BE02B1"/>
    <w:rsid w:val="00BF6AB4"/>
    <w:rsid w:val="00C27625"/>
    <w:rsid w:val="00C52669"/>
    <w:rsid w:val="00C619D8"/>
    <w:rsid w:val="00C67977"/>
    <w:rsid w:val="00C82F5A"/>
    <w:rsid w:val="00C87D55"/>
    <w:rsid w:val="00C91E99"/>
    <w:rsid w:val="00D17D97"/>
    <w:rsid w:val="00D20A01"/>
    <w:rsid w:val="00D82AC4"/>
    <w:rsid w:val="00E100A3"/>
    <w:rsid w:val="00E4395D"/>
    <w:rsid w:val="00EA27F5"/>
    <w:rsid w:val="00ED5ED0"/>
    <w:rsid w:val="00F15EA5"/>
    <w:rsid w:val="00F23A51"/>
    <w:rsid w:val="00F75588"/>
    <w:rsid w:val="00F81B23"/>
    <w:rsid w:val="00F96DDB"/>
    <w:rsid w:val="00FA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54DE"/>
    <w:rPr>
      <w:rFonts w:cs="Cambria"/>
      <w:sz w:val="24"/>
      <w:szCs w:val="24"/>
      <w:lang w:val="cs-CZ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ED5ED0"/>
    <w:pPr>
      <w:keepLines w:val="0"/>
      <w:numPr>
        <w:ilvl w:val="2"/>
        <w:numId w:val="4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5ED0"/>
    <w:pPr>
      <w:keepNext/>
      <w:numPr>
        <w:ilvl w:val="3"/>
        <w:numId w:val="4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ED0"/>
    <w:pPr>
      <w:keepNext/>
      <w:numPr>
        <w:ilvl w:val="4"/>
        <w:numId w:val="4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ED0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5ED0"/>
    <w:pPr>
      <w:keepNext/>
      <w:numPr>
        <w:ilvl w:val="6"/>
        <w:numId w:val="4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5ED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5ED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5ED0"/>
    <w:rPr>
      <w:rFonts w:ascii="Times New Roman" w:hAnsi="Times New Roman" w:cs="Times New Roman"/>
      <w:b/>
      <w:bCs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5ED0"/>
    <w:rPr>
      <w:rFonts w:ascii="Times New Roman" w:hAnsi="Times New Roman" w:cs="Times New Roman"/>
      <w:b/>
      <w:bCs/>
      <w:sz w:val="22"/>
      <w:szCs w:val="22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D5ED0"/>
    <w:rPr>
      <w:rFonts w:ascii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D5ED0"/>
    <w:rPr>
      <w:rFonts w:ascii="Times New Roman" w:hAnsi="Times New Roman" w:cs="Times New Roman"/>
      <w:i/>
      <w:iCs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D5ED0"/>
    <w:rPr>
      <w:rFonts w:ascii="Arial" w:hAnsi="Arial" w:cs="Arial"/>
      <w:sz w:val="22"/>
      <w:szCs w:val="22"/>
      <w:lang w:val="pl-PL"/>
    </w:rPr>
  </w:style>
  <w:style w:type="paragraph" w:styleId="ListParagraph">
    <w:name w:val="List Paragraph"/>
    <w:basedOn w:val="Normal"/>
    <w:uiPriority w:val="99"/>
    <w:qFormat/>
    <w:rsid w:val="00BE02B1"/>
    <w:pPr>
      <w:ind w:left="720"/>
    </w:pPr>
  </w:style>
  <w:style w:type="table" w:styleId="TableGrid">
    <w:name w:val="Table Grid"/>
    <w:basedOn w:val="TableNormal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781</TotalTime>
  <Pages>3</Pages>
  <Words>405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endriu</dc:creator>
  <cp:keywords/>
  <dc:description/>
  <cp:lastModifiedBy>Lucyna Skrzypczak</cp:lastModifiedBy>
  <cp:revision>32</cp:revision>
  <cp:lastPrinted>2017-04-17T05:51:00Z</cp:lastPrinted>
  <dcterms:created xsi:type="dcterms:W3CDTF">2017-04-12T08:42:00Z</dcterms:created>
  <dcterms:modified xsi:type="dcterms:W3CDTF">2017-07-08T09:26:00Z</dcterms:modified>
</cp:coreProperties>
</file>