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19AE" w14:textId="27E773D6" w:rsidR="005C2687" w:rsidRPr="00A77AEF" w:rsidRDefault="005C2687" w:rsidP="00017382">
      <w:pPr>
        <w:spacing w:after="0"/>
        <w:jc w:val="both"/>
        <w:rPr>
          <w:rFonts w:cs="Calibri"/>
          <w:bCs/>
        </w:rPr>
      </w:pPr>
    </w:p>
    <w:p w14:paraId="3E72D21D" w14:textId="2AA2004B" w:rsidR="008C3968" w:rsidRDefault="008C3968" w:rsidP="008C3968">
      <w:pPr>
        <w:spacing w:after="0" w:line="240" w:lineRule="auto"/>
        <w:ind w:left="1551" w:firstLine="5529"/>
        <w:rPr>
          <w:rFonts w:cstheme="minorHAnsi"/>
        </w:rPr>
      </w:pPr>
      <w:bookmarkStart w:id="0" w:name="_Hlk3879286"/>
      <w:bookmarkStart w:id="1" w:name="_Hlk3879680"/>
      <w:r>
        <w:rPr>
          <w:rFonts w:cstheme="minorHAnsi"/>
        </w:rPr>
        <w:t xml:space="preserve">Załącznik nr </w:t>
      </w:r>
      <w:r w:rsidR="00D20261">
        <w:rPr>
          <w:rFonts w:cstheme="minorHAnsi"/>
        </w:rPr>
        <w:t>5</w:t>
      </w:r>
      <w:r>
        <w:rPr>
          <w:rFonts w:cstheme="minorHAnsi"/>
        </w:rPr>
        <w:t xml:space="preserve"> do SWZ</w:t>
      </w:r>
    </w:p>
    <w:p w14:paraId="55F36D03" w14:textId="6230B7D9" w:rsidR="008C3968" w:rsidRDefault="008C3968" w:rsidP="008C3968">
      <w:pPr>
        <w:spacing w:after="0" w:line="240" w:lineRule="auto"/>
        <w:rPr>
          <w:rFonts w:cstheme="minorHAnsi"/>
        </w:rPr>
      </w:pPr>
      <w:r>
        <w:rPr>
          <w:rFonts w:cstheme="minorHAnsi"/>
        </w:rPr>
        <w:t>Znak sprawy: MCPS.ZP/AM/351-60/2023 TP/U</w:t>
      </w:r>
    </w:p>
    <w:p w14:paraId="76A9FB0E" w14:textId="77777777" w:rsidR="008C3968" w:rsidRDefault="008C3968" w:rsidP="008C3968">
      <w:pPr>
        <w:spacing w:after="0" w:line="240" w:lineRule="auto"/>
        <w:ind w:firstLine="5529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 xml:space="preserve">                         </w:t>
      </w:r>
      <w:bookmarkEnd w:id="0"/>
      <w:bookmarkEnd w:id="1"/>
    </w:p>
    <w:p w14:paraId="27A7FE97" w14:textId="77777777" w:rsidR="007F0F92" w:rsidRPr="00A77AEF" w:rsidRDefault="007F0F92" w:rsidP="009E68D4">
      <w:pPr>
        <w:widowControl w:val="0"/>
        <w:jc w:val="center"/>
        <w:rPr>
          <w:rFonts w:eastAsia="SimSun" w:cs="Calibri"/>
          <w:kern w:val="1"/>
        </w:rPr>
      </w:pPr>
    </w:p>
    <w:p w14:paraId="72DEB381" w14:textId="77777777" w:rsidR="009E68D4" w:rsidRPr="00A77AEF" w:rsidRDefault="009E68D4" w:rsidP="009E68D4">
      <w:pPr>
        <w:widowControl w:val="0"/>
        <w:jc w:val="center"/>
        <w:rPr>
          <w:rFonts w:cs="Calibri"/>
          <w:b/>
          <w:bCs/>
          <w:iCs/>
        </w:rPr>
      </w:pPr>
      <w:r w:rsidRPr="00A77AEF">
        <w:rPr>
          <w:rFonts w:eastAsia="SimSun" w:cs="Calibri"/>
          <w:kern w:val="1"/>
        </w:rPr>
        <w:t xml:space="preserve">WYKAZ </w:t>
      </w:r>
      <w:r w:rsidR="008D4D8E" w:rsidRPr="00A77AEF">
        <w:rPr>
          <w:rFonts w:eastAsia="SimSun" w:cs="Calibri"/>
          <w:kern w:val="1"/>
        </w:rPr>
        <w:t>WYKONANYCH</w:t>
      </w:r>
      <w:r w:rsidR="00C77D09" w:rsidRPr="00A77AEF">
        <w:rPr>
          <w:rFonts w:eastAsia="SimSun" w:cs="Calibri"/>
          <w:kern w:val="1"/>
        </w:rPr>
        <w:t xml:space="preserve"> </w:t>
      </w:r>
      <w:r w:rsidRPr="00A77AEF">
        <w:rPr>
          <w:rFonts w:eastAsia="SimSun" w:cs="Calibri"/>
          <w:kern w:val="1"/>
        </w:rPr>
        <w:t>USŁUG</w:t>
      </w:r>
      <w:r w:rsidRPr="00A77AEF">
        <w:rPr>
          <w:rStyle w:val="Odwoanieprzypisudolnego"/>
          <w:rFonts w:eastAsia="SimSun" w:cs="Calibri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A77AEF" w14:paraId="74F000DA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995518" w14:textId="77777777" w:rsidR="00C77D09" w:rsidRPr="00A77AEF" w:rsidRDefault="00C77D09" w:rsidP="001A4529">
            <w:pPr>
              <w:jc w:val="center"/>
              <w:rPr>
                <w:rFonts w:cs="Calibri"/>
              </w:rPr>
            </w:pPr>
            <w:bookmarkStart w:id="2" w:name="_Hlk140140055"/>
            <w:r w:rsidRPr="00A77AEF">
              <w:rPr>
                <w:rFonts w:cs="Calibri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606" w14:textId="4F3B7312" w:rsidR="00C77D09" w:rsidRPr="00A77AEF" w:rsidRDefault="005C2687" w:rsidP="007F0F92">
            <w:pPr>
              <w:rPr>
                <w:rFonts w:cs="Calibri"/>
                <w:b/>
                <w:bCs/>
              </w:rPr>
            </w:pPr>
            <w:r w:rsidRPr="00A77AEF">
              <w:rPr>
                <w:rFonts w:cs="Calibri"/>
                <w:b/>
                <w:bCs/>
              </w:rPr>
              <w:t xml:space="preserve">Realizacja co najmniej </w:t>
            </w:r>
            <w:r w:rsidR="001F5890">
              <w:rPr>
                <w:rFonts w:cs="Calibri"/>
                <w:b/>
                <w:bCs/>
              </w:rPr>
              <w:t>trzech</w:t>
            </w:r>
            <w:r w:rsidRPr="00A77AEF">
              <w:rPr>
                <w:rFonts w:cs="Calibri"/>
                <w:b/>
                <w:bCs/>
              </w:rPr>
              <w:t xml:space="preserve"> usług polegających na </w:t>
            </w:r>
            <w:r w:rsidR="001F5890">
              <w:rPr>
                <w:rFonts w:cs="Calibri"/>
                <w:b/>
                <w:bCs/>
              </w:rPr>
              <w:t>przeprowadzeniu bada</w:t>
            </w:r>
            <w:r w:rsidR="007D6267">
              <w:rPr>
                <w:rFonts w:cs="Calibri"/>
                <w:b/>
                <w:bCs/>
              </w:rPr>
              <w:t>ń społecznych z łącznym użyciem metody CAWI oraz FGI zakończonych sporządzeniem raportu w okresie ostatnich 3 lat liczonych wstecz od dnia w którym upływa termin składania ofert w postępowaniu</w:t>
            </w:r>
            <w:r w:rsidR="00583E11">
              <w:rPr>
                <w:rFonts w:cs="Calibri"/>
                <w:b/>
                <w:bCs/>
              </w:rPr>
              <w:t>, o wartości minimum 30.000 zł. brutto</w:t>
            </w:r>
            <w:r w:rsidR="007D6267">
              <w:rPr>
                <w:rFonts w:cs="Calibri"/>
                <w:b/>
                <w:bCs/>
              </w:rPr>
              <w:t xml:space="preserve"> </w:t>
            </w:r>
            <w:r w:rsidR="005E4048">
              <w:rPr>
                <w:rFonts w:cs="Calibri"/>
                <w:b/>
                <w:bCs/>
              </w:rPr>
              <w:t>każda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AB23" w14:textId="77777777" w:rsidR="00C77D09" w:rsidRPr="00A77AEF" w:rsidRDefault="00C77D09" w:rsidP="00702E6C">
            <w:pPr>
              <w:snapToGrid w:val="0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C77D09" w:rsidRPr="00A77AEF" w14:paraId="37415B6C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DB2AB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18B9" w14:textId="77777777" w:rsidR="00C77D09" w:rsidRPr="00A77AEF" w:rsidRDefault="00C77D09" w:rsidP="001A4529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3970" w14:textId="77777777" w:rsidR="00C77D09" w:rsidRPr="00A77AEF" w:rsidRDefault="00C77D09" w:rsidP="00702E6C">
            <w:pPr>
              <w:spacing w:line="360" w:lineRule="auto"/>
              <w:rPr>
                <w:rFonts w:cs="Calibri"/>
                <w:lang w:val="en-US"/>
              </w:rPr>
            </w:pPr>
            <w:proofErr w:type="spellStart"/>
            <w:r w:rsidRPr="00A77AEF">
              <w:rPr>
                <w:rFonts w:cs="Calibri"/>
                <w:i/>
                <w:lang w:val="en-US"/>
              </w:rPr>
              <w:t>dd</w:t>
            </w:r>
            <w:proofErr w:type="spellEnd"/>
            <w:r w:rsidRPr="00A77AEF">
              <w:rPr>
                <w:rFonts w:cs="Calibri"/>
                <w:i/>
                <w:lang w:val="en-US"/>
              </w:rPr>
              <w:t>-mm-</w:t>
            </w:r>
            <w:proofErr w:type="spellStart"/>
            <w:r w:rsidRPr="00A77AEF">
              <w:rPr>
                <w:rFonts w:cs="Calibri"/>
                <w:i/>
                <w:lang w:val="en-US"/>
              </w:rPr>
              <w:t>rr</w:t>
            </w:r>
            <w:proofErr w:type="spellEnd"/>
            <w:r w:rsidRPr="00A77AEF">
              <w:rPr>
                <w:rFonts w:cs="Calibri"/>
                <w:i/>
                <w:lang w:val="en-US"/>
              </w:rPr>
              <w:t xml:space="preserve">  </w:t>
            </w:r>
          </w:p>
        </w:tc>
      </w:tr>
      <w:tr w:rsidR="00C77D09" w:rsidRPr="00A77AEF" w14:paraId="3BEFD41A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D20FD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732F" w14:textId="77777777" w:rsidR="00C77D09" w:rsidRPr="00A77AEF" w:rsidRDefault="00C77D09" w:rsidP="001A4529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B3C9" w14:textId="77777777" w:rsidR="00C77D09" w:rsidRPr="00A77AEF" w:rsidRDefault="00C77D09" w:rsidP="00702E6C">
            <w:pPr>
              <w:snapToGrid w:val="0"/>
              <w:rPr>
                <w:rFonts w:cs="Calibri"/>
              </w:rPr>
            </w:pPr>
          </w:p>
        </w:tc>
      </w:tr>
      <w:tr w:rsidR="00C77D09" w:rsidRPr="00A77AEF" w14:paraId="09CD45B0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A8B81E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4C76" w14:textId="77777777" w:rsidR="00C77D09" w:rsidRPr="00A77AEF" w:rsidRDefault="00C77D09" w:rsidP="001A4529">
            <w:pPr>
              <w:rPr>
                <w:rFonts w:cs="Calibri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248F" w14:textId="77777777" w:rsidR="00C77D09" w:rsidRPr="00A77AEF" w:rsidRDefault="00C77D09" w:rsidP="00702E6C">
            <w:pPr>
              <w:snapToGrid w:val="0"/>
              <w:rPr>
                <w:rFonts w:cs="Calibri"/>
              </w:rPr>
            </w:pPr>
          </w:p>
        </w:tc>
      </w:tr>
      <w:tr w:rsidR="00C77D09" w:rsidRPr="00A77AEF" w14:paraId="6BD256D5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2C35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BABA" w14:textId="77777777" w:rsidR="00C77D09" w:rsidRPr="00A77AEF" w:rsidRDefault="00C77D09" w:rsidP="007F0F92">
            <w:pPr>
              <w:rPr>
                <w:rFonts w:cs="Calibri"/>
              </w:rPr>
            </w:pPr>
            <w:r w:rsidRPr="00A77AEF">
              <w:rPr>
                <w:rFonts w:cs="Calibri"/>
              </w:rPr>
              <w:t xml:space="preserve">Wartość </w:t>
            </w:r>
            <w:r w:rsidR="007F0F92" w:rsidRPr="00A77AEF">
              <w:rPr>
                <w:rFonts w:cs="Calibri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6ABB" w14:textId="77777777" w:rsidR="00C77D09" w:rsidRPr="00A77AEF" w:rsidRDefault="00C77D09" w:rsidP="00702E6C">
            <w:pPr>
              <w:snapToGrid w:val="0"/>
              <w:rPr>
                <w:rFonts w:cs="Calibri"/>
              </w:rPr>
            </w:pPr>
          </w:p>
        </w:tc>
      </w:tr>
      <w:bookmarkEnd w:id="2"/>
      <w:tr w:rsidR="005C2687" w:rsidRPr="00A77AEF" w14:paraId="3074D758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0D7B" w14:textId="77777777" w:rsidR="005C2687" w:rsidRPr="00A77AEF" w:rsidRDefault="005C2687" w:rsidP="005C2687">
            <w:pPr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1B4C" w14:textId="6FEF878C" w:rsidR="005C2687" w:rsidRPr="00A77AEF" w:rsidRDefault="0038348B" w:rsidP="005C2687">
            <w:pPr>
              <w:rPr>
                <w:rFonts w:cs="Calibri"/>
                <w:b/>
                <w:bCs/>
              </w:rPr>
            </w:pPr>
            <w:r w:rsidRPr="0038348B">
              <w:rPr>
                <w:rFonts w:cs="Calibri"/>
                <w:b/>
                <w:bCs/>
              </w:rPr>
              <w:t>Realizacja co najmniej trzech usług polegających na przeprowadzeniu badań społecznych z łącznym użyciem metody CAWI oraz FGI zakończonych sporządzeniem raportu w okresie ostatnich 3 lat liczonych wstecz od dnia w którym upływa termin składania ofert w postępowaniu</w:t>
            </w:r>
            <w:r w:rsidR="00583E11">
              <w:rPr>
                <w:rFonts w:cs="Calibri"/>
                <w:b/>
                <w:bCs/>
              </w:rPr>
              <w:t xml:space="preserve">,  o wartości minimum 30.000 zł. </w:t>
            </w:r>
            <w:r w:rsidR="005E4048">
              <w:rPr>
                <w:rFonts w:cs="Calibri"/>
                <w:b/>
                <w:bCs/>
              </w:rPr>
              <w:t>B</w:t>
            </w:r>
            <w:r w:rsidR="00583E11">
              <w:rPr>
                <w:rFonts w:cs="Calibri"/>
                <w:b/>
                <w:bCs/>
              </w:rPr>
              <w:t>rutto</w:t>
            </w:r>
            <w:r w:rsidR="005E4048">
              <w:rPr>
                <w:rFonts w:cs="Calibri"/>
                <w:b/>
                <w:bCs/>
              </w:rPr>
              <w:t xml:space="preserve"> każda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16F0" w14:textId="77777777" w:rsidR="005C2687" w:rsidRPr="00A77AEF" w:rsidRDefault="005C2687" w:rsidP="00702E6C">
            <w:pPr>
              <w:snapToGrid w:val="0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5C2687" w:rsidRPr="00A77AEF" w14:paraId="1B1A8660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22DD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2E3D" w14:textId="198A2308" w:rsidR="005C2687" w:rsidRPr="00A77AEF" w:rsidRDefault="005C2687" w:rsidP="005C2687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853E" w14:textId="77777777" w:rsidR="005C2687" w:rsidRPr="00A77AEF" w:rsidRDefault="005C2687" w:rsidP="00702E6C">
            <w:pPr>
              <w:spacing w:line="360" w:lineRule="auto"/>
              <w:rPr>
                <w:rFonts w:cs="Calibri"/>
                <w:lang w:val="en-US"/>
              </w:rPr>
            </w:pPr>
            <w:proofErr w:type="spellStart"/>
            <w:r w:rsidRPr="00A77AEF">
              <w:rPr>
                <w:rFonts w:cs="Calibri"/>
                <w:i/>
                <w:lang w:val="en-US"/>
              </w:rPr>
              <w:t>dd</w:t>
            </w:r>
            <w:proofErr w:type="spellEnd"/>
            <w:r w:rsidRPr="00A77AEF">
              <w:rPr>
                <w:rFonts w:cs="Calibri"/>
                <w:i/>
                <w:lang w:val="en-US"/>
              </w:rPr>
              <w:t>-mm-</w:t>
            </w:r>
            <w:proofErr w:type="spellStart"/>
            <w:r w:rsidRPr="00A77AEF">
              <w:rPr>
                <w:rFonts w:cs="Calibri"/>
                <w:i/>
                <w:lang w:val="en-US"/>
              </w:rPr>
              <w:t>rr</w:t>
            </w:r>
            <w:proofErr w:type="spellEnd"/>
            <w:r w:rsidRPr="00A77AEF">
              <w:rPr>
                <w:rFonts w:cs="Calibri"/>
                <w:i/>
                <w:lang w:val="en-US"/>
              </w:rPr>
              <w:t xml:space="preserve">  </w:t>
            </w:r>
          </w:p>
        </w:tc>
      </w:tr>
      <w:tr w:rsidR="005C2687" w:rsidRPr="00A77AEF" w14:paraId="5F7E23CA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C53F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00D1" w14:textId="26702093" w:rsidR="005C2687" w:rsidRPr="00A77AEF" w:rsidRDefault="005C2687" w:rsidP="005C2687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2039" w14:textId="77777777" w:rsidR="005C2687" w:rsidRPr="00A77AEF" w:rsidRDefault="005C2687" w:rsidP="00702E6C">
            <w:pPr>
              <w:snapToGrid w:val="0"/>
              <w:rPr>
                <w:rFonts w:cs="Calibri"/>
              </w:rPr>
            </w:pPr>
          </w:p>
        </w:tc>
      </w:tr>
      <w:tr w:rsidR="005C2687" w:rsidRPr="00A77AEF" w14:paraId="0D8929DF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EA9B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F734" w14:textId="671656B1" w:rsidR="005C2687" w:rsidRPr="00A77AEF" w:rsidRDefault="005C2687" w:rsidP="005C2687">
            <w:pPr>
              <w:rPr>
                <w:rFonts w:cs="Calibri"/>
                <w:vertAlign w:val="superscript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56E3" w14:textId="77777777" w:rsidR="005C2687" w:rsidRPr="00A77AEF" w:rsidRDefault="005C2687" w:rsidP="00702E6C">
            <w:pPr>
              <w:snapToGrid w:val="0"/>
              <w:rPr>
                <w:rFonts w:cs="Calibri"/>
              </w:rPr>
            </w:pPr>
          </w:p>
        </w:tc>
      </w:tr>
      <w:tr w:rsidR="005C2687" w:rsidRPr="00A77AEF" w14:paraId="0820122B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F699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3A53" w14:textId="6B125B5E" w:rsidR="005C2687" w:rsidRPr="00A77AEF" w:rsidRDefault="005C2687" w:rsidP="005C2687">
            <w:pPr>
              <w:rPr>
                <w:rFonts w:cs="Calibri"/>
              </w:rPr>
            </w:pPr>
            <w:r w:rsidRPr="00A77AEF">
              <w:rPr>
                <w:rFonts w:cs="Calibri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6DD4" w14:textId="77777777" w:rsidR="005C2687" w:rsidRPr="00A77AEF" w:rsidRDefault="005C2687" w:rsidP="00702E6C">
            <w:pPr>
              <w:snapToGrid w:val="0"/>
              <w:rPr>
                <w:rFonts w:cs="Calibri"/>
              </w:rPr>
            </w:pPr>
          </w:p>
        </w:tc>
      </w:tr>
      <w:tr w:rsidR="0038348B" w:rsidRPr="00A77AEF" w14:paraId="072ACCE8" w14:textId="77777777" w:rsidTr="00287B5D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548096" w14:textId="50392491" w:rsidR="0038348B" w:rsidRPr="00A77AEF" w:rsidRDefault="0038348B" w:rsidP="00287B5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A77AEF">
              <w:rPr>
                <w:rFonts w:cs="Calibri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A846" w14:textId="7BCAC9BB" w:rsidR="0038348B" w:rsidRPr="00A77AEF" w:rsidRDefault="0038348B" w:rsidP="00287B5D">
            <w:pPr>
              <w:rPr>
                <w:rFonts w:cs="Calibri"/>
                <w:b/>
                <w:bCs/>
              </w:rPr>
            </w:pPr>
            <w:r w:rsidRPr="00A77AEF">
              <w:rPr>
                <w:rFonts w:cs="Calibri"/>
                <w:b/>
                <w:bCs/>
              </w:rPr>
              <w:t xml:space="preserve">Realizacja co najmniej </w:t>
            </w:r>
            <w:r>
              <w:rPr>
                <w:rFonts w:cs="Calibri"/>
                <w:b/>
                <w:bCs/>
              </w:rPr>
              <w:t>trzech</w:t>
            </w:r>
            <w:r w:rsidRPr="00A77AEF">
              <w:rPr>
                <w:rFonts w:cs="Calibri"/>
                <w:b/>
                <w:bCs/>
              </w:rPr>
              <w:t xml:space="preserve"> usług polegających na </w:t>
            </w:r>
            <w:r>
              <w:rPr>
                <w:rFonts w:cs="Calibri"/>
                <w:b/>
                <w:bCs/>
              </w:rPr>
              <w:t>przeprowadzeniu badań społecznych z łącznym użyciem metody CAWI oraz FGI zakończonych sporządzeniem raportu w okresie ostatnich 3 lat liczonych wstecz od dnia w którym upływa termin składania ofert w postępowaniu</w:t>
            </w:r>
            <w:r w:rsidR="00583E11">
              <w:rPr>
                <w:rFonts w:cs="Calibri"/>
                <w:b/>
                <w:bCs/>
              </w:rPr>
              <w:t xml:space="preserve">,  o wartości minimum 30.000 zł. brutto </w:t>
            </w:r>
            <w:bookmarkStart w:id="3" w:name="_GoBack"/>
            <w:bookmarkEnd w:id="3"/>
            <w:r w:rsidR="005E4048">
              <w:rPr>
                <w:rFonts w:cs="Calibri"/>
                <w:b/>
                <w:bCs/>
              </w:rPr>
              <w:t>każda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5E97" w14:textId="77777777" w:rsidR="0038348B" w:rsidRPr="00A77AEF" w:rsidRDefault="0038348B" w:rsidP="00702E6C">
            <w:pPr>
              <w:snapToGrid w:val="0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38348B" w:rsidRPr="00A77AEF" w14:paraId="0A05CA02" w14:textId="77777777" w:rsidTr="00287B5D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03921D" w14:textId="77777777" w:rsidR="0038348B" w:rsidRPr="00A77AEF" w:rsidRDefault="0038348B" w:rsidP="00287B5D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90DFE" w14:textId="77777777" w:rsidR="0038348B" w:rsidRPr="00A77AEF" w:rsidRDefault="0038348B" w:rsidP="00287B5D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B09A" w14:textId="77777777" w:rsidR="0038348B" w:rsidRPr="00A77AEF" w:rsidRDefault="0038348B" w:rsidP="00702E6C">
            <w:pPr>
              <w:spacing w:line="360" w:lineRule="auto"/>
              <w:rPr>
                <w:rFonts w:cs="Calibri"/>
                <w:lang w:val="en-US"/>
              </w:rPr>
            </w:pPr>
            <w:proofErr w:type="spellStart"/>
            <w:r w:rsidRPr="00A77AEF">
              <w:rPr>
                <w:rFonts w:cs="Calibri"/>
                <w:i/>
                <w:lang w:val="en-US"/>
              </w:rPr>
              <w:t>dd</w:t>
            </w:r>
            <w:proofErr w:type="spellEnd"/>
            <w:r w:rsidRPr="00A77AEF">
              <w:rPr>
                <w:rFonts w:cs="Calibri"/>
                <w:i/>
                <w:lang w:val="en-US"/>
              </w:rPr>
              <w:t>-mm-</w:t>
            </w:r>
            <w:proofErr w:type="spellStart"/>
            <w:r w:rsidRPr="00A77AEF">
              <w:rPr>
                <w:rFonts w:cs="Calibri"/>
                <w:i/>
                <w:lang w:val="en-US"/>
              </w:rPr>
              <w:t>rr</w:t>
            </w:r>
            <w:proofErr w:type="spellEnd"/>
            <w:r w:rsidRPr="00A77AEF">
              <w:rPr>
                <w:rFonts w:cs="Calibri"/>
                <w:i/>
                <w:lang w:val="en-US"/>
              </w:rPr>
              <w:t xml:space="preserve">  </w:t>
            </w:r>
          </w:p>
        </w:tc>
      </w:tr>
      <w:tr w:rsidR="0038348B" w:rsidRPr="00A77AEF" w14:paraId="4B1C2561" w14:textId="77777777" w:rsidTr="00287B5D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35BD6" w14:textId="77777777" w:rsidR="0038348B" w:rsidRPr="00A77AEF" w:rsidRDefault="0038348B" w:rsidP="00287B5D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E18E" w14:textId="77777777" w:rsidR="0038348B" w:rsidRPr="00A77AEF" w:rsidRDefault="0038348B" w:rsidP="00287B5D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E2FE" w14:textId="77777777" w:rsidR="0038348B" w:rsidRPr="00A77AEF" w:rsidRDefault="0038348B" w:rsidP="00702E6C">
            <w:pPr>
              <w:snapToGrid w:val="0"/>
              <w:rPr>
                <w:rFonts w:cs="Calibri"/>
              </w:rPr>
            </w:pPr>
          </w:p>
        </w:tc>
      </w:tr>
      <w:tr w:rsidR="0038348B" w:rsidRPr="00A77AEF" w14:paraId="043D2D6A" w14:textId="77777777" w:rsidTr="00287B5D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2E4DD" w14:textId="77777777" w:rsidR="0038348B" w:rsidRPr="00A77AEF" w:rsidRDefault="0038348B" w:rsidP="00287B5D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B7F7" w14:textId="77777777" w:rsidR="0038348B" w:rsidRPr="00A77AEF" w:rsidRDefault="0038348B" w:rsidP="00287B5D">
            <w:pPr>
              <w:rPr>
                <w:rFonts w:cs="Calibri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4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7C17" w14:textId="77777777" w:rsidR="0038348B" w:rsidRPr="00A77AEF" w:rsidRDefault="0038348B" w:rsidP="00702E6C">
            <w:pPr>
              <w:snapToGrid w:val="0"/>
              <w:rPr>
                <w:rFonts w:cs="Calibri"/>
              </w:rPr>
            </w:pPr>
          </w:p>
        </w:tc>
      </w:tr>
      <w:tr w:rsidR="0038348B" w:rsidRPr="00A77AEF" w14:paraId="4B650DD2" w14:textId="77777777" w:rsidTr="00287B5D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F1AF" w14:textId="77777777" w:rsidR="0038348B" w:rsidRPr="00A77AEF" w:rsidRDefault="0038348B" w:rsidP="00287B5D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8690" w14:textId="77777777" w:rsidR="0038348B" w:rsidRPr="00A77AEF" w:rsidRDefault="0038348B" w:rsidP="00287B5D">
            <w:pPr>
              <w:rPr>
                <w:rFonts w:cs="Calibri"/>
              </w:rPr>
            </w:pPr>
            <w:r w:rsidRPr="00A77AEF">
              <w:rPr>
                <w:rFonts w:cs="Calibri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20CD" w14:textId="77777777" w:rsidR="0038348B" w:rsidRPr="00A77AEF" w:rsidRDefault="0038348B" w:rsidP="00702E6C">
            <w:pPr>
              <w:snapToGrid w:val="0"/>
              <w:rPr>
                <w:rFonts w:cs="Calibri"/>
              </w:rPr>
            </w:pPr>
          </w:p>
        </w:tc>
      </w:tr>
    </w:tbl>
    <w:p w14:paraId="4CBC749D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74D28446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672F0266" w14:textId="77777777" w:rsidR="009E68D4" w:rsidRPr="00A77AEF" w:rsidRDefault="009E68D4" w:rsidP="009E68D4">
      <w:pPr>
        <w:keepNext/>
        <w:widowControl w:val="0"/>
        <w:spacing w:before="240" w:after="60" w:line="100" w:lineRule="atLeast"/>
        <w:rPr>
          <w:rFonts w:eastAsia="SimSun" w:cs="Calibri"/>
          <w:kern w:val="1"/>
          <w:sz w:val="24"/>
          <w:szCs w:val="24"/>
          <w:lang w:eastAsia="hi-IN" w:bidi="hi-IN"/>
        </w:rPr>
      </w:pPr>
    </w:p>
    <w:p w14:paraId="66FFC40F" w14:textId="77777777" w:rsidR="005C5388" w:rsidRPr="00D54EDD" w:rsidRDefault="005C5388" w:rsidP="005C5388">
      <w:pPr>
        <w:shd w:val="clear" w:color="auto" w:fill="FFFFFF"/>
        <w:ind w:left="4536" w:right="367"/>
        <w:jc w:val="center"/>
        <w:rPr>
          <w:rFonts w:cs="Calibri"/>
        </w:rPr>
      </w:pPr>
      <w:r w:rsidRPr="006825F2">
        <w:rPr>
          <w:rFonts w:cs="Calibri"/>
          <w:color w:val="000000"/>
          <w:kern w:val="2"/>
          <w:lang w:eastAsia="hi-IN" w:bidi="hi-IN"/>
        </w:rPr>
        <w:t>(podpis osoby uprawnionej do reprezentowania wykonawcy/wykonawców występujących wspólnie</w:t>
      </w:r>
      <w:r w:rsidRPr="006825F2">
        <w:rPr>
          <w:rFonts w:cs="Calibri"/>
          <w:color w:val="000000"/>
          <w:w w:val="95"/>
          <w:kern w:val="2"/>
          <w:lang w:eastAsia="hi-IN" w:bidi="hi-IN"/>
        </w:rPr>
        <w:t>)</w:t>
      </w:r>
    </w:p>
    <w:p w14:paraId="117C018A" w14:textId="77777777" w:rsidR="009E68D4" w:rsidRPr="00A77AEF" w:rsidRDefault="009E68D4" w:rsidP="009E68D4">
      <w:pPr>
        <w:rPr>
          <w:rFonts w:cs="Calibri"/>
          <w:sz w:val="24"/>
          <w:szCs w:val="24"/>
        </w:rPr>
      </w:pPr>
    </w:p>
    <w:p w14:paraId="5D53BE02" w14:textId="77777777" w:rsidR="009E68D4" w:rsidRPr="00A77AEF" w:rsidRDefault="009E68D4" w:rsidP="009E68D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0AD3960" w14:textId="77777777" w:rsidR="00C930EC" w:rsidRPr="00A77AEF" w:rsidRDefault="00C930EC" w:rsidP="003C572C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C930EC" w:rsidRPr="00A77AEF" w:rsidSect="007A6C8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553D" w14:textId="77777777" w:rsidR="00A05C4C" w:rsidRDefault="00A05C4C" w:rsidP="00474F8A">
      <w:pPr>
        <w:spacing w:after="0" w:line="240" w:lineRule="auto"/>
      </w:pPr>
      <w:r>
        <w:separator/>
      </w:r>
    </w:p>
  </w:endnote>
  <w:endnote w:type="continuationSeparator" w:id="0">
    <w:p w14:paraId="4EF34CE9" w14:textId="77777777" w:rsidR="00A05C4C" w:rsidRDefault="00A05C4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238D" w14:textId="4491D7A2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4048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78AA207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43A6D5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8642A99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E99A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399584D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600C4" w14:textId="77777777" w:rsidR="00A05C4C" w:rsidRDefault="00A05C4C" w:rsidP="00474F8A">
      <w:pPr>
        <w:spacing w:after="0" w:line="240" w:lineRule="auto"/>
      </w:pPr>
      <w:r>
        <w:separator/>
      </w:r>
    </w:p>
  </w:footnote>
  <w:footnote w:type="continuationSeparator" w:id="0">
    <w:p w14:paraId="27EA3E42" w14:textId="77777777" w:rsidR="00A05C4C" w:rsidRDefault="00A05C4C" w:rsidP="00474F8A">
      <w:pPr>
        <w:spacing w:after="0" w:line="240" w:lineRule="auto"/>
      </w:pPr>
      <w:r>
        <w:continuationSeparator/>
      </w:r>
    </w:p>
  </w:footnote>
  <w:footnote w:id="1">
    <w:p w14:paraId="52FEDBCF" w14:textId="54616F2F" w:rsidR="009E68D4" w:rsidRPr="002449AF" w:rsidRDefault="009E68D4" w:rsidP="009E68D4">
      <w:pPr>
        <w:ind w:left="142" w:hanging="142"/>
        <w:rPr>
          <w:rFonts w:cs="Calibri"/>
          <w:sz w:val="16"/>
          <w:szCs w:val="16"/>
        </w:rPr>
      </w:pPr>
      <w:r w:rsidRPr="002449AF">
        <w:rPr>
          <w:rStyle w:val="Znakiprzypiswdolnych"/>
          <w:rFonts w:cs="Calibri"/>
          <w:sz w:val="16"/>
          <w:szCs w:val="16"/>
        </w:rPr>
        <w:footnoteRef/>
      </w:r>
      <w:r w:rsidRPr="002449AF">
        <w:rPr>
          <w:rFonts w:cs="Calibri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należycie. </w:t>
      </w:r>
    </w:p>
  </w:footnote>
  <w:footnote w:id="2">
    <w:p w14:paraId="1643892A" w14:textId="77777777" w:rsidR="00C77D09" w:rsidRPr="002449AF" w:rsidRDefault="00C77D09" w:rsidP="00481A7A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="003E0913"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  <w:footnote w:id="3">
    <w:p w14:paraId="5F08B12C" w14:textId="77777777" w:rsidR="005C2687" w:rsidRPr="002449AF" w:rsidRDefault="005C2687" w:rsidP="00481A7A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  <w:footnote w:id="4">
    <w:p w14:paraId="7ED017B6" w14:textId="77777777" w:rsidR="0038348B" w:rsidRPr="002449AF" w:rsidRDefault="0038348B" w:rsidP="0038348B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71C5" w14:textId="77777777" w:rsidR="003E2A86" w:rsidRDefault="003E2A86">
    <w:pPr>
      <w:pStyle w:val="Nagwek"/>
    </w:pPr>
  </w:p>
  <w:p w14:paraId="59BC6F07" w14:textId="77777777" w:rsidR="003E2A86" w:rsidRDefault="003E2A86">
    <w:pPr>
      <w:pStyle w:val="Nagwek"/>
    </w:pPr>
  </w:p>
  <w:p w14:paraId="2CFC3EEE" w14:textId="77777777" w:rsidR="003E2A86" w:rsidRDefault="003E2A86">
    <w:pPr>
      <w:pStyle w:val="Nagwek"/>
    </w:pPr>
  </w:p>
  <w:p w14:paraId="6406ECB4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1985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7382"/>
    <w:rsid w:val="000B2156"/>
    <w:rsid w:val="000B6106"/>
    <w:rsid w:val="000C5B05"/>
    <w:rsid w:val="000E572D"/>
    <w:rsid w:val="0013416A"/>
    <w:rsid w:val="00143EA5"/>
    <w:rsid w:val="001643C8"/>
    <w:rsid w:val="001A6274"/>
    <w:rsid w:val="001F5890"/>
    <w:rsid w:val="00221802"/>
    <w:rsid w:val="002449AF"/>
    <w:rsid w:val="002A3497"/>
    <w:rsid w:val="002A624C"/>
    <w:rsid w:val="002B2AC3"/>
    <w:rsid w:val="002C3014"/>
    <w:rsid w:val="002F6A6E"/>
    <w:rsid w:val="0030637E"/>
    <w:rsid w:val="00345DA9"/>
    <w:rsid w:val="0038348B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515757"/>
    <w:rsid w:val="00583E11"/>
    <w:rsid w:val="00596A55"/>
    <w:rsid w:val="005C0870"/>
    <w:rsid w:val="005C2687"/>
    <w:rsid w:val="005C5388"/>
    <w:rsid w:val="005E4048"/>
    <w:rsid w:val="00602F8B"/>
    <w:rsid w:val="0066437B"/>
    <w:rsid w:val="006C37AC"/>
    <w:rsid w:val="006D0B7C"/>
    <w:rsid w:val="006E1F2A"/>
    <w:rsid w:val="00702E6C"/>
    <w:rsid w:val="00736CF1"/>
    <w:rsid w:val="007A6C89"/>
    <w:rsid w:val="007D6267"/>
    <w:rsid w:val="007F0F92"/>
    <w:rsid w:val="00857614"/>
    <w:rsid w:val="00893E94"/>
    <w:rsid w:val="008C3968"/>
    <w:rsid w:val="008D4D8E"/>
    <w:rsid w:val="00934295"/>
    <w:rsid w:val="00983E1F"/>
    <w:rsid w:val="009E68D4"/>
    <w:rsid w:val="009F1793"/>
    <w:rsid w:val="00A05C4C"/>
    <w:rsid w:val="00A1078C"/>
    <w:rsid w:val="00A372B1"/>
    <w:rsid w:val="00A77AEF"/>
    <w:rsid w:val="00AA5BD1"/>
    <w:rsid w:val="00AD4DD1"/>
    <w:rsid w:val="00B406DE"/>
    <w:rsid w:val="00C46AA9"/>
    <w:rsid w:val="00C6262F"/>
    <w:rsid w:val="00C77D09"/>
    <w:rsid w:val="00C930EC"/>
    <w:rsid w:val="00CF63A8"/>
    <w:rsid w:val="00D16D59"/>
    <w:rsid w:val="00D20261"/>
    <w:rsid w:val="00D5226A"/>
    <w:rsid w:val="00D9375C"/>
    <w:rsid w:val="00DF61E3"/>
    <w:rsid w:val="00E3163A"/>
    <w:rsid w:val="00EC2019"/>
    <w:rsid w:val="00ED4793"/>
    <w:rsid w:val="00F05368"/>
    <w:rsid w:val="00F07738"/>
    <w:rsid w:val="00F47A15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D9B32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6531-4486-4CC4-968A-5E3BF291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10</cp:revision>
  <cp:lastPrinted>2023-07-20T06:22:00Z</cp:lastPrinted>
  <dcterms:created xsi:type="dcterms:W3CDTF">2023-07-13T09:23:00Z</dcterms:created>
  <dcterms:modified xsi:type="dcterms:W3CDTF">2023-07-20T10:36:00Z</dcterms:modified>
</cp:coreProperties>
</file>