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D92B5" w14:textId="59A4AD78" w:rsidR="009311BE" w:rsidRPr="00250A10" w:rsidRDefault="009311BE" w:rsidP="009311BE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 w:val="18"/>
          <w:szCs w:val="18"/>
        </w:rPr>
      </w:pPr>
      <w:r w:rsidRPr="00250A10">
        <w:rPr>
          <w:rFonts w:asciiTheme="minorHAnsi" w:hAnsiTheme="minorHAnsi" w:cs="Arial"/>
          <w:b/>
          <w:sz w:val="18"/>
          <w:szCs w:val="18"/>
        </w:rPr>
        <w:t>INS/</w:t>
      </w:r>
      <w:r w:rsidR="00150BD2" w:rsidRPr="00250A10">
        <w:rPr>
          <w:rFonts w:asciiTheme="minorHAnsi" w:hAnsiTheme="minorHAnsi" w:cs="Arial"/>
          <w:b/>
          <w:sz w:val="18"/>
          <w:szCs w:val="18"/>
        </w:rPr>
        <w:t>F</w:t>
      </w:r>
      <w:r w:rsidR="00D671FE" w:rsidRPr="00250A10">
        <w:rPr>
          <w:rFonts w:asciiTheme="minorHAnsi" w:hAnsiTheme="minorHAnsi" w:cs="Arial"/>
          <w:b/>
          <w:sz w:val="18"/>
          <w:szCs w:val="18"/>
        </w:rPr>
        <w:t>Z</w:t>
      </w:r>
      <w:r w:rsidRPr="00250A10">
        <w:rPr>
          <w:rFonts w:asciiTheme="minorHAnsi" w:hAnsiTheme="minorHAnsi" w:cs="Arial"/>
          <w:b/>
          <w:sz w:val="18"/>
          <w:szCs w:val="18"/>
        </w:rPr>
        <w:t xml:space="preserve"> –</w:t>
      </w:r>
      <w:r w:rsidR="0003575C" w:rsidRPr="00250A10">
        <w:rPr>
          <w:rFonts w:asciiTheme="minorHAnsi" w:hAnsiTheme="minorHAnsi" w:cs="Arial"/>
          <w:b/>
          <w:sz w:val="18"/>
          <w:szCs w:val="18"/>
        </w:rPr>
        <w:t xml:space="preserve"> </w:t>
      </w:r>
      <w:r w:rsidR="00150BD2" w:rsidRPr="00250A10">
        <w:rPr>
          <w:rFonts w:asciiTheme="minorHAnsi" w:hAnsiTheme="minorHAnsi" w:cs="Arial"/>
          <w:b/>
          <w:sz w:val="18"/>
          <w:szCs w:val="18"/>
        </w:rPr>
        <w:t>8</w:t>
      </w:r>
      <w:r w:rsidRPr="00250A10">
        <w:rPr>
          <w:rFonts w:asciiTheme="minorHAnsi" w:hAnsiTheme="minorHAnsi" w:cs="Arial"/>
          <w:b/>
          <w:sz w:val="18"/>
          <w:szCs w:val="18"/>
        </w:rPr>
        <w:t>/202</w:t>
      </w:r>
      <w:r w:rsidR="00150BD2" w:rsidRPr="00250A10">
        <w:rPr>
          <w:rFonts w:asciiTheme="minorHAnsi" w:hAnsiTheme="minorHAnsi" w:cs="Arial"/>
          <w:b/>
          <w:sz w:val="18"/>
          <w:szCs w:val="18"/>
        </w:rPr>
        <w:t>4</w:t>
      </w:r>
    </w:p>
    <w:p w14:paraId="2471EF37" w14:textId="29C4EA61" w:rsidR="009311BE" w:rsidRPr="00250A10" w:rsidRDefault="009311BE" w:rsidP="009311BE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kern w:val="3"/>
          <w:sz w:val="18"/>
          <w:szCs w:val="18"/>
        </w:rPr>
      </w:pPr>
      <w:r w:rsidRPr="00250A10">
        <w:rPr>
          <w:rFonts w:asciiTheme="minorHAnsi" w:eastAsia="Calibri" w:hAnsiTheme="minorHAnsi" w:cs="Arial"/>
          <w:b/>
          <w:sz w:val="18"/>
          <w:szCs w:val="18"/>
          <w:lang w:eastAsia="en-US"/>
        </w:rPr>
        <w:t xml:space="preserve">Załącznik Nr </w:t>
      </w:r>
      <w:r w:rsidR="00D671FE" w:rsidRPr="00250A10">
        <w:rPr>
          <w:rFonts w:asciiTheme="minorHAnsi" w:eastAsia="Calibri" w:hAnsiTheme="minorHAnsi" w:cs="Arial"/>
          <w:b/>
          <w:sz w:val="18"/>
          <w:szCs w:val="18"/>
          <w:lang w:eastAsia="en-US"/>
        </w:rPr>
        <w:t>2</w:t>
      </w:r>
      <w:r w:rsidRPr="00250A10">
        <w:rPr>
          <w:rFonts w:asciiTheme="minorHAnsi" w:eastAsia="Calibri" w:hAnsiTheme="minorHAnsi" w:cs="Arial"/>
          <w:b/>
          <w:sz w:val="18"/>
          <w:szCs w:val="18"/>
          <w:lang w:eastAsia="en-US"/>
        </w:rPr>
        <w:t xml:space="preserve"> do </w:t>
      </w:r>
      <w:r w:rsidR="00150BD2" w:rsidRPr="00250A10">
        <w:rPr>
          <w:rFonts w:asciiTheme="minorHAnsi" w:eastAsia="Calibri" w:hAnsiTheme="minorHAnsi" w:cs="Arial"/>
          <w:b/>
          <w:sz w:val="18"/>
          <w:szCs w:val="18"/>
          <w:lang w:eastAsia="en-US"/>
        </w:rPr>
        <w:t>SWZ</w:t>
      </w:r>
      <w:r w:rsidRPr="00250A10">
        <w:rPr>
          <w:rFonts w:asciiTheme="minorHAnsi" w:hAnsiTheme="minorHAnsi" w:cs="Arial"/>
          <w:b/>
          <w:bCs/>
          <w:kern w:val="3"/>
          <w:sz w:val="18"/>
          <w:szCs w:val="18"/>
        </w:rPr>
        <w:t xml:space="preserve"> </w:t>
      </w:r>
    </w:p>
    <w:p w14:paraId="41F2D311" w14:textId="77777777" w:rsidR="009311BE" w:rsidRPr="00250A10" w:rsidRDefault="009311BE" w:rsidP="009311BE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  <w:sz w:val="18"/>
          <w:szCs w:val="18"/>
        </w:rPr>
      </w:pPr>
    </w:p>
    <w:p w14:paraId="1B9814F6" w14:textId="77777777" w:rsidR="009311BE" w:rsidRPr="00250A10" w:rsidRDefault="009311BE" w:rsidP="009311BE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  <w:sz w:val="18"/>
          <w:szCs w:val="18"/>
        </w:rPr>
      </w:pPr>
    </w:p>
    <w:p w14:paraId="18571DCB" w14:textId="65C26F14" w:rsidR="00AE0D64" w:rsidRPr="00250A10" w:rsidRDefault="009311BE" w:rsidP="009311BE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18"/>
          <w:szCs w:val="18"/>
        </w:rPr>
      </w:pPr>
      <w:r w:rsidRPr="00250A10">
        <w:rPr>
          <w:rFonts w:asciiTheme="minorHAnsi" w:hAnsiTheme="minorHAnsi" w:cs="Arial"/>
          <w:b/>
          <w:bCs/>
          <w:kern w:val="3"/>
          <w:sz w:val="18"/>
          <w:szCs w:val="18"/>
        </w:rPr>
        <w:t>Wykaz stosowanych środków ochrony</w:t>
      </w:r>
      <w:r w:rsidR="00250A10" w:rsidRPr="00250A10">
        <w:rPr>
          <w:rFonts w:asciiTheme="minorHAnsi" w:hAnsiTheme="minorHAnsi" w:cs="Arial"/>
          <w:b/>
          <w:bCs/>
          <w:kern w:val="3"/>
          <w:sz w:val="18"/>
          <w:szCs w:val="18"/>
        </w:rPr>
        <w:t xml:space="preserve"> roślin</w:t>
      </w:r>
    </w:p>
    <w:p w14:paraId="13B64AA8" w14:textId="77777777" w:rsidR="009311BE" w:rsidRPr="00250A10" w:rsidRDefault="009311BE" w:rsidP="009311BE">
      <w:pPr>
        <w:suppressAutoHyphens/>
        <w:autoSpaceDN w:val="0"/>
        <w:jc w:val="center"/>
        <w:textAlignment w:val="baseline"/>
        <w:rPr>
          <w:rFonts w:asciiTheme="minorHAnsi" w:hAnsiTheme="minorHAnsi"/>
          <w:b/>
          <w:sz w:val="18"/>
          <w:szCs w:val="18"/>
        </w:rPr>
      </w:pPr>
    </w:p>
    <w:p w14:paraId="611EA2D3" w14:textId="529D0E5F" w:rsidR="00AE0D64" w:rsidRDefault="00AE0D64" w:rsidP="00AE0D64">
      <w:pPr>
        <w:pStyle w:val="Default"/>
        <w:spacing w:after="13" w:line="276" w:lineRule="auto"/>
        <w:rPr>
          <w:rFonts w:asciiTheme="minorHAnsi" w:hAnsiTheme="minorHAnsi"/>
          <w:b/>
          <w:sz w:val="18"/>
          <w:szCs w:val="18"/>
        </w:rPr>
      </w:pPr>
    </w:p>
    <w:p w14:paraId="6E3D2AC6" w14:textId="77777777" w:rsidR="0027044E" w:rsidRPr="00250A10" w:rsidRDefault="0027044E" w:rsidP="00AE0D64">
      <w:pPr>
        <w:pStyle w:val="Default"/>
        <w:spacing w:after="13" w:line="276" w:lineRule="auto"/>
        <w:rPr>
          <w:rFonts w:asciiTheme="minorHAnsi" w:hAnsiTheme="minorHAnsi"/>
          <w:b/>
          <w:sz w:val="18"/>
          <w:szCs w:val="18"/>
        </w:rPr>
      </w:pPr>
    </w:p>
    <w:p w14:paraId="6F596DB0" w14:textId="77777777" w:rsidR="00AE0D64" w:rsidRPr="00250A10" w:rsidRDefault="00AE0D64" w:rsidP="0027044E">
      <w:pPr>
        <w:spacing w:line="276" w:lineRule="auto"/>
        <w:ind w:left="2832" w:hanging="2124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250A10">
        <w:rPr>
          <w:rFonts w:asciiTheme="minorHAnsi" w:hAnsiTheme="minorHAnsi"/>
          <w:sz w:val="18"/>
          <w:szCs w:val="18"/>
        </w:rPr>
        <w:t xml:space="preserve">....................................................................................................... </w:t>
      </w:r>
      <w:r w:rsidRPr="00250A10">
        <w:rPr>
          <w:rFonts w:asciiTheme="minorHAnsi" w:hAnsiTheme="minorHAnsi"/>
          <w:sz w:val="18"/>
          <w:szCs w:val="18"/>
        </w:rPr>
        <w:br/>
        <w:t xml:space="preserve"> </w:t>
      </w:r>
      <w:r w:rsidRPr="00250A10">
        <w:rPr>
          <w:rFonts w:asciiTheme="minorHAnsi" w:hAnsiTheme="minorHAnsi"/>
          <w:i/>
          <w:sz w:val="18"/>
          <w:szCs w:val="18"/>
        </w:rPr>
        <w:t>Nazwa i adres Wykonawcy</w:t>
      </w:r>
    </w:p>
    <w:p w14:paraId="54D1EE80" w14:textId="3B9EED15" w:rsidR="00AE0D64" w:rsidRDefault="00AE0D64" w:rsidP="00AE0D64">
      <w:pPr>
        <w:spacing w:line="276" w:lineRule="auto"/>
        <w:ind w:left="2832" w:hanging="2832"/>
        <w:rPr>
          <w:rFonts w:asciiTheme="minorHAnsi" w:hAnsiTheme="minorHAnsi"/>
          <w:i/>
          <w:sz w:val="18"/>
          <w:szCs w:val="18"/>
        </w:rPr>
      </w:pPr>
    </w:p>
    <w:tbl>
      <w:tblPr>
        <w:tblW w:w="7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0"/>
        <w:gridCol w:w="2409"/>
        <w:gridCol w:w="3193"/>
      </w:tblGrid>
      <w:tr w:rsidR="00B24151" w:rsidRPr="00250A10" w14:paraId="496E8E6F" w14:textId="77777777" w:rsidTr="00B24151">
        <w:trPr>
          <w:trHeight w:val="7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E31" w14:textId="77777777" w:rsidR="00B24151" w:rsidRPr="00250A10" w:rsidRDefault="00B24151" w:rsidP="00E615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0A1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189" w14:textId="72ACCF29" w:rsidR="00B24151" w:rsidRPr="00250A10" w:rsidRDefault="00B24151" w:rsidP="00E615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0A10">
              <w:rPr>
                <w:rFonts w:asciiTheme="minorHAnsi" w:hAnsiTheme="minorHAnsi"/>
                <w:b/>
                <w:sz w:val="18"/>
                <w:szCs w:val="18"/>
              </w:rPr>
              <w:t>Data zabiegu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667" w14:textId="4F6445BD" w:rsidR="00B24151" w:rsidRPr="00250A10" w:rsidRDefault="00B24151" w:rsidP="00E615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0A10">
              <w:rPr>
                <w:rFonts w:asciiTheme="minorHAnsi" w:hAnsiTheme="minorHAnsi"/>
                <w:b/>
                <w:sz w:val="18"/>
                <w:szCs w:val="18"/>
              </w:rPr>
              <w:t>Zastosowany środek ochrony roślin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0AE5" w14:textId="783E9DA4" w:rsidR="00B24151" w:rsidRPr="00250A10" w:rsidRDefault="00B24151" w:rsidP="00E615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0A10">
              <w:rPr>
                <w:rFonts w:asciiTheme="minorHAnsi" w:hAnsiTheme="minorHAnsi"/>
                <w:b/>
                <w:sz w:val="18"/>
                <w:szCs w:val="18"/>
              </w:rPr>
              <w:t>Przyczyna zastosowania środka (nazwy chorób, szkodników, chwastów itp.)</w:t>
            </w:r>
          </w:p>
        </w:tc>
      </w:tr>
      <w:tr w:rsidR="00B24151" w:rsidRPr="00250A10" w14:paraId="6A1F1BD9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436" w14:textId="67A110DD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FF81" w14:textId="43302502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84A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59B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24151" w:rsidRPr="00250A10" w14:paraId="60F57A05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317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F71" w14:textId="48794528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615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9E9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24151" w:rsidRPr="00250A10" w14:paraId="26CE6FF7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21E8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2C3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8BD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C11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24151" w:rsidRPr="00250A10" w14:paraId="1CD8430F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D35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376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B1B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67FD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24151" w:rsidRPr="00250A10" w14:paraId="607CABD6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F03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28F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1D3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F99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24151" w:rsidRPr="00250A10" w14:paraId="05B04786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B43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1AE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FF7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4C2D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24151" w:rsidRPr="00250A10" w14:paraId="49B862C5" w14:textId="77777777" w:rsidTr="00B241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34E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8C8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8B82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E74" w14:textId="77777777" w:rsidR="00B24151" w:rsidRPr="00250A10" w:rsidRDefault="00B24151" w:rsidP="0052384C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79C0924" w14:textId="01293A94" w:rsidR="00AE0D64" w:rsidRPr="00250A10" w:rsidRDefault="00AE0D64" w:rsidP="00AE0D64">
      <w:pPr>
        <w:rPr>
          <w:rFonts w:asciiTheme="minorHAnsi" w:hAnsiTheme="minorHAnsi"/>
          <w:b/>
          <w:sz w:val="18"/>
          <w:szCs w:val="18"/>
        </w:rPr>
      </w:pPr>
    </w:p>
    <w:p w14:paraId="25B8F232" w14:textId="77777777" w:rsidR="00243F71" w:rsidRPr="00250A10" w:rsidRDefault="00243F71" w:rsidP="00AE0D64">
      <w:pPr>
        <w:rPr>
          <w:rFonts w:asciiTheme="minorHAnsi" w:hAnsiTheme="minorHAnsi"/>
          <w:b/>
          <w:sz w:val="18"/>
          <w:szCs w:val="18"/>
        </w:rPr>
      </w:pPr>
    </w:p>
    <w:p w14:paraId="1817845F" w14:textId="77777777" w:rsidR="00AE0D64" w:rsidRPr="00250A10" w:rsidRDefault="00AE0D64" w:rsidP="00AE0D64">
      <w:pPr>
        <w:rPr>
          <w:rFonts w:asciiTheme="minorHAnsi" w:hAnsiTheme="minorHAnsi"/>
          <w:b/>
          <w:sz w:val="18"/>
          <w:szCs w:val="18"/>
        </w:rPr>
      </w:pPr>
    </w:p>
    <w:p w14:paraId="593DDF44" w14:textId="77777777" w:rsidR="00AE0D64" w:rsidRPr="00250A10" w:rsidRDefault="00AE0D64" w:rsidP="00AE0D64">
      <w:pPr>
        <w:rPr>
          <w:rFonts w:asciiTheme="minorHAnsi" w:hAnsiTheme="minorHAnsi"/>
          <w:b/>
          <w:sz w:val="18"/>
          <w:szCs w:val="18"/>
        </w:rPr>
      </w:pPr>
    </w:p>
    <w:p w14:paraId="35AB1ABB" w14:textId="77777777" w:rsidR="00AE0D64" w:rsidRPr="00250A10" w:rsidRDefault="00AE0D64" w:rsidP="00AE0D64">
      <w:pPr>
        <w:rPr>
          <w:rFonts w:asciiTheme="minorHAnsi" w:hAnsiTheme="minorHAnsi"/>
          <w:b/>
          <w:sz w:val="18"/>
          <w:szCs w:val="18"/>
        </w:rPr>
      </w:pPr>
    </w:p>
    <w:p w14:paraId="643F9AC4" w14:textId="77777777" w:rsidR="00AE0D64" w:rsidRPr="00250A10" w:rsidRDefault="00AE0D64" w:rsidP="00AE0D64">
      <w:pPr>
        <w:tabs>
          <w:tab w:val="left" w:pos="3480"/>
        </w:tabs>
        <w:ind w:left="2160" w:hanging="2160"/>
        <w:rPr>
          <w:rFonts w:asciiTheme="minorHAnsi" w:hAnsiTheme="minorHAnsi"/>
          <w:sz w:val="18"/>
          <w:szCs w:val="18"/>
        </w:rPr>
      </w:pPr>
    </w:p>
    <w:p w14:paraId="50E16982" w14:textId="63F25864" w:rsidR="00AE0D64" w:rsidRPr="00250A10" w:rsidRDefault="00AE0D64" w:rsidP="00AE0D64">
      <w:pPr>
        <w:rPr>
          <w:rFonts w:asciiTheme="minorHAnsi" w:hAnsiTheme="minorHAnsi"/>
          <w:sz w:val="18"/>
          <w:szCs w:val="18"/>
        </w:rPr>
      </w:pPr>
      <w:r w:rsidRPr="00250A10">
        <w:rPr>
          <w:rFonts w:asciiTheme="minorHAnsi" w:hAnsiTheme="minorHAnsi"/>
          <w:sz w:val="18"/>
          <w:szCs w:val="18"/>
        </w:rPr>
        <w:tab/>
      </w:r>
      <w:r w:rsidRPr="00250A10">
        <w:rPr>
          <w:rFonts w:asciiTheme="minorHAnsi" w:hAnsiTheme="minorHAnsi"/>
          <w:sz w:val="18"/>
          <w:szCs w:val="18"/>
        </w:rPr>
        <w:tab/>
      </w:r>
    </w:p>
    <w:p w14:paraId="4830240D" w14:textId="77777777" w:rsidR="00AE0D64" w:rsidRPr="00250A10" w:rsidRDefault="00AE0D64" w:rsidP="00AE0D64">
      <w:pPr>
        <w:jc w:val="right"/>
        <w:rPr>
          <w:rFonts w:asciiTheme="minorHAnsi" w:hAnsiTheme="minorHAnsi"/>
          <w:b/>
          <w:sz w:val="18"/>
          <w:szCs w:val="18"/>
        </w:rPr>
      </w:pPr>
    </w:p>
    <w:p w14:paraId="79E3E667" w14:textId="77777777" w:rsidR="00AE0D64" w:rsidRPr="00250A10" w:rsidRDefault="00AE0D64" w:rsidP="00AE0D64">
      <w:pPr>
        <w:jc w:val="right"/>
        <w:rPr>
          <w:rFonts w:asciiTheme="minorHAnsi" w:hAnsiTheme="minorHAnsi"/>
          <w:b/>
          <w:sz w:val="18"/>
          <w:szCs w:val="18"/>
        </w:rPr>
      </w:pPr>
    </w:p>
    <w:p w14:paraId="64E060D4" w14:textId="77777777" w:rsidR="00D671FE" w:rsidRPr="00250A10" w:rsidRDefault="00D671FE" w:rsidP="00D671FE">
      <w:pPr>
        <w:adjustRightInd w:val="0"/>
        <w:ind w:left="4963"/>
        <w:rPr>
          <w:rFonts w:asciiTheme="minorHAnsi" w:hAnsiTheme="minorHAnsi" w:cs="Arial"/>
          <w:sz w:val="18"/>
          <w:szCs w:val="18"/>
        </w:rPr>
      </w:pPr>
      <w:bookmarkStart w:id="1" w:name="_Hlk145061584"/>
      <w:r w:rsidRPr="00250A10">
        <w:rPr>
          <w:rFonts w:asciiTheme="minorHAnsi" w:hAnsiTheme="minorHAnsi" w:cs="Arial"/>
          <w:sz w:val="18"/>
          <w:szCs w:val="18"/>
        </w:rPr>
        <w:t xml:space="preserve">_______________________ </w:t>
      </w:r>
    </w:p>
    <w:p w14:paraId="0EEF9D5B" w14:textId="77777777" w:rsidR="00D671FE" w:rsidRPr="00250A10" w:rsidRDefault="00D671FE" w:rsidP="00D671FE">
      <w:pPr>
        <w:adjustRightInd w:val="0"/>
        <w:jc w:val="right"/>
        <w:rPr>
          <w:rFonts w:asciiTheme="minorHAnsi" w:hAnsiTheme="minorHAnsi" w:cs="Arial"/>
          <w:sz w:val="18"/>
          <w:szCs w:val="18"/>
        </w:rPr>
      </w:pPr>
      <w:r w:rsidRPr="00250A10">
        <w:rPr>
          <w:rFonts w:asciiTheme="minorHAnsi" w:hAnsiTheme="minorHAnsi" w:cs="Arial"/>
          <w:sz w:val="18"/>
          <w:szCs w:val="18"/>
        </w:rPr>
        <w:t xml:space="preserve"> (imię i nazwisko)</w:t>
      </w:r>
    </w:p>
    <w:p w14:paraId="19745499" w14:textId="77777777" w:rsidR="00D671FE" w:rsidRPr="00250A10" w:rsidRDefault="00D671FE" w:rsidP="00D671FE">
      <w:pPr>
        <w:adjustRightInd w:val="0"/>
        <w:jc w:val="right"/>
        <w:rPr>
          <w:rFonts w:asciiTheme="minorHAnsi" w:hAnsiTheme="minorHAnsi" w:cs="Arial"/>
          <w:sz w:val="18"/>
          <w:szCs w:val="18"/>
        </w:rPr>
      </w:pPr>
      <w:r w:rsidRPr="00250A10">
        <w:rPr>
          <w:rFonts w:asciiTheme="minorHAnsi" w:hAnsiTheme="minorHAnsi" w:cs="Arial"/>
          <w:sz w:val="18"/>
          <w:szCs w:val="18"/>
        </w:rPr>
        <w:t xml:space="preserve"> Podpisy uprawnionych przedstawicieli wykonawców</w:t>
      </w:r>
      <w:bookmarkEnd w:id="1"/>
    </w:p>
    <w:p w14:paraId="1EDE2F53" w14:textId="77777777" w:rsidR="00D671FE" w:rsidRPr="00250A10" w:rsidRDefault="00D671FE" w:rsidP="00D671FE">
      <w:pPr>
        <w:pStyle w:val="Tekstprzypisudolnego"/>
        <w:rPr>
          <w:rFonts w:asciiTheme="minorHAnsi" w:hAnsiTheme="minorHAnsi" w:cs="Arial"/>
          <w:color w:val="000000"/>
          <w:sz w:val="18"/>
          <w:szCs w:val="18"/>
          <w:vertAlign w:val="superscript"/>
        </w:rPr>
      </w:pPr>
    </w:p>
    <w:p w14:paraId="5B00AF39" w14:textId="4EDF3AD2" w:rsidR="00493D2D" w:rsidRPr="00250A10" w:rsidRDefault="00493D2D" w:rsidP="00D671FE">
      <w:pPr>
        <w:pStyle w:val="SIWZ2"/>
        <w:tabs>
          <w:tab w:val="left" w:pos="993"/>
        </w:tabs>
        <w:autoSpaceDN/>
        <w:jc w:val="center"/>
        <w:rPr>
          <w:rFonts w:asciiTheme="minorHAnsi" w:hAnsiTheme="minorHAnsi"/>
          <w:sz w:val="18"/>
          <w:szCs w:val="18"/>
        </w:rPr>
      </w:pPr>
    </w:p>
    <w:sectPr w:rsidR="00493D2D" w:rsidRPr="00250A10" w:rsidSect="00FF3786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220B" w14:textId="77777777" w:rsidR="00C02CAF" w:rsidRDefault="00C02CAF" w:rsidP="006747BD">
      <w:r>
        <w:separator/>
      </w:r>
    </w:p>
  </w:endnote>
  <w:endnote w:type="continuationSeparator" w:id="0">
    <w:p w14:paraId="714A17A7" w14:textId="77777777" w:rsidR="00C02CAF" w:rsidRDefault="00C02CAF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211F7248" w:rsidR="004F5805" w:rsidRPr="00AB4DBD" w:rsidRDefault="004F5805" w:rsidP="00D40690">
    <w:pPr>
      <w:pStyle w:val="Stopka"/>
      <w:rPr>
        <w:sz w:val="16"/>
      </w:rPr>
    </w:pP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53A2" w14:textId="77777777" w:rsidR="00C02CAF" w:rsidRDefault="00C02CAF" w:rsidP="006747BD">
      <w:r>
        <w:separator/>
      </w:r>
    </w:p>
  </w:footnote>
  <w:footnote w:type="continuationSeparator" w:id="0">
    <w:p w14:paraId="4C609510" w14:textId="77777777" w:rsidR="00C02CAF" w:rsidRDefault="00C02CAF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001"/>
    <w:multiLevelType w:val="hybridMultilevel"/>
    <w:tmpl w:val="DDEC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210"/>
    <w:multiLevelType w:val="hybridMultilevel"/>
    <w:tmpl w:val="BD1097C2"/>
    <w:lvl w:ilvl="0" w:tplc="75C6C77C">
      <w:start w:val="1"/>
      <w:numFmt w:val="decimal"/>
      <w:lvlText w:val="%1."/>
      <w:lvlJc w:val="left"/>
      <w:pPr>
        <w:ind w:left="100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242F697E"/>
    <w:multiLevelType w:val="hybridMultilevel"/>
    <w:tmpl w:val="83086144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E3F7609"/>
    <w:multiLevelType w:val="hybridMultilevel"/>
    <w:tmpl w:val="4B9038CE"/>
    <w:lvl w:ilvl="0" w:tplc="BF860D18">
      <w:start w:val="1"/>
      <w:numFmt w:val="decimal"/>
      <w:lvlText w:val="%1."/>
      <w:lvlJc w:val="left"/>
      <w:pPr>
        <w:ind w:left="643" w:hanging="360"/>
      </w:pPr>
      <w:rPr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A4F33AD"/>
    <w:multiLevelType w:val="hybridMultilevel"/>
    <w:tmpl w:val="07B86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6663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1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B2582"/>
    <w:multiLevelType w:val="hybridMultilevel"/>
    <w:tmpl w:val="70AA8FC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5" w15:restartNumberingAfterBreak="0">
    <w:nsid w:val="6A22649B"/>
    <w:multiLevelType w:val="hybridMultilevel"/>
    <w:tmpl w:val="B4440F3C"/>
    <w:lvl w:ilvl="0" w:tplc="E9586AF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4B1D"/>
    <w:multiLevelType w:val="hybridMultilevel"/>
    <w:tmpl w:val="CD84D378"/>
    <w:lvl w:ilvl="0" w:tplc="5204DE6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16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2"/>
  </w:num>
  <w:num w:numId="15">
    <w:abstractNumId w:val="12"/>
  </w:num>
  <w:num w:numId="16">
    <w:abstractNumId w:val="10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3575C"/>
    <w:rsid w:val="00070438"/>
    <w:rsid w:val="00077647"/>
    <w:rsid w:val="00096192"/>
    <w:rsid w:val="000B3B3E"/>
    <w:rsid w:val="000C029C"/>
    <w:rsid w:val="000C17E3"/>
    <w:rsid w:val="000D0252"/>
    <w:rsid w:val="000D32DC"/>
    <w:rsid w:val="001134FB"/>
    <w:rsid w:val="001420E7"/>
    <w:rsid w:val="00150BD2"/>
    <w:rsid w:val="001724AC"/>
    <w:rsid w:val="001A768E"/>
    <w:rsid w:val="001A7C4E"/>
    <w:rsid w:val="001C2A49"/>
    <w:rsid w:val="001C7ADB"/>
    <w:rsid w:val="00205EA0"/>
    <w:rsid w:val="002108C8"/>
    <w:rsid w:val="00211348"/>
    <w:rsid w:val="002131FC"/>
    <w:rsid w:val="00230AD3"/>
    <w:rsid w:val="00231524"/>
    <w:rsid w:val="00243F71"/>
    <w:rsid w:val="00250A10"/>
    <w:rsid w:val="0026707D"/>
    <w:rsid w:val="0027044E"/>
    <w:rsid w:val="0027665C"/>
    <w:rsid w:val="002B597D"/>
    <w:rsid w:val="002D48BE"/>
    <w:rsid w:val="002F2DC9"/>
    <w:rsid w:val="002F34A6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33DB1"/>
    <w:rsid w:val="00444D90"/>
    <w:rsid w:val="004939A7"/>
    <w:rsid w:val="00493D2D"/>
    <w:rsid w:val="00493FAB"/>
    <w:rsid w:val="004A7B76"/>
    <w:rsid w:val="004C16A1"/>
    <w:rsid w:val="004C3112"/>
    <w:rsid w:val="004C7751"/>
    <w:rsid w:val="004D1D8A"/>
    <w:rsid w:val="004D4AEE"/>
    <w:rsid w:val="004D6C69"/>
    <w:rsid w:val="004F1EA3"/>
    <w:rsid w:val="004F5805"/>
    <w:rsid w:val="00500F46"/>
    <w:rsid w:val="00510A4F"/>
    <w:rsid w:val="0052384C"/>
    <w:rsid w:val="00526CDD"/>
    <w:rsid w:val="0055249B"/>
    <w:rsid w:val="00566FAE"/>
    <w:rsid w:val="005674A7"/>
    <w:rsid w:val="00585C01"/>
    <w:rsid w:val="00593B68"/>
    <w:rsid w:val="00596C3E"/>
    <w:rsid w:val="005B1D5D"/>
    <w:rsid w:val="005B60BB"/>
    <w:rsid w:val="005B6F21"/>
    <w:rsid w:val="005C5737"/>
    <w:rsid w:val="005D1495"/>
    <w:rsid w:val="005D177E"/>
    <w:rsid w:val="005D4488"/>
    <w:rsid w:val="005E5194"/>
    <w:rsid w:val="006747BD"/>
    <w:rsid w:val="00687328"/>
    <w:rsid w:val="006A4939"/>
    <w:rsid w:val="006A7B13"/>
    <w:rsid w:val="006B05EA"/>
    <w:rsid w:val="006B13DB"/>
    <w:rsid w:val="006B4607"/>
    <w:rsid w:val="006D6DE5"/>
    <w:rsid w:val="006E5990"/>
    <w:rsid w:val="006E6D50"/>
    <w:rsid w:val="006F4C66"/>
    <w:rsid w:val="0074540D"/>
    <w:rsid w:val="007C4729"/>
    <w:rsid w:val="007D42D7"/>
    <w:rsid w:val="00805DF6"/>
    <w:rsid w:val="00821F16"/>
    <w:rsid w:val="008368C0"/>
    <w:rsid w:val="0084396A"/>
    <w:rsid w:val="00854B7B"/>
    <w:rsid w:val="00861BA3"/>
    <w:rsid w:val="00881759"/>
    <w:rsid w:val="008968EA"/>
    <w:rsid w:val="008A52AE"/>
    <w:rsid w:val="008B0166"/>
    <w:rsid w:val="008B326E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0080"/>
    <w:rsid w:val="009311BE"/>
    <w:rsid w:val="009346D5"/>
    <w:rsid w:val="009575BC"/>
    <w:rsid w:val="009748E6"/>
    <w:rsid w:val="009850E5"/>
    <w:rsid w:val="009A24A5"/>
    <w:rsid w:val="009B4C69"/>
    <w:rsid w:val="009C4340"/>
    <w:rsid w:val="009D26A1"/>
    <w:rsid w:val="009D4C4D"/>
    <w:rsid w:val="009E2965"/>
    <w:rsid w:val="00A36F46"/>
    <w:rsid w:val="00A52C29"/>
    <w:rsid w:val="00A53765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0D64"/>
    <w:rsid w:val="00B03A75"/>
    <w:rsid w:val="00B24151"/>
    <w:rsid w:val="00B61F8A"/>
    <w:rsid w:val="00B66B96"/>
    <w:rsid w:val="00B93F15"/>
    <w:rsid w:val="00B95AA2"/>
    <w:rsid w:val="00B9730E"/>
    <w:rsid w:val="00BA36C6"/>
    <w:rsid w:val="00BD2DD6"/>
    <w:rsid w:val="00BE5A02"/>
    <w:rsid w:val="00BF6327"/>
    <w:rsid w:val="00BF6F21"/>
    <w:rsid w:val="00BF7980"/>
    <w:rsid w:val="00C02CAF"/>
    <w:rsid w:val="00C0692C"/>
    <w:rsid w:val="00C11541"/>
    <w:rsid w:val="00C11A99"/>
    <w:rsid w:val="00C37310"/>
    <w:rsid w:val="00C51599"/>
    <w:rsid w:val="00C736D5"/>
    <w:rsid w:val="00C75E8A"/>
    <w:rsid w:val="00C90714"/>
    <w:rsid w:val="00C91D8A"/>
    <w:rsid w:val="00CA3684"/>
    <w:rsid w:val="00CA6218"/>
    <w:rsid w:val="00CF08F5"/>
    <w:rsid w:val="00D00459"/>
    <w:rsid w:val="00D005B3"/>
    <w:rsid w:val="00D033F3"/>
    <w:rsid w:val="00D06D36"/>
    <w:rsid w:val="00D40690"/>
    <w:rsid w:val="00D43DB1"/>
    <w:rsid w:val="00D62834"/>
    <w:rsid w:val="00D63034"/>
    <w:rsid w:val="00D671FE"/>
    <w:rsid w:val="00DA52A1"/>
    <w:rsid w:val="00DB4A7E"/>
    <w:rsid w:val="00DD5B6C"/>
    <w:rsid w:val="00DE56FD"/>
    <w:rsid w:val="00DF5E23"/>
    <w:rsid w:val="00E11B5F"/>
    <w:rsid w:val="00E675DB"/>
    <w:rsid w:val="00E812DE"/>
    <w:rsid w:val="00E81B72"/>
    <w:rsid w:val="00EA105E"/>
    <w:rsid w:val="00ED2403"/>
    <w:rsid w:val="00ED306C"/>
    <w:rsid w:val="00ED48A0"/>
    <w:rsid w:val="00EE493C"/>
    <w:rsid w:val="00EE4C36"/>
    <w:rsid w:val="00EF098F"/>
    <w:rsid w:val="00F05BE5"/>
    <w:rsid w:val="00F15AD0"/>
    <w:rsid w:val="00F22B69"/>
    <w:rsid w:val="00F92ECB"/>
    <w:rsid w:val="00FC6067"/>
    <w:rsid w:val="00FD1049"/>
    <w:rsid w:val="00FD60DF"/>
    <w:rsid w:val="00FE0E89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346D5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9346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6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A1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A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7531B-A99A-41DD-BA55-5EF186FF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– INS</cp:lastModifiedBy>
  <cp:revision>6</cp:revision>
  <cp:lastPrinted>2020-08-03T06:10:00Z</cp:lastPrinted>
  <dcterms:created xsi:type="dcterms:W3CDTF">2023-09-04T08:52:00Z</dcterms:created>
  <dcterms:modified xsi:type="dcterms:W3CDTF">2024-04-17T11:12:00Z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