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C0" w:rsidRPr="000E53F8" w:rsidRDefault="00C334C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334C0" w:rsidRPr="000E53F8" w:rsidRDefault="00C334C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2 do SWZ</w:t>
      </w:r>
    </w:p>
    <w:p w:rsidR="00C334C0" w:rsidRPr="000E53F8" w:rsidRDefault="00C334C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C334C0" w:rsidRPr="000E53F8" w:rsidRDefault="00C334C0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C334C0" w:rsidRPr="000E53F8" w:rsidRDefault="00C334C0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C334C0" w:rsidRPr="000E53F8" w:rsidRDefault="00C334C0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C334C0" w:rsidRPr="000E53F8" w:rsidRDefault="00C334C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C334C0" w:rsidRPr="000E53F8" w:rsidRDefault="00C334C0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C334C0" w:rsidRPr="000E53F8" w:rsidRDefault="00C334C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C334C0" w:rsidRPr="000E53F8" w:rsidRDefault="00C334C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C334C0" w:rsidRPr="000E53F8" w:rsidRDefault="00C334C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C334C0" w:rsidRPr="000E53F8" w:rsidRDefault="00C334C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C334C0" w:rsidRPr="000E53F8" w:rsidRDefault="00C334C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C334C0" w:rsidRPr="000E53F8" w:rsidRDefault="00C334C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:rsidR="00C334C0" w:rsidRPr="000E53F8" w:rsidRDefault="00C334C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C334C0" w:rsidRPr="000E53F8" w:rsidRDefault="00C334C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C334C0" w:rsidRPr="000E53F8" w:rsidRDefault="00C334C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C334C0" w:rsidRPr="000E53F8" w:rsidRDefault="00C334C0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</w:t>
      </w:r>
      <w:r>
        <w:rPr>
          <w:rFonts w:ascii="Calibri" w:hAnsi="Calibri" w:cs="Calibri"/>
          <w:b/>
          <w:bCs/>
          <w:u w:val="single"/>
          <w:lang w:eastAsia="pl-PL"/>
        </w:rPr>
        <w:t>amówienia</w:t>
      </w:r>
    </w:p>
    <w:p w:rsidR="00C334C0" w:rsidRPr="000E53F8" w:rsidRDefault="00C334C0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:rsidR="00C334C0" w:rsidRPr="000E53F8" w:rsidRDefault="00C334C0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0E53F8">
        <w:rPr>
          <w:rFonts w:ascii="Calibri" w:hAnsi="Calibri" w:cs="Calibri"/>
          <w:b/>
          <w:bCs/>
          <w:u w:val="single"/>
          <w:lang w:eastAsia="pl-PL"/>
        </w:rPr>
        <w:br/>
      </w:r>
    </w:p>
    <w:p w:rsidR="00C334C0" w:rsidRDefault="00C334C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 xml:space="preserve">składane na podstawie art. 125 ust. 1 ustawy Prawo zamówień publicznych </w:t>
      </w:r>
      <w:r w:rsidRPr="000E53F8">
        <w:rPr>
          <w:rFonts w:ascii="Calibri" w:hAnsi="Calibri" w:cs="Calibri"/>
          <w:kern w:val="1"/>
          <w:lang w:eastAsia="hi-IN" w:bidi="hi-IN"/>
        </w:rPr>
        <w:t>na potrzeby postępowania o udzielenie zamówienia publicznego pn.:</w:t>
      </w:r>
      <w:r>
        <w:rPr>
          <w:rFonts w:ascii="Calibri" w:hAnsi="Calibri" w:cs="Calibri"/>
          <w:lang w:eastAsia="pl-PL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Przebudowa drogi gminnej w miejscowości Ciemiętniki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IRL.271.1.7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:rsidR="00C334C0" w:rsidRDefault="00C334C0" w:rsidP="000E53F8">
      <w:pPr>
        <w:spacing w:line="360" w:lineRule="auto"/>
        <w:rPr>
          <w:rFonts w:ascii="Calibri" w:hAnsi="Calibri" w:cs="Calibri"/>
          <w:lang w:eastAsia="pl-PL"/>
        </w:rPr>
      </w:pPr>
    </w:p>
    <w:p w:rsidR="00C334C0" w:rsidRDefault="00C334C0" w:rsidP="000E53F8">
      <w:pPr>
        <w:spacing w:line="360" w:lineRule="auto"/>
        <w:rPr>
          <w:rFonts w:ascii="Calibri" w:hAnsi="Calibri" w:cs="Calibri"/>
          <w:lang w:eastAsia="pl-PL"/>
        </w:rPr>
      </w:pPr>
    </w:p>
    <w:p w:rsidR="00C334C0" w:rsidRPr="000E53F8" w:rsidRDefault="00C334C0" w:rsidP="000E53F8">
      <w:pPr>
        <w:spacing w:line="360" w:lineRule="auto"/>
        <w:rPr>
          <w:rFonts w:ascii="Calibri" w:hAnsi="Calibri" w:cs="Calibri"/>
          <w:lang w:eastAsia="pl-PL"/>
        </w:rPr>
      </w:pPr>
    </w:p>
    <w:p w:rsidR="00C334C0" w:rsidRPr="000E53F8" w:rsidRDefault="00C334C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oświadczam, co następuje:</w:t>
      </w:r>
    </w:p>
    <w:p w:rsidR="00C334C0" w:rsidRPr="000E53F8" w:rsidRDefault="00C334C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podlegam wykluczeniu z postępowania na podstawie art. 108 ust. 1 ustawy Pzp.</w:t>
      </w:r>
    </w:p>
    <w:p w:rsidR="00C334C0" w:rsidRPr="000E53F8" w:rsidRDefault="00C334C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2. Oświadczam, że zachodzą w stosunku do mnie podstawy wykluczenia z postępowania na podstawie art. ............. ustawy Pzp (podać mającą zastosowanie podstawę wykluczenia spośród wymienionych w art. 108 ust. 1 pkt 1</w:t>
      </w:r>
      <w:r>
        <w:rPr>
          <w:rFonts w:ascii="Calibri" w:hAnsi="Calibri" w:cs="Calibri"/>
          <w:lang w:eastAsia="pl-PL"/>
        </w:rPr>
        <w:t>)</w:t>
      </w:r>
      <w:r w:rsidRPr="000E53F8">
        <w:rPr>
          <w:rFonts w:ascii="Calibri" w:hAnsi="Calibri" w:cs="Calibri"/>
          <w:lang w:eastAsia="pl-PL"/>
        </w:rPr>
        <w:t>, 2</w:t>
      </w:r>
      <w:r>
        <w:rPr>
          <w:rFonts w:ascii="Calibri" w:hAnsi="Calibri" w:cs="Calibri"/>
          <w:lang w:eastAsia="pl-PL"/>
        </w:rPr>
        <w:t>)</w:t>
      </w:r>
      <w:r w:rsidRPr="000E53F8">
        <w:rPr>
          <w:rFonts w:ascii="Calibri" w:hAnsi="Calibri" w:cs="Calibri"/>
          <w:lang w:eastAsia="pl-PL"/>
        </w:rPr>
        <w:t xml:space="preserve"> i 5</w:t>
      </w:r>
      <w:r>
        <w:rPr>
          <w:rFonts w:ascii="Calibri" w:hAnsi="Calibri" w:cs="Calibri"/>
          <w:lang w:eastAsia="pl-PL"/>
        </w:rPr>
        <w:t>)</w:t>
      </w:r>
      <w:r w:rsidRPr="000E53F8">
        <w:rPr>
          <w:rFonts w:ascii="Calibri" w:hAnsi="Calibri" w:cs="Calibri"/>
          <w:lang w:eastAsia="pl-PL"/>
        </w:rPr>
        <w:t xml:space="preserve"> ustawy Pzp)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i/>
          <w:iCs/>
          <w:lang w:eastAsia="pl-PL"/>
        </w:rPr>
        <w:t>(opisać stan faktyczny)</w:t>
      </w:r>
      <w:r w:rsidRPr="000E53F8">
        <w:rPr>
          <w:rFonts w:ascii="Calibri" w:hAnsi="Calibri" w:cs="Calibri"/>
          <w:lang w:eastAsia="pl-PL"/>
        </w:rPr>
        <w:br/>
        <w:t>3. Jednocześnie oświadczam, że w związku z w/w okolicznością, na podstawie art. 110</w:t>
      </w:r>
      <w:r w:rsidRPr="000E53F8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:rsidR="00C334C0" w:rsidRPr="000E53F8" w:rsidRDefault="00C334C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  <w:r w:rsidRPr="000E53F8">
        <w:rPr>
          <w:rFonts w:ascii="Calibri" w:hAnsi="Calibri" w:cs="Calibri"/>
          <w:lang w:eastAsia="pl-PL"/>
        </w:rPr>
        <w:t>.</w:t>
      </w:r>
    </w:p>
    <w:p w:rsidR="00C334C0" w:rsidRPr="000E53F8" w:rsidRDefault="00C334C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br/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b/>
          <w:bCs/>
          <w:lang w:eastAsia="pl-PL"/>
        </w:rPr>
        <w:t>w Rozdziale 6 pkt 6.1 ppkt 6.1.4. S</w:t>
      </w:r>
      <w:r>
        <w:rPr>
          <w:rFonts w:ascii="Calibri" w:hAnsi="Calibri" w:cs="Calibri"/>
          <w:b/>
          <w:bCs/>
          <w:lang w:eastAsia="pl-PL"/>
        </w:rPr>
        <w:t>WZ</w:t>
      </w:r>
      <w:r w:rsidRPr="000E53F8">
        <w:rPr>
          <w:rFonts w:ascii="Calibri" w:hAnsi="Calibri" w:cs="Calibri"/>
          <w:b/>
          <w:bCs/>
          <w:lang w:eastAsia="pl-PL"/>
        </w:rPr>
        <w:t>.</w:t>
      </w:r>
    </w:p>
    <w:p w:rsidR="00C334C0" w:rsidRPr="000E53F8" w:rsidRDefault="00C334C0" w:rsidP="000E53F8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0E53F8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0E53F8">
        <w:rPr>
          <w:rFonts w:ascii="Calibri" w:hAnsi="Calibri" w:cs="Calibri"/>
          <w:b/>
          <w:bCs/>
          <w:lang w:eastAsia="pl-PL"/>
        </w:rPr>
        <w:br/>
        <w:t>który polega na zdolnościach lub sytuacji podmiotów udostępniających zasoby, a</w:t>
      </w:r>
      <w:r w:rsidRPr="000E53F8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:rsidR="00C334C0" w:rsidRDefault="00C334C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Oświadczam, że spełniam warunki udziału w postępowaniu określone przez Zamawiającego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b/>
          <w:bCs/>
          <w:lang w:eastAsia="pl-PL"/>
        </w:rPr>
        <w:t>w Rozdziale 6 pkt 6.1 ppkt 6.1.4. SWZ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w następującym zakresie:</w:t>
      </w:r>
    </w:p>
    <w:p w:rsidR="00C334C0" w:rsidRDefault="00C334C0" w:rsidP="000E53F8">
      <w:pPr>
        <w:spacing w:line="360" w:lineRule="auto"/>
        <w:rPr>
          <w:rFonts w:ascii="Calibri" w:hAnsi="Calibri" w:cs="Calibri"/>
          <w:lang w:eastAsia="pl-PL"/>
        </w:rPr>
      </w:pPr>
    </w:p>
    <w:p w:rsidR="00C334C0" w:rsidRPr="000E53F8" w:rsidRDefault="00C334C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:rsidR="00C334C0" w:rsidRDefault="00C334C0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vertAlign w:val="superscript"/>
          <w:lang w:eastAsia="pl-PL"/>
        </w:rPr>
        <w:t xml:space="preserve">1 </w:t>
      </w:r>
      <w:r w:rsidRPr="000E53F8">
        <w:rPr>
          <w:rFonts w:ascii="Calibri" w:hAnsi="Calibri" w:cs="Calibri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0E53F8">
        <w:rPr>
          <w:rFonts w:ascii="Calibri" w:hAnsi="Calibri" w:cs="Calibri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Calibri" w:hAnsi="Calibri" w:cs="Calibri"/>
          <w:lang w:eastAsia="pl-PL"/>
        </w:rPr>
        <w:t>)</w:t>
      </w:r>
      <w:r w:rsidRPr="000E53F8">
        <w:rPr>
          <w:rFonts w:ascii="Calibri" w:hAnsi="Calibri" w:cs="Calibri"/>
          <w:lang w:eastAsia="pl-PL"/>
        </w:rPr>
        <w:t xml:space="preserve"> ustawy;</w:t>
      </w:r>
      <w:r w:rsidRPr="000E53F8">
        <w:rPr>
          <w:rFonts w:ascii="Calibri" w:hAnsi="Calibri" w:cs="Calibri"/>
          <w:lang w:eastAsia="pl-PL"/>
        </w:rPr>
        <w:br/>
        <w:t>2) wykonawcę oraz uczestnika konkursu, którego beneficjentem rzeczywistym w rozumieniu ustawy z dnia 1 marca 2018 r. o przeciwdziałaniu praniu pieniędzy oraz finanso</w:t>
      </w:r>
      <w:r>
        <w:rPr>
          <w:rFonts w:ascii="Calibri" w:hAnsi="Calibri" w:cs="Calibri"/>
          <w:lang w:eastAsia="pl-PL"/>
        </w:rPr>
        <w:t>waniu terroryzmu (Dz. U. z 2022</w:t>
      </w:r>
      <w:r w:rsidRPr="000E53F8">
        <w:rPr>
          <w:rFonts w:ascii="Calibri" w:hAnsi="Calibri" w:cs="Calibri"/>
          <w:lang w:eastAsia="pl-PL"/>
        </w:rPr>
        <w:t>r.</w:t>
      </w:r>
      <w:r>
        <w:rPr>
          <w:rFonts w:ascii="Calibri" w:hAnsi="Calibri" w:cs="Calibri"/>
          <w:lang w:eastAsia="pl-PL"/>
        </w:rPr>
        <w:t>,</w:t>
      </w:r>
      <w:r w:rsidRPr="000E53F8">
        <w:rPr>
          <w:rFonts w:ascii="Calibri" w:hAnsi="Calibri" w:cs="Calibri"/>
          <w:lang w:eastAsia="pl-PL"/>
        </w:rPr>
        <w:t xml:space="preserve">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0E53F8">
        <w:rPr>
          <w:rFonts w:ascii="Calibri" w:hAnsi="Calibri" w:cs="Calibri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0E53F8">
        <w:rPr>
          <w:rStyle w:val="Heading1Char"/>
          <w:rFonts w:ascii="Calibri" w:hAnsi="Calibri" w:cs="Calibri"/>
          <w:lang w:val="pl-PL"/>
        </w:rPr>
        <w:t xml:space="preserve"> </w:t>
      </w:r>
      <w:r w:rsidRPr="000E53F8">
        <w:rPr>
          <w:rStyle w:val="markedcontent"/>
          <w:rFonts w:ascii="Calibri" w:hAnsi="Calibri" w:cs="Calibri"/>
        </w:rPr>
        <w:t>o którym mowa w art. 1 pkt 3</w:t>
      </w:r>
      <w:r>
        <w:rPr>
          <w:rStyle w:val="markedcontent"/>
          <w:rFonts w:ascii="Calibri" w:hAnsi="Calibri" w:cs="Calibri"/>
        </w:rPr>
        <w:t>)</w:t>
      </w:r>
      <w:r w:rsidRPr="000E53F8">
        <w:rPr>
          <w:rStyle w:val="markedcontent"/>
          <w:rFonts w:ascii="Calibri" w:hAnsi="Calibri" w:cs="Calibri"/>
        </w:rPr>
        <w:t xml:space="preserve"> ustawy.</w:t>
      </w:r>
      <w:r w:rsidRPr="000E53F8">
        <w:rPr>
          <w:rFonts w:ascii="Calibri" w:hAnsi="Calibri" w:cs="Calibri"/>
        </w:rPr>
        <w:br/>
      </w:r>
    </w:p>
    <w:p w:rsidR="00C334C0" w:rsidRDefault="00C334C0" w:rsidP="000E53F8">
      <w:pPr>
        <w:spacing w:line="360" w:lineRule="auto"/>
        <w:rPr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UDOSTĘPNIAJĄCYCH ZASOBY: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Oświadczam, że w celu wykazania spełniania warunków udziału w postępowaniu,</w:t>
      </w:r>
      <w:r w:rsidRPr="000E53F8">
        <w:rPr>
          <w:rFonts w:ascii="Calibri" w:hAnsi="Calibri" w:cs="Calibri"/>
        </w:rPr>
        <w:br/>
      </w:r>
    </w:p>
    <w:p w:rsidR="00C334C0" w:rsidRDefault="00C334C0" w:rsidP="000E53F8">
      <w:pPr>
        <w:spacing w:line="360" w:lineRule="auto"/>
        <w:rPr>
          <w:rFonts w:ascii="Calibri" w:hAnsi="Calibri" w:cs="Calibri"/>
        </w:rPr>
      </w:pPr>
    </w:p>
    <w:p w:rsidR="00C334C0" w:rsidRDefault="00C334C0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</w:rPr>
        <w:t xml:space="preserve">określonych przez Zamawiającego w </w:t>
      </w:r>
      <w:r w:rsidRPr="000E53F8">
        <w:rPr>
          <w:rStyle w:val="markedcontent"/>
          <w:rFonts w:ascii="Calibri" w:hAnsi="Calibri" w:cs="Calibri"/>
          <w:b/>
          <w:bCs/>
        </w:rPr>
        <w:t>Rozdziale 6 pkt 6.1 ppkt 6.1.4. SWZ</w:t>
      </w:r>
      <w:r w:rsidRPr="000E53F8">
        <w:rPr>
          <w:rStyle w:val="markedcontent"/>
          <w:rFonts w:ascii="Calibri" w:hAnsi="Calibri" w:cs="Calibri"/>
          <w:color w:val="FF0000"/>
        </w:rPr>
        <w:t xml:space="preserve"> </w:t>
      </w:r>
      <w:r w:rsidRPr="000E53F8">
        <w:rPr>
          <w:rStyle w:val="markedcontent"/>
          <w:rFonts w:ascii="Calibri" w:hAnsi="Calibri" w:cs="Calibri"/>
        </w:rPr>
        <w:t>polegam na zdolnościach lub sytuacji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następującego/ych podmiotu/ów udostępniających zasoby:</w:t>
      </w:r>
    </w:p>
    <w:p w:rsidR="00C334C0" w:rsidRPr="000E53F8" w:rsidRDefault="00C334C0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(wskazać nazwę/y podmiotu/ów)................................................................................................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</w:rPr>
        <w:t xml:space="preserve"> </w:t>
      </w:r>
      <w:r w:rsidRPr="000E53F8">
        <w:rPr>
          <w:rFonts w:ascii="Calibri" w:hAnsi="Calibri" w:cs="Calibri"/>
        </w:rPr>
        <w:br/>
      </w:r>
    </w:p>
    <w:p w:rsidR="00C334C0" w:rsidRPr="000E53F8" w:rsidRDefault="00C334C0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</w:rPr>
        <w:t>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C0" w:rsidRPr="000E53F8" w:rsidRDefault="00C334C0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(określić odpowiedni zakres udostępnianych zasobów dla wskazanego podmiotu).</w:t>
      </w:r>
    </w:p>
    <w:p w:rsidR="00C334C0" w:rsidRPr="000E53F8" w:rsidRDefault="00C334C0" w:rsidP="000E53F8">
      <w:pPr>
        <w:spacing w:line="360" w:lineRule="auto"/>
        <w:rPr>
          <w:rStyle w:val="markedcontent"/>
          <w:rFonts w:ascii="Calibri" w:hAnsi="Calibri" w:cs="Calibri"/>
        </w:rPr>
      </w:pPr>
    </w:p>
    <w:p w:rsidR="00C334C0" w:rsidRPr="000E53F8" w:rsidRDefault="00C334C0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OŚWIADCZENIE DOTYCZĄCE PODANYCH INFORMACJI: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Oświadczam, że wszystkie informacje podane w powyższych oświadczeniach są aktualne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i zgodne z prawdą oraz zostały przedstawione z pełną świadomością konsekwencji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wprowadzenia zamawiającego w błąd przy przedstawianiu informacji.</w:t>
      </w:r>
      <w:r w:rsidRPr="000E53F8">
        <w:rPr>
          <w:rFonts w:ascii="Calibri" w:hAnsi="Calibri" w:cs="Calibri"/>
        </w:rPr>
        <w:br/>
      </w:r>
    </w:p>
    <w:p w:rsidR="00C334C0" w:rsidRPr="000E53F8" w:rsidRDefault="00C334C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Wskazuję następujące podmiotowe środki dowodowe, które można uzyskać za pomocą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bezpłatnych i ogólnodostępnych baz danych, oraz dane umożliwiające dostęp do tych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środków: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1)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</w:rPr>
        <w:t xml:space="preserve"> 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(wskazać podmiotowy środek dowodowy, adres internetowy, wydający urząd lub organ,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dokładne dane referencyjne dokumentacji)</w:t>
      </w:r>
    </w:p>
    <w:p w:rsidR="00C334C0" w:rsidRPr="000E53F8" w:rsidRDefault="00C334C0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334C0" w:rsidRPr="000E53F8" w:rsidRDefault="00C334C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334C0" w:rsidRPr="000E53F8" w:rsidRDefault="00C334C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334C0" w:rsidRPr="000E53F8" w:rsidRDefault="00C334C0" w:rsidP="000E53F8">
      <w:pPr>
        <w:spacing w:line="360" w:lineRule="auto"/>
        <w:rPr>
          <w:rFonts w:ascii="Calibri" w:hAnsi="Calibri" w:cs="Calibri"/>
        </w:rPr>
      </w:pPr>
    </w:p>
    <w:p w:rsidR="00C334C0" w:rsidRPr="000E53F8" w:rsidRDefault="00C334C0" w:rsidP="000E53F8">
      <w:pPr>
        <w:spacing w:line="360" w:lineRule="auto"/>
        <w:rPr>
          <w:rFonts w:ascii="Calibri" w:hAnsi="Calibri" w:cs="Calibri"/>
        </w:rPr>
      </w:pPr>
    </w:p>
    <w:p w:rsidR="00C334C0" w:rsidRPr="000E53F8" w:rsidRDefault="00C334C0" w:rsidP="000E53F8">
      <w:pPr>
        <w:spacing w:line="360" w:lineRule="auto"/>
        <w:rPr>
          <w:rFonts w:ascii="Calibri" w:hAnsi="Calibri" w:cs="Calibri"/>
        </w:rPr>
      </w:pPr>
    </w:p>
    <w:sectPr w:rsidR="00C334C0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C0" w:rsidRDefault="00C334C0" w:rsidP="008D7522">
      <w:r>
        <w:separator/>
      </w:r>
    </w:p>
  </w:endnote>
  <w:endnote w:type="continuationSeparator" w:id="0">
    <w:p w:rsidR="00C334C0" w:rsidRDefault="00C334C0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C0" w:rsidRDefault="00C334C0">
    <w:pPr>
      <w:pStyle w:val="Footer"/>
      <w:jc w:val="center"/>
    </w:pP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C0" w:rsidRDefault="00C334C0" w:rsidP="008D7522">
      <w:r>
        <w:separator/>
      </w:r>
    </w:p>
  </w:footnote>
  <w:footnote w:type="continuationSeparator" w:id="0">
    <w:p w:rsidR="00C334C0" w:rsidRDefault="00C334C0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C0" w:rsidRDefault="00C334C0" w:rsidP="00292890">
    <w:pPr>
      <w:autoSpaceDE w:val="0"/>
      <w:autoSpaceDN w:val="0"/>
      <w:adjustRightInd w:val="0"/>
      <w:rPr>
        <w:b/>
        <w:bCs/>
      </w:rPr>
    </w:pPr>
  </w:p>
  <w:p w:rsidR="00C334C0" w:rsidRDefault="00C334C0" w:rsidP="00295D99">
    <w:pPr>
      <w:tabs>
        <w:tab w:val="left" w:pos="1245"/>
        <w:tab w:val="center" w:pos="2756"/>
      </w:tabs>
      <w:spacing w:line="360" w:lineRule="auto"/>
      <w:ind w:right="-1"/>
      <w:jc w:val="center"/>
      <w:rPr>
        <w:rFonts w:ascii="Calibri" w:hAnsi="Calibri" w:cs="Calibri"/>
        <w:b/>
        <w:bCs/>
      </w:rPr>
    </w:pPr>
    <w:r w:rsidRPr="002A4C39"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1.6pt;height:34.8pt">
          <v:imagedata r:id="rId1" o:title=""/>
        </v:shape>
      </w:pict>
    </w:r>
    <w:r>
      <w:rPr>
        <w:rFonts w:ascii="Calibri" w:hAnsi="Calibri" w:cs="Calibri"/>
      </w:rPr>
      <w:t xml:space="preserve">              </w:t>
    </w:r>
    <w:r w:rsidRPr="002A4C39">
      <w:rPr>
        <w:rFonts w:ascii="Calibri" w:hAnsi="Calibri" w:cs="Calibri"/>
      </w:rPr>
      <w:pict>
        <v:shape id="_x0000_i1030" type="#_x0000_t75" alt="Gminne Centrum Zdrowia w Łagowie już otwarte - Aktualności - Gmina Łagów" style="width:114pt;height:36pt">
          <v:imagedata r:id="rId2" r:href="rId3"/>
        </v:shape>
      </w:pict>
    </w:r>
    <w:r>
      <w:rPr>
        <w:rFonts w:ascii="Calibri" w:hAnsi="Calibri" w:cs="Calibri"/>
      </w:rPr>
      <w:t xml:space="preserve">            </w:t>
    </w:r>
    <w:r w:rsidRPr="002A4C39">
      <w:rPr>
        <w:rFonts w:ascii="Calibri" w:hAnsi="Calibri" w:cs="Calibri"/>
      </w:rPr>
      <w:pict>
        <v:shape id="_x0000_i1031" type="#_x0000_t75" style="width:64.8pt;height:39.6pt">
          <v:imagedata r:id="rId4" o:title=""/>
        </v:shape>
      </w:pict>
    </w:r>
    <w:r>
      <w:rPr>
        <w:rFonts w:ascii="Calibri" w:hAnsi="Calibri" w:cs="Calibri"/>
      </w:rPr>
      <w:t xml:space="preserve">            </w:t>
    </w:r>
    <w:r w:rsidRPr="002A4C39">
      <w:rPr>
        <w:rFonts w:ascii="Calibri" w:hAnsi="Calibri" w:cs="Calibri"/>
      </w:rPr>
      <w:pict>
        <v:shape id="_x0000_i1032" type="#_x0000_t75" style="width:71.4pt;height:41.4pt">
          <v:imagedata r:id="rId5" o:title=""/>
        </v:shape>
      </w:pict>
    </w:r>
    <w:r>
      <w:rPr>
        <w:rFonts w:ascii="Calibri" w:hAnsi="Calibri" w:cs="Calibri"/>
      </w:rPr>
      <w:t xml:space="preserve">                                                                       </w:t>
    </w:r>
    <w:r>
      <w:rPr>
        <w:rFonts w:ascii="Calibri" w:hAnsi="Calibri" w:cs="Calibri"/>
        <w:b/>
        <w:bCs/>
        <w:i/>
        <w:iCs/>
        <w:sz w:val="20"/>
        <w:szCs w:val="20"/>
      </w:rPr>
      <w:t>"Europejski Fundusz Rolny na rzecz Rozwoju Obszarów Wiejskich: Europa inwestująca w obszary wiejskie"</w:t>
    </w:r>
  </w:p>
  <w:p w:rsidR="00C334C0" w:rsidRDefault="00C334C0" w:rsidP="00292890">
    <w:pPr>
      <w:autoSpaceDE w:val="0"/>
      <w:autoSpaceDN w:val="0"/>
      <w:adjustRightInd w:val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74073"/>
    <w:rsid w:val="000819B3"/>
    <w:rsid w:val="00083987"/>
    <w:rsid w:val="000C0C92"/>
    <w:rsid w:val="000C2B71"/>
    <w:rsid w:val="000D09B7"/>
    <w:rsid w:val="000E53F8"/>
    <w:rsid w:val="00156CF5"/>
    <w:rsid w:val="00165F9D"/>
    <w:rsid w:val="001E4F5F"/>
    <w:rsid w:val="00202FF0"/>
    <w:rsid w:val="00231E06"/>
    <w:rsid w:val="00292890"/>
    <w:rsid w:val="00295D99"/>
    <w:rsid w:val="002A4C39"/>
    <w:rsid w:val="002F1A31"/>
    <w:rsid w:val="00437FC1"/>
    <w:rsid w:val="00447A5C"/>
    <w:rsid w:val="00465CC4"/>
    <w:rsid w:val="004C6853"/>
    <w:rsid w:val="0056642D"/>
    <w:rsid w:val="00573ED2"/>
    <w:rsid w:val="00585D3D"/>
    <w:rsid w:val="00721372"/>
    <w:rsid w:val="007233EA"/>
    <w:rsid w:val="007446FF"/>
    <w:rsid w:val="00761567"/>
    <w:rsid w:val="0085232F"/>
    <w:rsid w:val="0087126F"/>
    <w:rsid w:val="008D7522"/>
    <w:rsid w:val="0095307F"/>
    <w:rsid w:val="00974799"/>
    <w:rsid w:val="00987CF6"/>
    <w:rsid w:val="009A756A"/>
    <w:rsid w:val="009A779C"/>
    <w:rsid w:val="009D6F18"/>
    <w:rsid w:val="009E4499"/>
    <w:rsid w:val="009F71B5"/>
    <w:rsid w:val="00AD047E"/>
    <w:rsid w:val="00AE278D"/>
    <w:rsid w:val="00BF533A"/>
    <w:rsid w:val="00C077AF"/>
    <w:rsid w:val="00C334C0"/>
    <w:rsid w:val="00C81303"/>
    <w:rsid w:val="00D160D7"/>
    <w:rsid w:val="00D60CC5"/>
    <w:rsid w:val="00DE39E0"/>
    <w:rsid w:val="00DF63F7"/>
    <w:rsid w:val="00E85313"/>
    <w:rsid w:val="00E93554"/>
    <w:rsid w:val="00EE23C4"/>
    <w:rsid w:val="00F66C09"/>
    <w:rsid w:val="00FA3012"/>
    <w:rsid w:val="00FD4D4C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966</Words>
  <Characters>5796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2</cp:revision>
  <dcterms:created xsi:type="dcterms:W3CDTF">2023-08-31T17:34:00Z</dcterms:created>
  <dcterms:modified xsi:type="dcterms:W3CDTF">2023-08-31T17:34:00Z</dcterms:modified>
</cp:coreProperties>
</file>