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7B2A997C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C5E41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5F0BF5EE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EB624F">
        <w:rPr>
          <w:sz w:val="24"/>
          <w:szCs w:val="24"/>
        </w:rPr>
        <w:t>1</w:t>
      </w:r>
      <w:r w:rsidR="004A4A4A" w:rsidRPr="004A4A4A">
        <w:rPr>
          <w:sz w:val="24"/>
          <w:szCs w:val="24"/>
        </w:rPr>
        <w:t>.202</w:t>
      </w:r>
      <w:r w:rsidR="005A158A">
        <w:rPr>
          <w:sz w:val="24"/>
          <w:szCs w:val="24"/>
        </w:rPr>
        <w:t>2</w:t>
      </w:r>
    </w:p>
    <w:p w14:paraId="263F1B9E" w14:textId="5C58E6D3" w:rsidR="00821C80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5CD0412C" w14:textId="37C28651" w:rsidR="00CC50AA" w:rsidRPr="00EB624F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  <w:r w:rsidR="005A158A">
        <w:rPr>
          <w:sz w:val="24"/>
          <w:szCs w:val="24"/>
        </w:rPr>
        <w:t xml:space="preserve"> </w:t>
      </w:r>
      <w:r w:rsidR="008543EC" w:rsidRPr="005A158A">
        <w:rPr>
          <w:b/>
          <w:sz w:val="24"/>
          <w:szCs w:val="24"/>
        </w:rPr>
        <w:t>„</w:t>
      </w:r>
      <w:r w:rsidR="005A158A">
        <w:rPr>
          <w:b/>
          <w:bCs/>
          <w:sz w:val="24"/>
          <w:szCs w:val="24"/>
        </w:rPr>
        <w:t>W</w:t>
      </w:r>
      <w:r w:rsidR="005A158A" w:rsidRPr="005A158A">
        <w:rPr>
          <w:b/>
          <w:bCs/>
          <w:sz w:val="24"/>
          <w:szCs w:val="24"/>
        </w:rPr>
        <w:t>ykonanie prac geodezyjno-kartograficznych, które obejmują modyfikację i utworzenie bazy danych obiektowej, numerycznej mapy ewidencji gruntów i budynków w zakresie modernizacji ewidencji gruntów i budynków, dotyczących granic działek ewidencyjnych, konturów użytków gruntowych i konturów klasyfikacyjnych, bazy danych ewidencji budynków i lokali, bazy danych punktów adresowych oraz nadawanie identyfikatorów ewidencyjnych materiałów zasobu, skanowanie materiałów zasobu</w:t>
      </w:r>
      <w:r w:rsidR="005A158A">
        <w:rPr>
          <w:b/>
          <w:bCs/>
          <w:sz w:val="24"/>
          <w:szCs w:val="24"/>
        </w:rPr>
        <w:t xml:space="preserve"> </w:t>
      </w:r>
      <w:r w:rsidR="005A158A" w:rsidRPr="005A158A">
        <w:rPr>
          <w:b/>
          <w:bCs/>
          <w:sz w:val="24"/>
          <w:szCs w:val="24"/>
        </w:rPr>
        <w:t xml:space="preserve">i wprowadzenie tych materiałów do bazy danych, </w:t>
      </w:r>
      <w:proofErr w:type="spellStart"/>
      <w:r w:rsidR="005A158A" w:rsidRPr="005A158A">
        <w:rPr>
          <w:b/>
          <w:bCs/>
          <w:sz w:val="24"/>
          <w:szCs w:val="24"/>
        </w:rPr>
        <w:t>georeferencje</w:t>
      </w:r>
      <w:proofErr w:type="spellEnd"/>
      <w:r w:rsidR="005A158A" w:rsidRPr="005A158A">
        <w:rPr>
          <w:b/>
          <w:bCs/>
          <w:sz w:val="24"/>
          <w:szCs w:val="24"/>
        </w:rPr>
        <w:t xml:space="preserve"> wprowadzonych do bazy danych obiektów Zasięg Zasobu Geodezyjnego i aktualizacje rastrów mapy zasadniczej</w:t>
      </w:r>
      <w:r w:rsidR="008543EC" w:rsidRPr="00EB624F">
        <w:rPr>
          <w:b/>
          <w:sz w:val="24"/>
          <w:szCs w:val="24"/>
        </w:rPr>
        <w:t>”</w:t>
      </w:r>
    </w:p>
    <w:p w14:paraId="144C6C74" w14:textId="3ECAE3BE" w:rsidR="00150D7E" w:rsidRDefault="008543EC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88FBD34" w:rsidR="00821C80" w:rsidRPr="00AA594F" w:rsidRDefault="00821C80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A03D" w14:textId="77777777" w:rsidR="004F4A6E" w:rsidRDefault="004F4A6E">
      <w:r>
        <w:separator/>
      </w:r>
    </w:p>
  </w:endnote>
  <w:endnote w:type="continuationSeparator" w:id="0">
    <w:p w14:paraId="6E6A0C9F" w14:textId="77777777" w:rsidR="004F4A6E" w:rsidRDefault="004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EB90" w14:textId="77777777" w:rsidR="004F4A6E" w:rsidRDefault="004F4A6E">
      <w:r>
        <w:separator/>
      </w:r>
    </w:p>
  </w:footnote>
  <w:footnote w:type="continuationSeparator" w:id="0">
    <w:p w14:paraId="264804BA" w14:textId="77777777" w:rsidR="004F4A6E" w:rsidRDefault="004F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0F63F9"/>
    <w:rsid w:val="00150D7E"/>
    <w:rsid w:val="00167DCC"/>
    <w:rsid w:val="002E6B67"/>
    <w:rsid w:val="004A4A4A"/>
    <w:rsid w:val="004E070D"/>
    <w:rsid w:val="004F4A6E"/>
    <w:rsid w:val="005A158A"/>
    <w:rsid w:val="005C5E41"/>
    <w:rsid w:val="005E7631"/>
    <w:rsid w:val="0060654D"/>
    <w:rsid w:val="0065088F"/>
    <w:rsid w:val="006A0A18"/>
    <w:rsid w:val="006B10FF"/>
    <w:rsid w:val="007064BA"/>
    <w:rsid w:val="00771188"/>
    <w:rsid w:val="00821C80"/>
    <w:rsid w:val="008543EC"/>
    <w:rsid w:val="00936CFB"/>
    <w:rsid w:val="00980415"/>
    <w:rsid w:val="009C437A"/>
    <w:rsid w:val="009F321D"/>
    <w:rsid w:val="00A5000E"/>
    <w:rsid w:val="00AA594F"/>
    <w:rsid w:val="00AE6594"/>
    <w:rsid w:val="00B11EA3"/>
    <w:rsid w:val="00B41A5F"/>
    <w:rsid w:val="00B551AF"/>
    <w:rsid w:val="00CC50AA"/>
    <w:rsid w:val="00D52F5E"/>
    <w:rsid w:val="00E819CF"/>
    <w:rsid w:val="00EB624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7</cp:revision>
  <cp:lastPrinted>2000-12-12T17:01:00Z</cp:lastPrinted>
  <dcterms:created xsi:type="dcterms:W3CDTF">2021-06-10T11:01:00Z</dcterms:created>
  <dcterms:modified xsi:type="dcterms:W3CDTF">2022-01-04T14:07:00Z</dcterms:modified>
</cp:coreProperties>
</file>