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B8F3" w14:textId="77777777" w:rsidR="00C74B5D" w:rsidRPr="00483ADE" w:rsidRDefault="00D9496F" w:rsidP="00C74B5D">
      <w:pPr>
        <w:spacing w:after="0"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483ADE">
        <w:rPr>
          <w:rFonts w:asciiTheme="minorHAnsi" w:hAnsiTheme="minorHAnsi" w:cstheme="minorHAnsi"/>
          <w:bCs/>
          <w:iCs/>
        </w:rPr>
        <w:t xml:space="preserve"> </w:t>
      </w:r>
      <w:r w:rsidR="00A67BCF" w:rsidRPr="00483ADE">
        <w:rPr>
          <w:rFonts w:asciiTheme="minorHAnsi" w:hAnsiTheme="minorHAnsi" w:cstheme="minorHAnsi"/>
          <w:bCs/>
          <w:iCs/>
        </w:rPr>
        <w:t>Załącznik nr 2 do S</w:t>
      </w:r>
      <w:r w:rsidR="00C74B5D" w:rsidRPr="00483ADE">
        <w:rPr>
          <w:rFonts w:asciiTheme="minorHAnsi" w:hAnsiTheme="minorHAnsi" w:cstheme="minorHAnsi"/>
          <w:bCs/>
          <w:iCs/>
        </w:rPr>
        <w:t>WZ</w:t>
      </w:r>
    </w:p>
    <w:p w14:paraId="5C2E2E79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</w:t>
      </w:r>
    </w:p>
    <w:p w14:paraId="72B9BCE2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……………………….</w:t>
      </w:r>
    </w:p>
    <w:p w14:paraId="5A901DA4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(miejscowość i data)</w:t>
      </w:r>
    </w:p>
    <w:p w14:paraId="65CDFA0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29FD325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180E0A2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836AD6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……………………………….…...</w:t>
      </w:r>
    </w:p>
    <w:p w14:paraId="64A7EAC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(nazwa i adres Wykonawcy)</w:t>
      </w:r>
      <w:r w:rsidRPr="00483ADE">
        <w:rPr>
          <w:rFonts w:asciiTheme="minorHAnsi" w:hAnsiTheme="minorHAnsi" w:cstheme="minorHAnsi"/>
        </w:rPr>
        <w:tab/>
        <w:t xml:space="preserve"> </w:t>
      </w:r>
    </w:p>
    <w:p w14:paraId="18E635A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NIP : ..............................................</w:t>
      </w:r>
    </w:p>
    <w:p w14:paraId="52A4EFF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 xml:space="preserve">REGON: ....................................... </w:t>
      </w:r>
    </w:p>
    <w:p w14:paraId="1C973F6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KRS:………………….………….</w:t>
      </w:r>
      <w:r w:rsidRPr="00483ADE">
        <w:rPr>
          <w:rFonts w:asciiTheme="minorHAnsi" w:hAnsiTheme="minorHAnsi" w:cstheme="minorHAnsi"/>
          <w:lang w:val="en-US"/>
        </w:rPr>
        <w:tab/>
      </w:r>
    </w:p>
    <w:p w14:paraId="71676C37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tel.: .................................................</w:t>
      </w:r>
    </w:p>
    <w:p w14:paraId="27AF5D1D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fax: .................................................</w:t>
      </w:r>
    </w:p>
    <w:p w14:paraId="0B6931BD" w14:textId="40F67568" w:rsidR="00C74B5D" w:rsidRPr="00483ADE" w:rsidRDefault="00C74B5D" w:rsidP="00C7433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e-mail: ……………………………</w:t>
      </w:r>
    </w:p>
    <w:p w14:paraId="5DA5DD2D" w14:textId="7033CD10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0E4EC8FD" w14:textId="7F815438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1F88DF08" w14:textId="77777777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3F22E60F" w14:textId="41F68462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  <w:bCs/>
        </w:rPr>
        <w:t>FORMULARZ  OFERTOWY</w:t>
      </w:r>
    </w:p>
    <w:p w14:paraId="38E097B4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B97EB9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Województwo Kujawsko-Pomorskie </w:t>
      </w:r>
    </w:p>
    <w:p w14:paraId="213F25DF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Urząd Marszałkowski </w:t>
      </w:r>
    </w:p>
    <w:p w14:paraId="0E9CAB5E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Województwa Kujawsko-Pomorskiego</w:t>
      </w:r>
    </w:p>
    <w:p w14:paraId="2B66E6FA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Pl. Teatralny 2</w:t>
      </w:r>
    </w:p>
    <w:p w14:paraId="25B7D6A5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  <w:iCs/>
        </w:rPr>
      </w:pPr>
      <w:r w:rsidRPr="00483ADE">
        <w:rPr>
          <w:rFonts w:asciiTheme="minorHAnsi" w:hAnsiTheme="minorHAnsi" w:cstheme="minorHAnsi"/>
          <w:b/>
          <w:iCs/>
        </w:rPr>
        <w:t>87-100 Toruń</w:t>
      </w:r>
    </w:p>
    <w:p w14:paraId="083DE245" w14:textId="77777777" w:rsidR="00C74B5D" w:rsidRPr="00483ADE" w:rsidRDefault="00C74B5D" w:rsidP="00C74B5D">
      <w:pPr>
        <w:spacing w:after="0" w:line="240" w:lineRule="auto"/>
        <w:ind w:left="2832"/>
        <w:jc w:val="both"/>
        <w:rPr>
          <w:rFonts w:asciiTheme="minorHAnsi" w:hAnsiTheme="minorHAnsi" w:cstheme="minorHAnsi"/>
          <w:iCs/>
        </w:rPr>
      </w:pPr>
    </w:p>
    <w:p w14:paraId="73CA2113" w14:textId="0D477324" w:rsidR="00BD129A" w:rsidRPr="00CD148D" w:rsidRDefault="00C74B5D" w:rsidP="00CD148D">
      <w:pPr>
        <w:spacing w:after="0" w:line="23" w:lineRule="atLeast"/>
        <w:ind w:firstLine="708"/>
        <w:jc w:val="both"/>
        <w:rPr>
          <w:rFonts w:asciiTheme="minorHAnsi" w:hAnsiTheme="minorHAnsi" w:cstheme="minorHAnsi"/>
          <w:b/>
          <w:bCs/>
          <w:i/>
          <w:iCs/>
        </w:rPr>
      </w:pPr>
      <w:r w:rsidRPr="00483ADE">
        <w:rPr>
          <w:rFonts w:asciiTheme="minorHAnsi" w:hAnsiTheme="minorHAnsi" w:cstheme="minorHAnsi"/>
        </w:rPr>
        <w:t>Odpowiadając na publiczne ogłoszenie o zamówieniu, którego przedmiotem</w:t>
      </w:r>
      <w:r w:rsidR="00E61EFE">
        <w:rPr>
          <w:rFonts w:asciiTheme="minorHAnsi" w:hAnsiTheme="minorHAnsi" w:cstheme="minorHAnsi"/>
        </w:rPr>
        <w:t xml:space="preserve"> jest </w:t>
      </w:r>
      <w:r w:rsidRPr="00483ADE">
        <w:rPr>
          <w:rFonts w:asciiTheme="minorHAnsi" w:hAnsiTheme="minorHAnsi" w:cstheme="minorHAnsi"/>
        </w:rPr>
        <w:t xml:space="preserve"> </w:t>
      </w:r>
      <w:r w:rsidR="00E61EFE" w:rsidRPr="00E61EFE">
        <w:rPr>
          <w:rFonts w:asciiTheme="minorHAnsi" w:hAnsiTheme="minorHAnsi" w:cstheme="minorHAnsi"/>
          <w:b/>
          <w:bCs/>
          <w:i/>
          <w:iCs/>
        </w:rPr>
        <w:t>Kompleksowa organizacja oraz przeprowadzenie 2-dniowych szkoleń wyjazdowych  (Sprawa nr: ZW-I.272.22.2024)</w:t>
      </w:r>
      <w:r w:rsidR="00E61EF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483ADE">
        <w:rPr>
          <w:rFonts w:asciiTheme="minorHAnsi" w:hAnsiTheme="minorHAnsi" w:cstheme="minorHAnsi"/>
        </w:rPr>
        <w:t>zgodnie z wymaganiami określonymi w Specyfikacji Warunków Zamówienia oświadczamy, iż składamy następującą ofertę:</w:t>
      </w:r>
    </w:p>
    <w:p w14:paraId="442EFB8B" w14:textId="77777777" w:rsidR="00451877" w:rsidRPr="00483ADE" w:rsidRDefault="00451877" w:rsidP="00DE343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bookmarkStart w:id="0" w:name="_Hlk120098164"/>
    </w:p>
    <w:p w14:paraId="27D1C639" w14:textId="70D8163F" w:rsidR="00B736E5" w:rsidRPr="00483ADE" w:rsidRDefault="00B736E5" w:rsidP="00BD129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hAnsiTheme="minorHAnsi" w:cstheme="minorHAnsi"/>
          <w:b/>
          <w:bCs/>
        </w:rPr>
        <w:t>Cena ofertowa brutto</w:t>
      </w:r>
      <w:r w:rsidRPr="00483ADE">
        <w:rPr>
          <w:rFonts w:asciiTheme="minorHAnsi" w:hAnsiTheme="minorHAnsi" w:cstheme="minorHAnsi"/>
        </w:rPr>
        <w:t xml:space="preserve"> ........................................................................................zł</w:t>
      </w:r>
    </w:p>
    <w:p w14:paraId="35AE517F" w14:textId="77777777" w:rsidR="00B736E5" w:rsidRPr="00483ADE" w:rsidRDefault="00B736E5" w:rsidP="00B736E5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4B1DE09C" w14:textId="46CB4788" w:rsidR="00AE1524" w:rsidRDefault="00B736E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(słownie:  ........................................................................................................................)</w:t>
      </w:r>
      <w:bookmarkEnd w:id="0"/>
    </w:p>
    <w:p w14:paraId="02E571B9" w14:textId="77777777" w:rsidR="00E61EFE" w:rsidRDefault="00E61EFE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74D82492" w14:textId="77777777" w:rsidR="00E61EFE" w:rsidRDefault="00E61EFE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3A6A3F1C" w14:textId="1903F562" w:rsidR="00E61EFE" w:rsidRPr="00E61EFE" w:rsidRDefault="00E61EFE" w:rsidP="00E61EFE">
      <w:pPr>
        <w:pStyle w:val="Akapitzlist"/>
        <w:numPr>
          <w:ilvl w:val="1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E61EFE">
        <w:rPr>
          <w:rFonts w:asciiTheme="minorHAnsi" w:hAnsiTheme="minorHAnsi" w:cstheme="minorHAnsi"/>
        </w:rPr>
        <w:t>Cena jednostkowa za każdego Uczestnika obejmuj</w:t>
      </w:r>
      <w:r w:rsidRPr="00E61EFE">
        <w:rPr>
          <w:rFonts w:asciiTheme="minorHAnsi" w:hAnsiTheme="minorHAnsi" w:cstheme="minorHAnsi"/>
        </w:rPr>
        <w:t>ąca</w:t>
      </w:r>
      <w:r w:rsidRPr="00E61EFE">
        <w:rPr>
          <w:rFonts w:asciiTheme="minorHAnsi" w:hAnsiTheme="minorHAnsi" w:cstheme="minorHAnsi"/>
        </w:rPr>
        <w:t xml:space="preserve"> koszt usługi opisanej w § 3 pkt. 1</w:t>
      </w:r>
      <w:r w:rsidRPr="00E61EFE">
        <w:rPr>
          <w:rFonts w:asciiTheme="minorHAnsi" w:hAnsiTheme="minorHAnsi" w:cstheme="minorHAnsi"/>
        </w:rPr>
        <w:t xml:space="preserve"> wzoru umowy </w:t>
      </w:r>
      <w:r w:rsidRPr="00E61EFE">
        <w:rPr>
          <w:rFonts w:asciiTheme="minorHAnsi" w:hAnsiTheme="minorHAnsi" w:cstheme="minorHAnsi"/>
        </w:rPr>
        <w:t xml:space="preserve"> </w:t>
      </w:r>
    </w:p>
    <w:p w14:paraId="0D674D8E" w14:textId="77777777" w:rsidR="00E61EFE" w:rsidRDefault="00E61EFE" w:rsidP="00E61EF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</w:p>
    <w:p w14:paraId="66509524" w14:textId="5EDBBF20" w:rsidR="00E61EFE" w:rsidRDefault="00E61EFE" w:rsidP="00E61EF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  <w:r w:rsidRPr="00E61EFE">
        <w:rPr>
          <w:rFonts w:asciiTheme="minorHAnsi" w:hAnsiTheme="minorHAnsi" w:cstheme="minorHAnsi"/>
        </w:rPr>
        <w:t>…………………..</w:t>
      </w:r>
      <w:r>
        <w:rPr>
          <w:rFonts w:asciiTheme="minorHAnsi" w:hAnsiTheme="minorHAnsi" w:cstheme="minorHAnsi"/>
        </w:rPr>
        <w:t xml:space="preserve">zł brutto </w:t>
      </w:r>
    </w:p>
    <w:p w14:paraId="1BB8C8AA" w14:textId="77777777" w:rsidR="00E61EFE" w:rsidRDefault="00E61EFE" w:rsidP="00E61EF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</w:p>
    <w:p w14:paraId="60790186" w14:textId="3E86DC85" w:rsidR="00E61EFE" w:rsidRPr="00E61EFE" w:rsidRDefault="00E61EFE" w:rsidP="00E61EFE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  <w:r w:rsidRPr="00E61EFE">
        <w:rPr>
          <w:rFonts w:asciiTheme="minorHAnsi" w:hAnsiTheme="minorHAnsi" w:cstheme="minorHAnsi"/>
        </w:rPr>
        <w:t>(słownie:</w:t>
      </w:r>
      <w:r w:rsidRPr="00E61EFE">
        <w:rPr>
          <w:rFonts w:asciiTheme="minorHAnsi" w:hAnsiTheme="minorHAnsi" w:cstheme="minorHAnsi"/>
        </w:rPr>
        <w:tab/>
        <w:t>……</w:t>
      </w:r>
      <w:r>
        <w:rPr>
          <w:rFonts w:asciiTheme="minorHAnsi" w:hAnsiTheme="minorHAnsi" w:cstheme="minorHAnsi"/>
        </w:rPr>
        <w:t>…………………….</w:t>
      </w:r>
      <w:r w:rsidRPr="00E61EFE">
        <w:rPr>
          <w:rFonts w:asciiTheme="minorHAnsi" w:hAnsiTheme="minorHAnsi" w:cstheme="minorHAnsi"/>
        </w:rPr>
        <w:t>……)</w:t>
      </w:r>
    </w:p>
    <w:p w14:paraId="4E22D7DB" w14:textId="1D3C5470" w:rsidR="00E61EFE" w:rsidRDefault="00E61EFE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10E516C5" w14:textId="77777777" w:rsidR="00EB61C5" w:rsidRDefault="00EB61C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BFDA4FB" w14:textId="77777777" w:rsidR="00C803B6" w:rsidRPr="00483ADE" w:rsidRDefault="00C803B6" w:rsidP="000703E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b/>
          <w:color w:val="000000"/>
          <w:lang w:eastAsia="pl-PL"/>
        </w:rPr>
        <w:lastRenderedPageBreak/>
        <w:t>Oświadczamy, że uważamy się za związanych niniejszą ofertą na czas wskazany w Specyfikacji Warunków Zamówienia.</w:t>
      </w:r>
    </w:p>
    <w:p w14:paraId="7D4D4F6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Czy  wykonawca  jest  mikroprzedsiębiorstwem bądź małym lub średnim przedsiębiorstwem?</w:t>
      </w:r>
    </w:p>
    <w:p w14:paraId="09650DE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 xml:space="preserve">□ mikroprzedsiębiorstwem </w:t>
      </w:r>
    </w:p>
    <w:p w14:paraId="04D309B9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małym przedsiębiorstwem</w:t>
      </w:r>
    </w:p>
    <w:p w14:paraId="2F28B78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średnim przedsiębiorstwem</w:t>
      </w:r>
    </w:p>
    <w:p w14:paraId="48158E29" w14:textId="77777777" w:rsidR="00B736E5" w:rsidRPr="00483ADE" w:rsidRDefault="00B736E5" w:rsidP="00B736E5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inny rodzaj</w:t>
      </w:r>
    </w:p>
    <w:p w14:paraId="7DFB85BF" w14:textId="77777777" w:rsidR="00B736E5" w:rsidRPr="00483ADE" w:rsidRDefault="00B736E5" w:rsidP="00B736E5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</w:p>
    <w:p w14:paraId="3546DBD6" w14:textId="77777777" w:rsidR="00C803B6" w:rsidRPr="00483ADE" w:rsidRDefault="00C803B6" w:rsidP="00C803B6">
      <w:pPr>
        <w:spacing w:after="0" w:line="240" w:lineRule="auto"/>
        <w:ind w:left="851"/>
        <w:contextualSpacing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hAnsiTheme="minorHAnsi" w:cstheme="minorHAnsi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483ADE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inorHAnsi" w:hAnsiTheme="minorHAnsi" w:cstheme="minorHAnsi"/>
        </w:rPr>
      </w:pPr>
    </w:p>
    <w:p w14:paraId="3981B262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Oświadczam, że wypełniłem obowiązki informacyjne przewidziane w art. 13 lub art. 14 RODO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1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wobec osób fizycznych, </w:t>
      </w:r>
      <w:r w:rsidRPr="00483ADE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niniejszego zamówienia publicznego </w:t>
      </w:r>
      <w:r w:rsidRPr="00483ADE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FA5322B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Akceptujemy postanowienia zawarte w projekcie umowy i nie wnosimy do niego zastrzeżeń.</w:t>
      </w:r>
    </w:p>
    <w:p w14:paraId="3F8269EC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646888A6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Wadium w kwocie ............................ zł, słownie ................................................................. zostało wniesione w dniu ...................................... w formie .............................................                 (potwierdzenie wniesienia w załączeniu).</w:t>
      </w:r>
    </w:p>
    <w:p w14:paraId="194F3734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Zwrotu wadium proszę dokonać na rachunek bankowy nr:</w:t>
      </w:r>
    </w:p>
    <w:p w14:paraId="3F1003A4" w14:textId="747CB208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       …………………………………………………………………………………………………</w:t>
      </w:r>
    </w:p>
    <w:p w14:paraId="5EDB0462" w14:textId="77777777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926557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spacing w:val="-2"/>
          <w:lang w:eastAsia="pl-PL"/>
        </w:rPr>
        <w:t xml:space="preserve">Tajemnica przedsiębiorstwa została wyodrębniona i zapisana w osobnym pliku o nazwie ……………………..  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  <w:u w:val="single"/>
        </w:rPr>
        <w:t>Integralną część oferty stanowią następujące dokumenty:</w:t>
      </w:r>
    </w:p>
    <w:p w14:paraId="5BD777AD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74171F35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36151BA8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2D2C8FB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dotyczące podwykonawstwa (załącznik nr 3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A55F6C4" w14:textId="63B94EBE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12 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) oraz oświadczenie podmiotu udostępniającego zasoby składane na podstawie art. 125 ust. 5 ustawy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Pzp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>11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jeśli dotyczy;</w:t>
      </w:r>
    </w:p>
    <w:p w14:paraId="27A605F3" w14:textId="77777777" w:rsidR="00805049" w:rsidRPr="00483ADE" w:rsidRDefault="00B736E5" w:rsidP="00805049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Wykonawców wspólnie ubiegających się o zamówienie (o którym mowa w dziale V pkt 5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jeżeli dotyczy;</w:t>
      </w:r>
    </w:p>
    <w:p w14:paraId="359608AD" w14:textId="433206E9" w:rsidR="00867AD7" w:rsidRPr="00483ADE" w:rsidRDefault="00E61EFE" w:rsidP="00867AD7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61EFE">
        <w:rPr>
          <w:rFonts w:asciiTheme="minorHAnsi" w:eastAsia="Times New Roman" w:hAnsiTheme="minorHAnsi" w:cstheme="minorHAnsi"/>
          <w:bCs/>
          <w:iCs/>
          <w:lang w:eastAsia="pl-PL"/>
        </w:rPr>
        <w:t xml:space="preserve">Załącznik nr 11 - wykaz: „Informacje do oceny oferty – kryterium – doświadczenie” na podstawie którego Zamawiający dokona oceny ofert o których mowa w dziale XIX- </w:t>
      </w:r>
      <w:r w:rsidRPr="00E61EFE">
        <w:rPr>
          <w:rFonts w:asciiTheme="minorHAnsi" w:eastAsia="Times New Roman" w:hAnsiTheme="minorHAnsi" w:cstheme="minorHAnsi"/>
          <w:bCs/>
          <w:iCs/>
          <w:lang w:val="x-none" w:eastAsia="pl-PL"/>
        </w:rPr>
        <w:t>opis kryteriów</w:t>
      </w:r>
      <w:r w:rsidRPr="00E61EFE">
        <w:rPr>
          <w:rFonts w:asciiTheme="minorHAnsi" w:eastAsia="Times New Roman" w:hAnsiTheme="minorHAnsi" w:cstheme="minorHAnsi"/>
          <w:bCs/>
          <w:iCs/>
          <w:lang w:eastAsia="pl-PL"/>
        </w:rPr>
        <w:t xml:space="preserve"> oceny ofert,</w:t>
      </w:r>
      <w:r w:rsidRPr="00E61EFE">
        <w:rPr>
          <w:rFonts w:asciiTheme="minorHAnsi" w:eastAsia="Times New Roman" w:hAnsiTheme="minorHAnsi" w:cstheme="minorHAnsi"/>
          <w:bCs/>
          <w:iCs/>
          <w:lang w:val="x-none" w:eastAsia="pl-PL"/>
        </w:rPr>
        <w:t xml:space="preserve"> wraz z podaniem </w:t>
      </w:r>
      <w:r w:rsidRPr="00E61EFE">
        <w:rPr>
          <w:rFonts w:asciiTheme="minorHAnsi" w:eastAsia="Times New Roman" w:hAnsiTheme="minorHAnsi" w:cstheme="minorHAnsi"/>
          <w:bCs/>
          <w:iCs/>
          <w:lang w:eastAsia="pl-PL"/>
        </w:rPr>
        <w:t>wag</w:t>
      </w:r>
      <w:r w:rsidRPr="00E61EFE">
        <w:rPr>
          <w:rFonts w:asciiTheme="minorHAnsi" w:eastAsia="Times New Roman" w:hAnsiTheme="minorHAnsi" w:cstheme="minorHAnsi"/>
          <w:bCs/>
          <w:iCs/>
          <w:lang w:val="x-none" w:eastAsia="pl-PL"/>
        </w:rPr>
        <w:t xml:space="preserve"> tych kryteriów i sposobu oceny ofert</w:t>
      </w:r>
      <w:r w:rsidR="00EC07FF">
        <w:rPr>
          <w:rFonts w:asciiTheme="minorHAnsi" w:eastAsia="Times New Roman" w:hAnsiTheme="minorHAnsi" w:cstheme="minorHAnsi"/>
          <w:bCs/>
          <w:iCs/>
          <w:lang w:eastAsia="pl-PL"/>
        </w:rPr>
        <w:t>;</w:t>
      </w:r>
    </w:p>
    <w:p w14:paraId="1B2BFBF7" w14:textId="344B6196" w:rsidR="00C74335" w:rsidRPr="00483ADE" w:rsidRDefault="00867AD7" w:rsidP="00867AD7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14.</w:t>
      </w:r>
      <w:r w:rsidR="00E61EFE">
        <w:rPr>
          <w:rFonts w:asciiTheme="minorHAnsi" w:eastAsia="Times New Roman" w:hAnsiTheme="minorHAnsi" w:cstheme="minorHAnsi"/>
          <w:bCs/>
          <w:iCs/>
          <w:lang w:eastAsia="pl-PL"/>
        </w:rPr>
        <w:t>7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</w:t>
      </w:r>
      <w:r w:rsidR="00C74335" w:rsidRPr="00483ADE">
        <w:rPr>
          <w:rFonts w:asciiTheme="minorHAnsi" w:eastAsia="Times New Roman" w:hAnsiTheme="minorHAnsi" w:cstheme="minorHAnsi"/>
          <w:bCs/>
          <w:iCs/>
          <w:lang w:eastAsia="pl-PL"/>
        </w:rPr>
        <w:t>Inne:  ………………………………………………</w:t>
      </w:r>
    </w:p>
    <w:p w14:paraId="4BD5A029" w14:textId="77777777" w:rsidR="00C803B6" w:rsidRPr="00483ADE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5D6E263A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DD4E5C" w14:textId="77777777" w:rsidR="000703E4" w:rsidRPr="00483ADE" w:rsidRDefault="000703E4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BD5709" w14:textId="77777777" w:rsidR="00C803B6" w:rsidRPr="00483ADE" w:rsidRDefault="00C803B6" w:rsidP="00B736E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.................................................................</w:t>
      </w:r>
    </w:p>
    <w:p w14:paraId="2BC0D78D" w14:textId="47E7FD9E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</w:t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B736E5" w:rsidRPr="00483ADE">
        <w:rPr>
          <w:rFonts w:asciiTheme="minorHAnsi" w:hAnsiTheme="minorHAnsi" w:cstheme="minorHAnsi"/>
          <w:i/>
          <w:sz w:val="18"/>
          <w:szCs w:val="18"/>
        </w:rPr>
        <w:t xml:space="preserve">Data, </w:t>
      </w:r>
      <w:r w:rsidRPr="00483ADE">
        <w:rPr>
          <w:rFonts w:asciiTheme="minorHAnsi" w:hAnsiTheme="minorHAnsi" w:cstheme="minorHAnsi"/>
          <w:i/>
          <w:sz w:val="18"/>
          <w:szCs w:val="18"/>
        </w:rPr>
        <w:t>kwalifikowany podpis elektroniczny,</w:t>
      </w:r>
    </w:p>
    <w:p w14:paraId="201A098D" w14:textId="4B523BE9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podpis zaufany lub podpis osobisty.</w:t>
      </w:r>
    </w:p>
    <w:p w14:paraId="21ED2B15" w14:textId="77777777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osoby/ osób/ upoważnionej/</w:t>
      </w:r>
      <w:proofErr w:type="spellStart"/>
      <w:r w:rsidRPr="00483ADE">
        <w:rPr>
          <w:rFonts w:asciiTheme="minorHAnsi" w:hAnsiTheme="minorHAnsi" w:cstheme="minorHAnsi"/>
          <w:i/>
          <w:sz w:val="18"/>
          <w:szCs w:val="18"/>
        </w:rPr>
        <w:t>ych</w:t>
      </w:r>
      <w:bookmarkStart w:id="1" w:name="_Hlk41299788"/>
      <w:bookmarkEnd w:id="1"/>
      <w:proofErr w:type="spellEnd"/>
    </w:p>
    <w:p w14:paraId="229A9BB3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2053D80E" w14:textId="77777777" w:rsidR="00C803B6" w:rsidRPr="00483ADE" w:rsidRDefault="00C803B6" w:rsidP="00C803B6">
      <w:pPr>
        <w:tabs>
          <w:tab w:val="left" w:pos="426"/>
        </w:tabs>
        <w:contextualSpacing/>
        <w:jc w:val="both"/>
        <w:rPr>
          <w:rFonts w:asciiTheme="minorHAnsi" w:hAnsiTheme="minorHAnsi" w:cstheme="minorHAnsi"/>
        </w:rPr>
      </w:pPr>
    </w:p>
    <w:p w14:paraId="024516F8" w14:textId="77777777" w:rsidR="00C74B5D" w:rsidRPr="00483ADE" w:rsidRDefault="00C74B5D" w:rsidP="00C74B5D">
      <w:pPr>
        <w:spacing w:after="0" w:line="240" w:lineRule="auto"/>
        <w:rPr>
          <w:rFonts w:asciiTheme="minorHAnsi" w:hAnsiTheme="minorHAnsi" w:cstheme="minorHAnsi"/>
        </w:rPr>
      </w:pPr>
    </w:p>
    <w:sectPr w:rsidR="00C74B5D" w:rsidRPr="00483ADE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265"/>
    <w:multiLevelType w:val="multilevel"/>
    <w:tmpl w:val="2CE8193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5" w15:restartNumberingAfterBreak="0">
    <w:nsid w:val="19382476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6" w15:restartNumberingAfterBreak="0">
    <w:nsid w:val="198D5BDD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7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0592"/>
    <w:multiLevelType w:val="hybridMultilevel"/>
    <w:tmpl w:val="D5688D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8627C59"/>
    <w:multiLevelType w:val="hybridMultilevel"/>
    <w:tmpl w:val="99B4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7769"/>
    <w:multiLevelType w:val="multilevel"/>
    <w:tmpl w:val="B46AB9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5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F17F5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A616A"/>
    <w:multiLevelType w:val="multilevel"/>
    <w:tmpl w:val="C3DEA4D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="Calibri" w:hint="default"/>
        <w:b/>
      </w:rPr>
    </w:lvl>
  </w:abstractNum>
  <w:abstractNum w:abstractNumId="21" w15:restartNumberingAfterBreak="0">
    <w:nsid w:val="51185E64"/>
    <w:multiLevelType w:val="multilevel"/>
    <w:tmpl w:val="D0C8433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57AA6CD8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3" w15:restartNumberingAfterBreak="0">
    <w:nsid w:val="74A249C3"/>
    <w:multiLevelType w:val="multilevel"/>
    <w:tmpl w:val="82A440E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4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10"/>
  </w:num>
  <w:num w:numId="4" w16cid:durableId="785580815">
    <w:abstractNumId w:val="19"/>
  </w:num>
  <w:num w:numId="5" w16cid:durableId="4600085">
    <w:abstractNumId w:val="2"/>
  </w:num>
  <w:num w:numId="6" w16cid:durableId="497692090">
    <w:abstractNumId w:val="12"/>
  </w:num>
  <w:num w:numId="7" w16cid:durableId="1988778850">
    <w:abstractNumId w:val="0"/>
  </w:num>
  <w:num w:numId="8" w16cid:durableId="2126466036">
    <w:abstractNumId w:val="7"/>
  </w:num>
  <w:num w:numId="9" w16cid:durableId="391462399">
    <w:abstractNumId w:val="8"/>
  </w:num>
  <w:num w:numId="10" w16cid:durableId="516114454">
    <w:abstractNumId w:val="3"/>
  </w:num>
  <w:num w:numId="11" w16cid:durableId="675426483">
    <w:abstractNumId w:val="4"/>
  </w:num>
  <w:num w:numId="12" w16cid:durableId="1860315938">
    <w:abstractNumId w:val="15"/>
  </w:num>
  <w:num w:numId="13" w16cid:durableId="16606958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8"/>
  </w:num>
  <w:num w:numId="16" w16cid:durableId="1705669632">
    <w:abstractNumId w:val="23"/>
  </w:num>
  <w:num w:numId="17" w16cid:durableId="2082438161">
    <w:abstractNumId w:val="24"/>
  </w:num>
  <w:num w:numId="18" w16cid:durableId="25914816">
    <w:abstractNumId w:val="6"/>
  </w:num>
  <w:num w:numId="19" w16cid:durableId="1063676374">
    <w:abstractNumId w:val="16"/>
  </w:num>
  <w:num w:numId="20" w16cid:durableId="1862428879">
    <w:abstractNumId w:val="5"/>
  </w:num>
  <w:num w:numId="21" w16cid:durableId="1921206981">
    <w:abstractNumId w:val="22"/>
  </w:num>
  <w:num w:numId="22" w16cid:durableId="570115029">
    <w:abstractNumId w:val="1"/>
  </w:num>
  <w:num w:numId="23" w16cid:durableId="591664163">
    <w:abstractNumId w:val="14"/>
  </w:num>
  <w:num w:numId="24" w16cid:durableId="395587199">
    <w:abstractNumId w:val="20"/>
  </w:num>
  <w:num w:numId="25" w16cid:durableId="1670525919">
    <w:abstractNumId w:val="21"/>
  </w:num>
  <w:num w:numId="26" w16cid:durableId="1365330358">
    <w:abstractNumId w:val="13"/>
  </w:num>
  <w:num w:numId="27" w16cid:durableId="578703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703E4"/>
    <w:rsid w:val="00085C43"/>
    <w:rsid w:val="000A02B2"/>
    <w:rsid w:val="000B729E"/>
    <w:rsid w:val="000C0B0F"/>
    <w:rsid w:val="000C756E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777DE"/>
    <w:rsid w:val="0018236C"/>
    <w:rsid w:val="00184EB3"/>
    <w:rsid w:val="0019642D"/>
    <w:rsid w:val="001A5DDA"/>
    <w:rsid w:val="001B19C3"/>
    <w:rsid w:val="001B5A9B"/>
    <w:rsid w:val="001D4793"/>
    <w:rsid w:val="001D5E51"/>
    <w:rsid w:val="00223D76"/>
    <w:rsid w:val="002306B3"/>
    <w:rsid w:val="00234C15"/>
    <w:rsid w:val="00242B93"/>
    <w:rsid w:val="00247B12"/>
    <w:rsid w:val="002779AD"/>
    <w:rsid w:val="002979B5"/>
    <w:rsid w:val="002A4671"/>
    <w:rsid w:val="002B25EF"/>
    <w:rsid w:val="002C6EB2"/>
    <w:rsid w:val="002C733A"/>
    <w:rsid w:val="00321374"/>
    <w:rsid w:val="00343659"/>
    <w:rsid w:val="00346C75"/>
    <w:rsid w:val="003563A4"/>
    <w:rsid w:val="0036287E"/>
    <w:rsid w:val="00364C59"/>
    <w:rsid w:val="00370E04"/>
    <w:rsid w:val="00392BE6"/>
    <w:rsid w:val="003D24F0"/>
    <w:rsid w:val="003E0935"/>
    <w:rsid w:val="003E3596"/>
    <w:rsid w:val="003F09E1"/>
    <w:rsid w:val="003F0F22"/>
    <w:rsid w:val="004066A7"/>
    <w:rsid w:val="00414FD8"/>
    <w:rsid w:val="00426D47"/>
    <w:rsid w:val="00445EEB"/>
    <w:rsid w:val="00447F09"/>
    <w:rsid w:val="00451877"/>
    <w:rsid w:val="004569BA"/>
    <w:rsid w:val="004649E8"/>
    <w:rsid w:val="00483ADE"/>
    <w:rsid w:val="004949AE"/>
    <w:rsid w:val="004A60AF"/>
    <w:rsid w:val="004C1D02"/>
    <w:rsid w:val="004D27B6"/>
    <w:rsid w:val="00512C57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75372"/>
    <w:rsid w:val="006A66ED"/>
    <w:rsid w:val="006C4094"/>
    <w:rsid w:val="006E7EBA"/>
    <w:rsid w:val="00722544"/>
    <w:rsid w:val="00730FE3"/>
    <w:rsid w:val="00776BB1"/>
    <w:rsid w:val="007C75D5"/>
    <w:rsid w:val="007D0FBC"/>
    <w:rsid w:val="007D3B59"/>
    <w:rsid w:val="007E41AB"/>
    <w:rsid w:val="007F31FE"/>
    <w:rsid w:val="007F44D6"/>
    <w:rsid w:val="00801914"/>
    <w:rsid w:val="0080386F"/>
    <w:rsid w:val="00805049"/>
    <w:rsid w:val="0083661F"/>
    <w:rsid w:val="00844EA2"/>
    <w:rsid w:val="00855837"/>
    <w:rsid w:val="00867AD7"/>
    <w:rsid w:val="00872E07"/>
    <w:rsid w:val="008765CE"/>
    <w:rsid w:val="0088090B"/>
    <w:rsid w:val="00885378"/>
    <w:rsid w:val="008B157C"/>
    <w:rsid w:val="008C0C54"/>
    <w:rsid w:val="008C39E9"/>
    <w:rsid w:val="008F2B5A"/>
    <w:rsid w:val="00916258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14AA"/>
    <w:rsid w:val="00A860DE"/>
    <w:rsid w:val="00A96B22"/>
    <w:rsid w:val="00AA081C"/>
    <w:rsid w:val="00AA37DB"/>
    <w:rsid w:val="00AB4F14"/>
    <w:rsid w:val="00AB7D96"/>
    <w:rsid w:val="00AD1342"/>
    <w:rsid w:val="00AE109B"/>
    <w:rsid w:val="00AE1524"/>
    <w:rsid w:val="00AF1B24"/>
    <w:rsid w:val="00AF379D"/>
    <w:rsid w:val="00AF3E96"/>
    <w:rsid w:val="00B03C3E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2CB6"/>
    <w:rsid w:val="00C95244"/>
    <w:rsid w:val="00CB4605"/>
    <w:rsid w:val="00CD148D"/>
    <w:rsid w:val="00CE4D89"/>
    <w:rsid w:val="00CE7BBE"/>
    <w:rsid w:val="00D05F32"/>
    <w:rsid w:val="00D14B31"/>
    <w:rsid w:val="00D52B13"/>
    <w:rsid w:val="00D54F85"/>
    <w:rsid w:val="00D678CB"/>
    <w:rsid w:val="00D8116D"/>
    <w:rsid w:val="00D912A6"/>
    <w:rsid w:val="00D9496F"/>
    <w:rsid w:val="00DA2573"/>
    <w:rsid w:val="00DA3438"/>
    <w:rsid w:val="00DB4F3C"/>
    <w:rsid w:val="00DE343B"/>
    <w:rsid w:val="00DE4285"/>
    <w:rsid w:val="00DF5430"/>
    <w:rsid w:val="00E23476"/>
    <w:rsid w:val="00E365D9"/>
    <w:rsid w:val="00E5229C"/>
    <w:rsid w:val="00E53E2E"/>
    <w:rsid w:val="00E55727"/>
    <w:rsid w:val="00E61EFE"/>
    <w:rsid w:val="00E74078"/>
    <w:rsid w:val="00E94CC9"/>
    <w:rsid w:val="00EA5CA8"/>
    <w:rsid w:val="00EB61C5"/>
    <w:rsid w:val="00EC07FF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0</TotalTime>
  <Pages>3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Karolina Kriger-Bulska</cp:lastModifiedBy>
  <cp:revision>2</cp:revision>
  <cp:lastPrinted>2018-11-14T09:49:00Z</cp:lastPrinted>
  <dcterms:created xsi:type="dcterms:W3CDTF">2024-05-21T08:15:00Z</dcterms:created>
  <dcterms:modified xsi:type="dcterms:W3CDTF">2024-05-21T08:15:00Z</dcterms:modified>
</cp:coreProperties>
</file>