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1367" w14:textId="71E9224F" w:rsidR="005E5A29" w:rsidRPr="00AC3B00" w:rsidRDefault="00AC3B00" w:rsidP="005E5A29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D22B1C">
        <w:rPr>
          <w:rFonts w:asciiTheme="majorHAnsi" w:hAnsiTheme="majorHAnsi" w:cstheme="majorHAnsi"/>
          <w:sz w:val="20"/>
          <w:szCs w:val="20"/>
        </w:rPr>
        <w:t>11</w:t>
      </w:r>
      <w:r w:rsidR="005E5A29" w:rsidRPr="00AC3B00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13CD2FF6" w14:textId="77777777" w:rsidR="005E5A29" w:rsidRPr="00AC3B00" w:rsidRDefault="005E5A29" w:rsidP="00AC3B0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1B5A62A" w14:textId="6E5CBD3E" w:rsidR="005E5A29" w:rsidRPr="00AC3B00" w:rsidRDefault="00AC3B00" w:rsidP="00AC3B00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</w:t>
      </w:r>
      <w:r w:rsidR="005E5A29" w:rsidRPr="00AC3B00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0B48321" w14:textId="77777777" w:rsidR="005E5A29" w:rsidRPr="00AC3B00" w:rsidRDefault="005E5A29" w:rsidP="005E5A29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AC3B00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>szczególnych rozwiązaniach w zakresie przeciwdziałania wspieraniu agresji na Ukrainę</w:t>
      </w:r>
      <w:r w:rsidRPr="00AC3B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. zm.) </w:t>
      </w:r>
      <w:r w:rsidRPr="00AC3B00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58177C14" w14:textId="77777777" w:rsidR="005E5A29" w:rsidRPr="00AC3B00" w:rsidRDefault="005E5A29" w:rsidP="005E5A29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E5A29" w:rsidRPr="00AC3B00" w14:paraId="10095E14" w14:textId="77777777" w:rsidTr="005E5A2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FE51B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E7B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14DCE301" w14:textId="77777777" w:rsidTr="005E5A2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CD20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6BD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7018E3E8" w14:textId="77777777" w:rsidTr="005E5A29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4D9F" w14:textId="14136A55" w:rsidR="005E5A29" w:rsidRPr="00DB0611" w:rsidRDefault="005E5A29" w:rsidP="00D22B1C">
            <w:pPr>
              <w:jc w:val="both"/>
              <w:rPr>
                <w:rStyle w:val="markedcontent"/>
                <w:rFonts w:asciiTheme="majorHAnsi" w:hAnsiTheme="majorHAnsi" w:cstheme="majorHAnsi"/>
                <w:b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 </w:t>
            </w:r>
            <w:r w:rsidR="00D22B1C" w:rsidRPr="00D22B1C">
              <w:rPr>
                <w:rFonts w:asciiTheme="majorHAnsi" w:hAnsiTheme="majorHAnsi" w:cstheme="majorHAnsi"/>
                <w:b/>
                <w:sz w:val="20"/>
                <w:szCs w:val="20"/>
              </w:rPr>
              <w:t>UBEZPIECZENIE PODRÓŻY SŁUŻBOWYCH, MAJĄTKU I ODPOWIEDZIALNOŚCI CYWILNEJ ORAZ  NASTĘPSTW NIESZCZĘŚLIWYCH WYPADKÓW STUDENTÓW UEP</w:t>
            </w:r>
            <w:r w:rsidR="00DB06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(ZP/0</w:t>
            </w:r>
            <w:r w:rsidR="00D22B1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28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/2</w:t>
            </w:r>
            <w:r w:rsidR="0067174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)</w:t>
            </w:r>
            <w:r w:rsidR="00DB0611" w:rsidRPr="002C0E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AC3B00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</w:t>
            </w:r>
            <w:r w:rsidRPr="00AC3B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C3B00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oraz służących ochronie bezpieczeństwa narodowego (Dz. U. z 2022 r. poz. 835.)</w:t>
            </w:r>
          </w:p>
          <w:p w14:paraId="5AABA267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05823ADD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53902BC2" w14:textId="77777777" w:rsidTr="005E5A2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142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2B1FE9D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7A3B506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C85597" w14:textId="77777777" w:rsidR="00116A39" w:rsidRDefault="00116A39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A3E205A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825CFF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C36839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26339B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48D0DC1" w14:textId="77777777" w:rsidR="0054758B" w:rsidRPr="001B2833" w:rsidRDefault="0054758B" w:rsidP="0054758B">
      <w:pPr>
        <w:spacing w:line="240" w:lineRule="auto"/>
        <w:ind w:left="4395"/>
        <w:rPr>
          <w:rFonts w:asciiTheme="majorHAnsi" w:eastAsia="Calibri" w:hAnsiTheme="majorHAnsi" w:cstheme="majorHAnsi"/>
          <w:b/>
          <w:lang w:val="pl-PL" w:eastAsia="en-US"/>
        </w:rPr>
      </w:pPr>
      <w:r w:rsidRPr="001B2833">
        <w:rPr>
          <w:rFonts w:asciiTheme="majorHAnsi" w:eastAsia="Calibri" w:hAnsiTheme="majorHAnsi" w:cstheme="majorHAnsi"/>
          <w:b/>
          <w:lang w:val="pl-PL" w:eastAsia="en-US"/>
        </w:rPr>
        <w:t xml:space="preserve">Podpis Wykonawcy - forma elektroniczna  </w:t>
      </w:r>
    </w:p>
    <w:p w14:paraId="2255803A" w14:textId="77777777" w:rsidR="0054758B" w:rsidRPr="001B2833" w:rsidRDefault="0054758B" w:rsidP="0054758B">
      <w:pPr>
        <w:spacing w:line="240" w:lineRule="auto"/>
        <w:ind w:left="4395"/>
        <w:rPr>
          <w:rFonts w:asciiTheme="majorHAnsi" w:eastAsia="Calibri" w:hAnsiTheme="majorHAnsi" w:cstheme="majorHAnsi"/>
          <w:b/>
          <w:lang w:val="pl-PL" w:eastAsia="en-US"/>
        </w:rPr>
      </w:pPr>
      <w:r w:rsidRPr="001B2833">
        <w:rPr>
          <w:rFonts w:asciiTheme="majorHAnsi" w:eastAsia="Calibri" w:hAnsiTheme="majorHAnsi" w:cstheme="majorHAnsi"/>
          <w:b/>
          <w:lang w:val="pl-PL" w:eastAsia="en-US"/>
        </w:rPr>
        <w:t>lub postać elektroniczna opatrzona podpisem zaufanym lub podpisem osobistym</w:t>
      </w:r>
    </w:p>
    <w:p w14:paraId="13A9A647" w14:textId="77777777" w:rsidR="00AC3B00" w:rsidRPr="00116A39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</w:p>
    <w:sectPr w:rsidR="00AC3B00" w:rsidRPr="00116A39" w:rsidSect="00E747A0">
      <w:footerReference w:type="default" r:id="rId7"/>
      <w:headerReference w:type="first" r:id="rId8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E45A1" w16cid:durableId="25C36347"/>
  <w16cid:commentId w16cid:paraId="15411D4B" w16cid:durableId="25C363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A3342" w:rsidRDefault="002A3342">
      <w:pPr>
        <w:spacing w:line="240" w:lineRule="auto"/>
      </w:pPr>
      <w:r>
        <w:separator/>
      </w:r>
    </w:p>
  </w:endnote>
  <w:endnote w:type="continuationSeparator" w:id="0">
    <w:p w14:paraId="4C86FFD1" w14:textId="77777777" w:rsidR="002A3342" w:rsidRDefault="002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16FFE3E0" w:rsidR="002A3342" w:rsidRDefault="002A3342">
    <w:pPr>
      <w:jc w:val="right"/>
    </w:pPr>
    <w:r>
      <w:fldChar w:fldCharType="begin"/>
    </w:r>
    <w:r>
      <w:instrText>PAGE</w:instrText>
    </w:r>
    <w:r>
      <w:fldChar w:fldCharType="separate"/>
    </w:r>
    <w:r w:rsidR="00071E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A3342" w:rsidRDefault="002A3342">
      <w:pPr>
        <w:spacing w:line="240" w:lineRule="auto"/>
      </w:pPr>
      <w:r>
        <w:separator/>
      </w:r>
    </w:p>
  </w:footnote>
  <w:footnote w:type="continuationSeparator" w:id="0">
    <w:p w14:paraId="4D2D75F0" w14:textId="77777777" w:rsidR="002A3342" w:rsidRDefault="002A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46D8" w14:textId="7B0E7476" w:rsidR="002A3342" w:rsidRPr="0026692B" w:rsidRDefault="002A3342" w:rsidP="000B5D97">
    <w:pPr>
      <w:spacing w:line="240" w:lineRule="auto"/>
      <w:rPr>
        <w:rFonts w:asciiTheme="majorHAnsi" w:hAnsiTheme="majorHAnsi" w:cstheme="majorHAnsi"/>
        <w:b/>
        <w:sz w:val="20"/>
        <w:szCs w:val="20"/>
      </w:rPr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D22B1C">
      <w:rPr>
        <w:rFonts w:asciiTheme="majorHAnsi" w:hAnsiTheme="majorHAnsi" w:cstheme="majorHAnsi"/>
        <w:b/>
        <w:sz w:val="20"/>
        <w:szCs w:val="20"/>
      </w:rPr>
      <w:t>28</w:t>
    </w:r>
    <w:r>
      <w:rPr>
        <w:rFonts w:asciiTheme="majorHAnsi" w:hAnsiTheme="majorHAnsi" w:cstheme="majorHAnsi"/>
        <w:b/>
        <w:sz w:val="20"/>
        <w:szCs w:val="20"/>
      </w:rPr>
      <w:t>/2</w:t>
    </w:r>
    <w:r w:rsidR="00671745">
      <w:rPr>
        <w:rFonts w:asciiTheme="majorHAnsi" w:hAnsiTheme="majorHAnsi" w:cstheme="majorHAnsi"/>
        <w:b/>
        <w:sz w:val="20"/>
        <w:szCs w:val="20"/>
      </w:rPr>
      <w:t>4</w:t>
    </w:r>
  </w:p>
  <w:p w14:paraId="32FF181A" w14:textId="7431391D" w:rsidR="002A3342" w:rsidRDefault="002A3342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7A6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D30801"/>
    <w:multiLevelType w:val="hybridMultilevel"/>
    <w:tmpl w:val="EA2A107A"/>
    <w:lvl w:ilvl="0" w:tplc="FB9ACEE2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5A20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1BCD4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8E1CD9"/>
    <w:multiLevelType w:val="hybridMultilevel"/>
    <w:tmpl w:val="C366C1EA"/>
    <w:lvl w:ilvl="0" w:tplc="A4B890D0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F5A6D77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7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258C318E"/>
    <w:multiLevelType w:val="hybridMultilevel"/>
    <w:tmpl w:val="83586570"/>
    <w:lvl w:ilvl="0" w:tplc="5C6E60D4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9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13B5C56"/>
    <w:multiLevelType w:val="hybridMultilevel"/>
    <w:tmpl w:val="CBF61B70"/>
    <w:lvl w:ilvl="0" w:tplc="5F30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DE3F16"/>
    <w:multiLevelType w:val="hybridMultilevel"/>
    <w:tmpl w:val="E34C58B2"/>
    <w:lvl w:ilvl="0" w:tplc="D17CF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2A0D7E"/>
    <w:multiLevelType w:val="hybridMultilevel"/>
    <w:tmpl w:val="73DAE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CDB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F0EDA"/>
    <w:multiLevelType w:val="multilevel"/>
    <w:tmpl w:val="B4B0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110C13"/>
    <w:multiLevelType w:val="hybridMultilevel"/>
    <w:tmpl w:val="24D8C098"/>
    <w:lvl w:ilvl="0" w:tplc="5C6E60D4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8E22AE4"/>
    <w:multiLevelType w:val="hybridMultilevel"/>
    <w:tmpl w:val="6ABC1C30"/>
    <w:lvl w:ilvl="0" w:tplc="5C6E60D4">
      <w:start w:val="1"/>
      <w:numFmt w:val="lowerLetter"/>
      <w:lvlText w:val="%1)"/>
      <w:lvlJc w:val="left"/>
      <w:pPr>
        <w:tabs>
          <w:tab w:val="num" w:pos="2382"/>
        </w:tabs>
        <w:ind w:left="23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37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B062C14"/>
    <w:multiLevelType w:val="hybridMultilevel"/>
    <w:tmpl w:val="716244D6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5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FF83B19"/>
    <w:multiLevelType w:val="hybridMultilevel"/>
    <w:tmpl w:val="F6001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50341"/>
    <w:multiLevelType w:val="hybridMultilevel"/>
    <w:tmpl w:val="F6EC4B9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46"/>
  </w:num>
  <w:num w:numId="6">
    <w:abstractNumId w:val="45"/>
  </w:num>
  <w:num w:numId="7">
    <w:abstractNumId w:val="42"/>
  </w:num>
  <w:num w:numId="8">
    <w:abstractNumId w:val="31"/>
  </w:num>
  <w:num w:numId="9">
    <w:abstractNumId w:val="49"/>
  </w:num>
  <w:num w:numId="10">
    <w:abstractNumId w:val="35"/>
  </w:num>
  <w:num w:numId="11">
    <w:abstractNumId w:val="15"/>
  </w:num>
  <w:num w:numId="12">
    <w:abstractNumId w:val="8"/>
  </w:num>
  <w:num w:numId="13">
    <w:abstractNumId w:val="29"/>
  </w:num>
  <w:num w:numId="14">
    <w:abstractNumId w:val="20"/>
  </w:num>
  <w:num w:numId="15">
    <w:abstractNumId w:val="11"/>
  </w:num>
  <w:num w:numId="16">
    <w:abstractNumId w:val="19"/>
  </w:num>
  <w:num w:numId="17">
    <w:abstractNumId w:val="39"/>
  </w:num>
  <w:num w:numId="18">
    <w:abstractNumId w:val="17"/>
  </w:num>
  <w:num w:numId="19">
    <w:abstractNumId w:val="30"/>
  </w:num>
  <w:num w:numId="20">
    <w:abstractNumId w:val="44"/>
  </w:num>
  <w:num w:numId="21">
    <w:abstractNumId w:val="23"/>
  </w:num>
  <w:num w:numId="22">
    <w:abstractNumId w:val="12"/>
  </w:num>
  <w:num w:numId="23">
    <w:abstractNumId w:val="40"/>
  </w:num>
  <w:num w:numId="24">
    <w:abstractNumId w:val="37"/>
  </w:num>
  <w:num w:numId="25">
    <w:abstractNumId w:val="41"/>
  </w:num>
  <w:num w:numId="26">
    <w:abstractNumId w:val="7"/>
  </w:num>
  <w:num w:numId="27">
    <w:abstractNumId w:val="6"/>
  </w:num>
  <w:num w:numId="28">
    <w:abstractNumId w:val="33"/>
  </w:num>
  <w:num w:numId="29">
    <w:abstractNumId w:val="43"/>
  </w:num>
  <w:num w:numId="30">
    <w:abstractNumId w:val="25"/>
  </w:num>
  <w:num w:numId="31">
    <w:abstractNumId w:val="32"/>
  </w:num>
  <w:num w:numId="32">
    <w:abstractNumId w:val="1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8"/>
  </w:num>
  <w:num w:numId="37">
    <w:abstractNumId w:val="3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26"/>
  </w:num>
  <w:num w:numId="43">
    <w:abstractNumId w:val="27"/>
  </w:num>
  <w:num w:numId="44">
    <w:abstractNumId w:val="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2"/>
  </w:num>
  <w:num w:numId="48">
    <w:abstractNumId w:val="10"/>
  </w:num>
  <w:num w:numId="49">
    <w:abstractNumId w:val="5"/>
  </w:num>
  <w:num w:numId="50">
    <w:abstractNumId w:val="47"/>
  </w:num>
  <w:num w:numId="51">
    <w:abstractNumId w:val="16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3EF"/>
    <w:rsid w:val="00020F97"/>
    <w:rsid w:val="00027102"/>
    <w:rsid w:val="00047D3A"/>
    <w:rsid w:val="00057D1A"/>
    <w:rsid w:val="00071E33"/>
    <w:rsid w:val="00075123"/>
    <w:rsid w:val="000A0770"/>
    <w:rsid w:val="000B5D97"/>
    <w:rsid w:val="000C0FBE"/>
    <w:rsid w:val="000C54FA"/>
    <w:rsid w:val="000D577C"/>
    <w:rsid w:val="000E191D"/>
    <w:rsid w:val="000F2783"/>
    <w:rsid w:val="00100D55"/>
    <w:rsid w:val="00115EA4"/>
    <w:rsid w:val="00116A39"/>
    <w:rsid w:val="00126E5B"/>
    <w:rsid w:val="00132654"/>
    <w:rsid w:val="00146315"/>
    <w:rsid w:val="001734D1"/>
    <w:rsid w:val="00191EA7"/>
    <w:rsid w:val="001B70C6"/>
    <w:rsid w:val="001D6A43"/>
    <w:rsid w:val="001E3613"/>
    <w:rsid w:val="001F48B4"/>
    <w:rsid w:val="00200AAF"/>
    <w:rsid w:val="00201EE9"/>
    <w:rsid w:val="0023111F"/>
    <w:rsid w:val="0025308D"/>
    <w:rsid w:val="002557A5"/>
    <w:rsid w:val="0026692B"/>
    <w:rsid w:val="00283F13"/>
    <w:rsid w:val="00287DBF"/>
    <w:rsid w:val="00296709"/>
    <w:rsid w:val="002A2627"/>
    <w:rsid w:val="002A3342"/>
    <w:rsid w:val="002A415D"/>
    <w:rsid w:val="002B3154"/>
    <w:rsid w:val="002C041E"/>
    <w:rsid w:val="002C0EF6"/>
    <w:rsid w:val="002D2FFA"/>
    <w:rsid w:val="002D30F3"/>
    <w:rsid w:val="002D68CA"/>
    <w:rsid w:val="002F2286"/>
    <w:rsid w:val="003003F0"/>
    <w:rsid w:val="00301522"/>
    <w:rsid w:val="00304D7C"/>
    <w:rsid w:val="00330D73"/>
    <w:rsid w:val="00335F8A"/>
    <w:rsid w:val="00340913"/>
    <w:rsid w:val="0035275A"/>
    <w:rsid w:val="00363463"/>
    <w:rsid w:val="00383378"/>
    <w:rsid w:val="003850C7"/>
    <w:rsid w:val="003A7E9B"/>
    <w:rsid w:val="003D2A77"/>
    <w:rsid w:val="003D4DDD"/>
    <w:rsid w:val="003E135B"/>
    <w:rsid w:val="0041018E"/>
    <w:rsid w:val="00421E5B"/>
    <w:rsid w:val="0043315C"/>
    <w:rsid w:val="00433D3A"/>
    <w:rsid w:val="00436FC9"/>
    <w:rsid w:val="00443E07"/>
    <w:rsid w:val="004703A5"/>
    <w:rsid w:val="0048186F"/>
    <w:rsid w:val="004E0822"/>
    <w:rsid w:val="00532500"/>
    <w:rsid w:val="0053455E"/>
    <w:rsid w:val="005410BF"/>
    <w:rsid w:val="0054758B"/>
    <w:rsid w:val="005531E2"/>
    <w:rsid w:val="00564A57"/>
    <w:rsid w:val="005765BA"/>
    <w:rsid w:val="0058613E"/>
    <w:rsid w:val="00591EF0"/>
    <w:rsid w:val="005924F0"/>
    <w:rsid w:val="005B0910"/>
    <w:rsid w:val="005B7790"/>
    <w:rsid w:val="005C125F"/>
    <w:rsid w:val="005D0752"/>
    <w:rsid w:val="005E5A29"/>
    <w:rsid w:val="00601F16"/>
    <w:rsid w:val="00614E0C"/>
    <w:rsid w:val="006466DD"/>
    <w:rsid w:val="00661456"/>
    <w:rsid w:val="00667731"/>
    <w:rsid w:val="00671745"/>
    <w:rsid w:val="00674777"/>
    <w:rsid w:val="0068113A"/>
    <w:rsid w:val="0068135F"/>
    <w:rsid w:val="006A77C4"/>
    <w:rsid w:val="006C2770"/>
    <w:rsid w:val="006C2AD1"/>
    <w:rsid w:val="006E2D2F"/>
    <w:rsid w:val="006E71C6"/>
    <w:rsid w:val="00700202"/>
    <w:rsid w:val="007019FA"/>
    <w:rsid w:val="00721B7A"/>
    <w:rsid w:val="007353D3"/>
    <w:rsid w:val="0074172E"/>
    <w:rsid w:val="00744D36"/>
    <w:rsid w:val="007606BE"/>
    <w:rsid w:val="00760F86"/>
    <w:rsid w:val="007612B9"/>
    <w:rsid w:val="00773D35"/>
    <w:rsid w:val="0077761B"/>
    <w:rsid w:val="0078687A"/>
    <w:rsid w:val="007B5F77"/>
    <w:rsid w:val="007F19E4"/>
    <w:rsid w:val="008015AF"/>
    <w:rsid w:val="008021A6"/>
    <w:rsid w:val="00806D00"/>
    <w:rsid w:val="008320FE"/>
    <w:rsid w:val="00835B83"/>
    <w:rsid w:val="00863CF2"/>
    <w:rsid w:val="00873A83"/>
    <w:rsid w:val="00874258"/>
    <w:rsid w:val="00893D02"/>
    <w:rsid w:val="008A7AF5"/>
    <w:rsid w:val="008C2008"/>
    <w:rsid w:val="008C45F5"/>
    <w:rsid w:val="008D3502"/>
    <w:rsid w:val="008D70F1"/>
    <w:rsid w:val="008E22E0"/>
    <w:rsid w:val="00907D1E"/>
    <w:rsid w:val="00911656"/>
    <w:rsid w:val="00922B31"/>
    <w:rsid w:val="0095310A"/>
    <w:rsid w:val="0095320B"/>
    <w:rsid w:val="00975DE2"/>
    <w:rsid w:val="00981659"/>
    <w:rsid w:val="00981749"/>
    <w:rsid w:val="0098643F"/>
    <w:rsid w:val="009954E2"/>
    <w:rsid w:val="00996A26"/>
    <w:rsid w:val="009B1FE4"/>
    <w:rsid w:val="009B3A2A"/>
    <w:rsid w:val="009B6D1B"/>
    <w:rsid w:val="009D5B78"/>
    <w:rsid w:val="009D7C58"/>
    <w:rsid w:val="009F2914"/>
    <w:rsid w:val="009F3428"/>
    <w:rsid w:val="009F7DBB"/>
    <w:rsid w:val="00A055AB"/>
    <w:rsid w:val="00A1044C"/>
    <w:rsid w:val="00A35C6E"/>
    <w:rsid w:val="00A4238D"/>
    <w:rsid w:val="00A55622"/>
    <w:rsid w:val="00A63119"/>
    <w:rsid w:val="00A67552"/>
    <w:rsid w:val="00AB11D7"/>
    <w:rsid w:val="00AB6CC1"/>
    <w:rsid w:val="00AC3B00"/>
    <w:rsid w:val="00AD79C3"/>
    <w:rsid w:val="00B17CA1"/>
    <w:rsid w:val="00B17D9F"/>
    <w:rsid w:val="00B359B1"/>
    <w:rsid w:val="00B40098"/>
    <w:rsid w:val="00B41AF3"/>
    <w:rsid w:val="00B43DAD"/>
    <w:rsid w:val="00B450DB"/>
    <w:rsid w:val="00BB0A76"/>
    <w:rsid w:val="00BD627D"/>
    <w:rsid w:val="00BE35A0"/>
    <w:rsid w:val="00C12FBF"/>
    <w:rsid w:val="00C24D81"/>
    <w:rsid w:val="00C44631"/>
    <w:rsid w:val="00C56BA6"/>
    <w:rsid w:val="00C746AE"/>
    <w:rsid w:val="00C8253E"/>
    <w:rsid w:val="00C95766"/>
    <w:rsid w:val="00CA27AF"/>
    <w:rsid w:val="00CA78FA"/>
    <w:rsid w:val="00CC472F"/>
    <w:rsid w:val="00CF6C8B"/>
    <w:rsid w:val="00D02BE2"/>
    <w:rsid w:val="00D22B1C"/>
    <w:rsid w:val="00D27A78"/>
    <w:rsid w:val="00D43317"/>
    <w:rsid w:val="00D5121F"/>
    <w:rsid w:val="00D721DB"/>
    <w:rsid w:val="00D861AE"/>
    <w:rsid w:val="00D86C98"/>
    <w:rsid w:val="00DA16C4"/>
    <w:rsid w:val="00DB0611"/>
    <w:rsid w:val="00DB787A"/>
    <w:rsid w:val="00DC3B8E"/>
    <w:rsid w:val="00DC62D4"/>
    <w:rsid w:val="00DD311C"/>
    <w:rsid w:val="00DE3E69"/>
    <w:rsid w:val="00DF06D2"/>
    <w:rsid w:val="00DF7D6A"/>
    <w:rsid w:val="00E20058"/>
    <w:rsid w:val="00E2788C"/>
    <w:rsid w:val="00E34112"/>
    <w:rsid w:val="00E367F7"/>
    <w:rsid w:val="00E5580C"/>
    <w:rsid w:val="00E61927"/>
    <w:rsid w:val="00E63CA1"/>
    <w:rsid w:val="00E67148"/>
    <w:rsid w:val="00E747A0"/>
    <w:rsid w:val="00E8644C"/>
    <w:rsid w:val="00E87C66"/>
    <w:rsid w:val="00E97922"/>
    <w:rsid w:val="00EA1770"/>
    <w:rsid w:val="00EA6ED9"/>
    <w:rsid w:val="00EB365A"/>
    <w:rsid w:val="00EC15DE"/>
    <w:rsid w:val="00EC2EE0"/>
    <w:rsid w:val="00EC75C2"/>
    <w:rsid w:val="00ED6415"/>
    <w:rsid w:val="00F500D2"/>
    <w:rsid w:val="00F536B7"/>
    <w:rsid w:val="00F65B00"/>
    <w:rsid w:val="00F7215A"/>
    <w:rsid w:val="00F77A5C"/>
    <w:rsid w:val="00F90B86"/>
    <w:rsid w:val="00FB62CB"/>
    <w:rsid w:val="00FB6C64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F2286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F2286"/>
    <w:pPr>
      <w:spacing w:after="100"/>
      <w:ind w:left="880"/>
    </w:pPr>
  </w:style>
  <w:style w:type="character" w:customStyle="1" w:styleId="markedcontent">
    <w:name w:val="markedcontent"/>
    <w:rsid w:val="00773D35"/>
  </w:style>
  <w:style w:type="character" w:customStyle="1" w:styleId="Domylnaczcionkaakapitu1">
    <w:name w:val="Domyślna czcionka akapitu1"/>
    <w:rsid w:val="005E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1EC740C2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4</cp:revision>
  <cp:lastPrinted>2023-04-13T06:50:00Z</cp:lastPrinted>
  <dcterms:created xsi:type="dcterms:W3CDTF">2024-07-29T11:40:00Z</dcterms:created>
  <dcterms:modified xsi:type="dcterms:W3CDTF">2024-07-29T11:40:00Z</dcterms:modified>
</cp:coreProperties>
</file>