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59211164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C3AF0">
        <w:rPr>
          <w:rFonts w:eastAsia="Calibri" w:cs="Arial"/>
          <w:b/>
          <w:color w:val="auto"/>
          <w:spacing w:val="0"/>
          <w:szCs w:val="20"/>
        </w:rPr>
        <w:t>9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230F74C3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AE63C8">
        <w:rPr>
          <w:rFonts w:eastAsia="Calibri" w:cs="Tahoma"/>
          <w:b/>
          <w:color w:val="auto"/>
          <w:spacing w:val="0"/>
          <w:szCs w:val="20"/>
        </w:rPr>
        <w:t>.</w:t>
      </w:r>
      <w:r w:rsidR="00A107D7">
        <w:rPr>
          <w:rFonts w:eastAsia="Calibri" w:cs="Tahoma"/>
          <w:b/>
          <w:color w:val="auto"/>
          <w:spacing w:val="0"/>
          <w:szCs w:val="20"/>
        </w:rPr>
        <w:t>3</w:t>
      </w:r>
      <w:r w:rsidR="00AE63C8">
        <w:rPr>
          <w:rFonts w:eastAsia="Calibri" w:cs="Tahoma"/>
          <w:b/>
          <w:color w:val="auto"/>
          <w:spacing w:val="0"/>
          <w:szCs w:val="20"/>
        </w:rPr>
        <w:t>.</w:t>
      </w:r>
      <w:r>
        <w:rPr>
          <w:rFonts w:eastAsia="Calibri" w:cs="Tahoma"/>
          <w:b/>
          <w:color w:val="auto"/>
          <w:spacing w:val="0"/>
          <w:szCs w:val="20"/>
        </w:rPr>
        <w:t>202</w:t>
      </w:r>
      <w:r w:rsidR="00A107D7">
        <w:rPr>
          <w:rFonts w:eastAsia="Calibri" w:cs="Tahoma"/>
          <w:b/>
          <w:color w:val="auto"/>
          <w:spacing w:val="0"/>
          <w:szCs w:val="20"/>
        </w:rPr>
        <w:t>3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44A574" w14:textId="77777777" w:rsidR="00004E7B" w:rsidRPr="002B6ED2" w:rsidRDefault="00004E7B" w:rsidP="00004E7B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18C2D34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09AF0A79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316A9F" w14:textId="229D855F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(</w:t>
      </w:r>
      <w:r w:rsidR="001C3AF0" w:rsidRPr="001C3AF0">
        <w:rPr>
          <w:rFonts w:cs="Arial"/>
          <w:b/>
          <w:szCs w:val="20"/>
        </w:rPr>
        <w:t>tj. Dz. U. z 2022 r. poz. 1710</w:t>
      </w:r>
      <w:r w:rsidRPr="002B6ED2">
        <w:rPr>
          <w:rFonts w:cs="Arial"/>
          <w:b/>
          <w:szCs w:val="20"/>
        </w:rPr>
        <w:t xml:space="preserve">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51D4251C" w14:textId="77777777" w:rsidR="00004E7B" w:rsidRPr="002B6ED2" w:rsidRDefault="00004E7B" w:rsidP="00004E7B">
      <w:pPr>
        <w:spacing w:after="0" w:line="240" w:lineRule="auto"/>
        <w:jc w:val="center"/>
        <w:rPr>
          <w:rFonts w:cs="Arial"/>
          <w:b/>
          <w:szCs w:val="20"/>
        </w:rPr>
      </w:pPr>
    </w:p>
    <w:p w14:paraId="52A08AB9" w14:textId="77777777" w:rsidR="00004E7B" w:rsidRPr="002B6ED2" w:rsidRDefault="00004E7B" w:rsidP="00004E7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73F6B618" w14:textId="77777777" w:rsidR="00004E7B" w:rsidRPr="003E14E7" w:rsidRDefault="00004E7B" w:rsidP="00004E7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09749DA6" w14:textId="77777777" w:rsidR="00A107D7" w:rsidRPr="00737390" w:rsidRDefault="00A107D7" w:rsidP="00A107D7">
      <w:pPr>
        <w:pStyle w:val="Akapitzlist"/>
        <w:spacing w:before="120" w:after="120" w:line="240" w:lineRule="auto"/>
        <w:rPr>
          <w:b/>
        </w:rPr>
      </w:pPr>
      <w:bookmarkStart w:id="0" w:name="_Hlk124419640"/>
      <w:bookmarkStart w:id="1" w:name="_Hlk124419730"/>
      <w:r w:rsidRPr="00737390">
        <w:rPr>
          <w:b/>
          <w:bCs/>
          <w:iCs/>
        </w:rPr>
        <w:t xml:space="preserve">Dostawa systemu </w:t>
      </w:r>
      <w:proofErr w:type="spellStart"/>
      <w:r w:rsidRPr="00737390">
        <w:rPr>
          <w:b/>
          <w:bCs/>
          <w:iCs/>
        </w:rPr>
        <w:t>ramanowskiego</w:t>
      </w:r>
      <w:proofErr w:type="spellEnd"/>
      <w:r w:rsidRPr="00737390">
        <w:rPr>
          <w:b/>
          <w:bCs/>
          <w:iCs/>
        </w:rPr>
        <w:t xml:space="preserve"> z mikroskopem do badania </w:t>
      </w:r>
      <w:proofErr w:type="spellStart"/>
      <w:r w:rsidRPr="00737390">
        <w:rPr>
          <w:b/>
          <w:bCs/>
          <w:iCs/>
        </w:rPr>
        <w:t>submikronowej</w:t>
      </w:r>
      <w:proofErr w:type="spellEnd"/>
      <w:r w:rsidRPr="00737390">
        <w:rPr>
          <w:b/>
          <w:bCs/>
          <w:iCs/>
        </w:rPr>
        <w:t xml:space="preserve"> struktury próbek oraz określania typu węgla</w:t>
      </w:r>
      <w:bookmarkEnd w:id="0"/>
    </w:p>
    <w:bookmarkEnd w:id="1"/>
    <w:p w14:paraId="627BC243" w14:textId="77777777" w:rsidR="00A107D7" w:rsidRDefault="00A107D7" w:rsidP="00004E7B">
      <w:pPr>
        <w:spacing w:after="0" w:line="360" w:lineRule="auto"/>
        <w:rPr>
          <w:noProof/>
        </w:rPr>
      </w:pPr>
    </w:p>
    <w:p w14:paraId="5E0059C3" w14:textId="44894DD5" w:rsidR="00004E7B" w:rsidRPr="002B6ED2" w:rsidRDefault="00004E7B" w:rsidP="00004E7B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4E8087AC" w14:textId="77777777" w:rsidR="00004E7B" w:rsidRPr="002B6ED2" w:rsidRDefault="00004E7B" w:rsidP="00004E7B">
      <w:pPr>
        <w:spacing w:after="0" w:line="360" w:lineRule="auto"/>
        <w:ind w:firstLine="708"/>
        <w:rPr>
          <w:rFonts w:cs="Arial"/>
          <w:szCs w:val="20"/>
        </w:rPr>
      </w:pPr>
    </w:p>
    <w:p w14:paraId="33E1B8A9" w14:textId="77777777" w:rsidR="00004E7B" w:rsidRPr="002B6ED2" w:rsidRDefault="00004E7B" w:rsidP="00004E7B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57609CD" w14:textId="77777777" w:rsidR="00004E7B" w:rsidRPr="002B6ED2" w:rsidRDefault="00004E7B" w:rsidP="00004E7B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4C62F894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0BE73064" w14:textId="77777777" w:rsidR="00004E7B" w:rsidRPr="002B6ED2" w:rsidRDefault="00004E7B" w:rsidP="00004E7B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83203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69E37414" w14:textId="77777777" w:rsidR="00004E7B" w:rsidRPr="002B6ED2" w:rsidRDefault="00004E7B" w:rsidP="00004E7B">
      <w:pPr>
        <w:pStyle w:val="Akapitzlist"/>
        <w:numPr>
          <w:ilvl w:val="0"/>
          <w:numId w:val="12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5E91F0C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6B58EBE5" w14:textId="77777777" w:rsidR="00004E7B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D5E968B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</w:p>
    <w:p w14:paraId="40C23121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4E3A8A2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CC95366" w14:textId="77777777" w:rsidR="00004E7B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2915655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0CA9D266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69F94C86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BF996BC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51186CE8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116EC7B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77AE93F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153096E" w14:textId="77777777" w:rsidR="00004E7B" w:rsidRPr="002B6ED2" w:rsidRDefault="00004E7B" w:rsidP="00004E7B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099D77E3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790CF868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01A2AFC9" w14:textId="77777777" w:rsidR="00004E7B" w:rsidRPr="002B6ED2" w:rsidRDefault="00004E7B" w:rsidP="00004E7B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58523B79" w:rsidR="00004E7B" w:rsidRPr="00407BF7" w:rsidRDefault="001F15E0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musi być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560CE8E" w:rsidR="00692A9D" w:rsidRDefault="00692A9D" w:rsidP="00004E7B"/>
    <w:p w14:paraId="6DE0DCBF" w14:textId="6681904F" w:rsidR="00A81B71" w:rsidRPr="00A81B71" w:rsidRDefault="00A81B71" w:rsidP="00A81B71"/>
    <w:p w14:paraId="138A0988" w14:textId="319C7049" w:rsidR="00A81B71" w:rsidRPr="00A81B71" w:rsidRDefault="00A81B71" w:rsidP="00A81B71"/>
    <w:p w14:paraId="598C7E1B" w14:textId="7DCEA6A0" w:rsidR="00A81B71" w:rsidRPr="00A81B71" w:rsidRDefault="00A81B71" w:rsidP="00A81B71"/>
    <w:p w14:paraId="7BDB39A3" w14:textId="243F299D" w:rsidR="00A81B71" w:rsidRPr="00A81B71" w:rsidRDefault="00A81B71" w:rsidP="00A81B71"/>
    <w:p w14:paraId="262C2834" w14:textId="070F2744" w:rsidR="00A81B71" w:rsidRPr="00A81B71" w:rsidRDefault="00A81B71" w:rsidP="00A81B71"/>
    <w:p w14:paraId="6B61FD0B" w14:textId="293588AE" w:rsidR="00A81B71" w:rsidRPr="00A81B71" w:rsidRDefault="00A81B71" w:rsidP="00A81B71"/>
    <w:p w14:paraId="05C95474" w14:textId="17B9A66F" w:rsidR="00A81B71" w:rsidRPr="00A81B71" w:rsidRDefault="00A81B71" w:rsidP="00A81B71"/>
    <w:p w14:paraId="48329DF5" w14:textId="77777777" w:rsidR="00A81B71" w:rsidRPr="00A81B71" w:rsidRDefault="00A81B71" w:rsidP="00A81B71"/>
    <w:sectPr w:rsidR="00A81B71" w:rsidRPr="00A81B71" w:rsidSect="001517A9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A38CCD" w14:textId="6087DAD6" w:rsidR="009113A7" w:rsidRDefault="00A81B71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6E338EE" wp14:editId="660BDF98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5FB1E" w14:textId="57BD5ABD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499783287" name="Obraz 1499783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6C5C0C52" w:rsidR="004F5805" w:rsidRDefault="00A81B71" w:rsidP="00D40690">
    <w:pPr>
      <w:pStyle w:val="Stopka"/>
    </w:pPr>
    <w:r>
      <w:rPr>
        <w:noProof/>
        <w:lang w:eastAsia="pl-PL"/>
      </w:rPr>
      <w:drawing>
        <wp:inline distT="0" distB="0" distL="0" distR="0" wp14:anchorId="22519210" wp14:editId="2E5D356C">
          <wp:extent cx="5111506" cy="663870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Obraz 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506" cy="66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023245820"/>
      <w:docPartObj>
        <w:docPartGallery w:val="Page Numbers (Top of Page)"/>
        <w:docPartUnique/>
      </w:docPartObj>
    </w:sdtPr>
    <w:sdtEndPr/>
    <w:sdtContent>
      <w:p w14:paraId="1B6B5308" w14:textId="77777777" w:rsidR="00DE6078" w:rsidRDefault="00DE6078" w:rsidP="00DE6078">
        <w:pPr>
          <w:pStyle w:val="Stopka"/>
        </w:pPr>
        <w:r>
          <w:t xml:space="preserve">Strona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  <w:sz w:val="24"/>
            <w:szCs w:val="24"/>
          </w:rPr>
          <w:fldChar w:fldCharType="separate"/>
        </w:r>
        <w:r>
          <w:rPr>
            <w:b w:val="0"/>
            <w:bCs/>
            <w:sz w:val="24"/>
            <w:szCs w:val="24"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  <w:sz w:val="24"/>
            <w:szCs w:val="24"/>
          </w:rPr>
          <w:fldChar w:fldCharType="separate"/>
        </w:r>
        <w:r>
          <w:rPr>
            <w:b w:val="0"/>
            <w:bCs/>
            <w:sz w:val="24"/>
            <w:szCs w:val="24"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</w:p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99783290" name="Obraz 1499783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499783288" name="Obraz 1499783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310910139">
    <w:abstractNumId w:val="9"/>
  </w:num>
  <w:num w:numId="2" w16cid:durableId="506678170">
    <w:abstractNumId w:val="8"/>
  </w:num>
  <w:num w:numId="3" w16cid:durableId="195234673">
    <w:abstractNumId w:val="3"/>
  </w:num>
  <w:num w:numId="4" w16cid:durableId="406728156">
    <w:abstractNumId w:val="2"/>
  </w:num>
  <w:num w:numId="5" w16cid:durableId="1965651802">
    <w:abstractNumId w:val="1"/>
  </w:num>
  <w:num w:numId="6" w16cid:durableId="652179805">
    <w:abstractNumId w:val="0"/>
  </w:num>
  <w:num w:numId="7" w16cid:durableId="1203976044">
    <w:abstractNumId w:val="7"/>
  </w:num>
  <w:num w:numId="8" w16cid:durableId="1160390474">
    <w:abstractNumId w:val="6"/>
  </w:num>
  <w:num w:numId="9" w16cid:durableId="1220440776">
    <w:abstractNumId w:val="5"/>
  </w:num>
  <w:num w:numId="10" w16cid:durableId="733046809">
    <w:abstractNumId w:val="4"/>
  </w:num>
  <w:num w:numId="11" w16cid:durableId="1714304965">
    <w:abstractNumId w:val="10"/>
  </w:num>
  <w:num w:numId="12" w16cid:durableId="1355111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70438"/>
    <w:rsid w:val="00077647"/>
    <w:rsid w:val="001071DB"/>
    <w:rsid w:val="00130C7D"/>
    <w:rsid w:val="00134929"/>
    <w:rsid w:val="001409C0"/>
    <w:rsid w:val="001517A9"/>
    <w:rsid w:val="001A0BD2"/>
    <w:rsid w:val="001C3AF0"/>
    <w:rsid w:val="001F15E0"/>
    <w:rsid w:val="00227DD2"/>
    <w:rsid w:val="002307C3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27AA9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E5E57"/>
    <w:rsid w:val="008F027B"/>
    <w:rsid w:val="008F209D"/>
    <w:rsid w:val="00910A74"/>
    <w:rsid w:val="009113A7"/>
    <w:rsid w:val="0092683B"/>
    <w:rsid w:val="009334B5"/>
    <w:rsid w:val="00934299"/>
    <w:rsid w:val="00986441"/>
    <w:rsid w:val="009D4C4D"/>
    <w:rsid w:val="00A107D7"/>
    <w:rsid w:val="00A36F46"/>
    <w:rsid w:val="00A424C6"/>
    <w:rsid w:val="00A4666C"/>
    <w:rsid w:val="00A52C29"/>
    <w:rsid w:val="00A81B71"/>
    <w:rsid w:val="00AC5AD2"/>
    <w:rsid w:val="00AC6252"/>
    <w:rsid w:val="00AE63C8"/>
    <w:rsid w:val="00B358B9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DE6078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16</cp:revision>
  <cp:lastPrinted>2021-03-26T09:10:00Z</cp:lastPrinted>
  <dcterms:created xsi:type="dcterms:W3CDTF">2022-03-15T09:06:00Z</dcterms:created>
  <dcterms:modified xsi:type="dcterms:W3CDTF">2023-01-23T09:36:00Z</dcterms:modified>
</cp:coreProperties>
</file>