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2749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bookmarkStart w:id="0" w:name="_GoBack"/>
      <w:bookmarkEnd w:id="0"/>
      <w:r w:rsidRPr="00A36038">
        <w:rPr>
          <w:rFonts w:ascii="Arial Narrow" w:eastAsia="Times New Roman" w:hAnsi="Arial Narrow" w:cs="Calibri"/>
          <w:b/>
          <w:i/>
          <w:lang w:eastAsia="ar-SA"/>
        </w:rPr>
        <w:t>Załącznik nr 1 do SWZ</w:t>
      </w:r>
    </w:p>
    <w:p w14:paraId="12D901E9" w14:textId="2100AC4A" w:rsidR="00455A1C" w:rsidRPr="00A36038" w:rsidRDefault="00F47D04" w:rsidP="00455A1C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A36038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5A43CF" w:rsidRPr="00A36038">
        <w:rPr>
          <w:rFonts w:ascii="Arial Narrow" w:eastAsia="Times New Roman" w:hAnsi="Arial Narrow" w:cs="Calibri"/>
          <w:b/>
          <w:lang w:eastAsia="ar-SA"/>
        </w:rPr>
        <w:t>ZP/TP/04/2024</w:t>
      </w:r>
    </w:p>
    <w:p w14:paraId="4EEB1D79" w14:textId="77777777" w:rsidR="00455A1C" w:rsidRPr="00A36038" w:rsidRDefault="00455A1C" w:rsidP="00455A1C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</w:p>
    <w:p w14:paraId="375F6FF5" w14:textId="77777777" w:rsidR="00F47D04" w:rsidRPr="00A36038" w:rsidRDefault="00F47D04" w:rsidP="00455A1C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A3DBFF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A36038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14:paraId="083EAE0A" w14:textId="4884D2BE" w:rsidR="00455A1C" w:rsidRPr="00A36038" w:rsidRDefault="00F47D04" w:rsidP="00455A1C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A3DBFF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A36038">
        <w:rPr>
          <w:rFonts w:ascii="Arial Narrow" w:eastAsia="Calibri" w:hAnsi="Arial Narrow" w:cs="Calibri"/>
          <w:b/>
          <w:bCs/>
          <w:lang w:eastAsia="pl-PL"/>
        </w:rPr>
        <w:t xml:space="preserve">dla </w:t>
      </w:r>
      <w:r w:rsidR="00455A1C" w:rsidRPr="00A36038">
        <w:rPr>
          <w:rFonts w:ascii="Arial Narrow" w:eastAsia="Calibri" w:hAnsi="Arial Narrow" w:cs="Calibri"/>
          <w:b/>
          <w:bCs/>
          <w:lang w:eastAsia="pl-PL"/>
        </w:rPr>
        <w:t>SAMODZIELNEGO PUBLICZNEGO ZAKŁADU OPIEKI ZDROWOTNE</w:t>
      </w:r>
      <w:r w:rsidR="00CC08E5" w:rsidRPr="00A36038">
        <w:rPr>
          <w:rFonts w:ascii="Arial Narrow" w:eastAsia="Calibri" w:hAnsi="Arial Narrow" w:cs="Calibri"/>
          <w:b/>
          <w:bCs/>
          <w:lang w:eastAsia="pl-PL"/>
        </w:rPr>
        <w:t>J</w:t>
      </w:r>
    </w:p>
    <w:p w14:paraId="6356E08B" w14:textId="0904AB70" w:rsidR="00F47D04" w:rsidRPr="00A36038" w:rsidRDefault="00455A1C" w:rsidP="00455A1C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A3DBFF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A36038">
        <w:rPr>
          <w:rFonts w:ascii="Arial Narrow" w:eastAsia="Calibri" w:hAnsi="Arial Narrow" w:cs="Calibri"/>
          <w:b/>
          <w:bCs/>
          <w:lang w:eastAsia="pl-PL"/>
        </w:rPr>
        <w:t>STACJI POGOTOWIA RATUNKOWEGO W GDAŃSKU</w:t>
      </w:r>
    </w:p>
    <w:p w14:paraId="16F12CD5" w14:textId="77777777" w:rsidR="00F47D04" w:rsidRPr="00A36038" w:rsidRDefault="00F47D04" w:rsidP="00F47D04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14:paraId="3D51B647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bookmarkStart w:id="1" w:name="bookmark0"/>
      <w:r w:rsidRPr="00A36038">
        <w:rPr>
          <w:rFonts w:ascii="Arial Narrow" w:eastAsia="Times New Roman" w:hAnsi="Arial Narrow" w:cs="Calibri"/>
          <w:b/>
          <w:bCs/>
          <w:lang w:eastAsia="ar-SA"/>
        </w:rPr>
        <w:t>Dane dotyczące Wykonawcy</w:t>
      </w:r>
      <w:bookmarkEnd w:id="1"/>
      <w:r w:rsidRPr="00A36038">
        <w:rPr>
          <w:rFonts w:ascii="Arial Narrow" w:eastAsia="Times New Roman" w:hAnsi="Arial Narrow" w:cs="Calibri"/>
          <w:b/>
          <w:bCs/>
          <w:lang w:eastAsia="ar-SA"/>
        </w:rPr>
        <w:t>/Wykonawców:</w:t>
      </w:r>
    </w:p>
    <w:p w14:paraId="02CAA5E7" w14:textId="77777777" w:rsidR="00F47D04" w:rsidRPr="00A36038" w:rsidRDefault="00F47D04" w:rsidP="00F47D04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u w:val="single"/>
          <w:lang w:eastAsia="ar-SA"/>
        </w:rPr>
      </w:pPr>
      <w:r w:rsidRPr="00A36038">
        <w:rPr>
          <w:rFonts w:ascii="Arial Narrow" w:eastAsia="Times New Roman" w:hAnsi="Arial Narrow" w:cs="Calibri"/>
          <w:b/>
          <w:u w:val="single"/>
          <w:lang w:eastAsia="ar-SA"/>
        </w:rPr>
        <w:t>MIKRO * / MAŁY * / ŚREDNI * / DUŻY * /  PRZEDSIĘBIORCA</w:t>
      </w:r>
      <w:r w:rsidRPr="00A36038">
        <w:rPr>
          <w:rFonts w:ascii="Arial Narrow" w:eastAsia="Times New Roman" w:hAnsi="Arial Narrow" w:cs="Calibri"/>
          <w:b/>
          <w:u w:val="single"/>
          <w:vertAlign w:val="superscript"/>
          <w:lang w:eastAsia="ar-SA"/>
        </w:rPr>
        <w:footnoteReference w:id="1"/>
      </w:r>
    </w:p>
    <w:p w14:paraId="675C0417" w14:textId="496521F4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A36038">
        <w:rPr>
          <w:rFonts w:ascii="Arial Narrow" w:eastAsia="Times New Roman" w:hAnsi="Arial Narrow" w:cs="Calibri"/>
          <w:b/>
          <w:bCs/>
          <w:lang w:eastAsia="ar-SA"/>
        </w:rPr>
        <w:t>Nazwa</w:t>
      </w:r>
    </w:p>
    <w:p w14:paraId="5015D88C" w14:textId="47D469E1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Siedziba/adres</w:t>
      </w:r>
    </w:p>
    <w:p w14:paraId="5C241AD2" w14:textId="435A32EC" w:rsidR="00315852" w:rsidRPr="00A36038" w:rsidRDefault="00455A1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W</w:t>
      </w:r>
      <w:r w:rsidR="00315852" w:rsidRPr="00A36038">
        <w:rPr>
          <w:rFonts w:ascii="Arial Narrow" w:eastAsia="Times New Roman" w:hAnsi="Arial Narrow" w:cs="Calibri"/>
          <w:lang w:eastAsia="ar-SA"/>
        </w:rPr>
        <w:t>ojewódz</w:t>
      </w:r>
      <w:r w:rsidRPr="00A36038">
        <w:rPr>
          <w:rFonts w:ascii="Arial Narrow" w:eastAsia="Times New Roman" w:hAnsi="Arial Narrow" w:cs="Calibri"/>
          <w:lang w:eastAsia="ar-SA"/>
        </w:rPr>
        <w:t>two</w:t>
      </w:r>
    </w:p>
    <w:p w14:paraId="712145CD" w14:textId="766072E1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Adres poczty elektronicznej</w:t>
      </w:r>
    </w:p>
    <w:p w14:paraId="247FCC99" w14:textId="1CC13D1D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Strona internetowa</w:t>
      </w:r>
    </w:p>
    <w:p w14:paraId="55D8DEA0" w14:textId="27015794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Numer telefonu</w:t>
      </w:r>
    </w:p>
    <w:p w14:paraId="7BE1802E" w14:textId="2B65884F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Numer REGON</w:t>
      </w:r>
    </w:p>
    <w:p w14:paraId="14FF5FAC" w14:textId="3236C970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Numer NIP</w:t>
      </w:r>
    </w:p>
    <w:p w14:paraId="2405FFCF" w14:textId="1F08526D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bookmarkStart w:id="2" w:name="bookmark1"/>
      <w:r w:rsidRPr="00A36038">
        <w:rPr>
          <w:rFonts w:ascii="Arial Narrow" w:eastAsia="Times New Roman" w:hAnsi="Arial Narrow" w:cs="Calibri"/>
          <w:lang w:eastAsia="ar-SA"/>
        </w:rPr>
        <w:t>Numer KRS</w:t>
      </w:r>
    </w:p>
    <w:p w14:paraId="15337621" w14:textId="22ED1004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u w:val="single"/>
          <w:lang w:eastAsia="ar-SA"/>
        </w:rPr>
      </w:pPr>
      <w:r w:rsidRPr="00A36038">
        <w:rPr>
          <w:rFonts w:ascii="Arial Narrow" w:eastAsia="Times New Roman" w:hAnsi="Arial Narrow" w:cs="Calibri"/>
          <w:u w:val="single"/>
          <w:lang w:eastAsia="ar-SA"/>
        </w:rPr>
        <w:t>reprezentowany przez</w:t>
      </w:r>
    </w:p>
    <w:p w14:paraId="78EC790E" w14:textId="77777777" w:rsidR="00455A1C" w:rsidRPr="00A36038" w:rsidRDefault="00455A1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3C01441C" w14:textId="1D4EF3D2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t>(</w:t>
      </w:r>
      <w:r w:rsidRPr="00A36038">
        <w:rPr>
          <w:rFonts w:ascii="Arial Narrow" w:eastAsia="Times New Roman" w:hAnsi="Arial Narrow" w:cs="Calibri"/>
          <w:i/>
          <w:lang w:eastAsia="ar-SA"/>
        </w:rPr>
        <w:t>imię, nazwisko, stanowisko/podstawa do reprezentacji)</w:t>
      </w:r>
    </w:p>
    <w:p w14:paraId="179EC5B5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09D03632" w14:textId="51F06FF9" w:rsidR="00F47D04" w:rsidRPr="00A36038" w:rsidRDefault="00F47D04" w:rsidP="00F47D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A36038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A36038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 xml:space="preserve">e-mail, z którego Wykonawca będzie wysyłać faktury: </w:t>
      </w:r>
    </w:p>
    <w:p w14:paraId="13BBC8AD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14:paraId="072A5EE6" w14:textId="77777777" w:rsidR="005D454C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 odpowiedzialna za realizację umowy:</w:t>
      </w:r>
    </w:p>
    <w:p w14:paraId="65A17E78" w14:textId="10A16C3A" w:rsidR="005D454C" w:rsidRPr="00A36038" w:rsidRDefault="005D454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imię i nazwisko</w:t>
      </w:r>
    </w:p>
    <w:p w14:paraId="32B2D9C8" w14:textId="37F3A88A" w:rsidR="005D454C" w:rsidRPr="00A36038" w:rsidRDefault="005D454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nr </w:t>
      </w:r>
      <w:r w:rsidR="00F47D04"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tel.</w:t>
      </w:r>
    </w:p>
    <w:p w14:paraId="0C5E30D0" w14:textId="19957CA5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e-mail</w:t>
      </w:r>
    </w:p>
    <w:p w14:paraId="148346F3" w14:textId="77777777" w:rsidR="00F47D04" w:rsidRPr="00A36038" w:rsidRDefault="00F47D04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14:paraId="55E2FAEE" w14:textId="77777777" w:rsidR="005D454C" w:rsidRPr="00A36038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bookmarkStart w:id="3" w:name="bookmark2"/>
      <w:bookmarkEnd w:id="2"/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imię i nazwisko</w:t>
      </w:r>
    </w:p>
    <w:p w14:paraId="7FC16C66" w14:textId="77777777" w:rsidR="005D454C" w:rsidRPr="00A36038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nr tel.</w:t>
      </w:r>
    </w:p>
    <w:p w14:paraId="3A68937E" w14:textId="77777777" w:rsidR="005D454C" w:rsidRPr="00A36038" w:rsidRDefault="005D454C" w:rsidP="005D454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e-mail</w:t>
      </w:r>
    </w:p>
    <w:p w14:paraId="0B89C0E6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</w:p>
    <w:p w14:paraId="3EBA0003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3"/>
    </w:p>
    <w:p w14:paraId="2AD8468E" w14:textId="0D15B40C" w:rsidR="0013641C" w:rsidRPr="00A36038" w:rsidRDefault="00F47D04" w:rsidP="00E7324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publicznym </w:t>
      </w:r>
      <w:proofErr w:type="spellStart"/>
      <w:r w:rsidR="003A23D0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</w:t>
      </w:r>
      <w:r w:rsidR="005A43CF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DOSTAWA AMBULANSU RATUNKOWEGO TYPU </w:t>
      </w:r>
      <w:r w:rsidR="006A1F44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C </w:t>
      </w:r>
      <w:r w:rsidR="005A43CF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POWYŻEJ 3,5 TONY</w:t>
      </w:r>
      <w:r w:rsidR="00E7324B" w:rsidRPr="00A3603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E7324B" w:rsidRPr="00A36038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wraz z wyposażeniem</w:t>
      </w: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</w:t>
      </w:r>
      <w:r w:rsidR="0053166B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podstawowym z fakultatywnymi negocjacjami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Nr sprawy </w:t>
      </w:r>
      <w:r w:rsidR="005A43CF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ZP/TP/04/2024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="00E7324B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dostawę ambulansu ratunkowego typu </w:t>
      </w:r>
      <w:r w:rsidR="006A1F44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C</w:t>
      </w:r>
      <w:r w:rsidR="005A43CF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powyżej 3,5 tony</w:t>
      </w:r>
      <w:r w:rsidR="005D454C"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="0013641C" w:rsidRPr="00A36038">
        <w:rPr>
          <w:rFonts w:ascii="Arial Narrow" w:eastAsia="Times New Roman" w:hAnsi="Arial Narrow" w:cs="Calibri"/>
          <w:sz w:val="24"/>
          <w:szCs w:val="24"/>
          <w:lang w:eastAsia="pl-PL"/>
        </w:rPr>
        <w:t>wraz z wyposażeniem</w:t>
      </w:r>
      <w:r w:rsidR="0013641C"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</w:t>
      </w:r>
      <w:r w:rsidR="0013641C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273E14F4" w14:textId="77777777" w:rsidR="0013641C" w:rsidRPr="00A36038" w:rsidRDefault="0013641C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Style w:val="Tabela-Siatka"/>
        <w:tblW w:w="6240" w:type="dxa"/>
        <w:jc w:val="center"/>
        <w:tblLook w:val="04A0" w:firstRow="1" w:lastRow="0" w:firstColumn="1" w:lastColumn="0" w:noHBand="0" w:noVBand="1"/>
      </w:tblPr>
      <w:tblGrid>
        <w:gridCol w:w="6240"/>
      </w:tblGrid>
      <w:tr w:rsidR="0013641C" w:rsidRPr="00A36038" w14:paraId="72FFC1E8" w14:textId="77777777" w:rsidTr="0013641C">
        <w:trPr>
          <w:jc w:val="center"/>
        </w:trPr>
        <w:tc>
          <w:tcPr>
            <w:tcW w:w="6240" w:type="dxa"/>
            <w:vAlign w:val="center"/>
          </w:tcPr>
          <w:p w14:paraId="05D90E21" w14:textId="40E89426" w:rsidR="0013641C" w:rsidRPr="00A36038" w:rsidRDefault="0013641C" w:rsidP="0013641C">
            <w:pPr>
              <w:suppressAutoHyphens/>
              <w:spacing w:before="120" w:after="120"/>
              <w:rPr>
                <w:rFonts w:ascii="Arial" w:hAnsi="Arial" w:cs="Arial"/>
                <w:b/>
                <w:color w:val="000000"/>
                <w:kern w:val="1"/>
                <w:lang w:eastAsia="ar-SA"/>
              </w:rPr>
            </w:pPr>
            <w:r w:rsidRPr="00A36038">
              <w:rPr>
                <w:rFonts w:ascii="Arial Narrow" w:hAnsi="Arial Narrow" w:cs="Calibri"/>
                <w:sz w:val="24"/>
                <w:szCs w:val="24"/>
                <w:lang w:eastAsia="ar-SA"/>
              </w:rPr>
              <w:t>cenę netto w zł:</w:t>
            </w:r>
          </w:p>
        </w:tc>
      </w:tr>
      <w:tr w:rsidR="008240BC" w:rsidRPr="00A36038" w14:paraId="47220665" w14:textId="77777777" w:rsidTr="0013641C">
        <w:trPr>
          <w:jc w:val="center"/>
        </w:trPr>
        <w:tc>
          <w:tcPr>
            <w:tcW w:w="6240" w:type="dxa"/>
            <w:vAlign w:val="center"/>
          </w:tcPr>
          <w:p w14:paraId="70AD65A9" w14:textId="660A5CA2" w:rsidR="008240BC" w:rsidRPr="00A36038" w:rsidRDefault="00F47D04" w:rsidP="0013641C">
            <w:pPr>
              <w:suppressAutoHyphens/>
              <w:spacing w:before="120" w:after="120"/>
              <w:rPr>
                <w:rFonts w:ascii="Arial" w:hAnsi="Arial" w:cs="Arial"/>
                <w:b/>
                <w:color w:val="000000"/>
                <w:kern w:val="1"/>
                <w:lang w:eastAsia="ar-SA"/>
              </w:rPr>
            </w:pPr>
            <w:r w:rsidRPr="00A36038">
              <w:rPr>
                <w:rFonts w:ascii="Arial Narrow" w:hAnsi="Arial Narrow" w:cs="Calibri"/>
                <w:sz w:val="24"/>
                <w:szCs w:val="24"/>
                <w:lang w:eastAsia="ar-SA"/>
              </w:rPr>
              <w:t>cenę</w:t>
            </w:r>
            <w:r w:rsidR="005D454C" w:rsidRPr="00A36038">
              <w:rPr>
                <w:rFonts w:ascii="Arial Narrow" w:hAnsi="Arial Narrow" w:cs="Calibri"/>
                <w:sz w:val="24"/>
                <w:szCs w:val="24"/>
                <w:lang w:eastAsia="ar-SA"/>
              </w:rPr>
              <w:t xml:space="preserve"> brutto</w:t>
            </w:r>
            <w:r w:rsidR="0013641C" w:rsidRPr="00A36038">
              <w:rPr>
                <w:rFonts w:ascii="Arial Narrow" w:hAnsi="Arial Narrow" w:cs="Calibri"/>
                <w:sz w:val="24"/>
                <w:szCs w:val="24"/>
                <w:lang w:eastAsia="ar-SA"/>
              </w:rPr>
              <w:t xml:space="preserve"> z należnym podatkiem VAT w zł</w:t>
            </w:r>
            <w:r w:rsidRPr="00A36038">
              <w:rPr>
                <w:rFonts w:ascii="Arial Narrow" w:hAnsi="Arial Narrow" w:cs="Calibri"/>
                <w:sz w:val="24"/>
                <w:szCs w:val="24"/>
                <w:lang w:eastAsia="ar-SA"/>
              </w:rPr>
              <w:t>:</w:t>
            </w:r>
          </w:p>
        </w:tc>
      </w:tr>
    </w:tbl>
    <w:p w14:paraId="7C92466F" w14:textId="77777777" w:rsidR="00E7324B" w:rsidRPr="00A36038" w:rsidRDefault="00E7324B" w:rsidP="00E7324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1106172" w14:textId="77777777" w:rsidR="00E7324B" w:rsidRPr="00A36038" w:rsidRDefault="00E7324B">
      <w:pPr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br w:type="page"/>
      </w:r>
    </w:p>
    <w:p w14:paraId="463D8A96" w14:textId="12A50DD5" w:rsidR="00263D86" w:rsidRPr="00A36038" w:rsidRDefault="00263D86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Oświadczam, że:</w:t>
      </w:r>
    </w:p>
    <w:p w14:paraId="514634AF" w14:textId="2C06BFFE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bookmarkStart w:id="4" w:name="_Hlk166703931"/>
      <w:r w:rsidRPr="00A36038">
        <w:rPr>
          <w:rFonts w:ascii="Arial Narrow" w:hAnsi="Arial Narrow" w:cs="Calibri"/>
        </w:rPr>
        <w:t>autoryzowany serwis gwarancyjny uprawniony do napraw gwarancyjnych pojazdu i wyposażenia znajduje się na terenie Polski pod adresem:</w:t>
      </w:r>
    </w:p>
    <w:p w14:paraId="1E322BD5" w14:textId="77777777" w:rsidR="00263D86" w:rsidRPr="00A36038" w:rsidRDefault="00263D86" w:rsidP="00BF7614">
      <w:pPr>
        <w:pStyle w:val="Akapitzlist"/>
        <w:ind w:left="851"/>
        <w:jc w:val="both"/>
        <w:rPr>
          <w:rFonts w:ascii="Arial Narrow" w:hAnsi="Arial Narrow" w:cs="Calibri"/>
        </w:rPr>
      </w:pPr>
    </w:p>
    <w:p w14:paraId="56AC44A7" w14:textId="15917FAF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r w:rsidRPr="00A36038">
        <w:rPr>
          <w:rFonts w:ascii="Arial Narrow" w:hAnsi="Arial Narrow" w:cs="Calibri"/>
        </w:rPr>
        <w:t xml:space="preserve">autoryzowany serwis gwarancyjny i pogwarancyjny sprzętu medycznego </w:t>
      </w:r>
      <w:r w:rsidR="00A117D4" w:rsidRPr="00A36038">
        <w:rPr>
          <w:rFonts w:ascii="Arial Narrow" w:hAnsi="Arial Narrow" w:cs="Calibri"/>
        </w:rPr>
        <w:t xml:space="preserve">znajduje się </w:t>
      </w:r>
      <w:r w:rsidRPr="00A36038">
        <w:rPr>
          <w:rFonts w:ascii="Arial Narrow" w:hAnsi="Arial Narrow" w:cs="Calibri"/>
        </w:rPr>
        <w:t>na terenie Polski pod adresem:</w:t>
      </w:r>
    </w:p>
    <w:p w14:paraId="4430399F" w14:textId="77777777" w:rsidR="00BF7614" w:rsidRPr="00A36038" w:rsidRDefault="00BF7614" w:rsidP="00BF7614">
      <w:pPr>
        <w:pStyle w:val="Akapitzlist"/>
        <w:rPr>
          <w:rFonts w:ascii="Arial Narrow" w:hAnsi="Arial Narrow" w:cs="Calibri"/>
        </w:rPr>
      </w:pPr>
    </w:p>
    <w:bookmarkEnd w:id="4"/>
    <w:p w14:paraId="192BE656" w14:textId="77777777" w:rsidR="00BF7614" w:rsidRPr="00A36038" w:rsidRDefault="00BF7614" w:rsidP="00BF7614">
      <w:pPr>
        <w:pStyle w:val="Akapitzlist"/>
        <w:ind w:left="851"/>
        <w:jc w:val="both"/>
        <w:rPr>
          <w:rFonts w:ascii="Arial Narrow" w:hAnsi="Arial Narrow" w:cs="Calibri"/>
        </w:rPr>
      </w:pPr>
    </w:p>
    <w:p w14:paraId="29D2921C" w14:textId="21B95F1F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bookmarkStart w:id="5" w:name="_Hlk166703447"/>
      <w:r w:rsidRPr="00A36038">
        <w:rPr>
          <w:rFonts w:ascii="Arial Narrow" w:hAnsi="Arial Narrow" w:cs="Calibri"/>
        </w:rPr>
        <w:t>okres gwarancji na ambulans, bez ograniczenia przebiegu, wynosi</w:t>
      </w:r>
      <w:r w:rsidR="00EA25AF" w:rsidRPr="00A36038">
        <w:rPr>
          <w:rFonts w:ascii="Arial Narrow" w:hAnsi="Arial Narrow" w:cs="Calibri"/>
        </w:rPr>
        <w:t xml:space="preserve"> 24</w:t>
      </w:r>
      <w:r w:rsidRPr="00A36038">
        <w:rPr>
          <w:rFonts w:ascii="Arial Narrow" w:hAnsi="Arial Narrow" w:cs="Calibri"/>
        </w:rPr>
        <w:t xml:space="preserve"> miesiące,</w:t>
      </w:r>
    </w:p>
    <w:p w14:paraId="0E3C150A" w14:textId="238458DB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r w:rsidRPr="00A36038">
        <w:rPr>
          <w:rFonts w:ascii="Arial Narrow" w:hAnsi="Arial Narrow" w:cs="Calibri"/>
        </w:rPr>
        <w:t xml:space="preserve">okres gwarancji na zabudowę specjalistyczną ambulansu, sprzęt medyczny oraz pozostałe  wyposażenie  zamontowane w ambulansie wynosi </w:t>
      </w:r>
      <w:r w:rsidR="00EA25AF" w:rsidRPr="00A36038">
        <w:rPr>
          <w:rFonts w:ascii="Arial Narrow" w:hAnsi="Arial Narrow" w:cs="Calibri"/>
        </w:rPr>
        <w:t>24</w:t>
      </w:r>
      <w:r w:rsidRPr="00A36038">
        <w:rPr>
          <w:rFonts w:ascii="Arial Narrow" w:hAnsi="Arial Narrow" w:cs="Calibri"/>
        </w:rPr>
        <w:t xml:space="preserve"> miesiące.</w:t>
      </w:r>
    </w:p>
    <w:p w14:paraId="31FFE472" w14:textId="22256521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r w:rsidRPr="00A36038">
        <w:rPr>
          <w:rFonts w:ascii="Arial Narrow" w:hAnsi="Arial Narrow" w:cs="Calibri"/>
        </w:rPr>
        <w:t xml:space="preserve">okres gwarancji  na perforację nadwozia wynosi </w:t>
      </w:r>
      <w:r w:rsidR="00EA25AF" w:rsidRPr="00A36038">
        <w:rPr>
          <w:rFonts w:ascii="Arial Narrow" w:hAnsi="Arial Narrow" w:cs="Calibri"/>
        </w:rPr>
        <w:t>120</w:t>
      </w:r>
      <w:r w:rsidRPr="00A36038">
        <w:rPr>
          <w:rFonts w:ascii="Arial Narrow" w:hAnsi="Arial Narrow" w:cs="Calibri"/>
        </w:rPr>
        <w:t xml:space="preserve"> miesięcy.</w:t>
      </w:r>
    </w:p>
    <w:p w14:paraId="40EBABA7" w14:textId="6376359C" w:rsidR="00263D86" w:rsidRPr="00A36038" w:rsidRDefault="00263D86" w:rsidP="00263D86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 Narrow" w:hAnsi="Arial Narrow" w:cs="Calibri"/>
        </w:rPr>
      </w:pPr>
      <w:r w:rsidRPr="00A36038">
        <w:rPr>
          <w:rFonts w:ascii="Arial Narrow" w:hAnsi="Arial Narrow" w:cs="Calibri"/>
        </w:rPr>
        <w:t xml:space="preserve">okres gwarancji na powłokę lakierniczą  wynosi </w:t>
      </w:r>
      <w:r w:rsidR="00EA25AF" w:rsidRPr="00A36038">
        <w:rPr>
          <w:rFonts w:ascii="Arial Narrow" w:hAnsi="Arial Narrow" w:cs="Calibri"/>
        </w:rPr>
        <w:t>24</w:t>
      </w:r>
      <w:r w:rsidRPr="00A36038">
        <w:rPr>
          <w:rFonts w:ascii="Arial Narrow" w:hAnsi="Arial Narrow" w:cs="Calibri"/>
        </w:rPr>
        <w:t xml:space="preserve"> miesiące.</w:t>
      </w:r>
    </w:p>
    <w:p w14:paraId="2C24EF06" w14:textId="4B47D433" w:rsidR="00263D86" w:rsidRPr="00A36038" w:rsidRDefault="00263D86" w:rsidP="00263D86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6" w:name="_Hlk166703582"/>
      <w:bookmarkEnd w:id="5"/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Termin wszystkich gwarancji rozpoczyna </w:t>
      </w:r>
      <w:bookmarkEnd w:id="6"/>
      <w:r w:rsidR="00EA25AF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od daty podpisania protokołu odbioru ambulansu wraz z wyposażeniem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. </w:t>
      </w:r>
    </w:p>
    <w:p w14:paraId="441DB418" w14:textId="325371B2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4292D117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156C2711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Oświadczam</w:t>
      </w:r>
      <w:r w:rsidRPr="00A36038">
        <w:rPr>
          <w:rFonts w:ascii="Arial Narrow" w:eastAsia="Times New Roman" w:hAnsi="Arial Narrow" w:cs="Arial"/>
          <w:bCs/>
          <w:sz w:val="24"/>
          <w:szCs w:val="24"/>
          <w:lang w:eastAsia="ar-SA"/>
        </w:rPr>
        <w:t>, że*</w:t>
      </w:r>
    </w:p>
    <w:p w14:paraId="71236421" w14:textId="77777777" w:rsidR="00F47D04" w:rsidRPr="00A36038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B331A0" w:rsidRPr="00A36038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B331A0" w:rsidRPr="00A3603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14:paraId="75C54597" w14:textId="77777777" w:rsidR="00F47D04" w:rsidRPr="00A36038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B331A0" w:rsidRPr="00A36038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B331A0" w:rsidRPr="00A3603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14:paraId="37D92A4D" w14:textId="77777777" w:rsidR="00C20101" w:rsidRPr="00A36038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</w:p>
    <w:p w14:paraId="2C0B9895" w14:textId="4A584844" w:rsidR="00F47D04" w:rsidRPr="00A36038" w:rsidRDefault="00F47D04" w:rsidP="00F47D04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A36038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(□  zaznaczyć „X” odpowiednio)</w:t>
      </w:r>
    </w:p>
    <w:p w14:paraId="53E9672A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otrzymywanie należności w terminie do 30 dni od daty otrzymania faktury przez Zamawiającego.</w:t>
      </w:r>
    </w:p>
    <w:p w14:paraId="3C27AAB2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14:paraId="58CC52D8" w14:textId="77777777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przedmiotowe zamówienie realizować będę zgodnie z wymaganiami określonymi w SWZ, w tym określonymi we wzorze umowy,</w:t>
      </w:r>
    </w:p>
    <w:p w14:paraId="3192FCB0" w14:textId="53F23AA0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dostaw</w:t>
      </w:r>
      <w:r w:rsidR="00232619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ę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="00232619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z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realiz</w:t>
      </w:r>
      <w:r w:rsidR="00232619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uję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w terminie </w:t>
      </w:r>
      <w:r w:rsidR="006A1F44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do 15 dni kalendarzowych od dnia podpisania umowy</w:t>
      </w:r>
    </w:p>
    <w:p w14:paraId="4B9B8016" w14:textId="686A95CE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uważam się za związanego ofertą do dnia </w:t>
      </w:r>
      <w:r w:rsidR="008240BC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26.06.</w:t>
      </w:r>
      <w:r w:rsidR="00DC0A62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2024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r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14:paraId="278DA143" w14:textId="77777777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14:paraId="7F7055F0" w14:textId="77777777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14:paraId="139DC6C9" w14:textId="77777777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26DFC465" w14:textId="77777777" w:rsidR="00F47D04" w:rsidRPr="00A36038" w:rsidRDefault="00F47D04" w:rsidP="00315852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14:paraId="52A14733" w14:textId="77777777" w:rsidR="00E7324B" w:rsidRPr="00A36038" w:rsidRDefault="00E7324B">
      <w:pPr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7" w:name="bookmark4"/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br w:type="page"/>
      </w:r>
    </w:p>
    <w:p w14:paraId="717E1315" w14:textId="074DE6F0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lastRenderedPageBreak/>
        <w:t xml:space="preserve">Przedmiot zamówienia zrealizujemy: </w:t>
      </w:r>
    </w:p>
    <w:p w14:paraId="0CAEF5E8" w14:textId="77777777" w:rsidR="00F47D04" w:rsidRPr="00A36038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14:paraId="2F1C80B3" w14:textId="77777777" w:rsidR="00F47D04" w:rsidRPr="00A36038" w:rsidRDefault="00F47D04" w:rsidP="00F47D04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siłami własnymi i przy udziale Podwykonawców w następującym zakresie*: </w:t>
      </w:r>
      <w:r w:rsidRPr="00A36038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A36038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</w:tblGrid>
      <w:tr w:rsidR="00BE5F6F" w:rsidRPr="00A36038" w14:paraId="21E056BB" w14:textId="77777777" w:rsidTr="005C2597">
        <w:tc>
          <w:tcPr>
            <w:tcW w:w="3936" w:type="dxa"/>
            <w:shd w:val="clear" w:color="auto" w:fill="F2F2F2"/>
          </w:tcPr>
          <w:p w14:paraId="73822E70" w14:textId="77777777" w:rsidR="00BE5F6F" w:rsidRPr="00A36038" w:rsidRDefault="00BE5F6F" w:rsidP="00F47D0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A36038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643C6F9A" w14:textId="77777777" w:rsidR="00BE5F6F" w:rsidRPr="00A36038" w:rsidRDefault="00BE5F6F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3603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Nazwa i adres Podwykonawcy</w:t>
            </w:r>
          </w:p>
          <w:p w14:paraId="7D925CF4" w14:textId="77777777" w:rsidR="00BE5F6F" w:rsidRPr="00A36038" w:rsidRDefault="00BE5F6F" w:rsidP="00F47D04">
            <w:pPr>
              <w:suppressAutoHyphens/>
              <w:spacing w:after="120" w:line="32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3603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jeżeli dotyczy: KRS/  NIP/PESEL</w:t>
            </w:r>
          </w:p>
        </w:tc>
      </w:tr>
      <w:tr w:rsidR="00BE5F6F" w:rsidRPr="00A36038" w14:paraId="6F33E4F7" w14:textId="77777777" w:rsidTr="005C2597">
        <w:tc>
          <w:tcPr>
            <w:tcW w:w="3936" w:type="dxa"/>
          </w:tcPr>
          <w:p w14:paraId="366C1395" w14:textId="77777777" w:rsidR="00BE5F6F" w:rsidRPr="00A36038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B381830" w14:textId="77777777" w:rsidR="00BE5F6F" w:rsidRPr="00A36038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  <w:tr w:rsidR="00BE5F6F" w:rsidRPr="00A36038" w14:paraId="6D4BB279" w14:textId="77777777" w:rsidTr="005C2597">
        <w:tc>
          <w:tcPr>
            <w:tcW w:w="3936" w:type="dxa"/>
          </w:tcPr>
          <w:p w14:paraId="34E3BD09" w14:textId="77777777" w:rsidR="00BE5F6F" w:rsidRPr="00A36038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FD7CBED" w14:textId="77777777" w:rsidR="00BE5F6F" w:rsidRPr="00A36038" w:rsidRDefault="00BE5F6F" w:rsidP="00F47D0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</w:tbl>
    <w:p w14:paraId="0C0ABC5A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7"/>
    <w:p w14:paraId="6FC4757F" w14:textId="1C99487D" w:rsidR="008240BC" w:rsidRPr="00A36038" w:rsidRDefault="008240BC" w:rsidP="008240BC">
      <w:pPr>
        <w:pStyle w:val="Akapitzlist"/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r w:rsidRPr="00A36038">
        <w:rPr>
          <w:rFonts w:ascii="Arial Narrow" w:hAnsi="Arial Narrow" w:cs="Calibri"/>
          <w:b/>
          <w:bCs/>
        </w:rPr>
        <w:t>Przed zawarciem umowy dostarczę szczegółową kalkulację cenową Ambulansu i wyposażenia dodatkowego celem wprowadzenia przez zamawiającego do ewidencji środków trwałych.</w:t>
      </w:r>
    </w:p>
    <w:p w14:paraId="12E88DDB" w14:textId="34EC3F0B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A36038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14:paraId="7E96D722" w14:textId="13224502" w:rsidR="00F47D04" w:rsidRPr="00A36038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14:paraId="7BC8259D" w14:textId="10047655" w:rsidR="00F47D04" w:rsidRPr="00A36038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="00562CD0"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 udzielenie zamówienia publicznego w niniejszym postępowaniu</w:t>
      </w:r>
      <w:r w:rsidRPr="00A36038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14:paraId="4857F863" w14:textId="2B841F9B" w:rsidR="00F47D04" w:rsidRPr="00A36038" w:rsidRDefault="00F47D04" w:rsidP="00EC4123">
      <w:pPr>
        <w:numPr>
          <w:ilvl w:val="0"/>
          <w:numId w:val="13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Przekazywane przeze mnie dane osobowe mogą być wykorzystane wyłącznie w celach związanych z niniejszym postępowaniem.</w:t>
      </w:r>
    </w:p>
    <w:p w14:paraId="71E0CDA5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583E316B" w14:textId="77777777" w:rsidR="00F47D04" w:rsidRPr="00A36038" w:rsidRDefault="00F47D04" w:rsidP="00F47D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14:paraId="15A784D6" w14:textId="77777777" w:rsidR="00232619" w:rsidRPr="00A36038" w:rsidRDefault="00232619" w:rsidP="0023261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</w:rPr>
      </w:pPr>
      <w:r w:rsidRPr="00A36038">
        <w:rPr>
          <w:rFonts w:ascii="Arial Narrow" w:hAnsi="Arial Narrow" w:cs="Calibri"/>
        </w:rPr>
        <w:t>Oświadczenie o niepodleganiu wykluczeniu, spełnianiu warunków udziału w postępowaniu</w:t>
      </w:r>
    </w:p>
    <w:p w14:paraId="03B48272" w14:textId="77777777" w:rsidR="00F47D04" w:rsidRPr="00A36038" w:rsidRDefault="00F47D04" w:rsidP="00EC4123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Pełnomocnictwo*</w:t>
      </w:r>
    </w:p>
    <w:p w14:paraId="3EFCEEA9" w14:textId="77777777" w:rsidR="00F47D04" w:rsidRPr="00A36038" w:rsidRDefault="00F47D04" w:rsidP="00EC4123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14:paraId="21836F2F" w14:textId="77777777" w:rsidR="00232619" w:rsidRPr="00A36038" w:rsidRDefault="00232619" w:rsidP="0023261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</w:rPr>
      </w:pPr>
      <w:r w:rsidRPr="00A36038">
        <w:rPr>
          <w:rFonts w:ascii="Arial Narrow" w:hAnsi="Arial Narrow" w:cs="Calibri"/>
        </w:rPr>
        <w:t xml:space="preserve">Zobowiązanie podmiotów* </w:t>
      </w:r>
    </w:p>
    <w:p w14:paraId="35F213B0" w14:textId="77777777" w:rsidR="00232619" w:rsidRPr="00A36038" w:rsidRDefault="00232619" w:rsidP="00232619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Arial"/>
          <w:iCs/>
        </w:rPr>
      </w:pPr>
      <w:r w:rsidRPr="00A36038">
        <w:rPr>
          <w:rFonts w:ascii="Arial Narrow" w:hAnsi="Arial Narrow" w:cs="Arial"/>
          <w:iCs/>
        </w:rPr>
        <w:t>Opis przedmiotu zamówienia/Parametry techniczne</w:t>
      </w:r>
    </w:p>
    <w:p w14:paraId="326AC7C3" w14:textId="731B76E4" w:rsidR="0013641C" w:rsidRPr="00A36038" w:rsidRDefault="0013641C" w:rsidP="0013641C">
      <w:pPr>
        <w:numPr>
          <w:ilvl w:val="0"/>
          <w:numId w:val="14"/>
        </w:numPr>
        <w:tabs>
          <w:tab w:val="clear" w:pos="360"/>
          <w:tab w:val="num" w:pos="927"/>
          <w:tab w:val="left" w:pos="1134"/>
          <w:tab w:val="num" w:pos="1276"/>
        </w:tabs>
        <w:suppressAutoHyphens/>
        <w:spacing w:after="0" w:line="240" w:lineRule="auto"/>
        <w:ind w:left="1134" w:hanging="283"/>
        <w:jc w:val="both"/>
        <w:rPr>
          <w:rFonts w:ascii="Arial Narrow" w:hAnsi="Arial Narrow" w:cs="Arial"/>
          <w:iCs/>
        </w:rPr>
      </w:pPr>
      <w:r w:rsidRPr="00A36038">
        <w:rPr>
          <w:rFonts w:ascii="Arial Narrow" w:hAnsi="Arial Narrow" w:cs="Arial"/>
          <w:iCs/>
        </w:rPr>
        <w:t>Fotografie i instrukcja obsługi, producenta oferowanego ambulansu, potwierdzająca że oferowany ambulans spełnia wymagania określone w SWZ, w języku polskim.</w:t>
      </w:r>
    </w:p>
    <w:p w14:paraId="17C09D38" w14:textId="5E45EB22" w:rsidR="0013641C" w:rsidRPr="00A36038" w:rsidRDefault="0013641C" w:rsidP="0013641C">
      <w:pPr>
        <w:numPr>
          <w:ilvl w:val="0"/>
          <w:numId w:val="14"/>
        </w:numPr>
        <w:tabs>
          <w:tab w:val="clear" w:pos="360"/>
          <w:tab w:val="num" w:pos="927"/>
          <w:tab w:val="left" w:pos="1134"/>
          <w:tab w:val="num" w:pos="1276"/>
        </w:tabs>
        <w:suppressAutoHyphens/>
        <w:spacing w:after="0" w:line="240" w:lineRule="auto"/>
        <w:ind w:left="1134" w:hanging="283"/>
        <w:jc w:val="both"/>
        <w:rPr>
          <w:rFonts w:ascii="Arial Narrow" w:hAnsi="Arial Narrow" w:cs="Arial"/>
          <w:iCs/>
        </w:rPr>
      </w:pPr>
      <w:r w:rsidRPr="00A36038">
        <w:rPr>
          <w:rFonts w:ascii="Arial Narrow" w:hAnsi="Arial Narrow" w:cs="Arial"/>
          <w:iCs/>
        </w:rPr>
        <w:t>Aktualny katalog lub rysunek techniczny, producenta oferowanego ambulansu, potwierdzające, że oferowany ambulans spełnia wymagania określone w SWZ, w języku polskim.</w:t>
      </w:r>
    </w:p>
    <w:p w14:paraId="085C996C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250D2C15" w14:textId="77777777" w:rsidR="0013641C" w:rsidRPr="00A36038" w:rsidRDefault="0013641C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</w:p>
    <w:p w14:paraId="6F29DAFC" w14:textId="77777777" w:rsidR="0013641C" w:rsidRPr="00A36038" w:rsidRDefault="0013641C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</w:p>
    <w:p w14:paraId="52CFD34E" w14:textId="0560D722" w:rsidR="00F47D04" w:rsidRPr="00A36038" w:rsidRDefault="00F47D04" w:rsidP="00F47D04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b/>
          <w:bCs/>
          <w:lang w:eastAsia="ar-SA"/>
        </w:rPr>
      </w:pPr>
      <w:r w:rsidRPr="00A36038">
        <w:rPr>
          <w:rFonts w:ascii="Arial Narrow" w:eastAsia="Times New Roman" w:hAnsi="Arial Narrow" w:cs="Times New Roman"/>
          <w:b/>
          <w:bCs/>
          <w:lang w:eastAsia="ar-SA"/>
        </w:rPr>
        <w:t>podpis Wykonawcy/Pełnomocnika</w:t>
      </w:r>
    </w:p>
    <w:p w14:paraId="09EA4137" w14:textId="77777777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A36038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14:paraId="7AD48157" w14:textId="220E31F1" w:rsidR="00BE5F6F" w:rsidRPr="00A36038" w:rsidRDefault="00F47D04" w:rsidP="00BE5F6F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A36038">
        <w:rPr>
          <w:rFonts w:ascii="Arial Narrow" w:eastAsia="Times New Roman" w:hAnsi="Arial Narrow" w:cs="Calibri"/>
          <w:lang w:eastAsia="ar-SA"/>
        </w:rPr>
        <w:br w:type="page"/>
      </w:r>
      <w:r w:rsidR="00BE5F6F" w:rsidRPr="00A36038">
        <w:rPr>
          <w:rFonts w:ascii="Arial Narrow" w:eastAsia="Times New Roman" w:hAnsi="Arial Narrow" w:cs="Calibri"/>
          <w:b/>
          <w:i/>
          <w:lang w:eastAsia="ar-SA"/>
        </w:rPr>
        <w:lastRenderedPageBreak/>
        <w:t xml:space="preserve"> </w:t>
      </w:r>
    </w:p>
    <w:p w14:paraId="0B95FE6E" w14:textId="1509CCD0" w:rsidR="00F47D04" w:rsidRPr="00A36038" w:rsidRDefault="00F47D04" w:rsidP="00F47D0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A36038">
        <w:rPr>
          <w:rFonts w:ascii="Arial Narrow" w:eastAsia="Times New Roman" w:hAnsi="Arial Narrow" w:cs="Calibri"/>
          <w:b/>
          <w:i/>
          <w:lang w:eastAsia="ar-SA"/>
        </w:rPr>
        <w:t xml:space="preserve">Załącznik nr </w:t>
      </w:r>
      <w:r w:rsidR="00BE5F6F" w:rsidRPr="00A36038">
        <w:rPr>
          <w:rFonts w:ascii="Arial Narrow" w:eastAsia="Times New Roman" w:hAnsi="Arial Narrow" w:cs="Calibri"/>
          <w:b/>
          <w:i/>
          <w:lang w:eastAsia="ar-SA"/>
        </w:rPr>
        <w:t>2</w:t>
      </w:r>
      <w:r w:rsidRPr="00A36038">
        <w:rPr>
          <w:rFonts w:ascii="Arial Narrow" w:eastAsia="Times New Roman" w:hAnsi="Arial Narrow" w:cs="Calibri"/>
          <w:b/>
          <w:i/>
          <w:lang w:eastAsia="ar-SA"/>
        </w:rPr>
        <w:t xml:space="preserve"> do SWZ</w:t>
      </w:r>
    </w:p>
    <w:p w14:paraId="144E67A7" w14:textId="7B4A08AF" w:rsidR="00F47D04" w:rsidRPr="00A36038" w:rsidRDefault="00F47D04" w:rsidP="00F47D04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A36038">
        <w:rPr>
          <w:rFonts w:ascii="Arial Narrow" w:eastAsia="Times New Roman" w:hAnsi="Arial Narrow" w:cs="Calibri"/>
          <w:b/>
          <w:lang w:eastAsia="ar-SA"/>
        </w:rPr>
        <w:t xml:space="preserve">Nr sprawy </w:t>
      </w:r>
      <w:r w:rsidR="005A43CF" w:rsidRPr="00A36038">
        <w:rPr>
          <w:rFonts w:ascii="Arial Narrow" w:eastAsia="Times New Roman" w:hAnsi="Arial Narrow" w:cs="Calibri"/>
          <w:b/>
          <w:lang w:eastAsia="ar-SA"/>
        </w:rPr>
        <w:t>ZP/TP/04/2024</w:t>
      </w:r>
    </w:p>
    <w:p w14:paraId="7D088FAE" w14:textId="77777777" w:rsidR="00927FD0" w:rsidRPr="00A36038" w:rsidRDefault="00927FD0" w:rsidP="00927FD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</w:pPr>
      <w:r w:rsidRPr="00A36038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Wykonawca/Wykonawcy:</w:t>
      </w:r>
    </w:p>
    <w:p w14:paraId="4C7CF8ED" w14:textId="14D620D1" w:rsidR="00927FD0" w:rsidRPr="00A36038" w:rsidRDefault="00927FD0" w:rsidP="00927FD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71667988" w14:textId="77777777" w:rsidR="00927FD0" w:rsidRPr="00A36038" w:rsidRDefault="00927FD0" w:rsidP="00927FD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i/>
          <w:sz w:val="24"/>
          <w:szCs w:val="24"/>
          <w:lang w:eastAsia="ar-SA"/>
        </w:rPr>
        <w:t>(nazwa/firma)</w:t>
      </w:r>
    </w:p>
    <w:p w14:paraId="035143A8" w14:textId="77777777" w:rsidR="00927FD0" w:rsidRPr="00A36038" w:rsidRDefault="00927FD0" w:rsidP="00927FD0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  <w:t>reprezentowany przez:</w:t>
      </w:r>
    </w:p>
    <w:p w14:paraId="5F9D3136" w14:textId="549CF1D5" w:rsidR="00927FD0" w:rsidRPr="00A36038" w:rsidRDefault="00927FD0" w:rsidP="00927FD0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2C75D2C4" w14:textId="77777777" w:rsidR="00927FD0" w:rsidRPr="00A36038" w:rsidRDefault="00927FD0" w:rsidP="00927FD0">
      <w:pPr>
        <w:suppressAutoHyphens/>
        <w:spacing w:after="0" w:line="240" w:lineRule="auto"/>
        <w:ind w:right="5593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 (imię, nazwisko, stanowisko/podstawa do reprezentacji)</w:t>
      </w:r>
    </w:p>
    <w:p w14:paraId="3F237422" w14:textId="77777777" w:rsidR="00927FD0" w:rsidRPr="00A36038" w:rsidRDefault="00927FD0" w:rsidP="00927FD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OŚWIADCZENIE o NIEPODLEGANIU WYKLUCZENIU </w:t>
      </w:r>
    </w:p>
    <w:p w14:paraId="4E2B0867" w14:textId="77777777" w:rsidR="00927FD0" w:rsidRPr="00A36038" w:rsidRDefault="00927FD0" w:rsidP="00927FD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b/>
          <w:sz w:val="24"/>
          <w:szCs w:val="24"/>
          <w:lang w:eastAsia="ar-SA"/>
        </w:rPr>
        <w:t>oraz o SPEŁNIANIU WARUNKÓW UDZIAŁU</w:t>
      </w:r>
    </w:p>
    <w:p w14:paraId="45FE0A77" w14:textId="050DCAE6" w:rsidR="00927FD0" w:rsidRPr="00A36038" w:rsidRDefault="00927FD0" w:rsidP="00927FD0">
      <w:pPr>
        <w:shd w:val="clear" w:color="auto" w:fill="FFFFFF"/>
        <w:tabs>
          <w:tab w:val="left" w:pos="579"/>
          <w:tab w:val="left" w:leader="underscore" w:pos="8769"/>
        </w:tabs>
        <w:spacing w:after="0" w:line="240" w:lineRule="atLeast"/>
        <w:ind w:right="23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A3603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prowadzonym w trybie podstawowym z fakultatywnymi negocjacjami </w:t>
      </w:r>
      <w:r w:rsidRPr="00A360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pn. </w:t>
      </w:r>
      <w:bookmarkStart w:id="8" w:name="_Hlk109073843"/>
      <w:r w:rsidRPr="00A360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</w:t>
      </w:r>
      <w:r w:rsidR="005A43CF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DOSTAWA AMBULANSU RATUNKOWEGO TYPU </w:t>
      </w:r>
      <w:r w:rsidR="00E36B21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C</w:t>
      </w:r>
      <w:r w:rsidR="005A43CF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POWYŻEJ 3,5 TONY</w:t>
      </w:r>
      <w:r w:rsidR="0013641C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="0013641C" w:rsidRPr="00A36038">
        <w:rPr>
          <w:rFonts w:ascii="Arial Narrow" w:eastAsia="Times New Roman" w:hAnsi="Arial Narrow" w:cs="Calibri"/>
          <w:b/>
          <w:sz w:val="24"/>
          <w:szCs w:val="24"/>
          <w:lang w:eastAsia="pl-PL"/>
        </w:rPr>
        <w:t>wraz z wyposażeniem</w:t>
      </w:r>
      <w:r w:rsidRPr="00A360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”</w:t>
      </w:r>
      <w:bookmarkEnd w:id="8"/>
    </w:p>
    <w:p w14:paraId="3DE44D40" w14:textId="77777777" w:rsidR="00927FD0" w:rsidRPr="00A36038" w:rsidRDefault="00927FD0" w:rsidP="00927FD0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że:</w:t>
      </w:r>
    </w:p>
    <w:p w14:paraId="7A7457CE" w14:textId="77777777" w:rsidR="00927FD0" w:rsidRPr="00A36038" w:rsidRDefault="00927FD0" w:rsidP="00927FD0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składane na podstawie art. 125 ust. 1 ustawy </w:t>
      </w:r>
      <w:proofErr w:type="spellStart"/>
      <w:r w:rsidRPr="00A36038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Pzp</w:t>
      </w:r>
      <w:proofErr w:type="spellEnd"/>
    </w:p>
    <w:p w14:paraId="616B3FDF" w14:textId="4613CD64" w:rsidR="00232619" w:rsidRPr="00A36038" w:rsidRDefault="00232619" w:rsidP="00232619">
      <w:pPr>
        <w:numPr>
          <w:ilvl w:val="0"/>
          <w:numId w:val="48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t xml:space="preserve">nie podlegam wykluczeniu z postępowania o udzielenie zamówienia na podstawie art. 108 ust. 1 ustawy Prawo zamówień publicznych oraz art. 109 ust. 1 pkt </w:t>
      </w:r>
      <w:r w:rsidR="00E36B21" w:rsidRPr="00A36038">
        <w:rPr>
          <w:rFonts w:ascii="Arial Narrow" w:eastAsia="Times New Roman" w:hAnsi="Arial Narrow" w:cs="Arial"/>
          <w:lang w:eastAsia="ar-SA"/>
        </w:rPr>
        <w:t xml:space="preserve">1, 2, 3 i 4 </w:t>
      </w:r>
      <w:r w:rsidRPr="00A36038">
        <w:rPr>
          <w:rFonts w:ascii="Arial Narrow" w:eastAsia="Times New Roman" w:hAnsi="Arial Narrow" w:cs="Arial"/>
          <w:lang w:eastAsia="ar-SA"/>
        </w:rPr>
        <w:t>ustawy Prawo zamówień publicznych.</w:t>
      </w:r>
    </w:p>
    <w:p w14:paraId="6A7E2740" w14:textId="77777777" w:rsidR="00232619" w:rsidRPr="00A36038" w:rsidRDefault="00232619" w:rsidP="00232619">
      <w:pPr>
        <w:numPr>
          <w:ilvl w:val="0"/>
          <w:numId w:val="48"/>
        </w:numPr>
        <w:suppressAutoHyphens/>
        <w:spacing w:before="120" w:after="120" w:line="36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t xml:space="preserve">spełniam warunki udziału w postępowaniu określone przez Zamawiającego w pkt X </w:t>
      </w:r>
      <w:proofErr w:type="spellStart"/>
      <w:r w:rsidRPr="00A36038">
        <w:rPr>
          <w:rFonts w:ascii="Arial Narrow" w:eastAsia="Times New Roman" w:hAnsi="Arial Narrow" w:cs="Arial"/>
          <w:lang w:eastAsia="ar-SA"/>
        </w:rPr>
        <w:t>ppkt</w:t>
      </w:r>
      <w:proofErr w:type="spellEnd"/>
      <w:r w:rsidRPr="00A36038">
        <w:rPr>
          <w:rFonts w:ascii="Arial Narrow" w:eastAsia="Times New Roman" w:hAnsi="Arial Narrow" w:cs="Arial"/>
          <w:lang w:eastAsia="ar-SA"/>
        </w:rPr>
        <w:t xml:space="preserve"> 1 SWZ.</w:t>
      </w:r>
    </w:p>
    <w:p w14:paraId="04B4A8E8" w14:textId="77777777" w:rsidR="00232619" w:rsidRPr="00A36038" w:rsidRDefault="00232619" w:rsidP="00232619">
      <w:pPr>
        <w:numPr>
          <w:ilvl w:val="0"/>
          <w:numId w:val="48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A36038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14:paraId="21C079EA" w14:textId="77777777" w:rsidR="00232619" w:rsidRPr="00A36038" w:rsidRDefault="00232619" w:rsidP="00232619">
      <w:pPr>
        <w:suppressAutoHyphens/>
        <w:spacing w:after="120" w:line="360" w:lineRule="auto"/>
        <w:ind w:left="426"/>
        <w:jc w:val="both"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A36038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</w:t>
      </w:r>
      <w:r w:rsidRPr="00A36038">
        <w:rPr>
          <w:rFonts w:ascii="Arial Narrow" w:eastAsia="Times New Roman" w:hAnsi="Arial Narrow" w:cs="Arial"/>
          <w:sz w:val="21"/>
          <w:szCs w:val="21"/>
          <w:lang w:eastAsia="ar-SA"/>
        </w:rPr>
        <w:t xml:space="preserve"> …………………………………………..…………………………………………..</w:t>
      </w:r>
      <w:r w:rsidRPr="00A36038">
        <w:rPr>
          <w:rFonts w:ascii="Arial Narrow" w:eastAsia="Times New Roman" w:hAnsi="Arial Narrow" w:cs="Arial"/>
          <w:sz w:val="16"/>
          <w:szCs w:val="16"/>
          <w:lang w:eastAsia="ar-SA"/>
        </w:rPr>
        <w:t>.</w:t>
      </w:r>
      <w:r w:rsidRPr="00A36038">
        <w:rPr>
          <w:rFonts w:ascii="Arial Narrow" w:eastAsia="Times New Roman" w:hAnsi="Arial Narrow" w:cs="Arial"/>
          <w:b/>
          <w:lang w:eastAsia="ar-SA"/>
        </w:rPr>
        <w:t>*</w:t>
      </w:r>
    </w:p>
    <w:p w14:paraId="7011D13C" w14:textId="77777777" w:rsidR="00232619" w:rsidRPr="00A36038" w:rsidRDefault="00232619" w:rsidP="00232619">
      <w:pPr>
        <w:numPr>
          <w:ilvl w:val="0"/>
          <w:numId w:val="48"/>
        </w:numPr>
        <w:suppressAutoHyphens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A36038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</w:t>
      </w:r>
    </w:p>
    <w:p w14:paraId="7694D2B8" w14:textId="77777777" w:rsidR="00232619" w:rsidRPr="00A36038" w:rsidRDefault="00232619" w:rsidP="00232619">
      <w:pPr>
        <w:suppressAutoHyphens/>
        <w:spacing w:after="120" w:line="240" w:lineRule="auto"/>
        <w:ind w:left="425"/>
        <w:jc w:val="both"/>
        <w:rPr>
          <w:rFonts w:ascii="Arial Narrow" w:eastAsia="Times New Roman" w:hAnsi="Arial Narrow" w:cs="Arial"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t xml:space="preserve">w celu wykazania spełniania warunków udziału w postępowaniu, określonych przez zamawiającego w pkt X </w:t>
      </w:r>
      <w:proofErr w:type="spellStart"/>
      <w:r w:rsidRPr="00A36038">
        <w:rPr>
          <w:rFonts w:ascii="Arial Narrow" w:eastAsia="Times New Roman" w:hAnsi="Arial Narrow" w:cs="Arial"/>
          <w:lang w:eastAsia="ar-SA"/>
        </w:rPr>
        <w:t>ppkt</w:t>
      </w:r>
      <w:proofErr w:type="spellEnd"/>
      <w:r w:rsidRPr="00A36038">
        <w:rPr>
          <w:rFonts w:ascii="Arial Narrow" w:eastAsia="Times New Roman" w:hAnsi="Arial Narrow" w:cs="Arial"/>
          <w:lang w:eastAsia="ar-SA"/>
        </w:rPr>
        <w:t xml:space="preserve"> 1 SWZ.</w:t>
      </w:r>
      <w:r w:rsidRPr="00A36038">
        <w:rPr>
          <w:rFonts w:ascii="Arial Narrow" w:eastAsia="Times New Roman" w:hAnsi="Arial Narrow" w:cs="Arial"/>
          <w:i/>
          <w:lang w:eastAsia="ar-SA"/>
        </w:rPr>
        <w:t>,</w:t>
      </w:r>
      <w:r w:rsidRPr="00A36038">
        <w:rPr>
          <w:rFonts w:ascii="Arial Narrow" w:eastAsia="Times New Roman" w:hAnsi="Arial Narrow" w:cs="Arial"/>
          <w:lang w:eastAsia="ar-SA"/>
        </w:rPr>
        <w:t xml:space="preserve"> polegam na zdolnościach technicznych lub zawodowych następującego/</w:t>
      </w:r>
      <w:proofErr w:type="spellStart"/>
      <w:r w:rsidRPr="00A36038">
        <w:rPr>
          <w:rFonts w:ascii="Arial Narrow" w:eastAsia="Times New Roman" w:hAnsi="Arial Narrow" w:cs="Arial"/>
          <w:lang w:eastAsia="ar-SA"/>
        </w:rPr>
        <w:t>ych</w:t>
      </w:r>
      <w:proofErr w:type="spellEnd"/>
      <w:r w:rsidRPr="00A36038">
        <w:rPr>
          <w:rFonts w:ascii="Arial Narrow" w:eastAsia="Times New Roman" w:hAnsi="Arial Narrow" w:cs="Arial"/>
          <w:lang w:eastAsia="ar-SA"/>
        </w:rPr>
        <w:t xml:space="preserve"> podmiotu/ów udostępniających zasoby: </w:t>
      </w:r>
      <w:r w:rsidRPr="00A36038">
        <w:rPr>
          <w:rFonts w:ascii="Arial Narrow" w:eastAsia="Times New Roman" w:hAnsi="Arial Narrow" w:cs="Arial"/>
          <w:i/>
          <w:lang w:eastAsia="ar-SA"/>
        </w:rPr>
        <w:t>(wskazać nazwę/y podmiotu/ów</w:t>
      </w:r>
      <w:r w:rsidRPr="00A36038">
        <w:rPr>
          <w:rFonts w:ascii="Arial Narrow" w:eastAsia="Times New Roman" w:hAnsi="Arial Narrow" w:cs="Arial"/>
          <w:lang w:eastAsia="ar-SA"/>
        </w:rPr>
        <w:t xml:space="preserve">…………………………………………………… w następującym zakresie: …………………………………… </w:t>
      </w:r>
      <w:r w:rsidRPr="00A36038">
        <w:rPr>
          <w:rFonts w:ascii="Arial Narrow" w:eastAsia="Times New Roman" w:hAnsi="Arial Narrow" w:cs="Arial"/>
          <w:i/>
          <w:lang w:eastAsia="ar-SA"/>
        </w:rPr>
        <w:t>(określić odpowiedni zakres udostępnianych zasobów dla wskazanego podmiotu)</w:t>
      </w:r>
      <w:r w:rsidRPr="00A36038">
        <w:rPr>
          <w:rFonts w:ascii="Arial Narrow" w:eastAsia="Times New Roman" w:hAnsi="Arial Narrow" w:cs="Arial"/>
          <w:b/>
          <w:i/>
          <w:sz w:val="24"/>
          <w:szCs w:val="24"/>
          <w:lang w:eastAsia="ar-SA"/>
        </w:rPr>
        <w:t>*</w:t>
      </w:r>
    </w:p>
    <w:p w14:paraId="4664DAA6" w14:textId="77777777" w:rsidR="00232619" w:rsidRPr="00A36038" w:rsidRDefault="00232619" w:rsidP="00232619">
      <w:pPr>
        <w:suppressAutoHyphens/>
        <w:spacing w:after="120" w:line="360" w:lineRule="auto"/>
        <w:ind w:left="426"/>
        <w:jc w:val="both"/>
        <w:rPr>
          <w:rFonts w:ascii="Arial Narrow" w:eastAsia="Times New Roman" w:hAnsi="Arial Narrow" w:cs="Arial"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t xml:space="preserve">oraz </w:t>
      </w:r>
    </w:p>
    <w:p w14:paraId="2624EB3F" w14:textId="00BB59BC" w:rsidR="00232619" w:rsidRPr="00A36038" w:rsidRDefault="00232619" w:rsidP="00232619">
      <w:pPr>
        <w:numPr>
          <w:ilvl w:val="0"/>
          <w:numId w:val="48"/>
        </w:numPr>
        <w:suppressAutoHyphens/>
        <w:spacing w:after="120" w:line="240" w:lineRule="auto"/>
        <w:ind w:left="425" w:hanging="425"/>
        <w:jc w:val="both"/>
        <w:rPr>
          <w:rFonts w:ascii="Arial Narrow" w:eastAsia="Times New Roman" w:hAnsi="Arial Narrow" w:cs="Arial"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t xml:space="preserve">zachodzą w stosunku do mnie podstawy wykluczenia z postępowania o udzielenie zamówienia na podstawie art. 108 ust. 1 pkt ………………………………….. ustawy Prawo zamówień publicznych. Jednocześnie oświadczam, że w związku z w/w okolicznością na podstawie art. 110 ust. 2 ustawy </w:t>
      </w:r>
      <w:proofErr w:type="spellStart"/>
      <w:r w:rsidRPr="00A36038">
        <w:rPr>
          <w:rFonts w:ascii="Arial Narrow" w:eastAsia="Times New Roman" w:hAnsi="Arial Narrow" w:cs="Arial"/>
          <w:lang w:eastAsia="ar-SA"/>
        </w:rPr>
        <w:t>Pzp</w:t>
      </w:r>
      <w:proofErr w:type="spellEnd"/>
      <w:r w:rsidRPr="00A36038">
        <w:rPr>
          <w:rFonts w:ascii="Arial Narrow" w:eastAsia="Times New Roman" w:hAnsi="Arial Narrow" w:cs="Arial"/>
          <w:lang w:eastAsia="ar-SA"/>
        </w:rPr>
        <w:t xml:space="preserve"> podjąłem następujące środki naprawcze:………………………………...………………………………………..…….</w:t>
      </w:r>
    </w:p>
    <w:p w14:paraId="5CF2C86A" w14:textId="77777777" w:rsidR="00927FD0" w:rsidRPr="00A36038" w:rsidRDefault="00927FD0" w:rsidP="00927FD0">
      <w:pPr>
        <w:suppressAutoHyphens/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Ponadto, oświadczam, że nie podlegam wykluczeniu z postępowania o udzielenie zamówienia na podstawie </w:t>
      </w:r>
      <w:r w:rsidRPr="00A3603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art. 7 ust. 1</w:t>
      </w: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ustawy </w:t>
      </w:r>
      <w:r w:rsidRPr="00A3603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 dnia 13 kwietnia 2022 r. </w:t>
      </w:r>
      <w:r w:rsidRPr="00A3603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A3603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(Dz.U. z 2022 r. poz. 835).</w:t>
      </w: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14:paraId="72C3F0FC" w14:textId="77777777" w:rsidR="00927FD0" w:rsidRPr="00A36038" w:rsidRDefault="00927FD0" w:rsidP="00927FD0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Times New Roman"/>
          <w:lang w:eastAsia="ar-SA"/>
        </w:rPr>
      </w:pPr>
      <w:r w:rsidRPr="00A36038">
        <w:rPr>
          <w:rFonts w:ascii="Arial Narrow" w:eastAsia="Times New Roman" w:hAnsi="Arial Narrow" w:cs="Times New Roman"/>
          <w:lang w:eastAsia="ar-SA"/>
        </w:rPr>
        <w:t>podpis Wykonawcy / Pełnomocnika</w:t>
      </w:r>
    </w:p>
    <w:p w14:paraId="09F30413" w14:textId="0C8A0942" w:rsidR="00232619" w:rsidRPr="00A36038" w:rsidRDefault="00927FD0" w:rsidP="00232619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  <w:r w:rsidRPr="00A36038">
        <w:rPr>
          <w:rFonts w:ascii="Arial Narrow" w:eastAsia="Times New Roman" w:hAnsi="Arial Narrow" w:cs="Times New Roman"/>
          <w:b/>
          <w:i/>
          <w:lang w:eastAsia="ar-SA"/>
        </w:rPr>
        <w:t>*</w:t>
      </w:r>
      <w:r w:rsidRPr="00A36038">
        <w:rPr>
          <w:rFonts w:ascii="Arial Narrow" w:eastAsia="Times New Roman" w:hAnsi="Arial Narrow" w:cs="Times New Roman"/>
          <w:i/>
          <w:lang w:eastAsia="ar-SA"/>
        </w:rPr>
        <w:t>niepotrzebne skreślić</w:t>
      </w:r>
      <w:r w:rsidR="00232619" w:rsidRPr="00A36038">
        <w:rPr>
          <w:rFonts w:ascii="Arial Narrow" w:eastAsia="Times New Roman" w:hAnsi="Arial Narrow" w:cs="Times New Roman"/>
          <w:i/>
          <w:lang w:eastAsia="ar-SA"/>
        </w:rPr>
        <w:br w:type="page"/>
      </w:r>
    </w:p>
    <w:p w14:paraId="7B34B19C" w14:textId="2C615011" w:rsidR="00232619" w:rsidRPr="00A36038" w:rsidRDefault="0033508E" w:rsidP="0023261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A36038">
        <w:rPr>
          <w:rFonts w:ascii="Arial Narrow" w:eastAsia="Times New Roman" w:hAnsi="Arial Narrow" w:cs="Calibri"/>
          <w:b/>
          <w:lang w:eastAsia="ar-SA"/>
        </w:rPr>
        <w:lastRenderedPageBreak/>
        <w:t>Nr sprawy ZP/TP/04/2024</w:t>
      </w:r>
    </w:p>
    <w:p w14:paraId="2F8EADF3" w14:textId="77777777" w:rsidR="00232619" w:rsidRPr="00A36038" w:rsidRDefault="00232619" w:rsidP="0023261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A36038">
        <w:rPr>
          <w:rFonts w:ascii="Arial Narrow" w:eastAsia="Times New Roman" w:hAnsi="Arial Narrow" w:cs="Arial"/>
          <w:b/>
          <w:u w:val="single"/>
          <w:lang w:eastAsia="ar-SA"/>
        </w:rPr>
        <w:t>Podmiot:</w:t>
      </w:r>
    </w:p>
    <w:p w14:paraId="0FB41BEC" w14:textId="77777777" w:rsidR="00232619" w:rsidRPr="00A36038" w:rsidRDefault="00232619" w:rsidP="0023261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14:paraId="0B9FDBA5" w14:textId="77777777" w:rsidR="00232619" w:rsidRPr="00A36038" w:rsidRDefault="00232619" w:rsidP="0023261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A3603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A3603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A36038">
        <w:rPr>
          <w:rFonts w:ascii="Arial Narrow" w:eastAsia="Times New Roman" w:hAnsi="Arial Narrow" w:cs="Arial"/>
          <w:i/>
          <w:lang w:eastAsia="ar-SA"/>
        </w:rPr>
        <w:t>)</w:t>
      </w:r>
    </w:p>
    <w:p w14:paraId="0EB9F12E" w14:textId="77777777" w:rsidR="00232619" w:rsidRPr="00A36038" w:rsidRDefault="00232619" w:rsidP="00232619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A36038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0E6639F2" w14:textId="77777777" w:rsidR="00232619" w:rsidRPr="00A36038" w:rsidRDefault="00232619" w:rsidP="0023261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02C9B04A" w14:textId="77777777" w:rsidR="00232619" w:rsidRPr="00A36038" w:rsidRDefault="00232619" w:rsidP="0023261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14:paraId="0E7CC347" w14:textId="77777777" w:rsidR="00232619" w:rsidRPr="00A36038" w:rsidRDefault="00232619" w:rsidP="00232619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A36038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14:paraId="635C3DB4" w14:textId="77777777" w:rsidR="00232619" w:rsidRPr="00A36038" w:rsidRDefault="00232619" w:rsidP="00232619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A36038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 O NIEPODLEGANIU WYKLUCZENIU</w:t>
      </w:r>
    </w:p>
    <w:p w14:paraId="64B81B19" w14:textId="77777777" w:rsidR="00232619" w:rsidRPr="00A36038" w:rsidRDefault="00232619" w:rsidP="00232619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A36038">
        <w:rPr>
          <w:rFonts w:ascii="Arial Narrow" w:eastAsia="Times New Roman" w:hAnsi="Arial Narrow" w:cs="Arial"/>
          <w:b/>
          <w:sz w:val="28"/>
          <w:szCs w:val="28"/>
          <w:lang w:eastAsia="ar-SA"/>
        </w:rPr>
        <w:t>SPEŁNIANIU WARUNKÓW UDZIAŁU W POSTĘPOWANIU</w:t>
      </w:r>
    </w:p>
    <w:p w14:paraId="05F47FD4" w14:textId="77777777" w:rsidR="00232619" w:rsidRPr="00A36038" w:rsidRDefault="00232619" w:rsidP="00232619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b/>
          <w:sz w:val="24"/>
          <w:szCs w:val="24"/>
          <w:lang w:eastAsia="ar-SA"/>
        </w:rPr>
        <w:t>PODMIOTU UDOSTĘPNIAJĄCEGO ZASOBY</w:t>
      </w:r>
    </w:p>
    <w:p w14:paraId="0FD89128" w14:textId="77777777" w:rsidR="00232619" w:rsidRPr="00A36038" w:rsidRDefault="00232619" w:rsidP="00232619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 w:hanging="54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0245544C" w14:textId="78D8DCE0" w:rsidR="00232619" w:rsidRPr="00A36038" w:rsidRDefault="00232619" w:rsidP="00232619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potrzeby postępowania o udzielenie zamówienia </w:t>
      </w:r>
      <w:r w:rsidRPr="00A3603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prowadzonego w trybie podstawowym z fakultatywnymi negocjacjami </w:t>
      </w:r>
      <w:r w:rsidRPr="00A3603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</w:t>
      </w:r>
      <w:r w:rsidR="0013641C" w:rsidRPr="00A36038">
        <w:rPr>
          <w:rFonts w:ascii="Arial Narrow" w:eastAsia="Times New Roman" w:hAnsi="Arial Narrow" w:cs="Arial"/>
          <w:sz w:val="24"/>
          <w:szCs w:val="24"/>
          <w:lang w:eastAsia="pl-PL"/>
        </w:rPr>
        <w:t>„</w:t>
      </w:r>
      <w:r w:rsidR="0033508E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DOSTAWA AMBULANSU RATUNKOWEGO TYPU </w:t>
      </w:r>
      <w:r w:rsidR="0013641C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C</w:t>
      </w:r>
      <w:r w:rsidR="0033508E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POWYŻEJ 3,5 TONY</w:t>
      </w:r>
      <w:r w:rsidR="0033508E" w:rsidRPr="00A3603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13641C" w:rsidRPr="00A36038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wraz z wyposażeniem” </w:t>
      </w:r>
      <w:r w:rsidRPr="00A3603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prowadzonego przez </w:t>
      </w:r>
      <w:r w:rsidR="0033508E" w:rsidRPr="00A3603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Samodzielny Publiczny Zakład Opieki Zdrowotnej  Stacja Pogotowia Ratunkowego w Gdańsku</w:t>
      </w:r>
    </w:p>
    <w:p w14:paraId="38BF93E5" w14:textId="77777777" w:rsidR="00232619" w:rsidRPr="00A36038" w:rsidRDefault="00232619" w:rsidP="00232619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14:paraId="28997915" w14:textId="77777777" w:rsidR="00232619" w:rsidRPr="00A36038" w:rsidRDefault="00232619" w:rsidP="00232619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składane na podstawie art. 125 ust. 5 ustawy </w:t>
      </w:r>
      <w:proofErr w:type="spellStart"/>
      <w:r w:rsidRPr="00A36038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</w:p>
    <w:p w14:paraId="22C6F0A6" w14:textId="41F57A55" w:rsidR="00232619" w:rsidRPr="00A36038" w:rsidRDefault="00232619" w:rsidP="00232619">
      <w:pPr>
        <w:numPr>
          <w:ilvl w:val="0"/>
          <w:numId w:val="54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nie podlegam wykluczeniu z postępowania o udzielenie zamówienia na podstawie art. 108 ust. 1 ustawy Prawo zamówień publicznych oraz art. 109 ust. 1 pkt </w:t>
      </w:r>
      <w:r w:rsidR="00E36B21" w:rsidRPr="00A36038">
        <w:rPr>
          <w:rFonts w:ascii="Arial Narrow" w:hAnsi="Arial Narrow" w:cs="Calibri"/>
        </w:rPr>
        <w:t xml:space="preserve">1, 2, 3 i 4 </w:t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>ustawy Prawo zamówień publicznych;</w:t>
      </w:r>
    </w:p>
    <w:p w14:paraId="450AD7DC" w14:textId="77777777" w:rsidR="00232619" w:rsidRPr="00A36038" w:rsidRDefault="00232619" w:rsidP="00232619">
      <w:pPr>
        <w:numPr>
          <w:ilvl w:val="0"/>
          <w:numId w:val="54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A36038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…………………………………………..…………………………………………...*</w:t>
      </w:r>
    </w:p>
    <w:p w14:paraId="4C07FEAB" w14:textId="77777777" w:rsidR="00232619" w:rsidRPr="00A36038" w:rsidRDefault="00232619" w:rsidP="00232619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69C1C79A" w14:textId="77777777" w:rsidR="00232619" w:rsidRPr="00A36038" w:rsidRDefault="00232619" w:rsidP="0023261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Ponadto, oświadczam, że nie podlegam wykluczeniu z w/w postępowania o udzielenie zamówienia na podstawie 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art. 7 ust. 1</w:t>
      </w:r>
      <w:r w:rsidRPr="00A3603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A3603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14:paraId="4A1344D9" w14:textId="77777777" w:rsidR="00232619" w:rsidRPr="00A36038" w:rsidRDefault="00232619" w:rsidP="00232619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604513DE" w14:textId="77777777" w:rsidR="00232619" w:rsidRPr="00A36038" w:rsidRDefault="00232619" w:rsidP="00232619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A36038">
        <w:rPr>
          <w:rFonts w:ascii="Arial Narrow" w:eastAsia="Times New Roman" w:hAnsi="Arial Narrow" w:cs="Arial"/>
          <w:i/>
          <w:sz w:val="24"/>
          <w:szCs w:val="24"/>
          <w:lang w:eastAsia="ar-SA"/>
        </w:rPr>
        <w:t>*niepotrzebne skreślić</w:t>
      </w:r>
    </w:p>
    <w:p w14:paraId="55182016" w14:textId="77777777" w:rsidR="00232619" w:rsidRPr="00A36038" w:rsidRDefault="00232619" w:rsidP="00232619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993D02D" w14:textId="77777777" w:rsidR="00232619" w:rsidRPr="00A36038" w:rsidRDefault="00232619" w:rsidP="00232619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A50BCBF" w14:textId="77777777" w:rsidR="00232619" w:rsidRPr="00A36038" w:rsidRDefault="00232619" w:rsidP="00232619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sz w:val="18"/>
          <w:szCs w:val="18"/>
          <w:lang w:eastAsia="ar-SA"/>
        </w:rPr>
      </w:pPr>
      <w:r w:rsidRPr="00A36038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podpis osoby uprawnionej  do reprezentacji podmiotu oddającego do dyspozycji Wykonawcy niezbędne zasoby</w:t>
      </w:r>
    </w:p>
    <w:p w14:paraId="26659D84" w14:textId="77777777" w:rsidR="00232619" w:rsidRPr="00A36038" w:rsidRDefault="00232619" w:rsidP="00232619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b/>
          <w:lang w:eastAsia="ar-SA"/>
        </w:rPr>
      </w:pPr>
    </w:p>
    <w:p w14:paraId="23589849" w14:textId="77777777" w:rsidR="00232619" w:rsidRPr="00A36038" w:rsidRDefault="00232619" w:rsidP="0023261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A36038">
        <w:rPr>
          <w:rFonts w:ascii="Arial Narrow" w:eastAsia="Times New Roman" w:hAnsi="Arial Narrow" w:cs="Arial"/>
          <w:lang w:eastAsia="ar-SA"/>
        </w:rPr>
        <w:br w:type="page"/>
      </w:r>
      <w:r w:rsidRPr="00A36038">
        <w:rPr>
          <w:rFonts w:ascii="Arial Narrow" w:eastAsia="Times New Roman" w:hAnsi="Arial Narrow" w:cs="Calibri"/>
          <w:lang w:eastAsia="ar-SA"/>
        </w:rPr>
        <w:lastRenderedPageBreak/>
        <w:t xml:space="preserve"> </w:t>
      </w:r>
      <w:r w:rsidRPr="00A36038">
        <w:rPr>
          <w:rFonts w:ascii="Arial Narrow" w:eastAsia="Times New Roman" w:hAnsi="Arial Narrow" w:cs="Calibri"/>
          <w:b/>
          <w:i/>
          <w:lang w:eastAsia="ar-SA"/>
        </w:rPr>
        <w:t xml:space="preserve"> </w:t>
      </w:r>
    </w:p>
    <w:p w14:paraId="18D6FF5D" w14:textId="77777777" w:rsidR="00232619" w:rsidRPr="00A36038" w:rsidRDefault="00232619" w:rsidP="0023261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A36038">
        <w:rPr>
          <w:rFonts w:ascii="Arial Narrow" w:eastAsia="Times New Roman" w:hAnsi="Arial Narrow" w:cs="Calibri"/>
          <w:b/>
          <w:i/>
          <w:lang w:eastAsia="ar-SA"/>
        </w:rPr>
        <w:t>Załącznik nr 3 do SWZ</w:t>
      </w:r>
    </w:p>
    <w:p w14:paraId="0B0F5A45" w14:textId="04EDC736" w:rsidR="00232619" w:rsidRPr="00A36038" w:rsidRDefault="0060660C" w:rsidP="00232619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A36038">
        <w:rPr>
          <w:rFonts w:ascii="Arial Narrow" w:eastAsia="Times New Roman" w:hAnsi="Arial Narrow" w:cs="Calibri"/>
          <w:b/>
          <w:lang w:eastAsia="ar-SA"/>
        </w:rPr>
        <w:t>Nr sprawy ZP/TP/04/2024</w:t>
      </w:r>
    </w:p>
    <w:p w14:paraId="6706C77B" w14:textId="1150FBCA" w:rsidR="00232619" w:rsidRPr="00A36038" w:rsidRDefault="00232619" w:rsidP="0023261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A360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 wp14:anchorId="5E72F52D" wp14:editId="47974579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4602FDDB" id="Łącznik prosty 1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" strokeweight=".26mm">
                <v:stroke joinstyle="miter" endcap="square"/>
              </v:line>
            </w:pict>
          </mc:Fallback>
        </mc:AlternateContent>
      </w:r>
      <w:r w:rsidRPr="00A36038">
        <w:rPr>
          <w:rFonts w:ascii="Arial Narrow" w:eastAsia="Times New Roman" w:hAnsi="Arial Narrow" w:cs="Arial"/>
          <w:b/>
          <w:lang w:eastAsia="ar-SA"/>
        </w:rPr>
        <w:t>Podmiot oddający</w:t>
      </w:r>
    </w:p>
    <w:p w14:paraId="0A1F9F4A" w14:textId="77777777" w:rsidR="00232619" w:rsidRPr="00A36038" w:rsidRDefault="00232619" w:rsidP="0023261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A36038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14:paraId="69E6B933" w14:textId="77777777" w:rsidR="0060660C" w:rsidRPr="00A36038" w:rsidRDefault="0060660C" w:rsidP="0023261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194AFD34" w14:textId="31000C5A" w:rsidR="00232619" w:rsidRPr="00A36038" w:rsidRDefault="00232619" w:rsidP="0023261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A3603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A3603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A36038">
        <w:rPr>
          <w:rFonts w:ascii="Arial Narrow" w:eastAsia="Times New Roman" w:hAnsi="Arial Narrow" w:cs="Arial"/>
          <w:i/>
          <w:lang w:eastAsia="ar-SA"/>
        </w:rPr>
        <w:t>)</w:t>
      </w:r>
    </w:p>
    <w:p w14:paraId="6CE07DC4" w14:textId="77777777" w:rsidR="00232619" w:rsidRPr="00A36038" w:rsidRDefault="00232619" w:rsidP="00232619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A36038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14:paraId="7B45CC26" w14:textId="535BD7EE" w:rsidR="00232619" w:rsidRPr="00A36038" w:rsidRDefault="00232619" w:rsidP="00232619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14:paraId="3FB5C910" w14:textId="77777777" w:rsidR="00232619" w:rsidRPr="00A36038" w:rsidRDefault="00232619" w:rsidP="00232619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A36038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14:paraId="3BEF3D02" w14:textId="77777777" w:rsidR="00232619" w:rsidRPr="00A36038" w:rsidRDefault="00232619" w:rsidP="00232619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UDOSTĘPNIAJĄCEGO/YCH ZASOBY </w:t>
      </w:r>
    </w:p>
    <w:p w14:paraId="64045987" w14:textId="77777777" w:rsidR="00232619" w:rsidRPr="00A36038" w:rsidRDefault="00232619" w:rsidP="002326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14:paraId="15EB8E26" w14:textId="13B810F7" w:rsidR="00232619" w:rsidRPr="00A36038" w:rsidRDefault="00232619" w:rsidP="00232619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Ja, </w:t>
      </w:r>
    </w:p>
    <w:p w14:paraId="08B9162F" w14:textId="77777777" w:rsidR="00232619" w:rsidRPr="00A36038" w:rsidRDefault="00232619" w:rsidP="00232619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 xml:space="preserve">             nazwa i adres podmiotu udostępniającego zasoby ( KRS/ </w:t>
      </w:r>
      <w:proofErr w:type="spellStart"/>
      <w:r w:rsidRPr="00A3603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CEiDG</w:t>
      </w:r>
      <w:proofErr w:type="spellEnd"/>
      <w:r w:rsidRPr="00A36038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A3603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NIP/PESEL)</w:t>
      </w:r>
    </w:p>
    <w:p w14:paraId="3F94BC67" w14:textId="77777777" w:rsidR="00232619" w:rsidRPr="00A36038" w:rsidRDefault="00232619" w:rsidP="00232619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14:paraId="480C7F27" w14:textId="77777777" w:rsidR="00232619" w:rsidRPr="00A36038" w:rsidRDefault="00232619" w:rsidP="00232619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zobowiązuję się </w:t>
      </w:r>
      <w:r w:rsidRPr="00A36038">
        <w:rPr>
          <w:rFonts w:ascii="Arial Narrow" w:eastAsia="Times New Roman" w:hAnsi="Arial Narrow" w:cs="Tahoma"/>
          <w:sz w:val="24"/>
          <w:szCs w:val="24"/>
          <w:lang w:eastAsia="pl-PL"/>
        </w:rPr>
        <w:t>do oddania do dyspozycji niezbędnych zasobów na rzecz:</w:t>
      </w:r>
    </w:p>
    <w:p w14:paraId="2D40E6D0" w14:textId="77777777" w:rsidR="0033508E" w:rsidRPr="00A36038" w:rsidRDefault="0033508E" w:rsidP="00232619">
      <w:pPr>
        <w:spacing w:after="0" w:line="36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450171F3" w14:textId="176F8B54" w:rsidR="00232619" w:rsidRPr="00A36038" w:rsidRDefault="00232619" w:rsidP="00232619">
      <w:pPr>
        <w:spacing w:after="0" w:line="36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A36038">
        <w:rPr>
          <w:rFonts w:ascii="Arial Narrow" w:eastAsia="Times New Roman" w:hAnsi="Arial Narrow" w:cs="Times New Roman"/>
          <w:i/>
          <w:lang w:eastAsia="pl-PL"/>
        </w:rPr>
        <w:t>nazwa i adres Wykonawcy/Wykonawców składającego/</w:t>
      </w:r>
      <w:proofErr w:type="spellStart"/>
      <w:r w:rsidRPr="00A36038">
        <w:rPr>
          <w:rFonts w:ascii="Arial Narrow" w:eastAsia="Times New Roman" w:hAnsi="Arial Narrow" w:cs="Times New Roman"/>
          <w:i/>
          <w:lang w:eastAsia="pl-PL"/>
        </w:rPr>
        <w:t>ych</w:t>
      </w:r>
      <w:proofErr w:type="spellEnd"/>
      <w:r w:rsidRPr="00A36038">
        <w:rPr>
          <w:rFonts w:ascii="Arial Narrow" w:eastAsia="Times New Roman" w:hAnsi="Arial Narrow" w:cs="Times New Roman"/>
          <w:i/>
          <w:lang w:eastAsia="pl-PL"/>
        </w:rPr>
        <w:t xml:space="preserve"> Ofertę</w:t>
      </w:r>
    </w:p>
    <w:p w14:paraId="637D4A12" w14:textId="433ED6AB" w:rsidR="00232619" w:rsidRPr="00A36038" w:rsidRDefault="00232619" w:rsidP="00232619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A36038">
        <w:rPr>
          <w:rFonts w:ascii="Arial Narrow" w:eastAsia="Times New Roman" w:hAnsi="Arial Narrow" w:cs="Times New Roman"/>
          <w:lang w:eastAsia="pl-PL"/>
        </w:rPr>
        <w:t xml:space="preserve">przy wykonaniu zamówienia </w:t>
      </w:r>
      <w:r w:rsidRPr="00A36038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prowadzonego w </w:t>
      </w:r>
      <w:bookmarkStart w:id="9" w:name="_Hlk5632379"/>
      <w:r w:rsidRPr="00A36038">
        <w:rPr>
          <w:rFonts w:ascii="Arial Narrow" w:eastAsia="Times New Roman" w:hAnsi="Arial Narrow" w:cs="Arial"/>
          <w:bCs/>
          <w:lang w:eastAsia="ar-SA"/>
        </w:rPr>
        <w:t xml:space="preserve">trybie podstawowym z fakultatywnymi negocjacjami </w:t>
      </w:r>
      <w:r w:rsidRPr="00A36038">
        <w:rPr>
          <w:rFonts w:ascii="Arial Narrow" w:eastAsia="Times New Roman" w:hAnsi="Arial Narrow" w:cs="Arial"/>
          <w:lang w:eastAsia="ar-SA"/>
        </w:rPr>
        <w:t xml:space="preserve">pn. </w:t>
      </w:r>
      <w:r w:rsidRPr="00A36038">
        <w:rPr>
          <w:rFonts w:ascii="Arial Narrow" w:eastAsia="Times New Roman" w:hAnsi="Arial Narrow" w:cs="Calibri"/>
          <w:b/>
          <w:bCs/>
          <w:lang w:eastAsia="ar-SA"/>
        </w:rPr>
        <w:t>„</w:t>
      </w:r>
      <w:r w:rsidR="0033508E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DOSTAWA AMBULANSU RATUNKOWEGO TYPU </w:t>
      </w:r>
      <w:r w:rsidR="00E36B21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>C</w:t>
      </w:r>
      <w:r w:rsidR="0033508E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POWYŻEJ 3,5 TONY</w:t>
      </w:r>
      <w:r w:rsidR="0013641C" w:rsidRPr="00A3603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="0013641C" w:rsidRPr="00A36038">
        <w:rPr>
          <w:rFonts w:ascii="Arial Narrow" w:eastAsia="Times New Roman" w:hAnsi="Arial Narrow" w:cs="Calibri"/>
          <w:b/>
          <w:sz w:val="24"/>
          <w:szCs w:val="24"/>
          <w:lang w:eastAsia="pl-PL"/>
        </w:rPr>
        <w:t>wraz z wyposażeniem</w:t>
      </w:r>
      <w:r w:rsidRPr="00A36038">
        <w:rPr>
          <w:rFonts w:ascii="Arial Narrow" w:eastAsia="Times New Roman" w:hAnsi="Arial Narrow" w:cs="Calibri"/>
          <w:b/>
          <w:bCs/>
          <w:lang w:eastAsia="ar-SA"/>
        </w:rPr>
        <w:t>”</w:t>
      </w:r>
    </w:p>
    <w:p w14:paraId="588F89BA" w14:textId="77777777" w:rsidR="00232619" w:rsidRPr="00A36038" w:rsidRDefault="00232619" w:rsidP="00232619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bookmarkEnd w:id="9"/>
    <w:p w14:paraId="15A381B6" w14:textId="77777777" w:rsidR="00232619" w:rsidRPr="00A36038" w:rsidRDefault="00232619" w:rsidP="00232619">
      <w:pPr>
        <w:numPr>
          <w:ilvl w:val="3"/>
          <w:numId w:val="5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28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>Zakres dostępnych wykonawcy zasobów podmiotu udostępniającego zasoby</w:t>
      </w:r>
      <w:r w:rsidRPr="00A3603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3CB3CE20" w14:textId="7E2122DC" w:rsidR="00232619" w:rsidRPr="00A36038" w:rsidRDefault="00232619" w:rsidP="00232619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</w:t>
      </w:r>
    </w:p>
    <w:p w14:paraId="58F78581" w14:textId="77777777" w:rsidR="00232619" w:rsidRPr="00A36038" w:rsidRDefault="00232619" w:rsidP="00232619">
      <w:pPr>
        <w:numPr>
          <w:ilvl w:val="3"/>
          <w:numId w:val="5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>Sposób i okres udostępnienia wykonawcy i wykorzystania przez niego zasobów podmiotu udostępniającego te zasoby przy wykonywaniu zamówienia</w:t>
      </w:r>
      <w:r w:rsidRPr="00A3603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2AC98493" w14:textId="016F66EB" w:rsidR="00232619" w:rsidRPr="00A36038" w:rsidRDefault="00232619" w:rsidP="002326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</w:t>
      </w:r>
    </w:p>
    <w:p w14:paraId="0FEFC5A9" w14:textId="728BD425" w:rsidR="00232619" w:rsidRPr="00A36038" w:rsidRDefault="00232619" w:rsidP="00232619">
      <w:pPr>
        <w:numPr>
          <w:ilvl w:val="3"/>
          <w:numId w:val="5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A117D4"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>przedmiot zamówienia</w:t>
      </w:r>
      <w:r w:rsidRPr="00A36038">
        <w:rPr>
          <w:rFonts w:ascii="Arial Narrow" w:eastAsia="Times New Roman" w:hAnsi="Arial Narrow" w:cs="Times New Roman"/>
          <w:sz w:val="24"/>
          <w:szCs w:val="24"/>
          <w:lang w:eastAsia="ar-SA"/>
        </w:rPr>
        <w:t>, których wskazane zdolności dotyczą</w:t>
      </w:r>
      <w:r w:rsidRPr="00A3603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7C7E9817" w14:textId="157FC9AF" w:rsidR="00232619" w:rsidRPr="00A36038" w:rsidRDefault="00232619" w:rsidP="00232619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eastAsia="Times New Roman" w:hAnsi="Arial Narrow" w:cs="Verdana"/>
          <w:sz w:val="20"/>
          <w:szCs w:val="20"/>
          <w:lang w:eastAsia="pl-PL"/>
        </w:rPr>
      </w:pPr>
      <w:r w:rsidRPr="00A36038">
        <w:rPr>
          <w:rFonts w:ascii="Arial Narrow" w:eastAsia="Times New Roman" w:hAnsi="Arial Narrow" w:cs="Verdana"/>
          <w:sz w:val="20"/>
          <w:szCs w:val="20"/>
          <w:lang w:eastAsia="pl-PL"/>
        </w:rPr>
        <w:t>______________________________________________________________________________________________</w:t>
      </w:r>
    </w:p>
    <w:p w14:paraId="1F9DB74C" w14:textId="77777777" w:rsidR="00232619" w:rsidRPr="00A36038" w:rsidRDefault="00232619" w:rsidP="00232619">
      <w:pPr>
        <w:tabs>
          <w:tab w:val="num" w:pos="2880"/>
        </w:tabs>
        <w:autoSpaceDE w:val="0"/>
        <w:autoSpaceDN w:val="0"/>
        <w:adjustRightInd w:val="0"/>
        <w:spacing w:after="0" w:line="360" w:lineRule="auto"/>
        <w:ind w:left="426"/>
        <w:rPr>
          <w:rFonts w:ascii="Arial Narrow" w:eastAsia="Times New Roman" w:hAnsi="Arial Narrow" w:cs="Times New Roman"/>
          <w:lang w:eastAsia="pl-PL"/>
        </w:rPr>
      </w:pPr>
    </w:p>
    <w:p w14:paraId="56013B6F" w14:textId="77777777" w:rsidR="00232619" w:rsidRPr="00232619" w:rsidRDefault="00232619" w:rsidP="00232619">
      <w:pPr>
        <w:suppressAutoHyphens/>
        <w:spacing w:after="0" w:line="240" w:lineRule="auto"/>
        <w:ind w:left="5245" w:hanging="142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  <w:r w:rsidRPr="00A36038">
        <w:rPr>
          <w:rFonts w:ascii="Arial Narrow" w:eastAsia="Times New Roman" w:hAnsi="Arial Narrow" w:cs="Times New Roman"/>
          <w:sz w:val="18"/>
          <w:szCs w:val="18"/>
          <w:lang w:eastAsia="ar-SA"/>
        </w:rPr>
        <w:t>podpis osoby uprawnionej  do reprezentacji podmiotu oddającego do dyspozycji Wykonawcy niezbędne zasoby</w:t>
      </w:r>
    </w:p>
    <w:p w14:paraId="0851F4C2" w14:textId="77777777" w:rsidR="00232619" w:rsidRPr="00232619" w:rsidRDefault="00232619" w:rsidP="00232619">
      <w:pPr>
        <w:keepNext/>
        <w:tabs>
          <w:tab w:val="left" w:pos="6300"/>
        </w:tabs>
        <w:suppressAutoHyphens/>
        <w:spacing w:before="240" w:after="60" w:line="276" w:lineRule="auto"/>
        <w:ind w:right="1"/>
        <w:jc w:val="right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14:paraId="4B2776D7" w14:textId="3FDD91A6" w:rsidR="00232619" w:rsidRPr="00232619" w:rsidRDefault="00232619" w:rsidP="00232619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sectPr w:rsidR="00232619" w:rsidRPr="00232619" w:rsidSect="007F416B">
      <w:footerReference w:type="default" r:id="rId8"/>
      <w:pgSz w:w="11905" w:h="16837" w:code="9"/>
      <w:pgMar w:top="1417" w:right="1417" w:bottom="1417" w:left="1417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5E54" w14:textId="77777777" w:rsidR="003A7A11" w:rsidRDefault="003A7A11" w:rsidP="00F47D04">
      <w:pPr>
        <w:spacing w:after="0" w:line="240" w:lineRule="auto"/>
      </w:pPr>
      <w:r>
        <w:separator/>
      </w:r>
    </w:p>
  </w:endnote>
  <w:endnote w:type="continuationSeparator" w:id="0">
    <w:p w14:paraId="33BDF1CF" w14:textId="77777777" w:rsidR="003A7A11" w:rsidRDefault="003A7A11" w:rsidP="00F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5F3" w14:textId="11D7D13D" w:rsidR="00972D65" w:rsidRPr="00322D2F" w:rsidRDefault="00972D65" w:rsidP="005C2597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bCs/>
        <w:i/>
        <w:iCs/>
        <w:sz w:val="20"/>
        <w:lang w:val="pl-PL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AE5129">
      <w:rPr>
        <w:rFonts w:ascii="Arial Narrow" w:hAnsi="Arial Narrow" w:cs="Calibri"/>
        <w:bCs/>
        <w:i/>
        <w:iCs/>
      </w:rPr>
      <w:t>ZP/PN/0</w:t>
    </w:r>
    <w:r>
      <w:rPr>
        <w:rFonts w:ascii="Arial Narrow" w:hAnsi="Arial Narrow" w:cs="Calibri"/>
        <w:bCs/>
        <w:i/>
        <w:iCs/>
      </w:rPr>
      <w:t>4</w:t>
    </w:r>
    <w:r w:rsidRPr="00AE5129">
      <w:rPr>
        <w:rFonts w:ascii="Arial Narrow" w:hAnsi="Arial Narrow" w:cs="Calibri"/>
        <w:bCs/>
        <w:i/>
        <w:iCs/>
      </w:rPr>
      <w:t>/2024</w:t>
    </w:r>
  </w:p>
  <w:p w14:paraId="3C4063FE" w14:textId="77777777" w:rsidR="00972D65" w:rsidRPr="001A4AEB" w:rsidRDefault="00972D65" w:rsidP="005C2597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B331A0">
      <w:rPr>
        <w:rFonts w:ascii="Arial Narrow" w:hAnsi="Arial Narrow" w:cs="Calibri Light"/>
        <w:i/>
        <w:noProof/>
        <w:sz w:val="20"/>
      </w:rPr>
      <w:t>6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B331A0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</w:p>
  <w:p w14:paraId="0D48E383" w14:textId="77777777" w:rsidR="00972D65" w:rsidRPr="00CE47D8" w:rsidRDefault="00972D65" w:rsidP="005C2597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14:paraId="404CE312" w14:textId="77777777" w:rsidR="00972D65" w:rsidRPr="00CE47D8" w:rsidRDefault="00972D65" w:rsidP="005C2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E243" w14:textId="77777777" w:rsidR="003A7A11" w:rsidRDefault="003A7A11" w:rsidP="00F47D04">
      <w:pPr>
        <w:spacing w:after="0" w:line="240" w:lineRule="auto"/>
      </w:pPr>
      <w:r>
        <w:separator/>
      </w:r>
    </w:p>
  </w:footnote>
  <w:footnote w:type="continuationSeparator" w:id="0">
    <w:p w14:paraId="2215FC46" w14:textId="77777777" w:rsidR="003A7A11" w:rsidRDefault="003A7A11" w:rsidP="00F47D04">
      <w:pPr>
        <w:spacing w:after="0" w:line="240" w:lineRule="auto"/>
      </w:pPr>
      <w:r>
        <w:continuationSeparator/>
      </w:r>
    </w:p>
  </w:footnote>
  <w:footnote w:id="1">
    <w:p w14:paraId="09A1AE2F" w14:textId="77777777" w:rsidR="00972D65" w:rsidRPr="0033551F" w:rsidRDefault="00972D65" w:rsidP="00600C4F">
      <w:pPr>
        <w:pStyle w:val="Tekstprzypisudolnego"/>
        <w:spacing w:line="200" w:lineRule="exact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1AA405DC" w14:textId="77777777" w:rsidR="00972D65" w:rsidRPr="00464551" w:rsidRDefault="00972D65" w:rsidP="00F47D04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14:paraId="21819906" w14:textId="77777777" w:rsidR="00972D65" w:rsidRPr="0033551F" w:rsidRDefault="00972D65" w:rsidP="00F47D04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03D83554" w14:textId="77777777" w:rsidR="00972D65" w:rsidRPr="0033551F" w:rsidRDefault="00972D65" w:rsidP="00F47D0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DF346288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AE4587"/>
    <w:multiLevelType w:val="multilevel"/>
    <w:tmpl w:val="FEBE7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b w:val="0"/>
        <w:sz w:val="23"/>
      </w:rPr>
    </w:lvl>
  </w:abstractNum>
  <w:abstractNum w:abstractNumId="4" w15:restartNumberingAfterBreak="0">
    <w:nsid w:val="04DC090D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D29C6"/>
    <w:multiLevelType w:val="multilevel"/>
    <w:tmpl w:val="414C5AD8"/>
    <w:name w:val="WW8Num2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E6207C"/>
    <w:multiLevelType w:val="hybridMultilevel"/>
    <w:tmpl w:val="EC3EBFE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121EB"/>
    <w:multiLevelType w:val="multilevel"/>
    <w:tmpl w:val="948435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60"/>
      </w:pPr>
      <w:rPr>
        <w:rFonts w:ascii="Courier" w:eastAsia="Courier" w:hAnsi="Courier" w:cs="Courier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12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2F425FB4"/>
    <w:lvl w:ilvl="0" w:tplc="02B29EF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9D4F12"/>
    <w:multiLevelType w:val="hybridMultilevel"/>
    <w:tmpl w:val="EB0CA84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61CEB704">
      <w:start w:val="1"/>
      <w:numFmt w:val="lowerLetter"/>
      <w:lvlText w:val="%5)"/>
      <w:lvlJc w:val="left"/>
      <w:pPr>
        <w:ind w:left="2486" w:hanging="360"/>
      </w:pPr>
      <w:rPr>
        <w:rFonts w:ascii="Arial" w:hAnsi="Arial" w:cs="Arial"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4211E8"/>
    <w:multiLevelType w:val="hybridMultilevel"/>
    <w:tmpl w:val="28EC68B0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F1A5312">
      <w:start w:val="1"/>
      <w:numFmt w:val="lowerLetter"/>
      <w:lvlText w:val="%4)"/>
      <w:lvlJc w:val="left"/>
      <w:pPr>
        <w:ind w:left="3240" w:hanging="360"/>
      </w:pPr>
      <w:rPr>
        <w:rFonts w:ascii="Arial Narrow" w:eastAsia="Times New Roman" w:hAnsi="Arial Narrow" w:cs="Calibri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250A51"/>
    <w:multiLevelType w:val="hybridMultilevel"/>
    <w:tmpl w:val="155CC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28167C5E"/>
    <w:multiLevelType w:val="multilevel"/>
    <w:tmpl w:val="116A7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ED40C8"/>
    <w:multiLevelType w:val="multilevel"/>
    <w:tmpl w:val="CA8ABDD6"/>
    <w:name w:val="WW8Num2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330638AE"/>
    <w:multiLevelType w:val="hybridMultilevel"/>
    <w:tmpl w:val="358A7D0E"/>
    <w:lvl w:ilvl="0" w:tplc="186A033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57050F6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B900ECD"/>
    <w:multiLevelType w:val="hybridMultilevel"/>
    <w:tmpl w:val="0E8458D6"/>
    <w:lvl w:ilvl="0" w:tplc="6F50E6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F510B"/>
    <w:multiLevelType w:val="multilevel"/>
    <w:tmpl w:val="94864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5B911A6C"/>
    <w:multiLevelType w:val="hybridMultilevel"/>
    <w:tmpl w:val="B92E899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535FE"/>
    <w:multiLevelType w:val="hybridMultilevel"/>
    <w:tmpl w:val="AC305B66"/>
    <w:lvl w:ilvl="0" w:tplc="CCC8B300">
      <w:start w:val="9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6D77398F"/>
    <w:multiLevelType w:val="hybridMultilevel"/>
    <w:tmpl w:val="5476CA0E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8EBA0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9020B"/>
    <w:multiLevelType w:val="hybridMultilevel"/>
    <w:tmpl w:val="17A0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8954C1"/>
    <w:multiLevelType w:val="multilevel"/>
    <w:tmpl w:val="EFFE7076"/>
    <w:name w:val="WW8Num24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7"/>
  </w:num>
  <w:num w:numId="3">
    <w:abstractNumId w:val="44"/>
  </w:num>
  <w:num w:numId="4">
    <w:abstractNumId w:val="37"/>
  </w:num>
  <w:num w:numId="5">
    <w:abstractNumId w:val="46"/>
  </w:num>
  <w:num w:numId="6">
    <w:abstractNumId w:val="45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29"/>
  </w:num>
  <w:num w:numId="12">
    <w:abstractNumId w:val="41"/>
  </w:num>
  <w:num w:numId="13">
    <w:abstractNumId w:val="4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3"/>
  </w:num>
  <w:num w:numId="17">
    <w:abstractNumId w:val="52"/>
  </w:num>
  <w:num w:numId="18">
    <w:abstractNumId w:val="7"/>
  </w:num>
  <w:num w:numId="19">
    <w:abstractNumId w:val="26"/>
  </w:num>
  <w:num w:numId="20">
    <w:abstractNumId w:val="40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18"/>
  </w:num>
  <w:num w:numId="23">
    <w:abstractNumId w:val="27"/>
  </w:num>
  <w:num w:numId="24">
    <w:abstractNumId w:val="32"/>
  </w:num>
  <w:num w:numId="25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6">
    <w:abstractNumId w:val="30"/>
  </w:num>
  <w:num w:numId="27">
    <w:abstractNumId w:val="38"/>
  </w:num>
  <w:num w:numId="28">
    <w:abstractNumId w:val="36"/>
  </w:num>
  <w:num w:numId="29">
    <w:abstractNumId w:val="15"/>
  </w:num>
  <w:num w:numId="30">
    <w:abstractNumId w:val="1"/>
  </w:num>
  <w:num w:numId="31">
    <w:abstractNumId w:val="6"/>
  </w:num>
  <w:num w:numId="32">
    <w:abstractNumId w:val="4"/>
  </w:num>
  <w:num w:numId="33">
    <w:abstractNumId w:val="39"/>
  </w:num>
  <w:num w:numId="34">
    <w:abstractNumId w:val="35"/>
  </w:num>
  <w:num w:numId="35">
    <w:abstractNumId w:val="20"/>
  </w:num>
  <w:num w:numId="36">
    <w:abstractNumId w:val="23"/>
  </w:num>
  <w:num w:numId="37">
    <w:abstractNumId w:val="5"/>
  </w:num>
  <w:num w:numId="38">
    <w:abstractNumId w:val="50"/>
  </w:num>
  <w:num w:numId="39">
    <w:abstractNumId w:val="9"/>
  </w:num>
  <w:num w:numId="40">
    <w:abstractNumId w:val="3"/>
  </w:num>
  <w:num w:numId="41">
    <w:abstractNumId w:val="13"/>
  </w:num>
  <w:num w:numId="42">
    <w:abstractNumId w:val="25"/>
  </w:num>
  <w:num w:numId="43">
    <w:abstractNumId w:val="34"/>
  </w:num>
  <w:num w:numId="44">
    <w:abstractNumId w:val="42"/>
  </w:num>
  <w:num w:numId="45">
    <w:abstractNumId w:val="47"/>
  </w:num>
  <w:num w:numId="46">
    <w:abstractNumId w:val="16"/>
  </w:num>
  <w:num w:numId="47">
    <w:abstractNumId w:val="49"/>
  </w:num>
  <w:num w:numId="48">
    <w:abstractNumId w:val="43"/>
  </w:num>
  <w:num w:numId="49">
    <w:abstractNumId w:val="11"/>
  </w:num>
  <w:num w:numId="50">
    <w:abstractNumId w:val="10"/>
  </w:num>
  <w:num w:numId="51">
    <w:abstractNumId w:val="28"/>
  </w:num>
  <w:num w:numId="52">
    <w:abstractNumId w:val="22"/>
  </w:num>
  <w:num w:numId="53">
    <w:abstractNumId w:val="12"/>
  </w:num>
  <w:num w:numId="54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04"/>
    <w:rsid w:val="00037CF5"/>
    <w:rsid w:val="00055E0B"/>
    <w:rsid w:val="000731E0"/>
    <w:rsid w:val="000A23A5"/>
    <w:rsid w:val="000B3E81"/>
    <w:rsid w:val="000B5FDE"/>
    <w:rsid w:val="000F4762"/>
    <w:rsid w:val="001261CC"/>
    <w:rsid w:val="0013641C"/>
    <w:rsid w:val="0014040E"/>
    <w:rsid w:val="00160553"/>
    <w:rsid w:val="001735E4"/>
    <w:rsid w:val="001E03AA"/>
    <w:rsid w:val="002059DB"/>
    <w:rsid w:val="00215D4E"/>
    <w:rsid w:val="002163C4"/>
    <w:rsid w:val="00216FD8"/>
    <w:rsid w:val="002272EF"/>
    <w:rsid w:val="00232619"/>
    <w:rsid w:val="002360F9"/>
    <w:rsid w:val="00246774"/>
    <w:rsid w:val="00263D86"/>
    <w:rsid w:val="00275163"/>
    <w:rsid w:val="00276B9F"/>
    <w:rsid w:val="00277ED5"/>
    <w:rsid w:val="002823D4"/>
    <w:rsid w:val="00293143"/>
    <w:rsid w:val="002A6F7A"/>
    <w:rsid w:val="002C1259"/>
    <w:rsid w:val="002C60CE"/>
    <w:rsid w:val="002F6F81"/>
    <w:rsid w:val="00301996"/>
    <w:rsid w:val="00315852"/>
    <w:rsid w:val="00322D2F"/>
    <w:rsid w:val="0032331A"/>
    <w:rsid w:val="00332D30"/>
    <w:rsid w:val="0033508E"/>
    <w:rsid w:val="00367F71"/>
    <w:rsid w:val="003808CB"/>
    <w:rsid w:val="003816AC"/>
    <w:rsid w:val="0038484B"/>
    <w:rsid w:val="003A23D0"/>
    <w:rsid w:val="003A7A11"/>
    <w:rsid w:val="003C5317"/>
    <w:rsid w:val="003D4E63"/>
    <w:rsid w:val="003F3B9A"/>
    <w:rsid w:val="00413E69"/>
    <w:rsid w:val="00455A1C"/>
    <w:rsid w:val="004561C4"/>
    <w:rsid w:val="00460948"/>
    <w:rsid w:val="00503C90"/>
    <w:rsid w:val="0053166B"/>
    <w:rsid w:val="00562CD0"/>
    <w:rsid w:val="005736DD"/>
    <w:rsid w:val="005A43CF"/>
    <w:rsid w:val="005C2597"/>
    <w:rsid w:val="005D454C"/>
    <w:rsid w:val="005E0414"/>
    <w:rsid w:val="00600C4F"/>
    <w:rsid w:val="0060660C"/>
    <w:rsid w:val="00612AF5"/>
    <w:rsid w:val="006306BD"/>
    <w:rsid w:val="00630F7F"/>
    <w:rsid w:val="0063707E"/>
    <w:rsid w:val="00640526"/>
    <w:rsid w:val="00642661"/>
    <w:rsid w:val="00643B15"/>
    <w:rsid w:val="0064508C"/>
    <w:rsid w:val="00684CCC"/>
    <w:rsid w:val="006A1F44"/>
    <w:rsid w:val="006F0EF8"/>
    <w:rsid w:val="00745DFF"/>
    <w:rsid w:val="00765044"/>
    <w:rsid w:val="0076719B"/>
    <w:rsid w:val="0077202A"/>
    <w:rsid w:val="00775C4B"/>
    <w:rsid w:val="00777C41"/>
    <w:rsid w:val="0079109A"/>
    <w:rsid w:val="00792609"/>
    <w:rsid w:val="007B64AA"/>
    <w:rsid w:val="007C50AB"/>
    <w:rsid w:val="007D31DC"/>
    <w:rsid w:val="007E493E"/>
    <w:rsid w:val="007F416B"/>
    <w:rsid w:val="008240BC"/>
    <w:rsid w:val="00845BEB"/>
    <w:rsid w:val="008F0F74"/>
    <w:rsid w:val="00905F9D"/>
    <w:rsid w:val="00927FD0"/>
    <w:rsid w:val="00947F98"/>
    <w:rsid w:val="0095185D"/>
    <w:rsid w:val="00963C70"/>
    <w:rsid w:val="0096680F"/>
    <w:rsid w:val="00970D37"/>
    <w:rsid w:val="00972D65"/>
    <w:rsid w:val="009E15B8"/>
    <w:rsid w:val="009E5C61"/>
    <w:rsid w:val="009F383C"/>
    <w:rsid w:val="00A117D4"/>
    <w:rsid w:val="00A311F3"/>
    <w:rsid w:val="00A352A2"/>
    <w:rsid w:val="00A36038"/>
    <w:rsid w:val="00A4321B"/>
    <w:rsid w:val="00A4364F"/>
    <w:rsid w:val="00A63F97"/>
    <w:rsid w:val="00A94D7E"/>
    <w:rsid w:val="00AB3DDE"/>
    <w:rsid w:val="00AC3E78"/>
    <w:rsid w:val="00AE5129"/>
    <w:rsid w:val="00B331A0"/>
    <w:rsid w:val="00B42E6E"/>
    <w:rsid w:val="00B44466"/>
    <w:rsid w:val="00BA6B56"/>
    <w:rsid w:val="00BB56E5"/>
    <w:rsid w:val="00BC070B"/>
    <w:rsid w:val="00BC29F1"/>
    <w:rsid w:val="00BC3343"/>
    <w:rsid w:val="00BC7282"/>
    <w:rsid w:val="00BD6844"/>
    <w:rsid w:val="00BE5F6F"/>
    <w:rsid w:val="00BF4A01"/>
    <w:rsid w:val="00BF7614"/>
    <w:rsid w:val="00C20101"/>
    <w:rsid w:val="00C22D82"/>
    <w:rsid w:val="00C251C4"/>
    <w:rsid w:val="00C43AC5"/>
    <w:rsid w:val="00C45A02"/>
    <w:rsid w:val="00C600CD"/>
    <w:rsid w:val="00C601DA"/>
    <w:rsid w:val="00C91D3A"/>
    <w:rsid w:val="00CA327E"/>
    <w:rsid w:val="00CC08E5"/>
    <w:rsid w:val="00CC15BE"/>
    <w:rsid w:val="00CE7255"/>
    <w:rsid w:val="00CF31F4"/>
    <w:rsid w:val="00D11098"/>
    <w:rsid w:val="00D11989"/>
    <w:rsid w:val="00D255E1"/>
    <w:rsid w:val="00D73A8F"/>
    <w:rsid w:val="00D83387"/>
    <w:rsid w:val="00D83513"/>
    <w:rsid w:val="00D87925"/>
    <w:rsid w:val="00D92E44"/>
    <w:rsid w:val="00D95ACA"/>
    <w:rsid w:val="00DC0A62"/>
    <w:rsid w:val="00DE22EF"/>
    <w:rsid w:val="00E14A59"/>
    <w:rsid w:val="00E329E0"/>
    <w:rsid w:val="00E3471C"/>
    <w:rsid w:val="00E36B21"/>
    <w:rsid w:val="00E7324B"/>
    <w:rsid w:val="00E93DA1"/>
    <w:rsid w:val="00E97AAB"/>
    <w:rsid w:val="00EA25AF"/>
    <w:rsid w:val="00EA5398"/>
    <w:rsid w:val="00EC4123"/>
    <w:rsid w:val="00EC75C3"/>
    <w:rsid w:val="00EF1DCD"/>
    <w:rsid w:val="00F037E9"/>
    <w:rsid w:val="00F05F15"/>
    <w:rsid w:val="00F22F11"/>
    <w:rsid w:val="00F40946"/>
    <w:rsid w:val="00F43B19"/>
    <w:rsid w:val="00F47D04"/>
    <w:rsid w:val="00F57078"/>
    <w:rsid w:val="00F6642C"/>
    <w:rsid w:val="00F929A4"/>
    <w:rsid w:val="00F9710E"/>
    <w:rsid w:val="00FB18E2"/>
    <w:rsid w:val="00FB47C1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46ED"/>
  <w15:chartTrackingRefBased/>
  <w15:docId w15:val="{59A189B5-B3AB-4850-9E49-82DF4A7F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D86"/>
  </w:style>
  <w:style w:type="paragraph" w:styleId="Nagwek1">
    <w:name w:val="heading 1"/>
    <w:basedOn w:val="Normalny"/>
    <w:next w:val="Normalny"/>
    <w:link w:val="Nagwek1Znak"/>
    <w:qFormat/>
    <w:rsid w:val="00F47D0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47D04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7D0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D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47D0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47D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47D04"/>
  </w:style>
  <w:style w:type="character" w:customStyle="1" w:styleId="WW8Num1z1">
    <w:name w:val="WW8Num1z1"/>
    <w:rsid w:val="00F47D04"/>
    <w:rPr>
      <w:rFonts w:ascii="Symbol" w:hAnsi="Symbol"/>
    </w:rPr>
  </w:style>
  <w:style w:type="character" w:customStyle="1" w:styleId="WW8Num2z0">
    <w:name w:val="WW8Num2z0"/>
    <w:rsid w:val="00F47D04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47D04"/>
    <w:rPr>
      <w:rFonts w:ascii="Courier New" w:hAnsi="Courier New" w:cs="Courier New"/>
    </w:rPr>
  </w:style>
  <w:style w:type="character" w:customStyle="1" w:styleId="WW8Num2z2">
    <w:name w:val="WW8Num2z2"/>
    <w:rsid w:val="00F47D04"/>
    <w:rPr>
      <w:rFonts w:ascii="Wingdings" w:hAnsi="Wingdings"/>
    </w:rPr>
  </w:style>
  <w:style w:type="character" w:customStyle="1" w:styleId="WW8Num2z3">
    <w:name w:val="WW8Num2z3"/>
    <w:rsid w:val="00F47D04"/>
    <w:rPr>
      <w:rFonts w:ascii="Symbol" w:hAnsi="Symbol"/>
    </w:rPr>
  </w:style>
  <w:style w:type="character" w:customStyle="1" w:styleId="WW8Num3z0">
    <w:name w:val="WW8Num3z0"/>
    <w:rsid w:val="00F47D04"/>
    <w:rPr>
      <w:rFonts w:ascii="Symbol" w:hAnsi="Symbol"/>
    </w:rPr>
  </w:style>
  <w:style w:type="character" w:customStyle="1" w:styleId="WW8Num3z1">
    <w:name w:val="WW8Num3z1"/>
    <w:rsid w:val="00F47D04"/>
    <w:rPr>
      <w:rFonts w:ascii="Courier New" w:hAnsi="Courier New" w:cs="Courier New"/>
    </w:rPr>
  </w:style>
  <w:style w:type="character" w:customStyle="1" w:styleId="WW8Num3z2">
    <w:name w:val="WW8Num3z2"/>
    <w:rsid w:val="00F47D04"/>
    <w:rPr>
      <w:rFonts w:ascii="Wingdings" w:hAnsi="Wingdings"/>
    </w:rPr>
  </w:style>
  <w:style w:type="character" w:customStyle="1" w:styleId="WW8Num9z0">
    <w:name w:val="WW8Num9z0"/>
    <w:rsid w:val="00F47D04"/>
    <w:rPr>
      <w:rFonts w:ascii="Symbol" w:hAnsi="Symbol"/>
    </w:rPr>
  </w:style>
  <w:style w:type="character" w:customStyle="1" w:styleId="WW8Num9z1">
    <w:name w:val="WW8Num9z1"/>
    <w:rsid w:val="00F47D04"/>
    <w:rPr>
      <w:rFonts w:ascii="Courier New" w:hAnsi="Courier New" w:cs="Courier New"/>
    </w:rPr>
  </w:style>
  <w:style w:type="character" w:customStyle="1" w:styleId="WW8Num9z2">
    <w:name w:val="WW8Num9z2"/>
    <w:rsid w:val="00F47D04"/>
    <w:rPr>
      <w:rFonts w:ascii="Wingdings" w:hAnsi="Wingdings"/>
    </w:rPr>
  </w:style>
  <w:style w:type="character" w:customStyle="1" w:styleId="WW8Num10z0">
    <w:name w:val="WW8Num10z0"/>
    <w:rsid w:val="00F47D04"/>
    <w:rPr>
      <w:rFonts w:ascii="Symbol" w:hAnsi="Symbol"/>
    </w:rPr>
  </w:style>
  <w:style w:type="character" w:customStyle="1" w:styleId="WW8Num10z1">
    <w:name w:val="WW8Num10z1"/>
    <w:rsid w:val="00F47D04"/>
    <w:rPr>
      <w:rFonts w:ascii="Courier New" w:hAnsi="Courier New" w:cs="Courier New"/>
    </w:rPr>
  </w:style>
  <w:style w:type="character" w:customStyle="1" w:styleId="WW8Num10z2">
    <w:name w:val="WW8Num10z2"/>
    <w:rsid w:val="00F47D04"/>
    <w:rPr>
      <w:rFonts w:ascii="Wingdings" w:hAnsi="Wingdings"/>
    </w:rPr>
  </w:style>
  <w:style w:type="character" w:customStyle="1" w:styleId="WW8Num12z0">
    <w:name w:val="WW8Num12z0"/>
    <w:rsid w:val="00F47D04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F47D04"/>
    <w:rPr>
      <w:rFonts w:ascii="Courier New" w:hAnsi="Courier New" w:cs="Courier New"/>
    </w:rPr>
  </w:style>
  <w:style w:type="character" w:customStyle="1" w:styleId="WW8Num12z2">
    <w:name w:val="WW8Num12z2"/>
    <w:rsid w:val="00F47D04"/>
    <w:rPr>
      <w:rFonts w:ascii="Wingdings" w:hAnsi="Wingdings"/>
    </w:rPr>
  </w:style>
  <w:style w:type="character" w:customStyle="1" w:styleId="WW8Num12z3">
    <w:name w:val="WW8Num12z3"/>
    <w:rsid w:val="00F47D04"/>
    <w:rPr>
      <w:rFonts w:ascii="Symbol" w:hAnsi="Symbol"/>
    </w:rPr>
  </w:style>
  <w:style w:type="character" w:customStyle="1" w:styleId="WW8Num24z0">
    <w:name w:val="WW8Num24z0"/>
    <w:rsid w:val="00F47D04"/>
    <w:rPr>
      <w:rFonts w:ascii="Symbol" w:hAnsi="Symbol"/>
    </w:rPr>
  </w:style>
  <w:style w:type="character" w:customStyle="1" w:styleId="WW8Num26z0">
    <w:name w:val="WW8Num26z0"/>
    <w:rsid w:val="00F47D04"/>
    <w:rPr>
      <w:rFonts w:ascii="Symbol" w:hAnsi="Symbol"/>
    </w:rPr>
  </w:style>
  <w:style w:type="character" w:customStyle="1" w:styleId="Domylnaczcionkaakapitu1">
    <w:name w:val="Domyślna czcionka akapitu1"/>
    <w:rsid w:val="00F47D04"/>
  </w:style>
  <w:style w:type="character" w:styleId="Numerstrony">
    <w:name w:val="page number"/>
    <w:basedOn w:val="Domylnaczcionkaakapitu1"/>
    <w:rsid w:val="00F47D04"/>
  </w:style>
  <w:style w:type="character" w:customStyle="1" w:styleId="Symbolewypunktowania">
    <w:name w:val="Symbole wypunktowania"/>
    <w:rsid w:val="00F47D0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47D0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F47D04"/>
    <w:rPr>
      <w:rFonts w:cs="Tahoma"/>
    </w:rPr>
  </w:style>
  <w:style w:type="paragraph" w:customStyle="1" w:styleId="Podpis1">
    <w:name w:val="Podpis1"/>
    <w:basedOn w:val="Normalny"/>
    <w:rsid w:val="00F47D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47D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F47D0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47D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47D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47D0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47D04"/>
  </w:style>
  <w:style w:type="paragraph" w:styleId="Nagwek">
    <w:name w:val="header"/>
    <w:basedOn w:val="Normalny"/>
    <w:link w:val="NagwekZnak"/>
    <w:rsid w:val="00F47D04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F47D0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7D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F47D0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F47D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47D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7D04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47D04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F4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F47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47D04"/>
    <w:rPr>
      <w:color w:val="0000FF"/>
      <w:u w:val="single"/>
    </w:rPr>
  </w:style>
  <w:style w:type="character" w:customStyle="1" w:styleId="FontStyle20">
    <w:name w:val="Font Style20"/>
    <w:uiPriority w:val="99"/>
    <w:rsid w:val="00F47D04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F47D04"/>
    <w:rPr>
      <w:vertAlign w:val="superscript"/>
    </w:rPr>
  </w:style>
  <w:style w:type="paragraph" w:styleId="Lista2">
    <w:name w:val="List 2"/>
    <w:basedOn w:val="Normalny"/>
    <w:rsid w:val="00F47D04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F47D04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F47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7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F47D04"/>
    <w:pPr>
      <w:numPr>
        <w:numId w:val="15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F47D04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F47D04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F47D04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F47D04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F47D04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F47D04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F47D04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F47D04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F47D04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F47D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47D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7D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F47D04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F47D04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F47D04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F47D04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F47D04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F47D04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F47D0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F47D04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F47D04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47D04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F47D04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7D04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F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F47D04"/>
    <w:rPr>
      <w:vertAlign w:val="superscript"/>
    </w:rPr>
  </w:style>
  <w:style w:type="paragraph" w:styleId="Poprawka">
    <w:name w:val="Revision"/>
    <w:hidden/>
    <w:uiPriority w:val="99"/>
    <w:semiHidden/>
    <w:rsid w:val="00F4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F47D04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F47D04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F47D04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F47D04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F47D04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F47D04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F47D04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F47D0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F47D04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F4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F47D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F47D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7D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F47D0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F47D0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7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F4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47D04"/>
    <w:rPr>
      <w:b/>
      <w:i/>
      <w:spacing w:val="0"/>
    </w:rPr>
  </w:style>
  <w:style w:type="paragraph" w:customStyle="1" w:styleId="Tiret0">
    <w:name w:val="Tiret 0"/>
    <w:basedOn w:val="Normalny"/>
    <w:rsid w:val="00F47D04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7D04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47D04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47D04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47D04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47D04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F47D0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F47D04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F47D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7D04"/>
    <w:pPr>
      <w:widowControl w:val="0"/>
      <w:suppressLineNumbers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38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163C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0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CD5A-B236-4711-B129-51710A9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9131D5B.dotm</Template>
  <TotalTime>1</TotalTime>
  <Pages>7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Dorota Tuźnik</cp:lastModifiedBy>
  <cp:revision>3</cp:revision>
  <cp:lastPrinted>2024-05-20T13:24:00Z</cp:lastPrinted>
  <dcterms:created xsi:type="dcterms:W3CDTF">2024-05-20T13:25:00Z</dcterms:created>
  <dcterms:modified xsi:type="dcterms:W3CDTF">2024-05-20T13:26:00Z</dcterms:modified>
</cp:coreProperties>
</file>