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A2A89" w14:textId="15228892" w:rsidR="006C354A" w:rsidRPr="00936843" w:rsidRDefault="006C354A" w:rsidP="006C354A">
      <w:pPr>
        <w:pStyle w:val="Tekstpodstawowy"/>
        <w:rPr>
          <w:rFonts w:ascii="Tahoma" w:hAnsi="Tahoma" w:cs="Tahoma"/>
          <w:sz w:val="20"/>
          <w:szCs w:val="20"/>
          <w:lang w:val="pl-PL"/>
        </w:rPr>
      </w:pPr>
      <w:r w:rsidRPr="00936843">
        <w:rPr>
          <w:rFonts w:ascii="Tahoma" w:hAnsi="Tahoma" w:cs="Tahoma"/>
          <w:sz w:val="20"/>
          <w:szCs w:val="20"/>
        </w:rPr>
        <w:t>DAZ-ZP.272</w:t>
      </w:r>
      <w:r w:rsidR="0007681E">
        <w:rPr>
          <w:rFonts w:ascii="Tahoma" w:hAnsi="Tahoma" w:cs="Tahoma"/>
          <w:sz w:val="20"/>
          <w:szCs w:val="20"/>
          <w:lang w:val="pl-PL"/>
        </w:rPr>
        <w:t>.2.</w:t>
      </w:r>
      <w:r w:rsidRPr="00936843">
        <w:rPr>
          <w:rFonts w:ascii="Tahoma" w:hAnsi="Tahoma" w:cs="Tahoma"/>
          <w:sz w:val="20"/>
          <w:szCs w:val="20"/>
        </w:rPr>
        <w:t>201</w:t>
      </w:r>
      <w:r w:rsidR="007B6E87" w:rsidRPr="00936843">
        <w:rPr>
          <w:rFonts w:ascii="Tahoma" w:hAnsi="Tahoma" w:cs="Tahoma"/>
          <w:sz w:val="20"/>
          <w:szCs w:val="20"/>
          <w:lang w:val="pl-PL"/>
        </w:rPr>
        <w:t>9</w:t>
      </w:r>
    </w:p>
    <w:p w14:paraId="060E7FDF" w14:textId="20AB3952" w:rsidR="006C354A" w:rsidRPr="00936843" w:rsidRDefault="006C354A" w:rsidP="006C354A">
      <w:pPr>
        <w:tabs>
          <w:tab w:val="left" w:pos="8505"/>
          <w:tab w:val="left" w:pos="9000"/>
        </w:tabs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  <w:r w:rsidRPr="00936843">
        <w:rPr>
          <w:rFonts w:ascii="Tahoma" w:hAnsi="Tahoma" w:cs="Tahoma"/>
          <w:bCs/>
          <w:i/>
          <w:sz w:val="18"/>
          <w:szCs w:val="18"/>
        </w:rPr>
        <w:t>Załącznik nr 4  do Ogłoszenia o zamówieniu</w:t>
      </w:r>
    </w:p>
    <w:p w14:paraId="63C2C4FF" w14:textId="77777777" w:rsidR="00073668" w:rsidRPr="002E60CC" w:rsidRDefault="00073668" w:rsidP="006C354A">
      <w:pPr>
        <w:tabs>
          <w:tab w:val="left" w:pos="8505"/>
          <w:tab w:val="left" w:pos="9000"/>
        </w:tabs>
        <w:ind w:left="4956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0A4DE084" w14:textId="77777777" w:rsidR="002E60CC" w:rsidRPr="00936843" w:rsidRDefault="002E60CC" w:rsidP="002E60CC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36843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7DEA5A0B" w14:textId="77777777" w:rsidR="002E60CC" w:rsidRPr="00936843" w:rsidRDefault="002E60CC" w:rsidP="002E60CC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228D520E" w14:textId="77777777" w:rsidR="002E60CC" w:rsidRPr="00936843" w:rsidRDefault="002E60CC" w:rsidP="002E60CC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36843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2291B8E2" w14:textId="77777777" w:rsidR="002E60CC" w:rsidRPr="00936843" w:rsidRDefault="002E60CC" w:rsidP="002E60CC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20"/>
          <w:szCs w:val="20"/>
          <w:lang w:eastAsia="zh-CN"/>
        </w:rPr>
      </w:pPr>
      <w:r w:rsidRPr="00936843">
        <w:rPr>
          <w:rFonts w:ascii="Tahoma" w:hAnsi="Tahoma" w:cs="Tahoma"/>
          <w:i/>
          <w:sz w:val="20"/>
          <w:szCs w:val="20"/>
          <w:lang w:eastAsia="zh-CN"/>
        </w:rPr>
        <w:t>/nazwa i adres Wykonawcy (ów)/</w:t>
      </w:r>
    </w:p>
    <w:p w14:paraId="4B6E68C1" w14:textId="77777777" w:rsidR="002E60CC" w:rsidRPr="00936843" w:rsidRDefault="002E60CC" w:rsidP="002E60CC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36843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i/>
          <w:sz w:val="20"/>
          <w:szCs w:val="20"/>
          <w:lang w:eastAsia="zh-CN"/>
        </w:rPr>
        <w:t>…</w:t>
      </w:r>
      <w:r w:rsidRPr="00936843">
        <w:rPr>
          <w:rFonts w:ascii="Tahoma" w:hAnsi="Tahoma" w:cs="Tahoma"/>
          <w:i/>
          <w:sz w:val="20"/>
          <w:szCs w:val="20"/>
          <w:lang w:eastAsia="zh-CN"/>
        </w:rPr>
        <w:t>…………………………….</w:t>
      </w:r>
    </w:p>
    <w:p w14:paraId="65B585DC" w14:textId="77777777" w:rsidR="002E60CC" w:rsidRPr="00936843" w:rsidRDefault="002E60CC" w:rsidP="002E60CC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20"/>
          <w:szCs w:val="20"/>
          <w:lang w:eastAsia="zh-CN"/>
        </w:rPr>
      </w:pPr>
      <w:r w:rsidRPr="00936843">
        <w:rPr>
          <w:rFonts w:ascii="Tahoma" w:hAnsi="Tahoma" w:cs="Tahoma"/>
          <w:i/>
          <w:sz w:val="20"/>
          <w:szCs w:val="20"/>
          <w:lang w:eastAsia="zh-CN"/>
        </w:rPr>
        <w:t>Adres/ siedziba</w:t>
      </w:r>
    </w:p>
    <w:p w14:paraId="51C661AB" w14:textId="77777777" w:rsidR="002E60CC" w:rsidRPr="002E60CC" w:rsidRDefault="002E60CC" w:rsidP="006C354A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3B777F63" w14:textId="77777777" w:rsidR="006C354A" w:rsidRPr="002E60CC" w:rsidRDefault="006C354A" w:rsidP="006C354A">
      <w:pPr>
        <w:tabs>
          <w:tab w:val="left" w:pos="900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2E60CC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Dot. części nr……………………………………….*</w:t>
      </w:r>
    </w:p>
    <w:p w14:paraId="725ED56C" w14:textId="77777777" w:rsidR="006C354A" w:rsidRPr="002E60CC" w:rsidRDefault="006C354A" w:rsidP="006C354A">
      <w:pPr>
        <w:pStyle w:val="Nagwek3"/>
        <w:spacing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E60CC">
        <w:rPr>
          <w:rFonts w:ascii="Tahoma" w:hAnsi="Tahoma" w:cs="Tahoma"/>
          <w:b/>
          <w:color w:val="auto"/>
          <w:sz w:val="20"/>
          <w:szCs w:val="20"/>
        </w:rPr>
        <w:t xml:space="preserve"> WYKAZ WYKONANYCH US</w:t>
      </w:r>
      <w:bookmarkStart w:id="0" w:name="_GoBack"/>
      <w:bookmarkEnd w:id="0"/>
      <w:r w:rsidRPr="002E60CC">
        <w:rPr>
          <w:rFonts w:ascii="Tahoma" w:hAnsi="Tahoma" w:cs="Tahoma"/>
          <w:b/>
          <w:color w:val="auto"/>
          <w:sz w:val="20"/>
          <w:szCs w:val="20"/>
        </w:rPr>
        <w:t xml:space="preserve">ŁUG DLA POTRZEB SPEŁNIENIA WARUNKU UDZIAŁU </w:t>
      </w:r>
      <w:r w:rsidRPr="002E60CC">
        <w:rPr>
          <w:rFonts w:ascii="Tahoma" w:hAnsi="Tahoma" w:cs="Tahoma"/>
          <w:b/>
          <w:color w:val="auto"/>
          <w:sz w:val="20"/>
          <w:szCs w:val="20"/>
        </w:rPr>
        <w:br/>
        <w:t>W POSTĘPOWANIU</w:t>
      </w:r>
    </w:p>
    <w:p w14:paraId="3B2E95FB" w14:textId="77777777" w:rsidR="006C354A" w:rsidRPr="002E60CC" w:rsidRDefault="006C354A" w:rsidP="006C354A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2E60CC">
        <w:rPr>
          <w:rFonts w:ascii="Tahoma" w:hAnsi="Tahoma" w:cs="Tahoma"/>
          <w:sz w:val="20"/>
          <w:szCs w:val="20"/>
        </w:rPr>
        <w:t xml:space="preserve">w okresie ostatnich trzech lat (licząc od upływu terminu składania ofert), a jeżeli okres prowadzenia działalności jest krótszy, w tym okresie. </w:t>
      </w:r>
      <w:r w:rsidRPr="002E60CC">
        <w:rPr>
          <w:rFonts w:ascii="Tahoma" w:hAnsi="Tahoma" w:cs="Tahoma"/>
          <w:b/>
          <w:bCs/>
          <w:sz w:val="20"/>
          <w:szCs w:val="20"/>
        </w:rPr>
        <w:t xml:space="preserve">OŚWIADCZAM(Y), ŻE:  </w:t>
      </w:r>
      <w:r w:rsidRPr="002E60CC">
        <w:rPr>
          <w:rFonts w:ascii="Tahoma" w:hAnsi="Tahoma" w:cs="Tahoma"/>
          <w:sz w:val="20"/>
          <w:szCs w:val="20"/>
        </w:rPr>
        <w:t xml:space="preserve">wykonałem (wykonaliśmy) następujące usługi:   </w:t>
      </w:r>
    </w:p>
    <w:tbl>
      <w:tblPr>
        <w:tblW w:w="11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127"/>
        <w:gridCol w:w="1819"/>
        <w:gridCol w:w="1417"/>
        <w:gridCol w:w="1559"/>
        <w:gridCol w:w="1685"/>
        <w:gridCol w:w="1984"/>
      </w:tblGrid>
      <w:tr w:rsidR="006C354A" w:rsidRPr="002E60CC" w14:paraId="0F82FCDC" w14:textId="77777777" w:rsidTr="00936843">
        <w:trPr>
          <w:trHeight w:val="188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A0DE" w14:textId="77777777" w:rsidR="006C354A" w:rsidRPr="002E60CC" w:rsidRDefault="006C354A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60CC">
              <w:rPr>
                <w:rFonts w:ascii="Tahoma" w:hAnsi="Tahoma" w:cs="Tahoma"/>
                <w:b/>
                <w:sz w:val="18"/>
                <w:szCs w:val="18"/>
              </w:rPr>
              <w:t>L.p</w:t>
            </w:r>
            <w:r w:rsidR="002E60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6B0" w14:textId="52E65C17" w:rsidR="006C354A" w:rsidRPr="002E60CC" w:rsidRDefault="006C354A" w:rsidP="00936843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60CC">
              <w:rPr>
                <w:rFonts w:ascii="Tahoma" w:hAnsi="Tahoma" w:cs="Tahoma"/>
                <w:b/>
                <w:sz w:val="18"/>
                <w:szCs w:val="18"/>
              </w:rPr>
              <w:t>Opis  usługi przeprowadzonego kursu</w:t>
            </w:r>
            <w:r w:rsidR="003223B1">
              <w:rPr>
                <w:rFonts w:ascii="Tahoma" w:hAnsi="Tahoma" w:cs="Tahoma"/>
                <w:b/>
                <w:sz w:val="18"/>
                <w:szCs w:val="18"/>
              </w:rPr>
              <w:t>/szkolenia</w:t>
            </w:r>
            <w:r w:rsidRPr="002E60CC">
              <w:rPr>
                <w:rFonts w:ascii="Tahoma" w:hAnsi="Tahoma" w:cs="Tahoma"/>
                <w:b/>
                <w:sz w:val="18"/>
                <w:szCs w:val="18"/>
              </w:rPr>
              <w:br/>
              <w:t>wg zakresu wskazanego</w:t>
            </w:r>
            <w:r w:rsidRPr="002E60CC">
              <w:rPr>
                <w:rFonts w:ascii="Tahoma" w:hAnsi="Tahoma" w:cs="Tahoma"/>
                <w:b/>
                <w:sz w:val="18"/>
                <w:szCs w:val="18"/>
              </w:rPr>
              <w:br/>
              <w:t>w rozdz. V ust.1  pkt 2) lit a)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BA5" w14:textId="6A67C827" w:rsidR="006C354A" w:rsidRPr="00936843" w:rsidRDefault="006C354A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68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</w:t>
            </w:r>
            <w:r w:rsidR="003223B1">
              <w:rPr>
                <w:rFonts w:ascii="Tahoma" w:hAnsi="Tahoma" w:cs="Tahoma"/>
                <w:b/>
                <w:bCs/>
                <w:sz w:val="18"/>
                <w:szCs w:val="18"/>
              </w:rPr>
              <w:t>kurs/</w:t>
            </w:r>
            <w:r w:rsidRPr="00936843">
              <w:rPr>
                <w:rFonts w:ascii="Tahoma" w:hAnsi="Tahoma" w:cs="Tahoma"/>
                <w:b/>
                <w:bCs/>
                <w:sz w:val="18"/>
                <w:szCs w:val="18"/>
              </w:rPr>
              <w:t>szkolenie obejmowało zagadnienia z</w:t>
            </w:r>
            <w:r w:rsidR="002E60C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9368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zakresu  </w:t>
            </w:r>
            <w:r w:rsidRPr="00936843">
              <w:rPr>
                <w:rFonts w:ascii="Tahoma" w:hAnsi="Tahoma" w:cs="Tahoma"/>
                <w:b/>
                <w:sz w:val="18"/>
                <w:szCs w:val="18"/>
              </w:rPr>
              <w:t>technik przygotowania próbek z modułem chromatografii gazowej i chromatografii cieczowej</w:t>
            </w:r>
            <w:r w:rsidRPr="009368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? </w:t>
            </w:r>
          </w:p>
          <w:p w14:paraId="69DA3223" w14:textId="77777777" w:rsidR="006C354A" w:rsidRPr="00936843" w:rsidRDefault="006C354A">
            <w:pPr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C269D0" w14:textId="77777777" w:rsidR="006C354A" w:rsidRPr="002E60CC" w:rsidRDefault="006C354A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68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Wpisać TAK lub 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DB06" w14:textId="3D35967C" w:rsidR="002C77B3" w:rsidRDefault="006C354A" w:rsidP="002C77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60CC">
              <w:rPr>
                <w:rFonts w:ascii="Tahoma" w:hAnsi="Tahoma" w:cs="Tahoma"/>
                <w:b/>
                <w:sz w:val="18"/>
                <w:szCs w:val="18"/>
              </w:rPr>
              <w:t>Liczba uczestników kursu</w:t>
            </w:r>
            <w:r w:rsidR="00AB39C3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AB39C3">
              <w:rPr>
                <w:rFonts w:ascii="Tahoma" w:hAnsi="Tahoma" w:cs="Tahoma"/>
                <w:b/>
                <w:sz w:val="18"/>
                <w:szCs w:val="18"/>
              </w:rPr>
              <w:br/>
              <w:t>szkolenia</w:t>
            </w:r>
          </w:p>
          <w:p w14:paraId="074CA72D" w14:textId="22B62657" w:rsidR="002C77B3" w:rsidRDefault="002C77B3" w:rsidP="002C77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E9ABE6" w14:textId="77777777" w:rsidR="002C77B3" w:rsidRPr="007A5573" w:rsidRDefault="002C77B3" w:rsidP="002C77B3">
            <w:pPr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08903DA4" w14:textId="77777777" w:rsidR="002C77B3" w:rsidRPr="007A5573" w:rsidRDefault="002C77B3" w:rsidP="002C77B3">
            <w:pPr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7A5573">
              <w:rPr>
                <w:rFonts w:ascii="Tahoma" w:hAnsi="Tahoma" w:cs="Tahoma"/>
                <w:i/>
                <w:sz w:val="18"/>
                <w:szCs w:val="18"/>
                <w:u w:val="single"/>
              </w:rPr>
              <w:t>(co najmniej</w:t>
            </w:r>
          </w:p>
          <w:p w14:paraId="27624F7E" w14:textId="2099627E" w:rsidR="006C354A" w:rsidRPr="002E60CC" w:rsidRDefault="002C77B3" w:rsidP="002C77B3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5573">
              <w:rPr>
                <w:rFonts w:ascii="Tahoma" w:hAnsi="Tahoma" w:cs="Tahoma"/>
                <w:i/>
                <w:sz w:val="18"/>
                <w:szCs w:val="18"/>
                <w:u w:val="single"/>
              </w:rPr>
              <w:t>10 osób)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C225" w14:textId="1909F6C6" w:rsidR="006C354A" w:rsidRDefault="006C354A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60CC">
              <w:rPr>
                <w:rFonts w:ascii="Tahoma" w:hAnsi="Tahoma" w:cs="Tahoma"/>
                <w:b/>
                <w:sz w:val="18"/>
                <w:szCs w:val="18"/>
              </w:rPr>
              <w:t>Długość trwania kursu</w:t>
            </w:r>
            <w:r w:rsidR="00152D8F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152D8F">
              <w:rPr>
                <w:rFonts w:ascii="Tahoma" w:hAnsi="Tahoma" w:cs="Tahoma"/>
                <w:b/>
                <w:sz w:val="18"/>
                <w:szCs w:val="18"/>
              </w:rPr>
              <w:br/>
              <w:t>szkolenia</w:t>
            </w:r>
            <w:r w:rsidRPr="002E60CC">
              <w:rPr>
                <w:rFonts w:ascii="Tahoma" w:hAnsi="Tahoma" w:cs="Tahoma"/>
                <w:b/>
                <w:sz w:val="18"/>
                <w:szCs w:val="18"/>
              </w:rPr>
              <w:t xml:space="preserve"> (liczba godzin</w:t>
            </w:r>
            <w:r w:rsidR="003223B1">
              <w:rPr>
                <w:rFonts w:ascii="Tahoma" w:hAnsi="Tahoma" w:cs="Tahoma"/>
                <w:b/>
                <w:sz w:val="18"/>
                <w:szCs w:val="18"/>
              </w:rPr>
              <w:t xml:space="preserve"> lekcyjnych</w:t>
            </w:r>
            <w:r w:rsidRPr="002E60C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0E6F2AF0" w14:textId="77777777" w:rsidR="002C77B3" w:rsidRDefault="002C77B3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90633A" w14:textId="33F19C78" w:rsidR="002C77B3" w:rsidRPr="002C77B3" w:rsidRDefault="002C77B3" w:rsidP="002C77B3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7A5573">
              <w:rPr>
                <w:rFonts w:ascii="Tahoma" w:hAnsi="Tahoma" w:cs="Tahoma"/>
                <w:i/>
                <w:sz w:val="18"/>
                <w:szCs w:val="18"/>
                <w:u w:val="single"/>
              </w:rPr>
              <w:t>(co najmniej 30 godzin</w:t>
            </w:r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lekcyjnych</w:t>
            </w:r>
            <w:r w:rsidRPr="007A5573">
              <w:rPr>
                <w:rFonts w:ascii="Tahoma" w:hAnsi="Tahoma" w:cs="Tahoma"/>
                <w:i/>
                <w:sz w:val="18"/>
                <w:szCs w:val="18"/>
                <w:u w:val="single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625E" w14:textId="77777777" w:rsidR="006C354A" w:rsidRPr="002E60CC" w:rsidRDefault="006C354A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60CC"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</w:p>
          <w:p w14:paraId="50396FC3" w14:textId="77777777" w:rsidR="006C354A" w:rsidRPr="002E60CC" w:rsidRDefault="006C354A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60CC">
              <w:rPr>
                <w:rFonts w:ascii="Tahoma" w:hAnsi="Tahoma" w:cs="Tahoma"/>
                <w:b/>
                <w:sz w:val="18"/>
                <w:szCs w:val="18"/>
              </w:rPr>
              <w:t>Od…..do…..</w:t>
            </w:r>
          </w:p>
          <w:p w14:paraId="46817959" w14:textId="77777777" w:rsidR="006C354A" w:rsidRPr="002E60CC" w:rsidRDefault="006C35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60CC">
              <w:rPr>
                <w:rFonts w:ascii="Tahoma" w:hAnsi="Tahoma" w:cs="Tahoma"/>
                <w:b/>
                <w:sz w:val="18"/>
                <w:szCs w:val="18"/>
              </w:rPr>
              <w:t>[dzień-miesiąc-rok]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23E5" w14:textId="2762D8CA" w:rsidR="006C354A" w:rsidRPr="002E60CC" w:rsidRDefault="006C354A" w:rsidP="002D5CD0">
            <w:pPr>
              <w:ind w:right="1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60CC">
              <w:rPr>
                <w:rFonts w:ascii="Tahoma" w:hAnsi="Tahoma" w:cs="Tahoma"/>
                <w:b/>
                <w:sz w:val="18"/>
                <w:szCs w:val="18"/>
              </w:rPr>
              <w:t>Podmiot, na rzecz którego usługa została wykonana</w:t>
            </w:r>
          </w:p>
        </w:tc>
      </w:tr>
      <w:tr w:rsidR="006C354A" w:rsidRPr="002E60CC" w14:paraId="07D2B401" w14:textId="77777777" w:rsidTr="00936843">
        <w:trPr>
          <w:trHeight w:val="8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305B" w14:textId="77777777" w:rsidR="006C354A" w:rsidRPr="00936843" w:rsidRDefault="006C354A" w:rsidP="00936843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684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1E3" w14:textId="77777777" w:rsidR="006C354A" w:rsidRPr="00936843" w:rsidRDefault="006C354A">
            <w:p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83D" w14:textId="77777777" w:rsidR="006C354A" w:rsidRPr="00936843" w:rsidRDefault="006C354A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D88" w14:textId="77777777" w:rsidR="006C354A" w:rsidRPr="00936843" w:rsidRDefault="006C354A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E49" w14:textId="77777777" w:rsidR="006C354A" w:rsidRPr="00936843" w:rsidRDefault="006C354A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53B" w14:textId="77777777" w:rsidR="006C354A" w:rsidRPr="00936843" w:rsidRDefault="006C35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2B0" w14:textId="77777777" w:rsidR="006C354A" w:rsidRPr="00936843" w:rsidRDefault="006C354A">
            <w:pPr>
              <w:rPr>
                <w:sz w:val="18"/>
                <w:szCs w:val="18"/>
              </w:rPr>
            </w:pPr>
          </w:p>
        </w:tc>
      </w:tr>
      <w:tr w:rsidR="006C354A" w:rsidRPr="002E60CC" w14:paraId="641EAA45" w14:textId="77777777" w:rsidTr="00936843">
        <w:trPr>
          <w:trHeight w:val="84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A94" w14:textId="77777777" w:rsidR="006C354A" w:rsidRPr="00936843" w:rsidRDefault="006C354A" w:rsidP="00936843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684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719" w14:textId="77777777" w:rsidR="006C354A" w:rsidRPr="00936843" w:rsidRDefault="006C354A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AB45" w14:textId="77777777" w:rsidR="006C354A" w:rsidRPr="00936843" w:rsidRDefault="006C354A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0F4" w14:textId="77777777" w:rsidR="006C354A" w:rsidRPr="00936843" w:rsidRDefault="006C354A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725" w14:textId="77777777" w:rsidR="006C354A" w:rsidRPr="00936843" w:rsidRDefault="006C354A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C80" w14:textId="77777777" w:rsidR="006C354A" w:rsidRPr="00936843" w:rsidRDefault="006C35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DF9" w14:textId="77777777" w:rsidR="006C354A" w:rsidRPr="00936843" w:rsidRDefault="006C354A">
            <w:pPr>
              <w:rPr>
                <w:sz w:val="18"/>
                <w:szCs w:val="18"/>
              </w:rPr>
            </w:pPr>
          </w:p>
        </w:tc>
      </w:tr>
    </w:tbl>
    <w:p w14:paraId="6851E026" w14:textId="77777777" w:rsidR="00936843" w:rsidRDefault="00936843" w:rsidP="006C354A">
      <w:pPr>
        <w:tabs>
          <w:tab w:val="left" w:pos="9000"/>
        </w:tabs>
        <w:rPr>
          <w:rFonts w:ascii="Tahoma" w:hAnsi="Tahoma" w:cs="Tahoma"/>
          <w:i/>
          <w:sz w:val="16"/>
          <w:szCs w:val="16"/>
        </w:rPr>
      </w:pPr>
    </w:p>
    <w:p w14:paraId="0D6DC85D" w14:textId="77777777" w:rsidR="006C354A" w:rsidRDefault="006C354A" w:rsidP="006C354A">
      <w:pPr>
        <w:tabs>
          <w:tab w:val="left" w:pos="9000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 wpisać nr części, na którą Wykonawca składa ofertę</w:t>
      </w:r>
    </w:p>
    <w:p w14:paraId="3985075B" w14:textId="77777777" w:rsidR="006C354A" w:rsidRDefault="006C354A" w:rsidP="006C354A">
      <w:pPr>
        <w:tabs>
          <w:tab w:val="left" w:pos="9000"/>
        </w:tabs>
        <w:ind w:left="2880" w:firstLine="720"/>
        <w:rPr>
          <w:rFonts w:ascii="Tahoma" w:hAnsi="Tahoma" w:cs="Tahoma"/>
          <w:i/>
          <w:sz w:val="20"/>
          <w:szCs w:val="20"/>
        </w:rPr>
      </w:pPr>
    </w:p>
    <w:p w14:paraId="2521DE9F" w14:textId="77777777" w:rsidR="007D75D9" w:rsidRDefault="007D75D9" w:rsidP="006C354A">
      <w:pPr>
        <w:tabs>
          <w:tab w:val="left" w:pos="9000"/>
        </w:tabs>
        <w:ind w:left="2880" w:firstLine="720"/>
        <w:rPr>
          <w:rFonts w:ascii="Tahoma" w:hAnsi="Tahoma" w:cs="Tahoma"/>
          <w:i/>
          <w:sz w:val="18"/>
          <w:szCs w:val="18"/>
        </w:rPr>
      </w:pPr>
    </w:p>
    <w:p w14:paraId="19674C7C" w14:textId="77777777" w:rsidR="00936843" w:rsidRDefault="00936843" w:rsidP="006C354A">
      <w:pPr>
        <w:tabs>
          <w:tab w:val="left" w:pos="9000"/>
        </w:tabs>
        <w:ind w:left="2880" w:firstLine="720"/>
        <w:rPr>
          <w:rFonts w:ascii="Tahoma" w:hAnsi="Tahoma" w:cs="Tahoma"/>
          <w:i/>
          <w:sz w:val="18"/>
          <w:szCs w:val="18"/>
        </w:rPr>
      </w:pPr>
    </w:p>
    <w:p w14:paraId="369556AE" w14:textId="77777777" w:rsidR="007D75D9" w:rsidRDefault="007D75D9" w:rsidP="006C354A">
      <w:pPr>
        <w:tabs>
          <w:tab w:val="left" w:pos="9000"/>
        </w:tabs>
        <w:ind w:left="2880" w:firstLine="720"/>
        <w:rPr>
          <w:rFonts w:ascii="Tahoma" w:hAnsi="Tahoma" w:cs="Tahoma"/>
          <w:i/>
          <w:sz w:val="18"/>
          <w:szCs w:val="18"/>
        </w:rPr>
      </w:pPr>
    </w:p>
    <w:p w14:paraId="1A2B24AF" w14:textId="77777777" w:rsidR="007D75D9" w:rsidRDefault="007D75D9" w:rsidP="006C354A">
      <w:pPr>
        <w:tabs>
          <w:tab w:val="left" w:pos="9000"/>
        </w:tabs>
        <w:ind w:left="2880" w:firstLine="720"/>
        <w:rPr>
          <w:rFonts w:ascii="Tahoma" w:hAnsi="Tahoma" w:cs="Tahoma"/>
          <w:i/>
          <w:sz w:val="18"/>
          <w:szCs w:val="18"/>
        </w:rPr>
      </w:pPr>
    </w:p>
    <w:p w14:paraId="042B0E64" w14:textId="77777777" w:rsidR="007D75D9" w:rsidRDefault="007D75D9" w:rsidP="006C354A">
      <w:pPr>
        <w:tabs>
          <w:tab w:val="left" w:pos="9000"/>
        </w:tabs>
        <w:ind w:left="2880" w:firstLine="720"/>
        <w:rPr>
          <w:rFonts w:ascii="Tahoma" w:hAnsi="Tahoma" w:cs="Tahoma"/>
          <w:i/>
          <w:sz w:val="18"/>
          <w:szCs w:val="18"/>
        </w:rPr>
      </w:pPr>
    </w:p>
    <w:p w14:paraId="02D3CA61" w14:textId="77777777" w:rsidR="007D75D9" w:rsidRPr="00936843" w:rsidRDefault="007D75D9" w:rsidP="006C354A">
      <w:pPr>
        <w:tabs>
          <w:tab w:val="left" w:pos="9000"/>
        </w:tabs>
        <w:ind w:left="2880" w:firstLine="720"/>
        <w:rPr>
          <w:rFonts w:ascii="Tahoma" w:hAnsi="Tahoma" w:cs="Tahoma"/>
          <w:i/>
          <w:sz w:val="18"/>
          <w:szCs w:val="18"/>
        </w:rPr>
      </w:pPr>
    </w:p>
    <w:p w14:paraId="78DFAABA" w14:textId="77777777" w:rsidR="006C354A" w:rsidRPr="00936843" w:rsidRDefault="006C354A" w:rsidP="006C354A">
      <w:pPr>
        <w:tabs>
          <w:tab w:val="left" w:pos="9000"/>
        </w:tabs>
        <w:ind w:left="2880" w:firstLine="720"/>
        <w:rPr>
          <w:rFonts w:ascii="Tahoma" w:hAnsi="Tahoma" w:cs="Tahoma"/>
          <w:i/>
          <w:sz w:val="18"/>
          <w:szCs w:val="18"/>
        </w:rPr>
      </w:pPr>
    </w:p>
    <w:p w14:paraId="37A5957C" w14:textId="29F39208" w:rsidR="006C354A" w:rsidRPr="00936843" w:rsidRDefault="00C51BD5" w:rsidP="00936843">
      <w:pPr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</w:t>
      </w:r>
      <w:r w:rsidR="00936843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                      </w:t>
      </w:r>
      <w:r w:rsidR="00936843">
        <w:rPr>
          <w:rFonts w:ascii="Tahoma" w:hAnsi="Tahoma" w:cs="Tahoma"/>
          <w:sz w:val="18"/>
          <w:szCs w:val="18"/>
        </w:rPr>
        <w:t xml:space="preserve">  ………</w:t>
      </w:r>
      <w:r w:rsidR="00394AFA" w:rsidRPr="00936843">
        <w:rPr>
          <w:rFonts w:ascii="Tahoma" w:hAnsi="Tahoma" w:cs="Tahoma"/>
          <w:sz w:val="18"/>
          <w:szCs w:val="18"/>
        </w:rPr>
        <w:t>………………………………</w:t>
      </w:r>
      <w:r>
        <w:rPr>
          <w:rFonts w:ascii="Tahoma" w:hAnsi="Tahoma" w:cs="Tahoma"/>
          <w:sz w:val="18"/>
          <w:szCs w:val="18"/>
        </w:rPr>
        <w:t>………….</w:t>
      </w:r>
      <w:r w:rsidR="00394AFA" w:rsidRPr="00936843">
        <w:rPr>
          <w:rFonts w:ascii="Tahoma" w:hAnsi="Tahoma" w:cs="Tahoma"/>
          <w:sz w:val="18"/>
          <w:szCs w:val="18"/>
        </w:rPr>
        <w:t>…………….</w:t>
      </w:r>
    </w:p>
    <w:p w14:paraId="52AEF7E9" w14:textId="21D9EE27" w:rsidR="00C51BD5" w:rsidRDefault="00936843" w:rsidP="00C51BD5">
      <w:pPr>
        <w:ind w:right="-2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</w:t>
      </w:r>
      <w:r w:rsidR="006C354A" w:rsidRPr="00936843">
        <w:rPr>
          <w:rFonts w:ascii="Tahoma" w:hAnsi="Tahoma" w:cs="Tahoma"/>
          <w:sz w:val="18"/>
          <w:szCs w:val="18"/>
        </w:rPr>
        <w:tab/>
      </w:r>
      <w:r w:rsidR="006C354A" w:rsidRPr="00936843">
        <w:rPr>
          <w:rFonts w:ascii="Tahoma" w:hAnsi="Tahoma" w:cs="Tahoma"/>
          <w:sz w:val="18"/>
          <w:szCs w:val="18"/>
        </w:rPr>
        <w:tab/>
      </w:r>
      <w:r w:rsidR="006C354A" w:rsidRPr="00936843">
        <w:rPr>
          <w:rFonts w:ascii="Tahoma" w:hAnsi="Tahoma" w:cs="Tahoma"/>
          <w:sz w:val="18"/>
          <w:szCs w:val="18"/>
        </w:rPr>
        <w:tab/>
      </w:r>
      <w:r w:rsidR="006C354A" w:rsidRPr="00936843">
        <w:rPr>
          <w:rFonts w:ascii="Tahoma" w:hAnsi="Tahoma" w:cs="Tahoma"/>
          <w:sz w:val="18"/>
          <w:szCs w:val="18"/>
        </w:rPr>
        <w:tab/>
      </w:r>
      <w:r w:rsidR="00C51BD5">
        <w:rPr>
          <w:rFonts w:ascii="Tahoma" w:hAnsi="Tahoma" w:cs="Tahoma"/>
          <w:sz w:val="18"/>
          <w:szCs w:val="18"/>
        </w:rPr>
        <w:t xml:space="preserve">                                      </w:t>
      </w:r>
      <w:r w:rsidR="006C354A" w:rsidRPr="00936843">
        <w:rPr>
          <w:rFonts w:ascii="Tahoma" w:hAnsi="Tahoma" w:cs="Tahoma"/>
          <w:i/>
          <w:sz w:val="18"/>
          <w:szCs w:val="18"/>
        </w:rPr>
        <w:t xml:space="preserve">podpis </w:t>
      </w:r>
      <w:r w:rsidRPr="00936843">
        <w:rPr>
          <w:rFonts w:ascii="Tahoma" w:hAnsi="Tahoma" w:cs="Tahoma"/>
          <w:i/>
          <w:sz w:val="18"/>
          <w:szCs w:val="18"/>
        </w:rPr>
        <w:t>W</w:t>
      </w:r>
      <w:r w:rsidR="00C51BD5">
        <w:rPr>
          <w:rFonts w:ascii="Tahoma" w:hAnsi="Tahoma" w:cs="Tahoma"/>
          <w:i/>
          <w:sz w:val="18"/>
          <w:szCs w:val="18"/>
        </w:rPr>
        <w:t>ykonawcy</w:t>
      </w:r>
    </w:p>
    <w:p w14:paraId="76D22B47" w14:textId="3CB4C459" w:rsidR="00073668" w:rsidRPr="00936843" w:rsidRDefault="00C51BD5" w:rsidP="00C51BD5">
      <w:pPr>
        <w:ind w:right="-2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</w:t>
      </w:r>
      <w:r w:rsidR="006C354A" w:rsidRPr="00936843">
        <w:rPr>
          <w:rFonts w:ascii="Tahoma" w:hAnsi="Tahoma" w:cs="Tahoma"/>
          <w:i/>
          <w:sz w:val="18"/>
          <w:szCs w:val="18"/>
        </w:rPr>
        <w:t>lub osoby właściwie do tego upoważnionej</w:t>
      </w:r>
    </w:p>
    <w:p w14:paraId="057C856B" w14:textId="656DB653" w:rsidR="00D61067" w:rsidRPr="00936843" w:rsidRDefault="00D61067" w:rsidP="00936843">
      <w:pPr>
        <w:ind w:right="1083"/>
        <w:jc w:val="both"/>
        <w:rPr>
          <w:rFonts w:ascii="Tahoma" w:hAnsi="Tahoma" w:cs="Tahoma"/>
          <w:sz w:val="18"/>
          <w:szCs w:val="18"/>
        </w:rPr>
      </w:pPr>
    </w:p>
    <w:sectPr w:rsidR="00D61067" w:rsidRPr="00936843" w:rsidSect="00783863">
      <w:headerReference w:type="first" r:id="rId8"/>
      <w:footerReference w:type="first" r:id="rId9"/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F127" w14:textId="77777777" w:rsidR="00B747D9" w:rsidRDefault="00B747D9">
      <w:r>
        <w:separator/>
      </w:r>
    </w:p>
  </w:endnote>
  <w:endnote w:type="continuationSeparator" w:id="0">
    <w:p w14:paraId="429CAD8A" w14:textId="77777777" w:rsidR="00B747D9" w:rsidRDefault="00B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A9DD" w14:textId="77777777" w:rsidR="00C039F7" w:rsidRPr="00B92FCB" w:rsidRDefault="008F273E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79E7965" wp14:editId="65A3C9D1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9821" w14:textId="77777777" w:rsidR="00B747D9" w:rsidRDefault="00B747D9">
      <w:r>
        <w:separator/>
      </w:r>
    </w:p>
  </w:footnote>
  <w:footnote w:type="continuationSeparator" w:id="0">
    <w:p w14:paraId="3FA8165A" w14:textId="77777777" w:rsidR="00B747D9" w:rsidRDefault="00B7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49E5" w14:textId="77777777" w:rsidR="007B2500" w:rsidRDefault="008F273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4C5A134" wp14:editId="6CC61EF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D54A3236"/>
    <w:name w:val="WW8Num2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8"/>
    <w:multiLevelType w:val="multilevel"/>
    <w:tmpl w:val="8028062A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B3AD9"/>
    <w:multiLevelType w:val="hybridMultilevel"/>
    <w:tmpl w:val="8B3016CA"/>
    <w:lvl w:ilvl="0" w:tplc="72D002F8">
      <w:start w:val="3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22371"/>
    <w:multiLevelType w:val="hybridMultilevel"/>
    <w:tmpl w:val="8B083B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C7BF2"/>
    <w:multiLevelType w:val="hybridMultilevel"/>
    <w:tmpl w:val="401A864C"/>
    <w:lvl w:ilvl="0" w:tplc="B93E07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D18"/>
    <w:multiLevelType w:val="hybridMultilevel"/>
    <w:tmpl w:val="29669EE2"/>
    <w:lvl w:ilvl="0" w:tplc="CC509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E5A24"/>
    <w:multiLevelType w:val="hybridMultilevel"/>
    <w:tmpl w:val="32FA313A"/>
    <w:lvl w:ilvl="0" w:tplc="3B9C486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AA832">
      <w:start w:val="1"/>
      <w:numFmt w:val="decimal"/>
      <w:lvlText w:val="%2.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50D95"/>
    <w:multiLevelType w:val="hybridMultilevel"/>
    <w:tmpl w:val="81261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7164"/>
    <w:multiLevelType w:val="hybridMultilevel"/>
    <w:tmpl w:val="1554AFD2"/>
    <w:lvl w:ilvl="0" w:tplc="123CC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E49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64E"/>
    <w:multiLevelType w:val="hybridMultilevel"/>
    <w:tmpl w:val="3A7C34B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C4A2F"/>
    <w:multiLevelType w:val="hybridMultilevel"/>
    <w:tmpl w:val="FDBA5C98"/>
    <w:lvl w:ilvl="0" w:tplc="6CF6B0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5F65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E61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71BFA"/>
    <w:multiLevelType w:val="hybridMultilevel"/>
    <w:tmpl w:val="A154C508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43C7B"/>
    <w:multiLevelType w:val="hybridMultilevel"/>
    <w:tmpl w:val="E64EF336"/>
    <w:lvl w:ilvl="0" w:tplc="28580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4690"/>
    <w:multiLevelType w:val="hybridMultilevel"/>
    <w:tmpl w:val="79CE3E6C"/>
    <w:lvl w:ilvl="0" w:tplc="4C34E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8410BF6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20072"/>
    <w:multiLevelType w:val="hybridMultilevel"/>
    <w:tmpl w:val="ED1E5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A72CF"/>
    <w:multiLevelType w:val="hybridMultilevel"/>
    <w:tmpl w:val="ACBE749E"/>
    <w:name w:val="WW8Num11324332"/>
    <w:lvl w:ilvl="0" w:tplc="589CE1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A5BF1"/>
    <w:multiLevelType w:val="hybridMultilevel"/>
    <w:tmpl w:val="194E0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C803B3"/>
    <w:multiLevelType w:val="hybridMultilevel"/>
    <w:tmpl w:val="2DD833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A147B"/>
    <w:multiLevelType w:val="hybridMultilevel"/>
    <w:tmpl w:val="DBDE9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E5F23"/>
    <w:multiLevelType w:val="hybridMultilevel"/>
    <w:tmpl w:val="560EB1DC"/>
    <w:lvl w:ilvl="0" w:tplc="A0AE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17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13"/>
  </w:num>
  <w:num w:numId="10">
    <w:abstractNumId w:val="18"/>
  </w:num>
  <w:num w:numId="11">
    <w:abstractNumId w:val="21"/>
  </w:num>
  <w:num w:numId="12">
    <w:abstractNumId w:val="7"/>
  </w:num>
  <w:num w:numId="13">
    <w:abstractNumId w:val="8"/>
  </w:num>
  <w:num w:numId="14">
    <w:abstractNumId w:val="16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4"/>
  </w:num>
  <w:num w:numId="20">
    <w:abstractNumId w:val="10"/>
  </w:num>
  <w:num w:numId="21">
    <w:abstractNumId w:val="24"/>
  </w:num>
  <w:num w:numId="22">
    <w:abstractNumId w:val="6"/>
  </w:num>
  <w:num w:numId="23">
    <w:abstractNumId w:val="22"/>
  </w:num>
  <w:num w:numId="24">
    <w:abstractNumId w:val="26"/>
  </w:num>
  <w:num w:numId="25">
    <w:abstractNumId w:val="11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73E"/>
    <w:rsid w:val="00001523"/>
    <w:rsid w:val="00006710"/>
    <w:rsid w:val="00021842"/>
    <w:rsid w:val="00034071"/>
    <w:rsid w:val="00034084"/>
    <w:rsid w:val="000375B1"/>
    <w:rsid w:val="000507CF"/>
    <w:rsid w:val="00061F20"/>
    <w:rsid w:val="000707CD"/>
    <w:rsid w:val="00073668"/>
    <w:rsid w:val="0007681E"/>
    <w:rsid w:val="00077F92"/>
    <w:rsid w:val="00080D83"/>
    <w:rsid w:val="0008285E"/>
    <w:rsid w:val="000B2ADF"/>
    <w:rsid w:val="000B7F27"/>
    <w:rsid w:val="000C2A58"/>
    <w:rsid w:val="000D04D8"/>
    <w:rsid w:val="000D0C48"/>
    <w:rsid w:val="000D283E"/>
    <w:rsid w:val="000D6AB7"/>
    <w:rsid w:val="000E5DBD"/>
    <w:rsid w:val="000F7DA8"/>
    <w:rsid w:val="00100DBB"/>
    <w:rsid w:val="00106137"/>
    <w:rsid w:val="00111A97"/>
    <w:rsid w:val="00124D4A"/>
    <w:rsid w:val="00130B23"/>
    <w:rsid w:val="00134C4E"/>
    <w:rsid w:val="001378DA"/>
    <w:rsid w:val="00143820"/>
    <w:rsid w:val="00152D8F"/>
    <w:rsid w:val="00156E41"/>
    <w:rsid w:val="001575A4"/>
    <w:rsid w:val="0016243D"/>
    <w:rsid w:val="001663CA"/>
    <w:rsid w:val="0016798E"/>
    <w:rsid w:val="00173A5A"/>
    <w:rsid w:val="00182BD9"/>
    <w:rsid w:val="00185E0B"/>
    <w:rsid w:val="001926A9"/>
    <w:rsid w:val="001A40C0"/>
    <w:rsid w:val="001B210F"/>
    <w:rsid w:val="001B7B42"/>
    <w:rsid w:val="001D0111"/>
    <w:rsid w:val="001D1D05"/>
    <w:rsid w:val="001E38D0"/>
    <w:rsid w:val="00210DD4"/>
    <w:rsid w:val="002122DB"/>
    <w:rsid w:val="00214DC6"/>
    <w:rsid w:val="00231B71"/>
    <w:rsid w:val="00241C1F"/>
    <w:rsid w:val="00241C50"/>
    <w:rsid w:val="002425AE"/>
    <w:rsid w:val="00250242"/>
    <w:rsid w:val="00250AB7"/>
    <w:rsid w:val="00252FA3"/>
    <w:rsid w:val="00263C3C"/>
    <w:rsid w:val="00267D5E"/>
    <w:rsid w:val="00275083"/>
    <w:rsid w:val="00277D4E"/>
    <w:rsid w:val="002853B9"/>
    <w:rsid w:val="00291174"/>
    <w:rsid w:val="002B30C5"/>
    <w:rsid w:val="002B72F2"/>
    <w:rsid w:val="002C3670"/>
    <w:rsid w:val="002C6347"/>
    <w:rsid w:val="002C77B3"/>
    <w:rsid w:val="002D5CD0"/>
    <w:rsid w:val="002D6CFA"/>
    <w:rsid w:val="002E60CC"/>
    <w:rsid w:val="002F1E7B"/>
    <w:rsid w:val="003027C7"/>
    <w:rsid w:val="00313809"/>
    <w:rsid w:val="00320AAC"/>
    <w:rsid w:val="003223B1"/>
    <w:rsid w:val="00325198"/>
    <w:rsid w:val="003253FB"/>
    <w:rsid w:val="0035394E"/>
    <w:rsid w:val="0035482A"/>
    <w:rsid w:val="00356DA0"/>
    <w:rsid w:val="00357B3F"/>
    <w:rsid w:val="00360A89"/>
    <w:rsid w:val="003619F2"/>
    <w:rsid w:val="00365820"/>
    <w:rsid w:val="00373E53"/>
    <w:rsid w:val="003816DE"/>
    <w:rsid w:val="003835D9"/>
    <w:rsid w:val="00387824"/>
    <w:rsid w:val="00391EFE"/>
    <w:rsid w:val="00394AFA"/>
    <w:rsid w:val="003A06AD"/>
    <w:rsid w:val="003B0627"/>
    <w:rsid w:val="003C550F"/>
    <w:rsid w:val="003C554F"/>
    <w:rsid w:val="003C6ACC"/>
    <w:rsid w:val="003D5490"/>
    <w:rsid w:val="003E12EF"/>
    <w:rsid w:val="003F221C"/>
    <w:rsid w:val="003F54BC"/>
    <w:rsid w:val="003F62B3"/>
    <w:rsid w:val="004008B4"/>
    <w:rsid w:val="0040149C"/>
    <w:rsid w:val="004118C1"/>
    <w:rsid w:val="00414478"/>
    <w:rsid w:val="00416440"/>
    <w:rsid w:val="00417282"/>
    <w:rsid w:val="00430532"/>
    <w:rsid w:val="0044188C"/>
    <w:rsid w:val="0044560C"/>
    <w:rsid w:val="004466FA"/>
    <w:rsid w:val="004539C9"/>
    <w:rsid w:val="00466215"/>
    <w:rsid w:val="0047580F"/>
    <w:rsid w:val="00480200"/>
    <w:rsid w:val="00485336"/>
    <w:rsid w:val="004861BD"/>
    <w:rsid w:val="00492BD3"/>
    <w:rsid w:val="004A5979"/>
    <w:rsid w:val="004B237A"/>
    <w:rsid w:val="004B70BD"/>
    <w:rsid w:val="004C1045"/>
    <w:rsid w:val="004D5F2A"/>
    <w:rsid w:val="004E4E9D"/>
    <w:rsid w:val="004E592A"/>
    <w:rsid w:val="004F3E48"/>
    <w:rsid w:val="004F5469"/>
    <w:rsid w:val="005043EA"/>
    <w:rsid w:val="00506814"/>
    <w:rsid w:val="0052111D"/>
    <w:rsid w:val="00531C63"/>
    <w:rsid w:val="00532B90"/>
    <w:rsid w:val="00537F26"/>
    <w:rsid w:val="00542E15"/>
    <w:rsid w:val="00561602"/>
    <w:rsid w:val="00567A32"/>
    <w:rsid w:val="005703FE"/>
    <w:rsid w:val="00570D63"/>
    <w:rsid w:val="00575A6C"/>
    <w:rsid w:val="005760A9"/>
    <w:rsid w:val="00582ADF"/>
    <w:rsid w:val="0058604F"/>
    <w:rsid w:val="00592173"/>
    <w:rsid w:val="00594464"/>
    <w:rsid w:val="00594C47"/>
    <w:rsid w:val="00595A5B"/>
    <w:rsid w:val="005A0BC7"/>
    <w:rsid w:val="005B22B7"/>
    <w:rsid w:val="005C1ED1"/>
    <w:rsid w:val="005C7587"/>
    <w:rsid w:val="005D6017"/>
    <w:rsid w:val="005E71D8"/>
    <w:rsid w:val="005F750D"/>
    <w:rsid w:val="006101B9"/>
    <w:rsid w:val="00621F12"/>
    <w:rsid w:val="00622781"/>
    <w:rsid w:val="0062305E"/>
    <w:rsid w:val="0063347B"/>
    <w:rsid w:val="00640BFF"/>
    <w:rsid w:val="006411BB"/>
    <w:rsid w:val="00656825"/>
    <w:rsid w:val="00656F10"/>
    <w:rsid w:val="006718DD"/>
    <w:rsid w:val="006871F6"/>
    <w:rsid w:val="0069621B"/>
    <w:rsid w:val="006972E3"/>
    <w:rsid w:val="006A4EC7"/>
    <w:rsid w:val="006B2C94"/>
    <w:rsid w:val="006B7B19"/>
    <w:rsid w:val="006C175C"/>
    <w:rsid w:val="006C354A"/>
    <w:rsid w:val="006E4AA1"/>
    <w:rsid w:val="006E6989"/>
    <w:rsid w:val="006F1219"/>
    <w:rsid w:val="006F209E"/>
    <w:rsid w:val="00701625"/>
    <w:rsid w:val="0070590F"/>
    <w:rsid w:val="00711889"/>
    <w:rsid w:val="00711B47"/>
    <w:rsid w:val="00715391"/>
    <w:rsid w:val="00717C3E"/>
    <w:rsid w:val="00717FF7"/>
    <w:rsid w:val="00727F94"/>
    <w:rsid w:val="007337EB"/>
    <w:rsid w:val="00737B9B"/>
    <w:rsid w:val="007403B9"/>
    <w:rsid w:val="00745D18"/>
    <w:rsid w:val="00751248"/>
    <w:rsid w:val="0076279F"/>
    <w:rsid w:val="00763A0A"/>
    <w:rsid w:val="007654CD"/>
    <w:rsid w:val="00765675"/>
    <w:rsid w:val="00772E85"/>
    <w:rsid w:val="00776530"/>
    <w:rsid w:val="00777E7A"/>
    <w:rsid w:val="0078156F"/>
    <w:rsid w:val="00782D1D"/>
    <w:rsid w:val="00783863"/>
    <w:rsid w:val="00791E8E"/>
    <w:rsid w:val="007A0109"/>
    <w:rsid w:val="007A0287"/>
    <w:rsid w:val="007A2CBD"/>
    <w:rsid w:val="007B0B2F"/>
    <w:rsid w:val="007B1C48"/>
    <w:rsid w:val="007B2500"/>
    <w:rsid w:val="007B6E87"/>
    <w:rsid w:val="007C0F78"/>
    <w:rsid w:val="007C5EE0"/>
    <w:rsid w:val="007D0493"/>
    <w:rsid w:val="007D516F"/>
    <w:rsid w:val="007D61D6"/>
    <w:rsid w:val="007D65BE"/>
    <w:rsid w:val="007D75D9"/>
    <w:rsid w:val="007E1B19"/>
    <w:rsid w:val="007E4746"/>
    <w:rsid w:val="007E616D"/>
    <w:rsid w:val="007F3623"/>
    <w:rsid w:val="007F7F45"/>
    <w:rsid w:val="00817F2C"/>
    <w:rsid w:val="00823C9C"/>
    <w:rsid w:val="00827311"/>
    <w:rsid w:val="00834BB4"/>
    <w:rsid w:val="00835187"/>
    <w:rsid w:val="00836AF3"/>
    <w:rsid w:val="008379F6"/>
    <w:rsid w:val="00841380"/>
    <w:rsid w:val="00854145"/>
    <w:rsid w:val="00856E3A"/>
    <w:rsid w:val="00866440"/>
    <w:rsid w:val="00886FC7"/>
    <w:rsid w:val="0089085C"/>
    <w:rsid w:val="00891534"/>
    <w:rsid w:val="008945D9"/>
    <w:rsid w:val="00896D76"/>
    <w:rsid w:val="008A33BD"/>
    <w:rsid w:val="008C139A"/>
    <w:rsid w:val="008D2CCB"/>
    <w:rsid w:val="008D332B"/>
    <w:rsid w:val="008E2CD3"/>
    <w:rsid w:val="008E49BB"/>
    <w:rsid w:val="008F273E"/>
    <w:rsid w:val="00904354"/>
    <w:rsid w:val="009168F5"/>
    <w:rsid w:val="0093241B"/>
    <w:rsid w:val="0093578C"/>
    <w:rsid w:val="00936843"/>
    <w:rsid w:val="00941436"/>
    <w:rsid w:val="009465AF"/>
    <w:rsid w:val="00964F1A"/>
    <w:rsid w:val="00966807"/>
    <w:rsid w:val="00974F07"/>
    <w:rsid w:val="00976255"/>
    <w:rsid w:val="00981B43"/>
    <w:rsid w:val="00983EE3"/>
    <w:rsid w:val="00984F04"/>
    <w:rsid w:val="00987634"/>
    <w:rsid w:val="00992074"/>
    <w:rsid w:val="009B6C0E"/>
    <w:rsid w:val="009C1419"/>
    <w:rsid w:val="009C66FD"/>
    <w:rsid w:val="009D71C1"/>
    <w:rsid w:val="009F2CF0"/>
    <w:rsid w:val="009F3A6F"/>
    <w:rsid w:val="009F61A1"/>
    <w:rsid w:val="009F6E9F"/>
    <w:rsid w:val="00A04422"/>
    <w:rsid w:val="00A04690"/>
    <w:rsid w:val="00A40DD3"/>
    <w:rsid w:val="00A568D8"/>
    <w:rsid w:val="00A57052"/>
    <w:rsid w:val="00A63117"/>
    <w:rsid w:val="00A6688D"/>
    <w:rsid w:val="00A8311B"/>
    <w:rsid w:val="00AA7BBE"/>
    <w:rsid w:val="00AA7FA8"/>
    <w:rsid w:val="00AB39C3"/>
    <w:rsid w:val="00AC1BD3"/>
    <w:rsid w:val="00AC7FB0"/>
    <w:rsid w:val="00AD0FE0"/>
    <w:rsid w:val="00AD17DD"/>
    <w:rsid w:val="00AD5C24"/>
    <w:rsid w:val="00AE1254"/>
    <w:rsid w:val="00AE60A2"/>
    <w:rsid w:val="00B01F08"/>
    <w:rsid w:val="00B102FA"/>
    <w:rsid w:val="00B10C04"/>
    <w:rsid w:val="00B16E8F"/>
    <w:rsid w:val="00B30401"/>
    <w:rsid w:val="00B37AEA"/>
    <w:rsid w:val="00B46A31"/>
    <w:rsid w:val="00B56A70"/>
    <w:rsid w:val="00B6637D"/>
    <w:rsid w:val="00B747D9"/>
    <w:rsid w:val="00B76160"/>
    <w:rsid w:val="00B8224C"/>
    <w:rsid w:val="00B91455"/>
    <w:rsid w:val="00B92FCB"/>
    <w:rsid w:val="00B95795"/>
    <w:rsid w:val="00BB092C"/>
    <w:rsid w:val="00BB76D0"/>
    <w:rsid w:val="00BC363C"/>
    <w:rsid w:val="00BC4905"/>
    <w:rsid w:val="00BF21AD"/>
    <w:rsid w:val="00C039F7"/>
    <w:rsid w:val="00C0568E"/>
    <w:rsid w:val="00C06026"/>
    <w:rsid w:val="00C25213"/>
    <w:rsid w:val="00C26DB4"/>
    <w:rsid w:val="00C3138D"/>
    <w:rsid w:val="00C41098"/>
    <w:rsid w:val="00C45B10"/>
    <w:rsid w:val="00C46F36"/>
    <w:rsid w:val="00C51BD5"/>
    <w:rsid w:val="00C538B8"/>
    <w:rsid w:val="00C54074"/>
    <w:rsid w:val="00C62C24"/>
    <w:rsid w:val="00C635B6"/>
    <w:rsid w:val="00C72398"/>
    <w:rsid w:val="00C82825"/>
    <w:rsid w:val="00CA20F9"/>
    <w:rsid w:val="00CA3BBE"/>
    <w:rsid w:val="00CB59C4"/>
    <w:rsid w:val="00CC263D"/>
    <w:rsid w:val="00CC5079"/>
    <w:rsid w:val="00CE005B"/>
    <w:rsid w:val="00CE3D9B"/>
    <w:rsid w:val="00CF0F0C"/>
    <w:rsid w:val="00CF1A4A"/>
    <w:rsid w:val="00CF51B2"/>
    <w:rsid w:val="00CF78E6"/>
    <w:rsid w:val="00CF7989"/>
    <w:rsid w:val="00D01E3E"/>
    <w:rsid w:val="00D0361A"/>
    <w:rsid w:val="00D063AB"/>
    <w:rsid w:val="00D10B90"/>
    <w:rsid w:val="00D201E8"/>
    <w:rsid w:val="00D255AC"/>
    <w:rsid w:val="00D30ADD"/>
    <w:rsid w:val="00D30C5B"/>
    <w:rsid w:val="00D43353"/>
    <w:rsid w:val="00D43A0D"/>
    <w:rsid w:val="00D44571"/>
    <w:rsid w:val="00D46867"/>
    <w:rsid w:val="00D526F3"/>
    <w:rsid w:val="00D61067"/>
    <w:rsid w:val="00D64C69"/>
    <w:rsid w:val="00D71A60"/>
    <w:rsid w:val="00D72267"/>
    <w:rsid w:val="00D831CA"/>
    <w:rsid w:val="00DC29D0"/>
    <w:rsid w:val="00DC5961"/>
    <w:rsid w:val="00DC733E"/>
    <w:rsid w:val="00DD3066"/>
    <w:rsid w:val="00DD42FC"/>
    <w:rsid w:val="00DD54DB"/>
    <w:rsid w:val="00DD662B"/>
    <w:rsid w:val="00DF145E"/>
    <w:rsid w:val="00DF57BE"/>
    <w:rsid w:val="00E0182B"/>
    <w:rsid w:val="00E06500"/>
    <w:rsid w:val="00E07A15"/>
    <w:rsid w:val="00E11963"/>
    <w:rsid w:val="00E13AC9"/>
    <w:rsid w:val="00E15840"/>
    <w:rsid w:val="00E246DA"/>
    <w:rsid w:val="00E249E0"/>
    <w:rsid w:val="00E27A7D"/>
    <w:rsid w:val="00E321C6"/>
    <w:rsid w:val="00E57060"/>
    <w:rsid w:val="00E57ACB"/>
    <w:rsid w:val="00E6392F"/>
    <w:rsid w:val="00E85389"/>
    <w:rsid w:val="00E87616"/>
    <w:rsid w:val="00E92047"/>
    <w:rsid w:val="00E93510"/>
    <w:rsid w:val="00EA2F88"/>
    <w:rsid w:val="00EA2FC9"/>
    <w:rsid w:val="00EA5C16"/>
    <w:rsid w:val="00EB7C0D"/>
    <w:rsid w:val="00EC3C69"/>
    <w:rsid w:val="00EE0C99"/>
    <w:rsid w:val="00EF000D"/>
    <w:rsid w:val="00EF36C0"/>
    <w:rsid w:val="00EF6360"/>
    <w:rsid w:val="00F00941"/>
    <w:rsid w:val="00F13203"/>
    <w:rsid w:val="00F17CFB"/>
    <w:rsid w:val="00F46453"/>
    <w:rsid w:val="00F545A3"/>
    <w:rsid w:val="00F56812"/>
    <w:rsid w:val="00F66C51"/>
    <w:rsid w:val="00F74950"/>
    <w:rsid w:val="00F766BA"/>
    <w:rsid w:val="00FA1204"/>
    <w:rsid w:val="00FB2631"/>
    <w:rsid w:val="00FB5706"/>
    <w:rsid w:val="00FB5B75"/>
    <w:rsid w:val="00FB79B9"/>
    <w:rsid w:val="00FC3254"/>
    <w:rsid w:val="00FD3384"/>
    <w:rsid w:val="00FD6B89"/>
    <w:rsid w:val="00FD777D"/>
    <w:rsid w:val="00FE37E0"/>
    <w:rsid w:val="00FF0A06"/>
    <w:rsid w:val="00FF1258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20E3BE"/>
  <w15:docId w15:val="{BF4A3F8C-D26B-474D-ACF6-4D9DA33B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3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A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3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  <w:style w:type="paragraph" w:styleId="Bezodstpw">
    <w:name w:val="No Spacing"/>
    <w:uiPriority w:val="1"/>
    <w:qFormat/>
    <w:rsid w:val="001926A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5F2A"/>
    <w:rPr>
      <w:sz w:val="24"/>
      <w:szCs w:val="24"/>
    </w:rPr>
  </w:style>
  <w:style w:type="paragraph" w:customStyle="1" w:styleId="Default">
    <w:name w:val="Default"/>
    <w:rsid w:val="003E12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34C4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B7C0D"/>
  </w:style>
  <w:style w:type="character" w:customStyle="1" w:styleId="Nagwek2Znak">
    <w:name w:val="Nagłówek 2 Znak"/>
    <w:basedOn w:val="Domylnaczcionkaakapitu"/>
    <w:link w:val="Nagwek2"/>
    <w:rsid w:val="00CA3B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A02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028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E0C9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6C35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6C354A"/>
    <w:rPr>
      <w:sz w:val="24"/>
      <w:szCs w:val="24"/>
      <w:lang w:val="x-none" w:eastAsia="zh-CN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6C354A"/>
    <w:pPr>
      <w:suppressAutoHyphens/>
      <w:spacing w:after="120"/>
    </w:pPr>
    <w:rPr>
      <w:lang w:val="x-none" w:eastAsia="zh-CN"/>
    </w:rPr>
  </w:style>
  <w:style w:type="character" w:customStyle="1" w:styleId="TekstpodstawowyZnak1">
    <w:name w:val="Tekst podstawowy Znak1"/>
    <w:basedOn w:val="Domylnaczcionkaakapitu"/>
    <w:semiHidden/>
    <w:rsid w:val="006C354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D5C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5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5C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5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5CD0"/>
    <w:rPr>
      <w:b/>
      <w:bCs/>
    </w:rPr>
  </w:style>
  <w:style w:type="paragraph" w:styleId="Poprawka">
    <w:name w:val="Revision"/>
    <w:hidden/>
    <w:uiPriority w:val="99"/>
    <w:semiHidden/>
    <w:rsid w:val="00360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0558-3178-478E-A210-B86BC43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86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 Piotr</dc:creator>
  <cp:lastModifiedBy>Zdobylak Kinga</cp:lastModifiedBy>
  <cp:revision>30</cp:revision>
  <cp:lastPrinted>2016-05-12T12:02:00Z</cp:lastPrinted>
  <dcterms:created xsi:type="dcterms:W3CDTF">2018-09-13T12:41:00Z</dcterms:created>
  <dcterms:modified xsi:type="dcterms:W3CDTF">2019-02-13T12:39:00Z</dcterms:modified>
</cp:coreProperties>
</file>