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772" w14:textId="77777777" w:rsidR="00D665F5" w:rsidRPr="00BB547B" w:rsidRDefault="00375334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375334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375334">
        <w:rPr>
          <w:rFonts w:ascii="Arial" w:hAnsi="Arial" w:cs="Arial"/>
          <w:sz w:val="24"/>
          <w:szCs w:val="24"/>
        </w:rPr>
        <w:t>2023-12-28</w:t>
      </w:r>
    </w:p>
    <w:p w14:paraId="4C4E3B12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03D08B6" w14:textId="7CC69855" w:rsidR="00D665F5" w:rsidRPr="00BB547B" w:rsidRDefault="0037533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75334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15346C">
        <w:rPr>
          <w:rFonts w:ascii="Arial" w:hAnsi="Arial" w:cs="Arial"/>
          <w:b/>
          <w:bCs/>
          <w:sz w:val="24"/>
          <w:szCs w:val="24"/>
        </w:rPr>
        <w:br/>
      </w:r>
      <w:r w:rsidRPr="00375334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708432E3" w14:textId="77777777" w:rsidR="00D665F5" w:rsidRPr="00BB547B" w:rsidRDefault="00375334" w:rsidP="00D665F5">
      <w:pPr>
        <w:rPr>
          <w:rFonts w:ascii="Arial" w:hAnsi="Arial" w:cs="Arial"/>
          <w:sz w:val="24"/>
          <w:szCs w:val="24"/>
        </w:rPr>
      </w:pPr>
      <w:r w:rsidRPr="00375334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75334">
        <w:rPr>
          <w:rFonts w:ascii="Arial" w:hAnsi="Arial" w:cs="Arial"/>
          <w:sz w:val="24"/>
          <w:szCs w:val="24"/>
        </w:rPr>
        <w:t>16</w:t>
      </w:r>
    </w:p>
    <w:p w14:paraId="1BBA2F72" w14:textId="3C9359C0" w:rsidR="00D665F5" w:rsidRPr="0015346C" w:rsidRDefault="00375334" w:rsidP="0015346C">
      <w:pPr>
        <w:rPr>
          <w:rFonts w:ascii="Arial" w:hAnsi="Arial" w:cs="Arial"/>
          <w:sz w:val="24"/>
          <w:szCs w:val="24"/>
        </w:rPr>
      </w:pPr>
      <w:r w:rsidRPr="00375334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75334">
        <w:rPr>
          <w:rFonts w:ascii="Arial" w:hAnsi="Arial" w:cs="Arial"/>
          <w:sz w:val="24"/>
          <w:szCs w:val="24"/>
        </w:rPr>
        <w:t>Ostrów Wielkopolski</w:t>
      </w:r>
    </w:p>
    <w:p w14:paraId="50BAD90B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B25506A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518ACF0B" w14:textId="3A845B85" w:rsidR="00A80738" w:rsidRPr="00BB547B" w:rsidRDefault="00375334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75334">
        <w:rPr>
          <w:rFonts w:ascii="Arial" w:hAnsi="Arial" w:cs="Arial"/>
          <w:b/>
          <w:sz w:val="24"/>
          <w:szCs w:val="24"/>
        </w:rPr>
        <w:t>RPZ.272.30.2023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5535BF59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9FA97D2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D9F08A3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91B3BA5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74CBE81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495D22FB" w14:textId="79210A08" w:rsidR="00A80738" w:rsidRPr="0015346C" w:rsidRDefault="0015346C" w:rsidP="0015346C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C659E2"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="00C659E2"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>
        <w:rPr>
          <w:rFonts w:ascii="Arial" w:hAnsi="Arial" w:cs="Arial"/>
          <w:sz w:val="24"/>
          <w:szCs w:val="24"/>
        </w:rPr>
        <w:t xml:space="preserve"> </w:t>
      </w:r>
      <w:r w:rsidR="00375334" w:rsidRPr="00375334">
        <w:rPr>
          <w:rFonts w:ascii="Arial" w:hAnsi="Arial" w:cs="Arial"/>
          <w:sz w:val="24"/>
          <w:szCs w:val="24"/>
        </w:rPr>
        <w:t>podstawowy</w:t>
      </w:r>
      <w:r>
        <w:rPr>
          <w:rFonts w:ascii="Arial" w:hAnsi="Arial" w:cs="Arial"/>
          <w:sz w:val="24"/>
          <w:szCs w:val="24"/>
        </w:rPr>
        <w:t>m</w:t>
      </w:r>
      <w:r w:rsidR="00375334" w:rsidRPr="00375334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75334" w:rsidRPr="00375334">
        <w:rPr>
          <w:rFonts w:ascii="Arial" w:hAnsi="Arial" w:cs="Arial"/>
          <w:sz w:val="24"/>
          <w:szCs w:val="24"/>
        </w:rPr>
        <w:t>Pzp</w:t>
      </w:r>
      <w:proofErr w:type="spellEnd"/>
      <w:r w:rsidR="00C659E2" w:rsidRPr="00BB547B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375334" w:rsidRPr="0015346C">
        <w:rPr>
          <w:rFonts w:ascii="Arial" w:hAnsi="Arial" w:cs="Arial"/>
          <w:b/>
          <w:sz w:val="24"/>
          <w:szCs w:val="24"/>
        </w:rPr>
        <w:t>Dostaw</w:t>
      </w:r>
      <w:r w:rsidRPr="0015346C">
        <w:rPr>
          <w:rFonts w:ascii="Arial" w:hAnsi="Arial" w:cs="Arial"/>
          <w:b/>
          <w:sz w:val="24"/>
          <w:szCs w:val="24"/>
        </w:rPr>
        <w:t>ę</w:t>
      </w:r>
      <w:r w:rsidR="00375334" w:rsidRPr="0015346C">
        <w:rPr>
          <w:rFonts w:ascii="Arial" w:hAnsi="Arial" w:cs="Arial"/>
          <w:b/>
          <w:sz w:val="24"/>
          <w:szCs w:val="24"/>
        </w:rPr>
        <w:t xml:space="preserve"> materiałów biurowych na potrzeby Starostwa Powiatowego w Ostrowie Wielkopolskim</w:t>
      </w:r>
      <w:r w:rsidRPr="0015346C">
        <w:rPr>
          <w:rFonts w:ascii="Arial" w:hAnsi="Arial" w:cs="Arial"/>
          <w:b/>
          <w:sz w:val="24"/>
          <w:szCs w:val="24"/>
        </w:rPr>
        <w:t>.</w:t>
      </w:r>
    </w:p>
    <w:p w14:paraId="1513C111" w14:textId="0A76F2DF" w:rsidR="00D665F5" w:rsidRPr="00BB547B" w:rsidRDefault="00D665F5" w:rsidP="0015346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375334" w:rsidRPr="00375334">
        <w:rPr>
          <w:rFonts w:ascii="Arial" w:hAnsi="Arial" w:cs="Arial"/>
          <w:sz w:val="24"/>
          <w:szCs w:val="24"/>
        </w:rPr>
        <w:t>(</w:t>
      </w:r>
      <w:proofErr w:type="spellStart"/>
      <w:r w:rsidR="00375334" w:rsidRPr="00375334">
        <w:rPr>
          <w:rFonts w:ascii="Arial" w:hAnsi="Arial" w:cs="Arial"/>
          <w:sz w:val="24"/>
          <w:szCs w:val="24"/>
        </w:rPr>
        <w:t>t.j</w:t>
      </w:r>
      <w:proofErr w:type="spellEnd"/>
      <w:r w:rsidR="00375334" w:rsidRPr="00375334">
        <w:rPr>
          <w:rFonts w:ascii="Arial" w:hAnsi="Arial" w:cs="Arial"/>
          <w:sz w:val="24"/>
          <w:szCs w:val="24"/>
        </w:rPr>
        <w:t>. Dz. U. z 202</w:t>
      </w:r>
      <w:r w:rsidR="0015346C">
        <w:rPr>
          <w:rFonts w:ascii="Arial" w:hAnsi="Arial" w:cs="Arial"/>
          <w:sz w:val="24"/>
          <w:szCs w:val="24"/>
        </w:rPr>
        <w:t>3</w:t>
      </w:r>
      <w:r w:rsidR="00375334" w:rsidRPr="00375334">
        <w:rPr>
          <w:rFonts w:ascii="Arial" w:hAnsi="Arial" w:cs="Arial"/>
          <w:sz w:val="24"/>
          <w:szCs w:val="24"/>
        </w:rPr>
        <w:t>r. poz. 1</w:t>
      </w:r>
      <w:r w:rsidR="0015346C">
        <w:rPr>
          <w:rFonts w:ascii="Arial" w:hAnsi="Arial" w:cs="Arial"/>
          <w:sz w:val="24"/>
          <w:szCs w:val="24"/>
        </w:rPr>
        <w:t>610 ze zm.</w:t>
      </w:r>
      <w:r w:rsidR="00375334" w:rsidRPr="00375334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31E26066" w14:textId="6F5FFDBB" w:rsidR="00A80738" w:rsidRDefault="00D665F5" w:rsidP="0015346C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375334" w:rsidRPr="00375334">
        <w:rPr>
          <w:rFonts w:ascii="Arial" w:hAnsi="Arial" w:cs="Arial"/>
          <w:sz w:val="24"/>
          <w:szCs w:val="24"/>
        </w:rPr>
        <w:t>28/12/2023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375334" w:rsidRPr="00375334">
        <w:rPr>
          <w:rFonts w:ascii="Arial" w:hAnsi="Arial" w:cs="Arial"/>
          <w:sz w:val="24"/>
          <w:szCs w:val="24"/>
        </w:rPr>
        <w:t>12:05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p w14:paraId="1E6C386F" w14:textId="77777777" w:rsidR="00487CF4" w:rsidRPr="00BB547B" w:rsidRDefault="00487CF4" w:rsidP="0015346C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1984"/>
      </w:tblGrid>
      <w:tr w:rsidR="0015346C" w:rsidRPr="0015346C" w14:paraId="4C717102" w14:textId="77777777" w:rsidTr="0015346C">
        <w:tc>
          <w:tcPr>
            <w:tcW w:w="3261" w:type="dxa"/>
            <w:shd w:val="clear" w:color="auto" w:fill="auto"/>
            <w:vAlign w:val="center"/>
          </w:tcPr>
          <w:p w14:paraId="0C504588" w14:textId="77777777" w:rsidR="0015346C" w:rsidRPr="0015346C" w:rsidRDefault="0015346C" w:rsidP="00C828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46C">
              <w:rPr>
                <w:rFonts w:ascii="Arial" w:hAnsi="Arial" w:cs="Arial"/>
                <w:b/>
                <w:bCs/>
                <w:sz w:val="24"/>
                <w:szCs w:val="24"/>
              </w:rPr>
              <w:t>Nr zadania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882CFF" w14:textId="77777777" w:rsidR="0015346C" w:rsidRPr="0015346C" w:rsidRDefault="0015346C" w:rsidP="00BB54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46C">
              <w:rPr>
                <w:rFonts w:ascii="Arial" w:hAnsi="Arial" w:cs="Arial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3347D" w14:textId="77777777" w:rsidR="0015346C" w:rsidRPr="0015346C" w:rsidRDefault="0015346C" w:rsidP="00C828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46C">
              <w:rPr>
                <w:rFonts w:ascii="Arial" w:hAnsi="Arial" w:cs="Arial"/>
                <w:b/>
                <w:bCs/>
                <w:sz w:val="24"/>
                <w:szCs w:val="24"/>
              </w:rPr>
              <w:t>Cena oferty</w:t>
            </w:r>
          </w:p>
        </w:tc>
      </w:tr>
      <w:tr w:rsidR="0015346C" w:rsidRPr="0015346C" w14:paraId="4B915AFB" w14:textId="77777777" w:rsidTr="0015346C">
        <w:tc>
          <w:tcPr>
            <w:tcW w:w="3261" w:type="dxa"/>
            <w:shd w:val="clear" w:color="auto" w:fill="auto"/>
            <w:vAlign w:val="center"/>
          </w:tcPr>
          <w:p w14:paraId="046ADEFF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5EF8026" w14:textId="12F97E22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Dostawa materiałów biurowych na potrzeby wydziałów Starostwa Powiatowego w Ostrowie Wielkopolskim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4238D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Konsorcjum Biuro Klub Sp. z o.o.</w:t>
            </w:r>
          </w:p>
          <w:p w14:paraId="1FA48183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Aleja Fryderyka Chopina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55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9354B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05-092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Łomianki Dolne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E2FEC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409 838.03 zł</w:t>
            </w:r>
          </w:p>
        </w:tc>
      </w:tr>
      <w:tr w:rsidR="0015346C" w:rsidRPr="0015346C" w14:paraId="4A546A8E" w14:textId="77777777" w:rsidTr="0015346C">
        <w:tc>
          <w:tcPr>
            <w:tcW w:w="3261" w:type="dxa"/>
            <w:shd w:val="clear" w:color="auto" w:fill="auto"/>
            <w:vAlign w:val="center"/>
          </w:tcPr>
          <w:p w14:paraId="13F8135C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7E03759" w14:textId="6060170D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Dostawa materiałów biurowych na potrzeby Powiatowego Zesp</w:t>
            </w:r>
            <w:r w:rsidRPr="0015346C">
              <w:rPr>
                <w:rFonts w:ascii="Arial" w:hAnsi="Arial" w:cs="Arial"/>
                <w:sz w:val="24"/>
                <w:szCs w:val="24"/>
              </w:rPr>
              <w:t>o</w:t>
            </w:r>
            <w:r w:rsidRPr="0015346C">
              <w:rPr>
                <w:rFonts w:ascii="Arial" w:hAnsi="Arial" w:cs="Arial"/>
                <w:sz w:val="24"/>
                <w:szCs w:val="24"/>
              </w:rPr>
              <w:t>łu ds. Orzekania o Niepełnosprawności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B824E0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Konsorcjum Biuro Klub Sp. z o.o.</w:t>
            </w:r>
          </w:p>
          <w:p w14:paraId="566B9385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Aleja Fryderyka Chopina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55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072FC0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05-092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Łomianki Dolne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FE22B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60 186.52 zł</w:t>
            </w:r>
          </w:p>
        </w:tc>
      </w:tr>
      <w:tr w:rsidR="0015346C" w:rsidRPr="0015346C" w14:paraId="0F55E453" w14:textId="77777777" w:rsidTr="0015346C">
        <w:tc>
          <w:tcPr>
            <w:tcW w:w="3261" w:type="dxa"/>
            <w:shd w:val="clear" w:color="auto" w:fill="auto"/>
            <w:vAlign w:val="center"/>
          </w:tcPr>
          <w:p w14:paraId="647C0E04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CBE7516" w14:textId="0632A984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 xml:space="preserve">Dostawa materiałów biurowych na potrzeby Wydziału Geodezji </w:t>
            </w:r>
            <w:r w:rsidRPr="0015346C">
              <w:rPr>
                <w:rFonts w:ascii="Arial" w:hAnsi="Arial" w:cs="Arial"/>
                <w:sz w:val="24"/>
                <w:szCs w:val="24"/>
              </w:rPr>
              <w:lastRenderedPageBreak/>
              <w:t>Starostwa Powiatowego w Ostrowie Wielkopolskim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9EB4B1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lastRenderedPageBreak/>
              <w:t>Konsorcjum Biuro Klub Sp. z o.o.</w:t>
            </w:r>
          </w:p>
          <w:p w14:paraId="0086D321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Aleja Fryderyka Chopina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55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5E50E2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05-092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Łomianki Dolne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1DB45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108 343.01 zł</w:t>
            </w:r>
          </w:p>
        </w:tc>
      </w:tr>
      <w:tr w:rsidR="0015346C" w:rsidRPr="0015346C" w14:paraId="290B6C18" w14:textId="77777777" w:rsidTr="0015346C">
        <w:tc>
          <w:tcPr>
            <w:tcW w:w="3261" w:type="dxa"/>
            <w:shd w:val="clear" w:color="auto" w:fill="auto"/>
            <w:vAlign w:val="center"/>
          </w:tcPr>
          <w:p w14:paraId="7A7ED8D9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E9E68C3" w14:textId="6F51E8A7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Dostawa materiałów biurowych na potrzeby wydziałów Starostwa Powiatowego w Ostrowie Wielkopolskim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25E791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Biuro Serwis Wszystko dla Biura</w:t>
            </w:r>
          </w:p>
          <w:p w14:paraId="6F3180A3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Ks. Warszawskiego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18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20DAAF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63-400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253F3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293 923.75 zł</w:t>
            </w:r>
          </w:p>
        </w:tc>
      </w:tr>
      <w:tr w:rsidR="0015346C" w:rsidRPr="0015346C" w14:paraId="6ABA00DD" w14:textId="77777777" w:rsidTr="0015346C">
        <w:tc>
          <w:tcPr>
            <w:tcW w:w="3261" w:type="dxa"/>
            <w:shd w:val="clear" w:color="auto" w:fill="auto"/>
            <w:vAlign w:val="center"/>
          </w:tcPr>
          <w:p w14:paraId="6A708BDE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8D62E03" w14:textId="56CEBB87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Dostawa materiałów biurowych na potrzeby Powiatowego Zesp</w:t>
            </w:r>
            <w:r w:rsidRPr="0015346C">
              <w:rPr>
                <w:rFonts w:ascii="Arial" w:hAnsi="Arial" w:cs="Arial"/>
                <w:sz w:val="24"/>
                <w:szCs w:val="24"/>
              </w:rPr>
              <w:t>o</w:t>
            </w:r>
            <w:r w:rsidRPr="0015346C">
              <w:rPr>
                <w:rFonts w:ascii="Arial" w:hAnsi="Arial" w:cs="Arial"/>
                <w:sz w:val="24"/>
                <w:szCs w:val="24"/>
              </w:rPr>
              <w:t>łu ds. Orzekania o Niepełnosprawności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AFD5D2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Biuro Serwis Wszystko dla Biura</w:t>
            </w:r>
          </w:p>
          <w:p w14:paraId="53AAC3FC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Ks. Warszawskiego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18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2D8D90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63-400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CA02F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46 738.40 zł</w:t>
            </w:r>
          </w:p>
        </w:tc>
      </w:tr>
      <w:tr w:rsidR="0015346C" w:rsidRPr="0015346C" w14:paraId="26557854" w14:textId="77777777" w:rsidTr="0015346C">
        <w:tc>
          <w:tcPr>
            <w:tcW w:w="3261" w:type="dxa"/>
            <w:shd w:val="clear" w:color="auto" w:fill="auto"/>
            <w:vAlign w:val="center"/>
          </w:tcPr>
          <w:p w14:paraId="7DDD5298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13ED480" w14:textId="2EB68536" w:rsidR="0015346C" w:rsidRPr="0015346C" w:rsidRDefault="0015346C" w:rsidP="0015346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Dostawa materiałów biurowych na potrzeby Wydziału Geodezji Starostwa Powiatowego w Ostrowie Wielkopolskim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6B394D" w14:textId="77777777" w:rsidR="0015346C" w:rsidRPr="0015346C" w:rsidRDefault="0015346C" w:rsidP="008E30C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Biuro Serwis Wszystko dla Biura</w:t>
            </w:r>
          </w:p>
          <w:p w14:paraId="3681E9C2" w14:textId="77777777" w:rsidR="0015346C" w:rsidRPr="0015346C" w:rsidRDefault="0015346C" w:rsidP="008E30C2">
            <w:pPr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Ks. Warszawskiego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18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F18674" w14:textId="77777777" w:rsidR="0015346C" w:rsidRPr="0015346C" w:rsidRDefault="0015346C" w:rsidP="008E30C2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63-400</w:t>
            </w:r>
            <w:r w:rsidRPr="0015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46C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FD4DA" w14:textId="77777777" w:rsidR="0015346C" w:rsidRPr="0015346C" w:rsidRDefault="0015346C" w:rsidP="008E30C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46C">
              <w:rPr>
                <w:rFonts w:ascii="Arial" w:hAnsi="Arial" w:cs="Arial"/>
                <w:sz w:val="24"/>
                <w:szCs w:val="24"/>
              </w:rPr>
              <w:t>78 893.00 zł</w:t>
            </w:r>
          </w:p>
        </w:tc>
      </w:tr>
      <w:bookmarkEnd w:id="0"/>
    </w:tbl>
    <w:p w14:paraId="37FBC2AC" w14:textId="77777777" w:rsidR="0015346C" w:rsidRDefault="0015346C" w:rsidP="00173B20">
      <w:pPr>
        <w:jc w:val="right"/>
        <w:rPr>
          <w:rFonts w:ascii="Arial" w:hAnsi="Arial" w:cs="Arial"/>
          <w:sz w:val="22"/>
          <w:szCs w:val="22"/>
        </w:rPr>
      </w:pPr>
    </w:p>
    <w:p w14:paraId="00FF02BC" w14:textId="77777777" w:rsidR="0015346C" w:rsidRDefault="0015346C" w:rsidP="00173B20">
      <w:pPr>
        <w:jc w:val="right"/>
        <w:rPr>
          <w:rFonts w:ascii="Arial" w:hAnsi="Arial" w:cs="Arial"/>
          <w:sz w:val="24"/>
          <w:szCs w:val="24"/>
        </w:rPr>
      </w:pPr>
    </w:p>
    <w:p w14:paraId="16797F77" w14:textId="77777777" w:rsidR="0015346C" w:rsidRDefault="0015346C" w:rsidP="00173B20">
      <w:pPr>
        <w:jc w:val="right"/>
        <w:rPr>
          <w:rFonts w:ascii="Arial" w:hAnsi="Arial" w:cs="Arial"/>
          <w:sz w:val="24"/>
          <w:szCs w:val="24"/>
        </w:rPr>
      </w:pPr>
    </w:p>
    <w:p w14:paraId="70898C52" w14:textId="5218A4DC" w:rsidR="00C236D3" w:rsidRPr="0015346C" w:rsidRDefault="0015346C" w:rsidP="00173B20">
      <w:pPr>
        <w:jc w:val="right"/>
        <w:rPr>
          <w:rFonts w:ascii="Arial" w:hAnsi="Arial" w:cs="Arial"/>
          <w:sz w:val="24"/>
          <w:szCs w:val="24"/>
        </w:rPr>
      </w:pPr>
      <w:r w:rsidRPr="0015346C">
        <w:rPr>
          <w:rFonts w:ascii="Arial" w:hAnsi="Arial" w:cs="Arial"/>
          <w:sz w:val="24"/>
          <w:szCs w:val="24"/>
        </w:rPr>
        <w:t>/-/ Marcin Woliński</w:t>
      </w:r>
      <w:r w:rsidRPr="0015346C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15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5740" w14:textId="77777777" w:rsidR="009771A8" w:rsidRDefault="009771A8">
      <w:r>
        <w:separator/>
      </w:r>
    </w:p>
  </w:endnote>
  <w:endnote w:type="continuationSeparator" w:id="0">
    <w:p w14:paraId="461D844D" w14:textId="77777777" w:rsidR="009771A8" w:rsidRDefault="0097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986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058A8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A62D" w14:textId="1A3C4F51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A0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2BCAAF" w14:textId="77777777" w:rsidR="009F189D" w:rsidRDefault="009F189D">
    <w:pPr>
      <w:pStyle w:val="Stopka"/>
      <w:tabs>
        <w:tab w:val="clear" w:pos="4536"/>
      </w:tabs>
      <w:jc w:val="center"/>
    </w:pPr>
  </w:p>
  <w:p w14:paraId="530B686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51DD" w14:textId="77777777" w:rsidR="009771A8" w:rsidRDefault="009771A8">
      <w:r>
        <w:separator/>
      </w:r>
    </w:p>
  </w:footnote>
  <w:footnote w:type="continuationSeparator" w:id="0">
    <w:p w14:paraId="6B3AB5DE" w14:textId="77777777" w:rsidR="009771A8" w:rsidRDefault="0097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AAD4" w14:textId="77777777" w:rsidR="00375334" w:rsidRDefault="00375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019E" w14:textId="77777777" w:rsidR="00375334" w:rsidRDefault="003753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7432" w14:textId="77777777" w:rsidR="00375334" w:rsidRDefault="00375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4"/>
    <w:rsid w:val="00007727"/>
    <w:rsid w:val="00017720"/>
    <w:rsid w:val="00031CE4"/>
    <w:rsid w:val="00035488"/>
    <w:rsid w:val="000D7F25"/>
    <w:rsid w:val="000E00E5"/>
    <w:rsid w:val="0015346C"/>
    <w:rsid w:val="00173B20"/>
    <w:rsid w:val="001C69FF"/>
    <w:rsid w:val="0023318D"/>
    <w:rsid w:val="00375334"/>
    <w:rsid w:val="003D72FD"/>
    <w:rsid w:val="00423179"/>
    <w:rsid w:val="00487CF4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771A8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B54EC"/>
  <w15:chartTrackingRefBased/>
  <w15:docId w15:val="{F4E3E7ED-8C37-4112-A324-9C60108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2023-12-28T14:51:00Z</dcterms:created>
  <dcterms:modified xsi:type="dcterms:W3CDTF">2023-12-28T14:51:00Z</dcterms:modified>
</cp:coreProperties>
</file>