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1F41" w14:textId="75FB2372" w:rsidR="00594D66" w:rsidRDefault="00594D66" w:rsidP="00594D6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10 do SWZ</w:t>
      </w:r>
    </w:p>
    <w:p w14:paraId="3B452712" w14:textId="20B77917" w:rsidR="001B12E7" w:rsidRPr="00377E7C" w:rsidRDefault="00447B95" w:rsidP="00447B95">
      <w:pPr>
        <w:autoSpaceDE w:val="0"/>
        <w:autoSpaceDN w:val="0"/>
        <w:adjustRightInd w:val="0"/>
        <w:ind w:left="3540" w:firstLine="708"/>
        <w:jc w:val="right"/>
        <w:rPr>
          <w:rFonts w:cs="Arial"/>
          <w:sz w:val="22"/>
          <w:szCs w:val="22"/>
        </w:rPr>
      </w:pPr>
      <w:r w:rsidRPr="00377E7C">
        <w:rPr>
          <w:rFonts w:cs="Arial"/>
          <w:sz w:val="22"/>
          <w:szCs w:val="22"/>
        </w:rPr>
        <w:t>…………………</w:t>
      </w:r>
      <w:r w:rsidR="001B12E7" w:rsidRPr="00377E7C">
        <w:rPr>
          <w:rFonts w:cs="Arial"/>
          <w:sz w:val="22"/>
          <w:szCs w:val="22"/>
        </w:rPr>
        <w:t xml:space="preserve">, dnia </w:t>
      </w:r>
      <w:r w:rsidRPr="00377E7C">
        <w:rPr>
          <w:rFonts w:cs="Arial"/>
          <w:sz w:val="22"/>
          <w:szCs w:val="22"/>
        </w:rPr>
        <w:t>………</w:t>
      </w:r>
      <w:r w:rsidR="0047019F" w:rsidRPr="00377E7C">
        <w:rPr>
          <w:rFonts w:cs="Arial"/>
          <w:sz w:val="22"/>
          <w:szCs w:val="22"/>
        </w:rPr>
        <w:t xml:space="preserve"> </w:t>
      </w:r>
      <w:r w:rsidR="001B12E7" w:rsidRPr="00377E7C">
        <w:rPr>
          <w:rFonts w:cs="Arial"/>
          <w:sz w:val="22"/>
          <w:szCs w:val="22"/>
        </w:rPr>
        <w:t>20</w:t>
      </w:r>
      <w:r w:rsidR="00377E7C" w:rsidRPr="00377E7C">
        <w:rPr>
          <w:rFonts w:cs="Arial"/>
          <w:sz w:val="22"/>
          <w:szCs w:val="22"/>
        </w:rPr>
        <w:t>2</w:t>
      </w:r>
      <w:r w:rsidR="00594D66">
        <w:rPr>
          <w:rFonts w:cs="Arial"/>
          <w:sz w:val="22"/>
          <w:szCs w:val="22"/>
        </w:rPr>
        <w:t>3</w:t>
      </w:r>
      <w:r w:rsidR="001B12E7" w:rsidRPr="00377E7C">
        <w:rPr>
          <w:rFonts w:cs="Arial"/>
          <w:sz w:val="22"/>
          <w:szCs w:val="22"/>
        </w:rPr>
        <w:t xml:space="preserve"> r.</w:t>
      </w:r>
    </w:p>
    <w:p w14:paraId="687E18E7" w14:textId="7777777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488E3AFF" w14:textId="211CC1E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377E7C">
        <w:rPr>
          <w:rFonts w:cs="Arial"/>
          <w:bCs/>
          <w:sz w:val="22"/>
          <w:szCs w:val="22"/>
        </w:rPr>
        <w:t xml:space="preserve">Znak sprawy: </w:t>
      </w:r>
      <w:r w:rsidR="001A1B40">
        <w:rPr>
          <w:rFonts w:cs="Arial"/>
          <w:bCs/>
          <w:sz w:val="22"/>
          <w:szCs w:val="22"/>
        </w:rPr>
        <w:t>RG.271.</w:t>
      </w:r>
      <w:r w:rsidR="00F56CCF">
        <w:rPr>
          <w:rFonts w:cs="Arial"/>
          <w:bCs/>
          <w:sz w:val="22"/>
          <w:szCs w:val="22"/>
        </w:rPr>
        <w:t>5</w:t>
      </w:r>
      <w:r w:rsidR="00C0792F" w:rsidRPr="00C0792F">
        <w:rPr>
          <w:rFonts w:cs="Arial"/>
          <w:bCs/>
          <w:sz w:val="22"/>
          <w:szCs w:val="22"/>
        </w:rPr>
        <w:t>.202</w:t>
      </w:r>
      <w:r w:rsidR="002B6CF5">
        <w:rPr>
          <w:rFonts w:cs="Arial"/>
          <w:bCs/>
          <w:sz w:val="22"/>
          <w:szCs w:val="22"/>
        </w:rPr>
        <w:t>3</w:t>
      </w:r>
    </w:p>
    <w:p w14:paraId="137A23C1" w14:textId="7777777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4FBA51CB" w14:textId="7777777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5ADAF4A4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065ED99C" w14:textId="3E8BB71D" w:rsidR="001C3F7A" w:rsidRDefault="001C3F7A" w:rsidP="000E3AF7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PROTOKÓŁ Z </w:t>
      </w:r>
      <w:r w:rsidR="000E3AF7" w:rsidRPr="00377E7C">
        <w:rPr>
          <w:rFonts w:cs="Arial"/>
          <w:bCs/>
          <w:sz w:val="22"/>
          <w:szCs w:val="22"/>
        </w:rPr>
        <w:t>WIZJ</w:t>
      </w:r>
      <w:r>
        <w:rPr>
          <w:rFonts w:cs="Arial"/>
          <w:bCs/>
          <w:sz w:val="22"/>
          <w:szCs w:val="22"/>
        </w:rPr>
        <w:t>I</w:t>
      </w:r>
      <w:r w:rsidR="000E3AF7" w:rsidRPr="00377E7C">
        <w:rPr>
          <w:rFonts w:cs="Arial"/>
          <w:bCs/>
          <w:sz w:val="22"/>
          <w:szCs w:val="22"/>
        </w:rPr>
        <w:t xml:space="preserve"> LOKALN</w:t>
      </w:r>
      <w:r>
        <w:rPr>
          <w:rFonts w:cs="Arial"/>
          <w:bCs/>
          <w:sz w:val="22"/>
          <w:szCs w:val="22"/>
        </w:rPr>
        <w:t>EJ</w:t>
      </w:r>
    </w:p>
    <w:p w14:paraId="10FCA031" w14:textId="77777777" w:rsidR="00594D66" w:rsidRDefault="00594D66" w:rsidP="000E3AF7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</w:p>
    <w:p w14:paraId="68E701E0" w14:textId="76471D1E" w:rsidR="00594D66" w:rsidRPr="00F56CCF" w:rsidRDefault="001C3F7A" w:rsidP="00594D66">
      <w:pPr>
        <w:spacing w:after="160" w:line="259" w:lineRule="auto"/>
        <w:jc w:val="center"/>
        <w:rPr>
          <w:rFonts w:cs="Arial"/>
          <w:color w:val="000000" w:themeColor="text1"/>
          <w:sz w:val="22"/>
          <w:szCs w:val="22"/>
        </w:rPr>
      </w:pPr>
      <w:bookmarkStart w:id="0" w:name="_Hlk504118095"/>
      <w:r>
        <w:rPr>
          <w:rFonts w:cs="Arial"/>
          <w:color w:val="000000" w:themeColor="text1"/>
          <w:sz w:val="22"/>
          <w:szCs w:val="22"/>
        </w:rPr>
        <w:t>dotyczącej w</w:t>
      </w:r>
      <w:r w:rsidR="00377E7C" w:rsidRPr="00377E7C">
        <w:rPr>
          <w:rFonts w:cs="Arial"/>
          <w:color w:val="000000" w:themeColor="text1"/>
          <w:sz w:val="22"/>
          <w:szCs w:val="22"/>
        </w:rPr>
        <w:t>ykonanie robót budowlanych zadania pn.:</w:t>
      </w:r>
      <w:bookmarkStart w:id="1" w:name="_Hlk496105288"/>
      <w:r w:rsidR="00C0792F" w:rsidRPr="00F56CCF">
        <w:rPr>
          <w:rFonts w:cs="Arial"/>
          <w:color w:val="000000" w:themeColor="text1"/>
          <w:sz w:val="22"/>
          <w:szCs w:val="22"/>
        </w:rPr>
        <w:t xml:space="preserve"> </w:t>
      </w:r>
      <w:bookmarkStart w:id="2" w:name="_Hlk16154029"/>
      <w:bookmarkStart w:id="3" w:name="_Hlk129433216"/>
      <w:r w:rsidR="00F56CCF" w:rsidRPr="00F56CCF">
        <w:rPr>
          <w:rFonts w:cs="Arial"/>
          <w:color w:val="000000" w:themeColor="text1"/>
          <w:sz w:val="22"/>
          <w:szCs w:val="22"/>
        </w:rPr>
        <w:t>Modernizacja, budowa OZE wraz z budową indywidualnych źródeł ciepła zeroemisyjnego oraz poprawą efektywności energetycznej budynków</w:t>
      </w:r>
      <w:r w:rsidR="00F56CCF">
        <w:rPr>
          <w:rFonts w:cs="Arial"/>
          <w:color w:val="000000" w:themeColor="text1"/>
          <w:sz w:val="22"/>
          <w:szCs w:val="22"/>
        </w:rPr>
        <w:t xml:space="preserve"> </w:t>
      </w:r>
      <w:r w:rsidR="00F56CCF" w:rsidRPr="00F56CCF">
        <w:rPr>
          <w:rFonts w:cs="Arial"/>
          <w:color w:val="000000" w:themeColor="text1"/>
          <w:sz w:val="22"/>
          <w:szCs w:val="22"/>
        </w:rPr>
        <w:t>i instalacji publicznych</w:t>
      </w:r>
      <w:bookmarkEnd w:id="3"/>
      <w:r w:rsidR="00F56CCF" w:rsidRPr="00F56CCF">
        <w:rPr>
          <w:rFonts w:cs="Arial"/>
          <w:color w:val="000000" w:themeColor="text1"/>
          <w:sz w:val="22"/>
          <w:szCs w:val="22"/>
        </w:rPr>
        <w:t xml:space="preserve"> w systemie zaprojektuj wybuduj.</w:t>
      </w:r>
    </w:p>
    <w:bookmarkEnd w:id="2"/>
    <w:p w14:paraId="51FC9E8F" w14:textId="28E862E8" w:rsidR="000E3AF7" w:rsidRDefault="00C0792F" w:rsidP="000E3AF7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C0792F">
        <w:rPr>
          <w:rFonts w:cs="Arial"/>
          <w:b/>
          <w:color w:val="000000" w:themeColor="text1"/>
          <w:sz w:val="22"/>
          <w:szCs w:val="22"/>
        </w:rPr>
        <w:t>Część I zamówienia –</w:t>
      </w:r>
      <w:r w:rsidR="00594D66">
        <w:rPr>
          <w:rFonts w:cs="Arial"/>
          <w:b/>
          <w:color w:val="000000" w:themeColor="text1"/>
          <w:sz w:val="22"/>
          <w:szCs w:val="22"/>
        </w:rPr>
        <w:t xml:space="preserve"> </w:t>
      </w:r>
      <w:bookmarkEnd w:id="1"/>
      <w:r w:rsidR="00F56CCF" w:rsidRPr="005C42ED">
        <w:rPr>
          <w:rFonts w:ascii="Calibri" w:hAnsi="Calibri" w:cs="Calibri"/>
          <w:b/>
        </w:rPr>
        <w:t>Budowa Hybrydowego hydro-fotowoltaicznego zespół elektroenergetycznego</w:t>
      </w:r>
    </w:p>
    <w:p w14:paraId="76272C21" w14:textId="77777777" w:rsidR="00F56CCF" w:rsidRPr="00377E7C" w:rsidRDefault="00F56CCF" w:rsidP="000E3AF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bookmarkEnd w:id="0"/>
    <w:p w14:paraId="635BC803" w14:textId="285DC281" w:rsidR="000E3AF7" w:rsidRPr="001C3F7A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C3F7A">
        <w:rPr>
          <w:rFonts w:cs="Arial"/>
          <w:sz w:val="22"/>
          <w:szCs w:val="22"/>
        </w:rPr>
        <w:t>Potwierdzam dokonania wizji lokalnej</w:t>
      </w:r>
      <w:r w:rsidR="00377E7C" w:rsidRPr="001C3F7A">
        <w:rPr>
          <w:rFonts w:cs="Arial"/>
          <w:sz w:val="22"/>
          <w:szCs w:val="22"/>
        </w:rPr>
        <w:t xml:space="preserve"> w terenie, w celu sprawdzenia warunków terenowych w jakich prowadzone będą roboty budowlane</w:t>
      </w:r>
      <w:r w:rsidR="001C3F7A" w:rsidRPr="001C3F7A">
        <w:rPr>
          <w:rFonts w:cs="Arial"/>
          <w:sz w:val="22"/>
          <w:szCs w:val="22"/>
        </w:rPr>
        <w:t xml:space="preserve">, </w:t>
      </w:r>
      <w:r w:rsidR="001C3F7A" w:rsidRPr="001C3F7A">
        <w:rPr>
          <w:rFonts w:cstheme="minorHAnsi"/>
          <w:sz w:val="22"/>
          <w:szCs w:val="22"/>
        </w:rPr>
        <w:t>zapoznanie się ze specyfiką przedmiotu zamówienia, w szczególności z uwarunkowaniami wykonania robót budowlanych, ukształtowaniem przestrzeni, w której realizowane będzie zamówienie oraz cechami charakterystycznymi miejsca jego wykonywania.</w:t>
      </w:r>
    </w:p>
    <w:p w14:paraId="531502CA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818E835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E911784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F3FE9C3" w14:textId="77777777" w:rsidR="000E3AF7" w:rsidRPr="00377E7C" w:rsidRDefault="000E3AF7" w:rsidP="000E3AF7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11F7AA45" w14:textId="768792C3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>………………………</w:t>
      </w:r>
      <w:r w:rsidR="001D60C4">
        <w:rPr>
          <w:rFonts w:cs="Arial"/>
          <w:sz w:val="22"/>
          <w:szCs w:val="22"/>
        </w:rPr>
        <w:t>…..</w:t>
      </w:r>
      <w:r w:rsidRPr="00377E7C">
        <w:rPr>
          <w:rFonts w:cs="Arial"/>
          <w:sz w:val="22"/>
          <w:szCs w:val="22"/>
        </w:rPr>
        <w:t>…..………………..</w:t>
      </w:r>
    </w:p>
    <w:p w14:paraId="654BD708" w14:textId="2BDC1BA1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 xml:space="preserve">        </w:t>
      </w:r>
      <w:r w:rsidR="001D60C4">
        <w:rPr>
          <w:rFonts w:cs="Arial"/>
          <w:sz w:val="22"/>
          <w:szCs w:val="22"/>
        </w:rPr>
        <w:t>Imię nazwisko oraz p</w:t>
      </w:r>
      <w:r w:rsidR="001C3F7A">
        <w:rPr>
          <w:rFonts w:cs="Arial"/>
          <w:sz w:val="22"/>
          <w:szCs w:val="22"/>
        </w:rPr>
        <w:t xml:space="preserve">odpis </w:t>
      </w:r>
      <w:r w:rsidRPr="00377E7C">
        <w:rPr>
          <w:rFonts w:cs="Arial"/>
          <w:sz w:val="22"/>
          <w:szCs w:val="22"/>
        </w:rPr>
        <w:t>wykonawcy</w:t>
      </w:r>
    </w:p>
    <w:p w14:paraId="29853010" w14:textId="77777777" w:rsidR="000E3AF7" w:rsidRPr="00377E7C" w:rsidRDefault="000E3AF7" w:rsidP="000E3AF7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7591ADB3" w14:textId="77777777" w:rsidR="000E3AF7" w:rsidRPr="00377E7C" w:rsidRDefault="000E3AF7" w:rsidP="000E3AF7">
      <w:pPr>
        <w:ind w:left="5812"/>
        <w:jc w:val="both"/>
        <w:rPr>
          <w:rFonts w:cs="Arial"/>
          <w:sz w:val="22"/>
          <w:szCs w:val="22"/>
        </w:rPr>
      </w:pPr>
    </w:p>
    <w:p w14:paraId="70C1AEB3" w14:textId="77777777" w:rsidR="000E3AF7" w:rsidRPr="00377E7C" w:rsidRDefault="000E3AF7" w:rsidP="000E3AF7">
      <w:pPr>
        <w:jc w:val="both"/>
        <w:rPr>
          <w:rFonts w:cs="Arial"/>
          <w:sz w:val="22"/>
          <w:szCs w:val="22"/>
        </w:rPr>
      </w:pPr>
    </w:p>
    <w:p w14:paraId="515800D6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3824FCAA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7DFDE750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08AFF2BC" w14:textId="77777777" w:rsidR="001C3F7A" w:rsidRPr="00377E7C" w:rsidRDefault="001C3F7A" w:rsidP="001C3F7A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60FFD7A2" w14:textId="0E62DFF7" w:rsidR="001C3F7A" w:rsidRPr="00377E7C" w:rsidRDefault="001C3F7A" w:rsidP="001C3F7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>………………………</w:t>
      </w:r>
      <w:r w:rsidR="001D60C4">
        <w:rPr>
          <w:rFonts w:cs="Arial"/>
          <w:sz w:val="22"/>
          <w:szCs w:val="22"/>
        </w:rPr>
        <w:t>………</w:t>
      </w:r>
      <w:r w:rsidRPr="00377E7C">
        <w:rPr>
          <w:rFonts w:cs="Arial"/>
          <w:sz w:val="22"/>
          <w:szCs w:val="22"/>
        </w:rPr>
        <w:t>…..………………..</w:t>
      </w:r>
    </w:p>
    <w:p w14:paraId="52004AAD" w14:textId="08258798" w:rsidR="001C3F7A" w:rsidRPr="00377E7C" w:rsidRDefault="001C3F7A" w:rsidP="001C3F7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 xml:space="preserve">         Podpis</w:t>
      </w:r>
      <w:r>
        <w:rPr>
          <w:rFonts w:cs="Arial"/>
          <w:sz w:val="22"/>
          <w:szCs w:val="22"/>
        </w:rPr>
        <w:t xml:space="preserve"> przedstawiciela zamawiającego</w:t>
      </w:r>
    </w:p>
    <w:p w14:paraId="703DAD1B" w14:textId="77777777" w:rsidR="001C3F7A" w:rsidRPr="00377E7C" w:rsidRDefault="001C3F7A" w:rsidP="001C3F7A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109FD4F0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5EB8ABD0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DA44657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522B7A81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9078D4A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1C43555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3F3EFBD5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E50012E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0B43A91C" w14:textId="77777777" w:rsidR="001B12E7" w:rsidRPr="00377E7C" w:rsidRDefault="001B12E7" w:rsidP="00447B95">
      <w:pPr>
        <w:jc w:val="both"/>
        <w:rPr>
          <w:rFonts w:cs="Arial"/>
          <w:sz w:val="22"/>
          <w:szCs w:val="22"/>
          <w:lang w:eastAsia="en-US"/>
        </w:rPr>
      </w:pPr>
    </w:p>
    <w:sectPr w:rsidR="001B12E7" w:rsidRPr="00377E7C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84A0" w14:textId="77777777" w:rsidR="00B51566" w:rsidRDefault="00B51566">
      <w:r>
        <w:separator/>
      </w:r>
    </w:p>
  </w:endnote>
  <w:endnote w:type="continuationSeparator" w:id="0">
    <w:p w14:paraId="7CBBA5FA" w14:textId="77777777" w:rsidR="00B51566" w:rsidRDefault="00B5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F86D" w14:textId="77777777" w:rsidR="00B51566" w:rsidRDefault="00B51566">
      <w:r>
        <w:separator/>
      </w:r>
    </w:p>
  </w:footnote>
  <w:footnote w:type="continuationSeparator" w:id="0">
    <w:p w14:paraId="20E275DC" w14:textId="77777777" w:rsidR="00B51566" w:rsidRDefault="00B5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8F079"/>
    <w:multiLevelType w:val="hybridMultilevel"/>
    <w:tmpl w:val="04B4D9DC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80C83"/>
    <w:multiLevelType w:val="hybridMultilevel"/>
    <w:tmpl w:val="8BC8E4B6"/>
    <w:lvl w:ilvl="0" w:tplc="B03C7DA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085D103E"/>
    <w:multiLevelType w:val="hybridMultilevel"/>
    <w:tmpl w:val="5A20EE6C"/>
    <w:lvl w:ilvl="0" w:tplc="07F6A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E14884"/>
    <w:multiLevelType w:val="hybridMultilevel"/>
    <w:tmpl w:val="7CA2B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E4C786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b w:val="0"/>
      </w:rPr>
    </w:lvl>
    <w:lvl w:ilvl="2" w:tplc="6C0C9C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 w:tplc="B99052EA">
      <w:start w:val="1"/>
      <w:numFmt w:val="decimal"/>
      <w:lvlText w:val="%4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021568"/>
    <w:multiLevelType w:val="hybridMultilevel"/>
    <w:tmpl w:val="AF9CA3EC"/>
    <w:lvl w:ilvl="0" w:tplc="6426910C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16F30C84"/>
    <w:multiLevelType w:val="hybridMultilevel"/>
    <w:tmpl w:val="5A946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0882"/>
    <w:multiLevelType w:val="hybridMultilevel"/>
    <w:tmpl w:val="39669120"/>
    <w:lvl w:ilvl="0" w:tplc="04150017">
      <w:start w:val="1"/>
      <w:numFmt w:val="lowerLetter"/>
      <w:lvlText w:val="%1)"/>
      <w:lvlJc w:val="left"/>
      <w:pPr>
        <w:ind w:left="21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7" w15:restartNumberingAfterBreak="0">
    <w:nsid w:val="1B56586E"/>
    <w:multiLevelType w:val="hybridMultilevel"/>
    <w:tmpl w:val="88D870EC"/>
    <w:lvl w:ilvl="0" w:tplc="CF8491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 w15:restartNumberingAfterBreak="0">
    <w:nsid w:val="1CA22AB6"/>
    <w:multiLevelType w:val="multilevel"/>
    <w:tmpl w:val="F49A7F22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8C3BC4"/>
    <w:multiLevelType w:val="hybridMultilevel"/>
    <w:tmpl w:val="8F3EE29A"/>
    <w:lvl w:ilvl="0" w:tplc="AA4E1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EE3197E"/>
    <w:multiLevelType w:val="multilevel"/>
    <w:tmpl w:val="B63818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183603D"/>
    <w:multiLevelType w:val="hybridMultilevel"/>
    <w:tmpl w:val="C22C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154445"/>
    <w:multiLevelType w:val="multilevel"/>
    <w:tmpl w:val="AF5E187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0A2D"/>
    <w:multiLevelType w:val="hybridMultilevel"/>
    <w:tmpl w:val="F7A1DB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FF30F6"/>
    <w:multiLevelType w:val="multilevel"/>
    <w:tmpl w:val="1940001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C850640"/>
    <w:multiLevelType w:val="hybridMultilevel"/>
    <w:tmpl w:val="CDBC3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4395"/>
    <w:multiLevelType w:val="hybridMultilevel"/>
    <w:tmpl w:val="39DADBF2"/>
    <w:lvl w:ilvl="0" w:tplc="7A2A1F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40EA1A11"/>
    <w:multiLevelType w:val="hybridMultilevel"/>
    <w:tmpl w:val="12021E24"/>
    <w:lvl w:ilvl="0" w:tplc="8ACAF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724786"/>
    <w:multiLevelType w:val="multilevel"/>
    <w:tmpl w:val="56D0F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97E19DC"/>
    <w:multiLevelType w:val="hybridMultilevel"/>
    <w:tmpl w:val="29A88542"/>
    <w:lvl w:ilvl="0" w:tplc="6D6E8762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 w15:restartNumberingAfterBreak="0">
    <w:nsid w:val="51ED3B72"/>
    <w:multiLevelType w:val="multilevel"/>
    <w:tmpl w:val="6AA84A0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32C7512"/>
    <w:multiLevelType w:val="hybridMultilevel"/>
    <w:tmpl w:val="28EE98A0"/>
    <w:lvl w:ilvl="0" w:tplc="B37421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3953923"/>
    <w:multiLevelType w:val="multilevel"/>
    <w:tmpl w:val="7A52129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54312372"/>
    <w:multiLevelType w:val="multilevel"/>
    <w:tmpl w:val="EB8865F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6024CA2"/>
    <w:multiLevelType w:val="multilevel"/>
    <w:tmpl w:val="245EAFD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5" w15:restartNumberingAfterBreak="0">
    <w:nsid w:val="56D26D11"/>
    <w:multiLevelType w:val="hybridMultilevel"/>
    <w:tmpl w:val="14A2D55C"/>
    <w:lvl w:ilvl="0" w:tplc="F7749EA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8532563"/>
    <w:multiLevelType w:val="hybridMultilevel"/>
    <w:tmpl w:val="18FCC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215E9B"/>
    <w:multiLevelType w:val="hybridMultilevel"/>
    <w:tmpl w:val="3FCCE760"/>
    <w:lvl w:ilvl="0" w:tplc="BF48AF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5C172D15"/>
    <w:multiLevelType w:val="hybridMultilevel"/>
    <w:tmpl w:val="98EABBE8"/>
    <w:lvl w:ilvl="0" w:tplc="C974EF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5E524CD2"/>
    <w:multiLevelType w:val="hybridMultilevel"/>
    <w:tmpl w:val="4E32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D1C3E"/>
    <w:multiLevelType w:val="multilevel"/>
    <w:tmpl w:val="347CDBE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  <w:u w:val="none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none"/>
      </w:rPr>
    </w:lvl>
  </w:abstractNum>
  <w:abstractNum w:abstractNumId="31" w15:restartNumberingAfterBreak="0">
    <w:nsid w:val="6C832314"/>
    <w:multiLevelType w:val="hybridMultilevel"/>
    <w:tmpl w:val="6162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417C9C"/>
    <w:multiLevelType w:val="hybridMultilevel"/>
    <w:tmpl w:val="92E85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16FB4"/>
    <w:multiLevelType w:val="hybridMultilevel"/>
    <w:tmpl w:val="567E8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1D4AF6"/>
    <w:multiLevelType w:val="hybridMultilevel"/>
    <w:tmpl w:val="62BA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C47677"/>
    <w:multiLevelType w:val="multilevel"/>
    <w:tmpl w:val="6C1836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6" w15:restartNumberingAfterBreak="0">
    <w:nsid w:val="7EFF3FAD"/>
    <w:multiLevelType w:val="multilevel"/>
    <w:tmpl w:val="347E1F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66047784">
    <w:abstractNumId w:val="10"/>
  </w:num>
  <w:num w:numId="2" w16cid:durableId="2060276382">
    <w:abstractNumId w:val="24"/>
  </w:num>
  <w:num w:numId="3" w16cid:durableId="1653169142">
    <w:abstractNumId w:val="23"/>
  </w:num>
  <w:num w:numId="4" w16cid:durableId="94449540">
    <w:abstractNumId w:val="7"/>
  </w:num>
  <w:num w:numId="5" w16cid:durableId="455489759">
    <w:abstractNumId w:val="19"/>
  </w:num>
  <w:num w:numId="6" w16cid:durableId="419258212">
    <w:abstractNumId w:val="28"/>
  </w:num>
  <w:num w:numId="7" w16cid:durableId="1143816632">
    <w:abstractNumId w:val="14"/>
  </w:num>
  <w:num w:numId="8" w16cid:durableId="2135125646">
    <w:abstractNumId w:val="16"/>
  </w:num>
  <w:num w:numId="9" w16cid:durableId="895895667">
    <w:abstractNumId w:val="25"/>
  </w:num>
  <w:num w:numId="10" w16cid:durableId="1042513741">
    <w:abstractNumId w:val="34"/>
  </w:num>
  <w:num w:numId="11" w16cid:durableId="1184174731">
    <w:abstractNumId w:val="21"/>
  </w:num>
  <w:num w:numId="12" w16cid:durableId="1244871514">
    <w:abstractNumId w:val="17"/>
  </w:num>
  <w:num w:numId="13" w16cid:durableId="2020346224">
    <w:abstractNumId w:val="29"/>
  </w:num>
  <w:num w:numId="14" w16cid:durableId="985356440">
    <w:abstractNumId w:val="8"/>
  </w:num>
  <w:num w:numId="15" w16cid:durableId="1102143188">
    <w:abstractNumId w:val="27"/>
  </w:num>
  <w:num w:numId="16" w16cid:durableId="1147547930">
    <w:abstractNumId w:val="31"/>
  </w:num>
  <w:num w:numId="17" w16cid:durableId="1709600789">
    <w:abstractNumId w:val="9"/>
  </w:num>
  <w:num w:numId="18" w16cid:durableId="210652738">
    <w:abstractNumId w:val="26"/>
  </w:num>
  <w:num w:numId="19" w16cid:durableId="28800421">
    <w:abstractNumId w:val="22"/>
  </w:num>
  <w:num w:numId="20" w16cid:durableId="1522355697">
    <w:abstractNumId w:val="6"/>
  </w:num>
  <w:num w:numId="21" w16cid:durableId="563681862">
    <w:abstractNumId w:val="11"/>
  </w:num>
  <w:num w:numId="22" w16cid:durableId="1118719073">
    <w:abstractNumId w:val="1"/>
  </w:num>
  <w:num w:numId="23" w16cid:durableId="1091316469">
    <w:abstractNumId w:val="35"/>
  </w:num>
  <w:num w:numId="24" w16cid:durableId="2112117425">
    <w:abstractNumId w:val="33"/>
  </w:num>
  <w:num w:numId="25" w16cid:durableId="1191527326">
    <w:abstractNumId w:val="36"/>
  </w:num>
  <w:num w:numId="26" w16cid:durableId="1865946322">
    <w:abstractNumId w:val="12"/>
  </w:num>
  <w:num w:numId="27" w16cid:durableId="30882680">
    <w:abstractNumId w:val="20"/>
  </w:num>
  <w:num w:numId="28" w16cid:durableId="648637762">
    <w:abstractNumId w:val="18"/>
  </w:num>
  <w:num w:numId="29" w16cid:durableId="923297137">
    <w:abstractNumId w:val="32"/>
  </w:num>
  <w:num w:numId="30" w16cid:durableId="2035185203">
    <w:abstractNumId w:val="15"/>
  </w:num>
  <w:num w:numId="31" w16cid:durableId="352417444">
    <w:abstractNumId w:val="30"/>
  </w:num>
  <w:num w:numId="32" w16cid:durableId="240257311">
    <w:abstractNumId w:val="5"/>
  </w:num>
  <w:num w:numId="33" w16cid:durableId="687103542">
    <w:abstractNumId w:val="2"/>
  </w:num>
  <w:num w:numId="34" w16cid:durableId="986209599">
    <w:abstractNumId w:val="3"/>
  </w:num>
  <w:num w:numId="35" w16cid:durableId="748501217">
    <w:abstractNumId w:val="13"/>
  </w:num>
  <w:num w:numId="36" w16cid:durableId="343753221">
    <w:abstractNumId w:val="0"/>
  </w:num>
  <w:num w:numId="37" w16cid:durableId="1091589320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7B"/>
    <w:rsid w:val="00006785"/>
    <w:rsid w:val="00007FB2"/>
    <w:rsid w:val="00013C88"/>
    <w:rsid w:val="00020210"/>
    <w:rsid w:val="00034FA5"/>
    <w:rsid w:val="00035975"/>
    <w:rsid w:val="0004078F"/>
    <w:rsid w:val="000453BC"/>
    <w:rsid w:val="00045CC8"/>
    <w:rsid w:val="000578B9"/>
    <w:rsid w:val="00061F20"/>
    <w:rsid w:val="000624D7"/>
    <w:rsid w:val="00062F60"/>
    <w:rsid w:val="00080D83"/>
    <w:rsid w:val="000840F6"/>
    <w:rsid w:val="00091F23"/>
    <w:rsid w:val="000C2D4D"/>
    <w:rsid w:val="000C5EBF"/>
    <w:rsid w:val="000D283E"/>
    <w:rsid w:val="000D5D3A"/>
    <w:rsid w:val="000D629B"/>
    <w:rsid w:val="000E030E"/>
    <w:rsid w:val="000E038F"/>
    <w:rsid w:val="000E392A"/>
    <w:rsid w:val="000E3AF7"/>
    <w:rsid w:val="000E406A"/>
    <w:rsid w:val="000F0660"/>
    <w:rsid w:val="000F741C"/>
    <w:rsid w:val="00100DBB"/>
    <w:rsid w:val="00113B2F"/>
    <w:rsid w:val="00114ADA"/>
    <w:rsid w:val="00123D99"/>
    <w:rsid w:val="00124CFF"/>
    <w:rsid w:val="00124D4A"/>
    <w:rsid w:val="00130B23"/>
    <w:rsid w:val="00145F18"/>
    <w:rsid w:val="0015134A"/>
    <w:rsid w:val="001549F6"/>
    <w:rsid w:val="001562D9"/>
    <w:rsid w:val="001742DE"/>
    <w:rsid w:val="00174608"/>
    <w:rsid w:val="00175403"/>
    <w:rsid w:val="00175D57"/>
    <w:rsid w:val="0018206B"/>
    <w:rsid w:val="001974E3"/>
    <w:rsid w:val="001A1B40"/>
    <w:rsid w:val="001B12E7"/>
    <w:rsid w:val="001B210F"/>
    <w:rsid w:val="001C01D7"/>
    <w:rsid w:val="001C3F7A"/>
    <w:rsid w:val="001C6C6F"/>
    <w:rsid w:val="001D2F5C"/>
    <w:rsid w:val="001D60C4"/>
    <w:rsid w:val="001E1701"/>
    <w:rsid w:val="001E7278"/>
    <w:rsid w:val="001E741B"/>
    <w:rsid w:val="001F08D9"/>
    <w:rsid w:val="001F2497"/>
    <w:rsid w:val="00207FB5"/>
    <w:rsid w:val="0021018F"/>
    <w:rsid w:val="00210322"/>
    <w:rsid w:val="00215503"/>
    <w:rsid w:val="00216DE3"/>
    <w:rsid w:val="00216F3E"/>
    <w:rsid w:val="00231C2B"/>
    <w:rsid w:val="00234B34"/>
    <w:rsid w:val="002369B5"/>
    <w:rsid w:val="00241C1F"/>
    <w:rsid w:val="002425AE"/>
    <w:rsid w:val="00245ACF"/>
    <w:rsid w:val="00250E9B"/>
    <w:rsid w:val="00272315"/>
    <w:rsid w:val="00272382"/>
    <w:rsid w:val="00275008"/>
    <w:rsid w:val="00276965"/>
    <w:rsid w:val="00287C16"/>
    <w:rsid w:val="00293467"/>
    <w:rsid w:val="002B6CF5"/>
    <w:rsid w:val="002C1BAE"/>
    <w:rsid w:val="002C1DD5"/>
    <w:rsid w:val="002C3E5A"/>
    <w:rsid w:val="002C48EF"/>
    <w:rsid w:val="002C501D"/>
    <w:rsid w:val="002C6347"/>
    <w:rsid w:val="002C673F"/>
    <w:rsid w:val="002E1A81"/>
    <w:rsid w:val="00300EF8"/>
    <w:rsid w:val="00305C49"/>
    <w:rsid w:val="003167BB"/>
    <w:rsid w:val="003206DC"/>
    <w:rsid w:val="00320AAC"/>
    <w:rsid w:val="003246E2"/>
    <w:rsid w:val="00325198"/>
    <w:rsid w:val="00326C78"/>
    <w:rsid w:val="0033022A"/>
    <w:rsid w:val="0033231B"/>
    <w:rsid w:val="00343E41"/>
    <w:rsid w:val="0035482A"/>
    <w:rsid w:val="003563BF"/>
    <w:rsid w:val="00356E2E"/>
    <w:rsid w:val="003619F2"/>
    <w:rsid w:val="00365820"/>
    <w:rsid w:val="00375238"/>
    <w:rsid w:val="00377E7C"/>
    <w:rsid w:val="0038244F"/>
    <w:rsid w:val="00395A65"/>
    <w:rsid w:val="003A1141"/>
    <w:rsid w:val="003A644D"/>
    <w:rsid w:val="003A7545"/>
    <w:rsid w:val="003B37D7"/>
    <w:rsid w:val="003B5D2F"/>
    <w:rsid w:val="003C554F"/>
    <w:rsid w:val="003E3CB7"/>
    <w:rsid w:val="003E56FD"/>
    <w:rsid w:val="0040149C"/>
    <w:rsid w:val="00403CFA"/>
    <w:rsid w:val="00403EE0"/>
    <w:rsid w:val="0040456E"/>
    <w:rsid w:val="0041020B"/>
    <w:rsid w:val="00414478"/>
    <w:rsid w:val="00436A5A"/>
    <w:rsid w:val="00437B93"/>
    <w:rsid w:val="00441736"/>
    <w:rsid w:val="00444B05"/>
    <w:rsid w:val="00447B95"/>
    <w:rsid w:val="00453BBA"/>
    <w:rsid w:val="004540BE"/>
    <w:rsid w:val="00455991"/>
    <w:rsid w:val="004600F9"/>
    <w:rsid w:val="0046094C"/>
    <w:rsid w:val="004640BC"/>
    <w:rsid w:val="00465673"/>
    <w:rsid w:val="0046699F"/>
    <w:rsid w:val="00466FE8"/>
    <w:rsid w:val="004671C0"/>
    <w:rsid w:val="004675CC"/>
    <w:rsid w:val="0047019F"/>
    <w:rsid w:val="004710B6"/>
    <w:rsid w:val="00483E8B"/>
    <w:rsid w:val="00484042"/>
    <w:rsid w:val="004855D7"/>
    <w:rsid w:val="004861BD"/>
    <w:rsid w:val="00492BD3"/>
    <w:rsid w:val="00495078"/>
    <w:rsid w:val="004A05FE"/>
    <w:rsid w:val="004A6294"/>
    <w:rsid w:val="004B61A1"/>
    <w:rsid w:val="004B70BD"/>
    <w:rsid w:val="004C4789"/>
    <w:rsid w:val="004E01A7"/>
    <w:rsid w:val="004E174F"/>
    <w:rsid w:val="004F45F8"/>
    <w:rsid w:val="004F7742"/>
    <w:rsid w:val="005134D9"/>
    <w:rsid w:val="0052111D"/>
    <w:rsid w:val="00532329"/>
    <w:rsid w:val="00537F26"/>
    <w:rsid w:val="0054103C"/>
    <w:rsid w:val="00541A35"/>
    <w:rsid w:val="00542CC9"/>
    <w:rsid w:val="00546976"/>
    <w:rsid w:val="00546A84"/>
    <w:rsid w:val="0057258C"/>
    <w:rsid w:val="005760A9"/>
    <w:rsid w:val="005825E9"/>
    <w:rsid w:val="0058595F"/>
    <w:rsid w:val="00586578"/>
    <w:rsid w:val="00594464"/>
    <w:rsid w:val="00594D66"/>
    <w:rsid w:val="005A0BC7"/>
    <w:rsid w:val="005A1794"/>
    <w:rsid w:val="005A4A1C"/>
    <w:rsid w:val="005B3850"/>
    <w:rsid w:val="005B46A2"/>
    <w:rsid w:val="005B64B2"/>
    <w:rsid w:val="005C0DC7"/>
    <w:rsid w:val="005C27AD"/>
    <w:rsid w:val="005C744F"/>
    <w:rsid w:val="005E2FB3"/>
    <w:rsid w:val="005F444A"/>
    <w:rsid w:val="005F6052"/>
    <w:rsid w:val="006173B5"/>
    <w:rsid w:val="00622781"/>
    <w:rsid w:val="0062292F"/>
    <w:rsid w:val="0062449E"/>
    <w:rsid w:val="00631FC1"/>
    <w:rsid w:val="00640BFF"/>
    <w:rsid w:val="0065523A"/>
    <w:rsid w:val="0065616B"/>
    <w:rsid w:val="00662F39"/>
    <w:rsid w:val="00672D53"/>
    <w:rsid w:val="0068605C"/>
    <w:rsid w:val="0069621B"/>
    <w:rsid w:val="00697449"/>
    <w:rsid w:val="006B0943"/>
    <w:rsid w:val="006D41C1"/>
    <w:rsid w:val="006E4339"/>
    <w:rsid w:val="006E7109"/>
    <w:rsid w:val="006E71B0"/>
    <w:rsid w:val="006F1822"/>
    <w:rsid w:val="006F209E"/>
    <w:rsid w:val="006F3F38"/>
    <w:rsid w:val="006F4C76"/>
    <w:rsid w:val="006F61A8"/>
    <w:rsid w:val="00705F15"/>
    <w:rsid w:val="00715ACD"/>
    <w:rsid w:val="00716DE6"/>
    <w:rsid w:val="00727F94"/>
    <w:rsid w:val="007337EB"/>
    <w:rsid w:val="00745D18"/>
    <w:rsid w:val="0074786C"/>
    <w:rsid w:val="00754BC7"/>
    <w:rsid w:val="00755966"/>
    <w:rsid w:val="00776530"/>
    <w:rsid w:val="00780BB1"/>
    <w:rsid w:val="007814C9"/>
    <w:rsid w:val="00785B31"/>
    <w:rsid w:val="00791E8E"/>
    <w:rsid w:val="007968E8"/>
    <w:rsid w:val="00796EFC"/>
    <w:rsid w:val="007A0109"/>
    <w:rsid w:val="007A2A80"/>
    <w:rsid w:val="007A5216"/>
    <w:rsid w:val="007B2500"/>
    <w:rsid w:val="007C2FE0"/>
    <w:rsid w:val="007D28F7"/>
    <w:rsid w:val="007D385E"/>
    <w:rsid w:val="007D61D6"/>
    <w:rsid w:val="007E1B19"/>
    <w:rsid w:val="007E77DA"/>
    <w:rsid w:val="007F31A4"/>
    <w:rsid w:val="007F3623"/>
    <w:rsid w:val="007F3B1B"/>
    <w:rsid w:val="007F4867"/>
    <w:rsid w:val="00800A1C"/>
    <w:rsid w:val="00801690"/>
    <w:rsid w:val="008049E6"/>
    <w:rsid w:val="00806F00"/>
    <w:rsid w:val="008140AF"/>
    <w:rsid w:val="0081449C"/>
    <w:rsid w:val="00814F1E"/>
    <w:rsid w:val="0082080D"/>
    <w:rsid w:val="00827311"/>
    <w:rsid w:val="00834BB4"/>
    <w:rsid w:val="00835187"/>
    <w:rsid w:val="00837DE8"/>
    <w:rsid w:val="00837EC7"/>
    <w:rsid w:val="00856E3A"/>
    <w:rsid w:val="008600AC"/>
    <w:rsid w:val="00872667"/>
    <w:rsid w:val="00872C0A"/>
    <w:rsid w:val="00875810"/>
    <w:rsid w:val="008945D9"/>
    <w:rsid w:val="008954B5"/>
    <w:rsid w:val="008A2F5D"/>
    <w:rsid w:val="008B5D85"/>
    <w:rsid w:val="008E5F65"/>
    <w:rsid w:val="008F4285"/>
    <w:rsid w:val="008F6E39"/>
    <w:rsid w:val="00911695"/>
    <w:rsid w:val="0091353F"/>
    <w:rsid w:val="00916A28"/>
    <w:rsid w:val="00920F3A"/>
    <w:rsid w:val="00933012"/>
    <w:rsid w:val="00943227"/>
    <w:rsid w:val="00947CA3"/>
    <w:rsid w:val="009516F4"/>
    <w:rsid w:val="009525BB"/>
    <w:rsid w:val="00955C70"/>
    <w:rsid w:val="00961570"/>
    <w:rsid w:val="00964853"/>
    <w:rsid w:val="00971E7E"/>
    <w:rsid w:val="00972A55"/>
    <w:rsid w:val="00975277"/>
    <w:rsid w:val="00977D12"/>
    <w:rsid w:val="00981FE4"/>
    <w:rsid w:val="00992ED4"/>
    <w:rsid w:val="00997E3B"/>
    <w:rsid w:val="009A26D5"/>
    <w:rsid w:val="009B2773"/>
    <w:rsid w:val="009D5557"/>
    <w:rsid w:val="009D6D45"/>
    <w:rsid w:val="009D71C1"/>
    <w:rsid w:val="009F1C55"/>
    <w:rsid w:val="009F2CF0"/>
    <w:rsid w:val="009F452C"/>
    <w:rsid w:val="009F79B5"/>
    <w:rsid w:val="00A04690"/>
    <w:rsid w:val="00A0519F"/>
    <w:rsid w:val="00A16991"/>
    <w:rsid w:val="00A2124F"/>
    <w:rsid w:val="00A2468C"/>
    <w:rsid w:val="00A24B7B"/>
    <w:rsid w:val="00A3267B"/>
    <w:rsid w:val="00A40DD3"/>
    <w:rsid w:val="00A472BA"/>
    <w:rsid w:val="00A479F3"/>
    <w:rsid w:val="00A529E9"/>
    <w:rsid w:val="00A54ADD"/>
    <w:rsid w:val="00A8311B"/>
    <w:rsid w:val="00A86783"/>
    <w:rsid w:val="00A8735F"/>
    <w:rsid w:val="00AA6280"/>
    <w:rsid w:val="00AA76F5"/>
    <w:rsid w:val="00AB256C"/>
    <w:rsid w:val="00AB6239"/>
    <w:rsid w:val="00AC1A8F"/>
    <w:rsid w:val="00AD5055"/>
    <w:rsid w:val="00AE6A90"/>
    <w:rsid w:val="00AF00E8"/>
    <w:rsid w:val="00B00D9B"/>
    <w:rsid w:val="00B01F08"/>
    <w:rsid w:val="00B020E1"/>
    <w:rsid w:val="00B11E89"/>
    <w:rsid w:val="00B16E8F"/>
    <w:rsid w:val="00B21AAF"/>
    <w:rsid w:val="00B23D85"/>
    <w:rsid w:val="00B264B8"/>
    <w:rsid w:val="00B27C18"/>
    <w:rsid w:val="00B30401"/>
    <w:rsid w:val="00B37BFA"/>
    <w:rsid w:val="00B41A04"/>
    <w:rsid w:val="00B4270B"/>
    <w:rsid w:val="00B46D9B"/>
    <w:rsid w:val="00B51566"/>
    <w:rsid w:val="00B52B2A"/>
    <w:rsid w:val="00B54510"/>
    <w:rsid w:val="00B629E3"/>
    <w:rsid w:val="00B6400F"/>
    <w:rsid w:val="00B6637D"/>
    <w:rsid w:val="00B6729E"/>
    <w:rsid w:val="00B67357"/>
    <w:rsid w:val="00B71C70"/>
    <w:rsid w:val="00B87DC3"/>
    <w:rsid w:val="00B900A8"/>
    <w:rsid w:val="00B94732"/>
    <w:rsid w:val="00BA46ED"/>
    <w:rsid w:val="00BB0E9E"/>
    <w:rsid w:val="00BB32C2"/>
    <w:rsid w:val="00BB76D0"/>
    <w:rsid w:val="00BB7DA8"/>
    <w:rsid w:val="00BC363C"/>
    <w:rsid w:val="00BC6C8F"/>
    <w:rsid w:val="00BD1267"/>
    <w:rsid w:val="00BD4550"/>
    <w:rsid w:val="00BE7DB5"/>
    <w:rsid w:val="00BF1747"/>
    <w:rsid w:val="00C07144"/>
    <w:rsid w:val="00C0762C"/>
    <w:rsid w:val="00C0792F"/>
    <w:rsid w:val="00C130C4"/>
    <w:rsid w:val="00C14005"/>
    <w:rsid w:val="00C21C2F"/>
    <w:rsid w:val="00C32443"/>
    <w:rsid w:val="00C33860"/>
    <w:rsid w:val="00C46727"/>
    <w:rsid w:val="00C47215"/>
    <w:rsid w:val="00C62C24"/>
    <w:rsid w:val="00C635B6"/>
    <w:rsid w:val="00C74285"/>
    <w:rsid w:val="00C75D5F"/>
    <w:rsid w:val="00C76CEB"/>
    <w:rsid w:val="00C81DC2"/>
    <w:rsid w:val="00CA0D85"/>
    <w:rsid w:val="00CA20F9"/>
    <w:rsid w:val="00CC263D"/>
    <w:rsid w:val="00CD0DD0"/>
    <w:rsid w:val="00CD5500"/>
    <w:rsid w:val="00CD5CA4"/>
    <w:rsid w:val="00CE005B"/>
    <w:rsid w:val="00CE35BD"/>
    <w:rsid w:val="00CE3E59"/>
    <w:rsid w:val="00CE5252"/>
    <w:rsid w:val="00CE63CF"/>
    <w:rsid w:val="00CF1A4A"/>
    <w:rsid w:val="00CF3E8D"/>
    <w:rsid w:val="00D00758"/>
    <w:rsid w:val="00D0361A"/>
    <w:rsid w:val="00D16824"/>
    <w:rsid w:val="00D308C3"/>
    <w:rsid w:val="00D30ADD"/>
    <w:rsid w:val="00D416B5"/>
    <w:rsid w:val="00D43A0D"/>
    <w:rsid w:val="00D4407B"/>
    <w:rsid w:val="00D46867"/>
    <w:rsid w:val="00D46B7E"/>
    <w:rsid w:val="00D50126"/>
    <w:rsid w:val="00D526F3"/>
    <w:rsid w:val="00D64A24"/>
    <w:rsid w:val="00D71D42"/>
    <w:rsid w:val="00D72649"/>
    <w:rsid w:val="00D9138B"/>
    <w:rsid w:val="00D9568B"/>
    <w:rsid w:val="00DA4D25"/>
    <w:rsid w:val="00DA52EA"/>
    <w:rsid w:val="00DB0350"/>
    <w:rsid w:val="00DB088B"/>
    <w:rsid w:val="00DC06BA"/>
    <w:rsid w:val="00DC733E"/>
    <w:rsid w:val="00DD09E4"/>
    <w:rsid w:val="00DD3E7E"/>
    <w:rsid w:val="00DF57BE"/>
    <w:rsid w:val="00E05449"/>
    <w:rsid w:val="00E06500"/>
    <w:rsid w:val="00E07F3A"/>
    <w:rsid w:val="00E16244"/>
    <w:rsid w:val="00E24DD3"/>
    <w:rsid w:val="00E2662A"/>
    <w:rsid w:val="00E27B34"/>
    <w:rsid w:val="00E43DF3"/>
    <w:rsid w:val="00E4558D"/>
    <w:rsid w:val="00E45773"/>
    <w:rsid w:val="00E57060"/>
    <w:rsid w:val="00E70ABA"/>
    <w:rsid w:val="00E72A3D"/>
    <w:rsid w:val="00E7704F"/>
    <w:rsid w:val="00E87616"/>
    <w:rsid w:val="00E92047"/>
    <w:rsid w:val="00EA002C"/>
    <w:rsid w:val="00EA1DDF"/>
    <w:rsid w:val="00EA5C16"/>
    <w:rsid w:val="00EB68F5"/>
    <w:rsid w:val="00EC4226"/>
    <w:rsid w:val="00ED10FC"/>
    <w:rsid w:val="00EF000D"/>
    <w:rsid w:val="00EF1F18"/>
    <w:rsid w:val="00EF5030"/>
    <w:rsid w:val="00F00BB7"/>
    <w:rsid w:val="00F04DC0"/>
    <w:rsid w:val="00F1643B"/>
    <w:rsid w:val="00F17768"/>
    <w:rsid w:val="00F24109"/>
    <w:rsid w:val="00F25A63"/>
    <w:rsid w:val="00F27E5E"/>
    <w:rsid w:val="00F30FF8"/>
    <w:rsid w:val="00F4267B"/>
    <w:rsid w:val="00F46F06"/>
    <w:rsid w:val="00F545A3"/>
    <w:rsid w:val="00F56CCF"/>
    <w:rsid w:val="00F63B48"/>
    <w:rsid w:val="00F70F75"/>
    <w:rsid w:val="00F74EFA"/>
    <w:rsid w:val="00F85D3A"/>
    <w:rsid w:val="00F86E53"/>
    <w:rsid w:val="00FB5706"/>
    <w:rsid w:val="00FD70E0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1A95519"/>
  <w15:docId w15:val="{61C3E6B1-737A-4193-9B98-82A3AA9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1B12E7"/>
    <w:pPr>
      <w:ind w:left="567" w:hanging="567"/>
      <w:jc w:val="both"/>
      <w:outlineLvl w:val="0"/>
    </w:pPr>
    <w:rPr>
      <w:rFonts w:ascii="Times New Roman" w:hAnsi="Times New Roman"/>
      <w:b/>
      <w:bCs/>
      <w:caps/>
      <w:color w:val="000000"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12E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12E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12E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12E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12E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12E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1B12E7"/>
    <w:rPr>
      <w:b/>
      <w:bCs/>
      <w:caps/>
      <w:color w:val="000000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1B12E7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1B12E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B12E7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1B12E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1B12E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B12E7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1B12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1B12E7"/>
    <w:rPr>
      <w:rFonts w:cs="Times New Roman"/>
      <w:color w:val="0000FF"/>
      <w:u w:val="single"/>
    </w:rPr>
  </w:style>
  <w:style w:type="paragraph" w:customStyle="1" w:styleId="Default">
    <w:name w:val="Default"/>
    <w:rsid w:val="001B12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ustep1">
    <w:name w:val="akapitustep1"/>
    <w:uiPriority w:val="99"/>
    <w:rsid w:val="001B12E7"/>
    <w:rPr>
      <w:rFonts w:cs="Times New Roman"/>
    </w:rPr>
  </w:style>
  <w:style w:type="character" w:customStyle="1" w:styleId="akapitdomyslny1">
    <w:name w:val="akapitdomyslny1"/>
    <w:uiPriority w:val="99"/>
    <w:rsid w:val="001B12E7"/>
  </w:style>
  <w:style w:type="paragraph" w:styleId="Tekstpodstawowy">
    <w:name w:val="Body Text"/>
    <w:basedOn w:val="Normalny"/>
    <w:link w:val="TekstpodstawowyZnak"/>
    <w:uiPriority w:val="99"/>
    <w:rsid w:val="001B12E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2E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B12E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12E7"/>
    <w:rPr>
      <w:sz w:val="24"/>
      <w:szCs w:val="24"/>
    </w:rPr>
  </w:style>
  <w:style w:type="character" w:styleId="Pogrubienie">
    <w:name w:val="Strong"/>
    <w:uiPriority w:val="99"/>
    <w:qFormat/>
    <w:rsid w:val="001B12E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B12E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locked/>
    <w:rsid w:val="001B12E7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1B12E7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B1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B12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B12E7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12E7"/>
  </w:style>
  <w:style w:type="character" w:styleId="Odwoanieprzypisukocowego">
    <w:name w:val="endnote reference"/>
    <w:uiPriority w:val="99"/>
    <w:unhideWhenUsed/>
    <w:rsid w:val="001B12E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1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2E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2E7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B1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B2D~1.MAL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7639-DA37-48F9-872C-17C49980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MK. Klasa Marek</dc:creator>
  <cp:lastModifiedBy>GL. Lipiński Grzegorz</cp:lastModifiedBy>
  <cp:revision>2</cp:revision>
  <cp:lastPrinted>2018-05-24T09:35:00Z</cp:lastPrinted>
  <dcterms:created xsi:type="dcterms:W3CDTF">2023-03-14T21:25:00Z</dcterms:created>
  <dcterms:modified xsi:type="dcterms:W3CDTF">2023-03-14T21:25:00Z</dcterms:modified>
</cp:coreProperties>
</file>