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AF316" w14:textId="77777777" w:rsidR="00A24A00" w:rsidRDefault="0065334B">
      <w:pPr>
        <w:widowControl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>Załącznik Nr 1 do SWZ</w:t>
      </w:r>
    </w:p>
    <w:p w14:paraId="6A5C46FD" w14:textId="77777777" w:rsidR="00A24A00" w:rsidRDefault="00A24A00">
      <w:pPr>
        <w:widowControl/>
        <w:spacing w:after="200" w:line="276" w:lineRule="auto"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</w:p>
    <w:p w14:paraId="711C5A5C" w14:textId="77777777" w:rsidR="00A24A00" w:rsidRDefault="0065334B">
      <w:pPr>
        <w:widowControl/>
        <w:spacing w:after="200" w:line="276" w:lineRule="auto"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245"/>
      </w:tblGrid>
      <w:tr w:rsidR="00A24A00" w14:paraId="0EAEB7B7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5E53" w14:textId="77777777" w:rsidR="00A24A00" w:rsidRDefault="0065334B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 xml:space="preserve">Wykonawca </w:t>
            </w:r>
          </w:p>
          <w:p w14:paraId="4D068D5D" w14:textId="77777777" w:rsidR="00A24A00" w:rsidRDefault="0065334B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>( pełna nazwa albo imię i nazwisko)</w:t>
            </w:r>
          </w:p>
          <w:p w14:paraId="0F6A0241" w14:textId="77777777" w:rsidR="00A24A00" w:rsidRDefault="00A24A00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  <w:p w14:paraId="70E52671" w14:textId="77777777" w:rsidR="00A24A00" w:rsidRDefault="0065334B">
            <w:pPr>
              <w:widowControl/>
              <w:jc w:val="right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AB0C" w14:textId="77777777" w:rsidR="00A24A00" w:rsidRDefault="00A24A00">
            <w:pPr>
              <w:widowControl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</w:tr>
      <w:tr w:rsidR="00A24A00" w14:paraId="4D2363EA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9E7A" w14:textId="77777777" w:rsidR="00A24A00" w:rsidRDefault="0065334B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 xml:space="preserve">Siedziba /miejsce zamieszkania adres, jeżeli jest miejscem wykonywania działalności Wykonawcy </w:t>
            </w:r>
          </w:p>
          <w:p w14:paraId="7B2E9498" w14:textId="77777777" w:rsidR="00A24A00" w:rsidRDefault="00A24A00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8919" w14:textId="77777777" w:rsidR="00A24A00" w:rsidRDefault="00A24A00">
            <w:pPr>
              <w:widowControl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</w:tr>
      <w:tr w:rsidR="00A24A00" w14:paraId="3AC13DE4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EE0F" w14:textId="77777777" w:rsidR="00A24A00" w:rsidRDefault="0065334B">
            <w:pPr>
              <w:widowControl/>
              <w:textAlignment w:val="auto"/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 xml:space="preserve">Imię i nazwisko, </w:t>
            </w: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 xml:space="preserve">stanowisko /podstawa reprezentacji </w:t>
            </w:r>
          </w:p>
          <w:p w14:paraId="28059E6D" w14:textId="77777777" w:rsidR="00A24A00" w:rsidRDefault="00A24A00">
            <w:pPr>
              <w:widowControl/>
              <w:jc w:val="right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816D" w14:textId="77777777" w:rsidR="00A24A00" w:rsidRDefault="00A24A00">
            <w:pPr>
              <w:widowControl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</w:tr>
      <w:tr w:rsidR="00A24A00" w14:paraId="23E815E1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2115" w14:textId="77777777" w:rsidR="00A24A00" w:rsidRDefault="0065334B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 xml:space="preserve"> Nr KRS/NIP/REGON</w:t>
            </w:r>
          </w:p>
          <w:p w14:paraId="42B1E085" w14:textId="77777777" w:rsidR="00A24A00" w:rsidRDefault="00A24A00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2981" w14:textId="77777777" w:rsidR="00A24A00" w:rsidRDefault="00A24A00">
            <w:pPr>
              <w:widowControl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</w:tr>
      <w:tr w:rsidR="00A24A00" w14:paraId="4172365A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C0E51" w14:textId="77777777" w:rsidR="00A24A00" w:rsidRDefault="0065334B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>Telefon</w:t>
            </w:r>
          </w:p>
          <w:p w14:paraId="12DDE809" w14:textId="77777777" w:rsidR="00A24A00" w:rsidRDefault="00A24A00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53FE" w14:textId="77777777" w:rsidR="00A24A00" w:rsidRDefault="00A24A00">
            <w:pPr>
              <w:widowControl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</w:tr>
      <w:tr w:rsidR="00A24A00" w14:paraId="3BB910C4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F6EE" w14:textId="77777777" w:rsidR="00A24A00" w:rsidRDefault="0065334B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>e-mail</w:t>
            </w:r>
          </w:p>
          <w:p w14:paraId="5B5CF94D" w14:textId="77777777" w:rsidR="00A24A00" w:rsidRDefault="00A24A00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EDF2" w14:textId="77777777" w:rsidR="00A24A00" w:rsidRDefault="00A24A00">
            <w:pPr>
              <w:widowControl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</w:tr>
      <w:tr w:rsidR="00A24A00" w14:paraId="17A72130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4FD5A" w14:textId="77777777" w:rsidR="00A24A00" w:rsidRDefault="0065334B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>Osoba do kontaktów z zamawiającym</w:t>
            </w:r>
          </w:p>
          <w:p w14:paraId="313850D8" w14:textId="77777777" w:rsidR="00A24A00" w:rsidRDefault="00A24A00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3E91" w14:textId="77777777" w:rsidR="00A24A00" w:rsidRDefault="00A24A00">
            <w:pPr>
              <w:widowControl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01B0E01E" w14:textId="77777777" w:rsidR="00A24A00" w:rsidRDefault="0065334B">
      <w:pPr>
        <w:widowControl/>
        <w:spacing w:after="200"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W przypadku składania oferty przez Wykonawców wspólnie ubiegających się o udzielenie zamówienia należy podać  pełne nazwy i dokładne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adresy wszystkich Wykonawców wspólnie ubiegających się o udzielenie  zamówienia, a także  wskazać pełnomocnika.</w:t>
      </w:r>
    </w:p>
    <w:p w14:paraId="7992A2C8" w14:textId="77777777" w:rsidR="00A24A00" w:rsidRDefault="0065334B">
      <w:pPr>
        <w:widowControl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Powiat Kępiński, ul. Kościuszki 5, 63-600 Kępno</w:t>
      </w:r>
    </w:p>
    <w:p w14:paraId="097BC23B" w14:textId="77777777" w:rsidR="00A24A00" w:rsidRDefault="0065334B">
      <w:pPr>
        <w:widowControl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Przystępując do postępowania prowadzonego w trybie podstawowym zamówienia na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„Remont ulicy Wrocł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awskiej w miejscowości Kępno w gminie Kępno”, Nr sprawy AB. 272.21.2023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,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my niżej podpisani:</w:t>
      </w:r>
    </w:p>
    <w:p w14:paraId="6BD7074E" w14:textId="77777777" w:rsidR="00A24A00" w:rsidRDefault="0065334B">
      <w:pPr>
        <w:widowControl/>
        <w:spacing w:after="20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1. Oferujemy wykonanie przedmiotu zamówienia za ryczałtową cenę oferty: 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4252"/>
      </w:tblGrid>
      <w:tr w:rsidR="00A24A00" w14:paraId="2DC59A20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2C2E" w14:textId="77777777" w:rsidR="00A24A00" w:rsidRDefault="0065334B">
            <w:pPr>
              <w:widowControl/>
              <w:spacing w:after="200"/>
              <w:textAlignment w:val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Cena netto{PLN}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A977" w14:textId="77777777" w:rsidR="00A24A00" w:rsidRDefault="0065334B">
            <w:pPr>
              <w:widowControl/>
              <w:spacing w:after="200"/>
              <w:textAlignment w:val="auto"/>
            </w:pPr>
            <w:r>
              <w:rPr>
                <w:b/>
                <w:i/>
                <w:sz w:val="22"/>
                <w:szCs w:val="22"/>
              </w:rPr>
              <w:t>Stawka podatku VAT {%}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2261" w14:textId="77777777" w:rsidR="00A24A00" w:rsidRDefault="0065334B">
            <w:pPr>
              <w:widowControl/>
              <w:spacing w:after="200"/>
              <w:textAlignment w:val="auto"/>
            </w:pPr>
            <w:r>
              <w:rPr>
                <w:b/>
                <w:i/>
                <w:sz w:val="22"/>
                <w:szCs w:val="22"/>
              </w:rPr>
              <w:t>Cena brutto {PLN}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CF82" w14:textId="77777777" w:rsidR="00A24A00" w:rsidRDefault="0065334B">
            <w:pPr>
              <w:widowControl/>
              <w:spacing w:after="200"/>
              <w:textAlignment w:val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Cena brutto słownie złotych</w:t>
            </w:r>
          </w:p>
        </w:tc>
      </w:tr>
      <w:tr w:rsidR="00A24A00" w14:paraId="2E710465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86AF" w14:textId="77777777" w:rsidR="00A24A00" w:rsidRDefault="0065334B">
            <w:pPr>
              <w:widowControl/>
              <w:spacing w:after="200"/>
              <w:textAlignment w:val="auto"/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9EDF" w14:textId="77777777" w:rsidR="00A24A00" w:rsidRDefault="00A24A00">
            <w:pPr>
              <w:widowControl/>
              <w:spacing w:after="200"/>
              <w:textAlignment w:val="auto"/>
              <w:rPr>
                <w:b/>
                <w:i/>
                <w:sz w:val="22"/>
                <w:szCs w:val="22"/>
              </w:rPr>
            </w:pPr>
          </w:p>
          <w:p w14:paraId="1A30ACCD" w14:textId="77777777" w:rsidR="00A24A00" w:rsidRDefault="00A24A00">
            <w:pPr>
              <w:widowControl/>
              <w:spacing w:after="200"/>
              <w:textAlignment w:val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FB81" w14:textId="77777777" w:rsidR="00A24A00" w:rsidRDefault="00A24A00">
            <w:pPr>
              <w:widowControl/>
              <w:spacing w:after="200"/>
              <w:textAlignment w:val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6532" w14:textId="77777777" w:rsidR="00A24A00" w:rsidRDefault="0065334B">
            <w:pPr>
              <w:widowControl/>
              <w:textAlignment w:val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14:paraId="3E090721" w14:textId="77777777" w:rsidR="00A24A00" w:rsidRDefault="0065334B">
            <w:pPr>
              <w:widowControl/>
              <w:textAlignment w:val="auto"/>
            </w:pPr>
            <w:r>
              <w:rPr>
                <w:sz w:val="18"/>
                <w:szCs w:val="18"/>
              </w:rPr>
              <w:t>Wartość</w:t>
            </w:r>
            <w:r>
              <w:rPr>
                <w:sz w:val="23"/>
                <w:szCs w:val="23"/>
              </w:rPr>
              <w:t>:………………….…………………</w:t>
            </w:r>
          </w:p>
          <w:p w14:paraId="7B636044" w14:textId="77777777" w:rsidR="00A24A00" w:rsidRDefault="0065334B">
            <w:pPr>
              <w:widowControl/>
              <w:textAlignment w:val="auto"/>
            </w:pPr>
            <w:r>
              <w:rPr>
                <w:sz w:val="20"/>
                <w:szCs w:val="20"/>
              </w:rPr>
              <w:t>Słownie złotych</w:t>
            </w:r>
            <w:r>
              <w:rPr>
                <w:sz w:val="23"/>
                <w:szCs w:val="23"/>
              </w:rPr>
              <w:t>:…………………………….</w:t>
            </w:r>
          </w:p>
        </w:tc>
      </w:tr>
    </w:tbl>
    <w:p w14:paraId="40C25B8D" w14:textId="77777777" w:rsidR="00A24A00" w:rsidRDefault="0065334B">
      <w:pPr>
        <w:widowControl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2. Oświadczamy, że wyżej podana cena ryczałtowa obejmuje realizację wszystkich zobowiązań Wykonawcy opisanych w SWZ wraz z załącznikami. </w:t>
      </w:r>
    </w:p>
    <w:p w14:paraId="7B3F0749" w14:textId="77777777" w:rsidR="00A24A00" w:rsidRDefault="0065334B">
      <w:pPr>
        <w:widowControl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3. Zobowiązujemy się do wykonania zamówienia zgodnie z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terminem określonym w Specyfikacji Warunków Zamówienia</w:t>
      </w:r>
    </w:p>
    <w:p w14:paraId="3C077E45" w14:textId="77777777" w:rsidR="00A24A00" w:rsidRDefault="0065334B">
      <w:pPr>
        <w:widowControl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a)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Wykonamy przedmiot zamówienia w terminie do 6–ciu miesięcy od podpisania umowy.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4. Informujemy, że zapoznaliśmy się z dokumentami przetargowymi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(SWZ) i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nie wnosimy zastrzeżeń do ich treści oraz uzy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skaliśmy konieczne informacje do przygotowania oferty. </w:t>
      </w:r>
    </w:p>
    <w:p w14:paraId="0683F590" w14:textId="77777777" w:rsidR="00A24A00" w:rsidRDefault="0065334B">
      <w:pPr>
        <w:widowControl/>
        <w:spacing w:line="276" w:lineRule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5.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Udzielamy ….. miesięcy gwarancji jakości i rękojmi za wady na wykonany przedmiot Umowy, licząc od daty popisania protokołu odbioru końcowego robót. (min okres gwarancji jakości wynosi 36-miesięcy, m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ax okres gwarancji jakości to 60-miesięcy). </w:t>
      </w:r>
    </w:p>
    <w:p w14:paraId="0F703649" w14:textId="77777777" w:rsidR="00A24A00" w:rsidRDefault="0065334B">
      <w:pPr>
        <w:widowControl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6. Oświadczamy, że pozostajemy związani ofertą przez okres 30 dni, licząc od upływu terminu składania ofert. </w:t>
      </w:r>
    </w:p>
    <w:p w14:paraId="5EDF3EFF" w14:textId="77777777" w:rsidR="00A24A00" w:rsidRDefault="0065334B">
      <w:pPr>
        <w:widowControl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7. Roboty budowlane objęte przetargiem zamierzamy wykonać sami 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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lub z podwykonawcami 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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*    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</w:p>
    <w:p w14:paraId="3580AA7C" w14:textId="77777777" w:rsidR="00A24A00" w:rsidRDefault="0065334B">
      <w:pPr>
        <w:widowControl/>
        <w:spacing w:line="276" w:lineRule="auto"/>
        <w:textAlignment w:val="auto"/>
      </w:pPr>
      <w:r>
        <w:rPr>
          <w:rFonts w:ascii="Wingdings" w:eastAsia="Wingdings" w:hAnsi="Wingdings" w:cs="Wingdings"/>
          <w:i/>
          <w:kern w:val="0"/>
          <w:sz w:val="18"/>
          <w:szCs w:val="18"/>
        </w:rPr>
        <w:t></w:t>
      </w:r>
      <w:r>
        <w:rPr>
          <w:rFonts w:eastAsia="Calibri" w:cs="Times New Roman"/>
          <w:i/>
          <w:iCs/>
          <w:kern w:val="0"/>
          <w:sz w:val="18"/>
          <w:szCs w:val="18"/>
          <w:lang w:eastAsia="en-US"/>
        </w:rPr>
        <w:t>* –</w:t>
      </w:r>
      <w:r>
        <w:rPr>
          <w:rFonts w:eastAsia="Calibri" w:cs="Times New Roman"/>
          <w:i/>
          <w:iCs/>
          <w:kern w:val="0"/>
          <w:sz w:val="18"/>
          <w:szCs w:val="18"/>
          <w:lang w:eastAsia="en-US"/>
        </w:rPr>
        <w:t xml:space="preserve"> </w:t>
      </w:r>
      <w:r>
        <w:rPr>
          <w:i/>
          <w:iCs/>
          <w:sz w:val="18"/>
          <w:szCs w:val="18"/>
        </w:rPr>
        <w:t xml:space="preserve">proszę o postawienie znaku x we właściwej kratce </w:t>
      </w:r>
    </w:p>
    <w:p w14:paraId="24191577" w14:textId="77777777" w:rsidR="00A24A00" w:rsidRDefault="0065334B">
      <w:pPr>
        <w:widowControl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8. Następujące roboty zamierzamy powierzyć/zlecić niżej wymienionym podwykonawcom</w:t>
      </w:r>
      <w:r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 (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 ile są oni znani w dniu składania ofert )(X)</w:t>
      </w:r>
    </w:p>
    <w:p w14:paraId="71593578" w14:textId="77777777" w:rsidR="00A24A00" w:rsidRDefault="0065334B">
      <w:pPr>
        <w:widowControl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06652220" w14:textId="77777777" w:rsidR="00A24A00" w:rsidRDefault="0065334B">
      <w:pPr>
        <w:widowControl/>
        <w:jc w:val="center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/wymienić zakres robó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t zleconych /Podwykonawcy </w:t>
      </w:r>
    </w:p>
    <w:p w14:paraId="70DADDE5" w14:textId="77777777" w:rsidR="00A24A00" w:rsidRDefault="0065334B">
      <w:pPr>
        <w:widowControl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9. Oświadczamy, że zapoznaliśmy się z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projektem umowy i został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przez nas w pełni zaakceptowany i zobowiązujemy się w przypadku wyboru naszej oferty, do zawarcia umowy w miejscu i terminie wyznaczonym przez Zamawiającego oraz zobo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wiązujemy wnieść zabezpieczenie należytego wykonania umowy zgodnie z treścią SWZ w formie …………………………….  </w:t>
      </w:r>
    </w:p>
    <w:p w14:paraId="177F83D8" w14:textId="77777777" w:rsidR="00A24A00" w:rsidRDefault="0065334B">
      <w:pPr>
        <w:widowControl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10. Załącznikami do niniejszego formularza są: dokumenty i oświadczenia, których obowiązek dostarczenia wynika ze Specyfikacji Warunków Zamówienia.</w:t>
      </w:r>
    </w:p>
    <w:p w14:paraId="11F1AD71" w14:textId="77777777" w:rsidR="00A24A00" w:rsidRDefault="0065334B">
      <w:pPr>
        <w:widowControl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>11.</w:t>
      </w: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 Wadium w wysokości ………… zł wniesiono w formie ………………………………………………….</w:t>
      </w:r>
    </w:p>
    <w:p w14:paraId="7F9795D3" w14:textId="77777777" w:rsidR="00A24A00" w:rsidRDefault="0065334B">
      <w:pPr>
        <w:widowControl/>
        <w:textAlignment w:val="auto"/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W przypadku zaistnienia jednej z przesłanek określonych w art. 98 ustawy Pzp., wadium wniesione w formie pieniądza należy zwrócić na rachunek o numerze……………………..………………………………. </w:t>
      </w:r>
    </w:p>
    <w:p w14:paraId="755BAE52" w14:textId="77777777" w:rsidR="00A24A00" w:rsidRDefault="0065334B">
      <w:pPr>
        <w:widowControl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12.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Oświadczamy, że wypełniliśmy obowiązki informacyjne przewidziane w art. 13 lub art. 14 RODO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1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wobec osób fizycznych, od których dane osobowe bezpośrednio lub pośrednio pozyskaliś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my w celu ubiegania się o udzielenie zamówienia publicznego w niniejszym postępowaniu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2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pn.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„Remont ulicy Wrocławskiej w miejscowości Kępno w gminie Kępno”.</w:t>
      </w:r>
    </w:p>
    <w:p w14:paraId="593B6491" w14:textId="77777777" w:rsidR="00A24A00" w:rsidRDefault="0065334B">
      <w:pPr>
        <w:widowControl/>
        <w:autoSpaceDE w:val="0"/>
        <w:jc w:val="both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>13. Oświadczamy, że wszystkie informacje podane w powyższych oświadczeniach są aktualne i zgodne z prawdą oraz zostały przedstawione z pełną świadomością konsekwencji wprowa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dzenia zamawiającego w błąd przy przedstawianiu informacji. </w:t>
      </w:r>
    </w:p>
    <w:p w14:paraId="568DF45A" w14:textId="77777777" w:rsidR="00A24A00" w:rsidRDefault="0065334B">
      <w:pPr>
        <w:widowControl/>
        <w:tabs>
          <w:tab w:val="left" w:pos="288"/>
        </w:tabs>
        <w:spacing w:before="57"/>
        <w:ind w:right="-142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14. O</w:t>
      </w:r>
      <w:r>
        <w:rPr>
          <w:rFonts w:eastAsia="Times New Roman" w:cs="Times New Roman"/>
          <w:i/>
          <w:kern w:val="0"/>
          <w:sz w:val="20"/>
          <w:szCs w:val="20"/>
        </w:rPr>
        <w:t>świadczamy, że:</w:t>
      </w:r>
    </w:p>
    <w:p w14:paraId="1EE40D32" w14:textId="77777777" w:rsidR="00A24A00" w:rsidRDefault="0065334B">
      <w:pPr>
        <w:widowControl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1) wybór naszej oferty nie będzie prowadził do powstania u zamawiającego obowiązku podatkowego zgodnie z przepisami o podatku od towarów i usług</w:t>
      </w:r>
      <w:r>
        <w:rPr>
          <w:rFonts w:eastAsia="Times New Roman" w:cs="Times New Roman"/>
          <w:b/>
          <w:i/>
          <w:kern w:val="0"/>
          <w:sz w:val="20"/>
          <w:szCs w:val="20"/>
        </w:rPr>
        <w:t>*,</w:t>
      </w:r>
    </w:p>
    <w:p w14:paraId="2DDAEB3E" w14:textId="77777777" w:rsidR="00A24A00" w:rsidRDefault="0065334B">
      <w:pPr>
        <w:widowControl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2) wybór naszej oferty będz</w:t>
      </w:r>
      <w:r>
        <w:rPr>
          <w:rFonts w:eastAsia="Times New Roman" w:cs="Times New Roman"/>
          <w:i/>
          <w:kern w:val="0"/>
          <w:sz w:val="20"/>
          <w:szCs w:val="20"/>
        </w:rPr>
        <w:t>ie prowadził do powstania u zamawiającego obowiązku podatkowego zgodnie z przepisami o podatku od towarów i usług. Powyższy obowiązek podatkowy będzie dotyczył ………………………….. ……………………….. objętych przedmiotem zamówienia, a ich wartość netto (bez kwoty podatku</w:t>
      </w:r>
      <w:r>
        <w:rPr>
          <w:rFonts w:eastAsia="Times New Roman" w:cs="Times New Roman"/>
          <w:i/>
          <w:kern w:val="0"/>
          <w:sz w:val="20"/>
          <w:szCs w:val="20"/>
        </w:rPr>
        <w:t>) będzie wynosiła ………………………………….</w:t>
      </w:r>
      <w:r>
        <w:rPr>
          <w:rFonts w:eastAsia="Times New Roman" w:cs="Times New Roman"/>
          <w:i/>
          <w:kern w:val="0"/>
          <w:sz w:val="20"/>
          <w:szCs w:val="20"/>
          <w:vertAlign w:val="superscript"/>
        </w:rPr>
        <w:footnoteReference w:id="3"/>
      </w:r>
      <w:r>
        <w:rPr>
          <w:rFonts w:eastAsia="Times New Roman" w:cs="Times New Roman"/>
          <w:i/>
          <w:kern w:val="0"/>
          <w:sz w:val="20"/>
          <w:szCs w:val="20"/>
        </w:rPr>
        <w:t xml:space="preserve"> zł.</w:t>
      </w:r>
      <w:r>
        <w:rPr>
          <w:rFonts w:eastAsia="Times New Roman" w:cs="Times New Roman"/>
          <w:b/>
          <w:i/>
          <w:kern w:val="0"/>
          <w:sz w:val="20"/>
          <w:szCs w:val="20"/>
        </w:rPr>
        <w:t>*</w:t>
      </w:r>
    </w:p>
    <w:p w14:paraId="427F6637" w14:textId="77777777" w:rsidR="00A24A00" w:rsidRDefault="0065334B">
      <w:pPr>
        <w:widowControl/>
        <w:autoSpaceDE w:val="0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 xml:space="preserve">15. </w:t>
      </w:r>
      <w:r>
        <w:rPr>
          <w:i/>
          <w:iCs/>
          <w:sz w:val="20"/>
          <w:szCs w:val="20"/>
        </w:rPr>
        <w:t>Informacja w sprawie kategorii przedsiębiorstwa. Proszę o postawienie znaku x przy właściwej kategorii przedsiębiorstwa)</w:t>
      </w:r>
    </w:p>
    <w:p w14:paraId="2C812AC4" w14:textId="77777777" w:rsidR="00A24A00" w:rsidRDefault="0065334B">
      <w:pPr>
        <w:widowControl/>
        <w:autoSpaceDE w:val="0"/>
        <w:jc w:val="both"/>
        <w:textAlignment w:val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Wykonaw</w:t>
      </w:r>
      <w:r>
        <w:rPr>
          <w:i/>
          <w:iCs/>
          <w:sz w:val="20"/>
          <w:szCs w:val="20"/>
        </w:rPr>
        <w:t xml:space="preserve">ca zakwalifikowany jest jako: </w:t>
      </w:r>
    </w:p>
    <w:tbl>
      <w:tblPr>
        <w:tblW w:w="5954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  <w:gridCol w:w="1536"/>
      </w:tblGrid>
      <w:tr w:rsidR="00A24A00" w14:paraId="7801B628" w14:textId="77777777">
        <w:tblPrEx>
          <w:tblCellMar>
            <w:top w:w="0" w:type="dxa"/>
            <w:bottom w:w="0" w:type="dxa"/>
          </w:tblCellMar>
        </w:tblPrEx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726C" w14:textId="77777777" w:rsidR="00A24A00" w:rsidRDefault="0065334B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Mikroprzedsiębiorstwo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958A" w14:textId="77777777" w:rsidR="00A24A00" w:rsidRDefault="00A24A00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A24A00" w14:paraId="2FEFF3F8" w14:textId="77777777">
        <w:tblPrEx>
          <w:tblCellMar>
            <w:top w:w="0" w:type="dxa"/>
            <w:bottom w:w="0" w:type="dxa"/>
          </w:tblCellMar>
        </w:tblPrEx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135D" w14:textId="77777777" w:rsidR="00A24A00" w:rsidRDefault="0065334B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Małe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DA4A" w14:textId="77777777" w:rsidR="00A24A00" w:rsidRDefault="00A24A00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A24A00" w14:paraId="2175F2B0" w14:textId="77777777">
        <w:tblPrEx>
          <w:tblCellMar>
            <w:top w:w="0" w:type="dxa"/>
            <w:bottom w:w="0" w:type="dxa"/>
          </w:tblCellMar>
        </w:tblPrEx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3595" w14:textId="77777777" w:rsidR="00A24A00" w:rsidRDefault="0065334B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Średnie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495A" w14:textId="77777777" w:rsidR="00A24A00" w:rsidRDefault="00A24A00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A24A00" w14:paraId="6A055BEE" w14:textId="77777777">
        <w:tblPrEx>
          <w:tblCellMar>
            <w:top w:w="0" w:type="dxa"/>
            <w:bottom w:w="0" w:type="dxa"/>
          </w:tblCellMar>
        </w:tblPrEx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207B" w14:textId="77777777" w:rsidR="00A24A00" w:rsidRDefault="0065334B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Duże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E0A8" w14:textId="77777777" w:rsidR="00A24A00" w:rsidRDefault="00A24A00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</w:tbl>
    <w:p w14:paraId="6AA49D90" w14:textId="77777777" w:rsidR="00A24A00" w:rsidRDefault="0065334B">
      <w:pPr>
        <w:widowControl/>
        <w:suppressAutoHyphens w:val="0"/>
        <w:autoSpaceDE w:val="0"/>
        <w:textAlignment w:val="auto"/>
      </w:pPr>
      <w:r>
        <w:rPr>
          <w:rFonts w:cs="Times New Roman"/>
          <w:i/>
          <w:iCs/>
          <w:color w:val="000000"/>
          <w:kern w:val="0"/>
          <w:sz w:val="16"/>
          <w:szCs w:val="16"/>
        </w:rPr>
        <w:t xml:space="preserve">Kryteria, na podstawie których dane przedsiębiorstwo zakwalifikować możemy jako mikroprzedsiębiorstwo, małe lub średnie </w:t>
      </w:r>
      <w:r>
        <w:rPr>
          <w:rFonts w:cs="Times New Roman"/>
          <w:i/>
          <w:iCs/>
          <w:color w:val="000000"/>
          <w:kern w:val="0"/>
          <w:sz w:val="16"/>
          <w:szCs w:val="16"/>
        </w:rPr>
        <w:t xml:space="preserve">przedsiębiorstwo (MŚP), określa Załącznik I do rozporządzenia Komisji (UE) nr 651/2014 z dnia 17 czerwca 2014 r. uznającego niektóre rodzaje pomocy za zgodne z rynkiem wewnętrznym w zastosowaniu art. 107 i 108 Traktatu. </w:t>
      </w:r>
    </w:p>
    <w:p w14:paraId="483D90ED" w14:textId="77777777" w:rsidR="00A24A00" w:rsidRDefault="0065334B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sz w:val="16"/>
          <w:szCs w:val="16"/>
        </w:rPr>
      </w:pPr>
      <w:r>
        <w:rPr>
          <w:rFonts w:cs="Times New Roman"/>
          <w:i/>
          <w:iCs/>
          <w:color w:val="000000"/>
          <w:kern w:val="0"/>
          <w:sz w:val="16"/>
          <w:szCs w:val="16"/>
        </w:rPr>
        <w:t xml:space="preserve">Powyższa informacja ma wyłącznie </w:t>
      </w:r>
      <w:r>
        <w:rPr>
          <w:rFonts w:cs="Times New Roman"/>
          <w:i/>
          <w:iCs/>
          <w:color w:val="000000"/>
          <w:kern w:val="0"/>
          <w:sz w:val="16"/>
          <w:szCs w:val="16"/>
        </w:rPr>
        <w:t>charakter statystyczny.</w:t>
      </w:r>
    </w:p>
    <w:p w14:paraId="7CEDB859" w14:textId="77777777" w:rsidR="00A24A00" w:rsidRDefault="00A24A00">
      <w:pPr>
        <w:widowControl/>
        <w:suppressAutoHyphens w:val="0"/>
        <w:autoSpaceDE w:val="0"/>
        <w:textAlignment w:val="auto"/>
      </w:pPr>
    </w:p>
    <w:p w14:paraId="46C62FE2" w14:textId="77777777" w:rsidR="00A24A00" w:rsidRDefault="0065334B">
      <w:pPr>
        <w:widowControl/>
        <w:autoSpaceDE w:val="0"/>
        <w:spacing w:line="276" w:lineRule="auto"/>
        <w:textAlignment w:val="auto"/>
        <w:rPr>
          <w:rFonts w:eastAsia="Times New Roman" w:cs="Times New Roman"/>
          <w:b/>
          <w:i/>
          <w:kern w:val="0"/>
          <w:sz w:val="18"/>
          <w:szCs w:val="18"/>
          <w:u w:val="single"/>
        </w:rPr>
      </w:pPr>
      <w:r>
        <w:rPr>
          <w:rFonts w:eastAsia="Times New Roman" w:cs="Times New Roman"/>
          <w:b/>
          <w:i/>
          <w:kern w:val="0"/>
          <w:sz w:val="18"/>
          <w:szCs w:val="18"/>
          <w:u w:val="single"/>
        </w:rPr>
        <w:t>Wraz z ofertą załączam następujące oświadczenia i dokumenty:</w:t>
      </w:r>
    </w:p>
    <w:p w14:paraId="3C27CD30" w14:textId="77777777" w:rsidR="00A24A00" w:rsidRDefault="0065334B">
      <w:pPr>
        <w:widowControl/>
        <w:autoSpaceDE w:val="0"/>
        <w:spacing w:line="276" w:lineRule="auto"/>
        <w:jc w:val="both"/>
        <w:textAlignment w:val="auto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1.………….……..</w:t>
      </w:r>
    </w:p>
    <w:p w14:paraId="5DF78D57" w14:textId="77777777" w:rsidR="00A24A00" w:rsidRDefault="0065334B">
      <w:pPr>
        <w:widowControl/>
        <w:autoSpaceDE w:val="0"/>
        <w:spacing w:line="276" w:lineRule="auto"/>
        <w:jc w:val="both"/>
        <w:textAlignment w:val="auto"/>
      </w:pPr>
      <w:r>
        <w:rPr>
          <w:rFonts w:eastAsia="Times New Roman" w:cs="Times New Roman"/>
          <w:i/>
          <w:kern w:val="0"/>
          <w:sz w:val="22"/>
          <w:szCs w:val="22"/>
        </w:rPr>
        <w:t>2…………….……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kern w:val="0"/>
          <w:sz w:val="22"/>
          <w:szCs w:val="22"/>
          <w:lang w:eastAsia="en-US"/>
        </w:rPr>
        <w:t xml:space="preserve">           </w:t>
      </w:r>
      <w:r>
        <w:rPr>
          <w:rFonts w:eastAsia="Calibri" w:cs="Times New Roman"/>
          <w:kern w:val="0"/>
          <w:sz w:val="22"/>
          <w:szCs w:val="22"/>
          <w:lang w:eastAsia="en-US"/>
        </w:rPr>
        <w:br/>
      </w:r>
    </w:p>
    <w:p w14:paraId="7CF639D0" w14:textId="77777777" w:rsidR="00A24A00" w:rsidRDefault="0065334B">
      <w:pPr>
        <w:widowControl/>
        <w:autoSpaceDE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18"/>
          <w:szCs w:val="18"/>
          <w:lang w:eastAsia="en-US"/>
        </w:rPr>
        <w:t xml:space="preserve">miejscowość ,……………………….data………………… </w:t>
      </w:r>
    </w:p>
    <w:p w14:paraId="0D14E065" w14:textId="77777777" w:rsidR="00A24A00" w:rsidRDefault="00A24A00">
      <w:pPr>
        <w:widowControl/>
        <w:spacing w:line="276" w:lineRule="auto"/>
        <w:jc w:val="right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</w:p>
    <w:p w14:paraId="74F131AB" w14:textId="77777777" w:rsidR="00A24A00" w:rsidRDefault="0065334B">
      <w:pPr>
        <w:widowControl/>
        <w:spacing w:line="276" w:lineRule="auto"/>
        <w:jc w:val="right"/>
        <w:textAlignment w:val="auto"/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                   …………………………………………………</w:t>
      </w:r>
    </w:p>
    <w:p w14:paraId="640B690D" w14:textId="77777777" w:rsidR="00A24A00" w:rsidRDefault="0065334B">
      <w:pPr>
        <w:widowControl/>
        <w:spacing w:line="276" w:lineRule="auto"/>
        <w:jc w:val="right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podpis osób uprawnionych  </w:t>
      </w:r>
    </w:p>
    <w:p w14:paraId="24CA0259" w14:textId="77777777" w:rsidR="00A24A00" w:rsidRDefault="0065334B">
      <w:pPr>
        <w:widowControl/>
        <w:spacing w:line="276" w:lineRule="auto"/>
        <w:jc w:val="right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do składania  oświadczeń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woli w imieniu wykonawcy</w:t>
      </w:r>
    </w:p>
    <w:p w14:paraId="74C8D603" w14:textId="77777777" w:rsidR="00A24A00" w:rsidRDefault="00A24A00">
      <w:pPr>
        <w:widowControl/>
        <w:textAlignment w:val="auto"/>
        <w:rPr>
          <w:rFonts w:eastAsia="Calibri" w:cs="Times New Roman"/>
          <w:i/>
          <w:color w:val="FF0000"/>
          <w:kern w:val="0"/>
          <w:sz w:val="22"/>
          <w:szCs w:val="22"/>
          <w:lang w:eastAsia="en-US"/>
        </w:rPr>
      </w:pPr>
    </w:p>
    <w:p w14:paraId="57C72E72" w14:textId="77777777" w:rsidR="00A24A00" w:rsidRDefault="0065334B">
      <w:pPr>
        <w:widowControl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Formularz oferty należy wypełnić i podpisać kwalifikowanym podpisem elektronicznym lub podpisem zaufanym lub podpisem osobistym. </w:t>
      </w:r>
    </w:p>
    <w:p w14:paraId="0F4DA0E9" w14:textId="77777777" w:rsidR="00A24A00" w:rsidRDefault="0065334B">
      <w:pPr>
        <w:widowControl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zaleca  zapisanie dokumentu w formacie PDF.</w:t>
      </w:r>
    </w:p>
    <w:p w14:paraId="3022C7CA" w14:textId="77777777" w:rsidR="00A24A00" w:rsidRDefault="0065334B">
      <w:pPr>
        <w:widowControl/>
        <w:spacing w:line="360" w:lineRule="auto"/>
        <w:jc w:val="right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>Załącznik Nr 2 do SWZ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 xml:space="preserve">   </w:t>
      </w:r>
    </w:p>
    <w:p w14:paraId="41574C40" w14:textId="77777777" w:rsidR="00A24A00" w:rsidRDefault="0065334B">
      <w:pPr>
        <w:widowControl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Zamawiający:</w:t>
      </w:r>
    </w:p>
    <w:p w14:paraId="4D15121C" w14:textId="77777777" w:rsidR="00A24A00" w:rsidRDefault="0065334B">
      <w:pPr>
        <w:widowControl/>
        <w:jc w:val="right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Powi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at Kępiński, ul. Kościuszki 5, 63-600 Kępno</w:t>
      </w:r>
    </w:p>
    <w:p w14:paraId="3C64945D" w14:textId="77777777" w:rsidR="00A24A00" w:rsidRDefault="0065334B">
      <w:pPr>
        <w:widowControl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Wykonawca </w:t>
      </w:r>
    </w:p>
    <w:p w14:paraId="799C859B" w14:textId="77777777" w:rsidR="00A24A00" w:rsidRDefault="0065334B">
      <w:pPr>
        <w:widowControl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 </w:t>
      </w:r>
    </w:p>
    <w:p w14:paraId="04BE72A3" w14:textId="77777777" w:rsidR="00A24A00" w:rsidRDefault="0065334B">
      <w:pPr>
        <w:widowControl/>
        <w:ind w:right="5953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(pełna nazwa/firma, adres, w zależności od podmiotu: NIP/PESEL, KRS/CEiDG)</w:t>
      </w:r>
    </w:p>
    <w:p w14:paraId="19409D47" w14:textId="77777777" w:rsidR="00A24A00" w:rsidRDefault="0065334B">
      <w:pPr>
        <w:widowControl/>
        <w:textAlignment w:val="auto"/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reprezentowany przez:</w:t>
      </w:r>
    </w:p>
    <w:p w14:paraId="5EDE59E6" w14:textId="77777777" w:rsidR="00A24A00" w:rsidRDefault="0065334B">
      <w:pPr>
        <w:widowControl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 </w:t>
      </w:r>
    </w:p>
    <w:p w14:paraId="132BB3BC" w14:textId="77777777" w:rsidR="00A24A00" w:rsidRDefault="0065334B">
      <w:pPr>
        <w:widowControl/>
        <w:ind w:right="5953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(imię, nazwisko,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stanowisko/podstawa do  reprezentacji)</w:t>
      </w:r>
    </w:p>
    <w:p w14:paraId="0E9AEB59" w14:textId="77777777" w:rsidR="00A24A00" w:rsidRDefault="0065334B">
      <w:pPr>
        <w:widowControl/>
        <w:spacing w:after="12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 xml:space="preserve">Oświadczenie wykonawcy/ wykonawcy wspólnie ubiegającego się o udzielenie zamówienia   </w:t>
      </w:r>
    </w:p>
    <w:p w14:paraId="684363B6" w14:textId="77777777" w:rsidR="00A24A00" w:rsidRDefault="0065334B">
      <w:pPr>
        <w:widowControl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składane na podstawie art. 125 ust. 1 ustawy z dnia 11 września 2019 r. </w:t>
      </w:r>
    </w:p>
    <w:p w14:paraId="7C5527A9" w14:textId="77777777" w:rsidR="00A24A00" w:rsidRDefault="0065334B">
      <w:pPr>
        <w:widowControl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Prawo zamówień publicznych (dalej jako: Ustawa), </w:t>
      </w:r>
    </w:p>
    <w:p w14:paraId="69DF89D5" w14:textId="77777777" w:rsidR="00A24A00" w:rsidRDefault="0065334B">
      <w:pPr>
        <w:widowControl/>
        <w:spacing w:before="240"/>
        <w:jc w:val="center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14:paraId="3FB7B1EE" w14:textId="77777777" w:rsidR="00A24A00" w:rsidRDefault="0065334B">
      <w:pPr>
        <w:widowControl/>
        <w:spacing w:line="276" w:lineRule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Na potrzeby postępowania o udzielenie zamówienia publicznego pn. 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„Remont ulicy Wrocławskiej w miejscowości Kępno w gminie Kępno”</w:t>
      </w:r>
      <w:r>
        <w:rPr>
          <w:i/>
          <w:sz w:val="18"/>
          <w:szCs w:val="18"/>
        </w:rPr>
        <w:t>,</w:t>
      </w:r>
      <w:r>
        <w:rPr>
          <w:b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prowadzonego przez Powiat Kępiński </w:t>
      </w:r>
      <w:r>
        <w:rPr>
          <w:b/>
          <w:i/>
          <w:sz w:val="18"/>
          <w:szCs w:val="18"/>
        </w:rPr>
        <w:t>Nr sprawy AB.272.21.2023</w:t>
      </w:r>
      <w:r>
        <w:rPr>
          <w:i/>
          <w:sz w:val="18"/>
          <w:szCs w:val="18"/>
        </w:rPr>
        <w:t>, oświadczam,</w:t>
      </w:r>
      <w:r>
        <w:rPr>
          <w:i/>
          <w:sz w:val="18"/>
          <w:szCs w:val="18"/>
        </w:rPr>
        <w:t xml:space="preserve"> co następuje:</w:t>
      </w:r>
    </w:p>
    <w:p w14:paraId="0531D37A" w14:textId="77777777" w:rsidR="00A24A00" w:rsidRDefault="0065334B">
      <w:pPr>
        <w:widowControl/>
        <w:jc w:val="both"/>
        <w:textAlignment w:val="auto"/>
      </w:pPr>
      <w:bookmarkStart w:id="0" w:name="_Hlk99016333"/>
      <w:r>
        <w:rPr>
          <w:rFonts w:eastAsia="Calibri" w:cs="Times New Roman"/>
          <w:color w:val="0070C0"/>
          <w:kern w:val="0"/>
          <w:sz w:val="18"/>
          <w:szCs w:val="18"/>
          <w:lang w:eastAsia="en-US"/>
        </w:rPr>
        <w:t xml:space="preserve">[UWAGA: </w:t>
      </w:r>
      <w:r>
        <w:rPr>
          <w:rFonts w:eastAsia="Calibri" w:cs="Times New Roman"/>
          <w:i/>
          <w:color w:val="0070C0"/>
          <w:kern w:val="0"/>
          <w:sz w:val="18"/>
          <w:szCs w:val="18"/>
          <w:lang w:eastAsia="en-US"/>
        </w:rPr>
        <w:t>stosuje tylko wykonawca/wykonawca wspólnie ubiegający się o zamówienie</w:t>
      </w:r>
      <w:r>
        <w:rPr>
          <w:rFonts w:eastAsia="Calibri" w:cs="Times New Roman"/>
          <w:color w:val="0070C0"/>
          <w:kern w:val="0"/>
          <w:sz w:val="18"/>
          <w:szCs w:val="18"/>
          <w:lang w:eastAsia="en-US"/>
        </w:rPr>
        <w:t>]</w:t>
      </w:r>
    </w:p>
    <w:p w14:paraId="638AA4E4" w14:textId="77777777" w:rsidR="00A24A00" w:rsidRDefault="0065334B">
      <w:pPr>
        <w:widowControl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Oświadczam, że spełniam warunki udziału w postępowaniu określone przez zamawiającego w…………..………………………………..………….. (wskazać dokument i właściwą jednostkę redakcyjn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ą dokumentu, w której określono warunki udziału w postępowaniu).</w:t>
      </w:r>
      <w:bookmarkEnd w:id="0"/>
    </w:p>
    <w:p w14:paraId="58E4BA29" w14:textId="77777777" w:rsidR="00A24A00" w:rsidRDefault="0065334B">
      <w:pPr>
        <w:widowControl/>
        <w:jc w:val="both"/>
        <w:textAlignment w:val="auto"/>
      </w:pPr>
      <w:r>
        <w:rPr>
          <w:rFonts w:eastAsia="Calibri" w:cs="Times New Roman"/>
          <w:i/>
          <w:color w:val="0070C0"/>
          <w:kern w:val="0"/>
          <w:sz w:val="18"/>
          <w:szCs w:val="18"/>
          <w:lang w:eastAsia="en-US"/>
        </w:rPr>
        <w:t>[UWAGA: stosuje tylko wykonawca/ wykonawca wspólnie ubiegający się o zamówienie, który polega na zdolnościach lub sytuacji podmiotów udostępniających zasoby, a jednocześnie samodzielnie w pew</w:t>
      </w:r>
      <w:r>
        <w:rPr>
          <w:rFonts w:eastAsia="Calibri" w:cs="Times New Roman"/>
          <w:i/>
          <w:color w:val="0070C0"/>
          <w:kern w:val="0"/>
          <w:sz w:val="18"/>
          <w:szCs w:val="18"/>
          <w:lang w:eastAsia="en-US"/>
        </w:rPr>
        <w:t>nym zakresie wykazuje spełnianie warunków]</w:t>
      </w:r>
    </w:p>
    <w:p w14:paraId="59C68FFC" w14:textId="77777777" w:rsidR="00A24A00" w:rsidRDefault="0065334B">
      <w:pPr>
        <w:widowControl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Oświadczam, że spełniam warunki udziału w postępowaniu określone przez zamawiającego w</w:t>
      </w:r>
      <w:bookmarkStart w:id="1" w:name="_Hlk99016450"/>
      <w:r>
        <w:rPr>
          <w:rFonts w:eastAsia="Calibri" w:cs="Times New Roman"/>
          <w:i/>
          <w:kern w:val="0"/>
          <w:sz w:val="18"/>
          <w:szCs w:val="18"/>
          <w:lang w:eastAsia="en-US"/>
        </w:rPr>
        <w:t>…………..…………………………………………..</w:t>
      </w:r>
      <w:bookmarkEnd w:id="1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(wskazać dokument i właściwą jednostkę redakcyjną dokumentu, w której określono warunki udziału w post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ępowaniu)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br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w następującym zakresie: </w:t>
      </w:r>
    </w:p>
    <w:p w14:paraId="318E8F43" w14:textId="77777777" w:rsidR="00A24A00" w:rsidRDefault="0065334B">
      <w:pPr>
        <w:widowControl/>
        <w:jc w:val="both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…………..…………………………………………………..…………………………………………...</w:t>
      </w:r>
    </w:p>
    <w:p w14:paraId="451AD994" w14:textId="77777777" w:rsidR="00A24A00" w:rsidRDefault="0065334B">
      <w:pPr>
        <w:widowControl/>
        <w:shd w:val="clear" w:color="auto" w:fill="BFBFBF"/>
        <w:spacing w:after="120"/>
        <w:jc w:val="both"/>
        <w:textAlignment w:val="auto"/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INFORMACJA W ZWIĄZKU Z POLEGANIEM NA ZDOLNOŚCIACH LUB SYTUACJI PODMIOTÓW UDOSTĘPNIAJĄCYCH ZASOBY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: </w:t>
      </w:r>
    </w:p>
    <w:p w14:paraId="3219CD3F" w14:textId="77777777" w:rsidR="00A24A00" w:rsidRDefault="0065334B">
      <w:pPr>
        <w:widowControl/>
        <w:spacing w:after="120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Oświadczam, że w celu wykazania spełniania warunków udziału w postępowan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iu, określonych przez zamawiającego w………………………………………………………...……….. </w:t>
      </w:r>
      <w:bookmarkStart w:id="2" w:name="_Hlk99005462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(wskazać </w:t>
      </w:r>
      <w:bookmarkEnd w:id="2"/>
      <w:r>
        <w:rPr>
          <w:rFonts w:eastAsia="Calibri" w:cs="Times New Roman"/>
          <w:i/>
          <w:kern w:val="0"/>
          <w:sz w:val="18"/>
          <w:szCs w:val="18"/>
          <w:lang w:eastAsia="en-US"/>
        </w:rPr>
        <w:t>dokument i właściwą jednostkę redakcyjną dokumentu, w której określono warunki udziału w postępowaniu), polegam na zdolnościach lub sytuacji następującego/ych podmiotu/ów udostępni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ających zasoby: </w:t>
      </w:r>
      <w:bookmarkStart w:id="3" w:name="_Hlk99014455"/>
      <w:r>
        <w:rPr>
          <w:rFonts w:eastAsia="Calibri" w:cs="Times New Roman"/>
          <w:i/>
          <w:kern w:val="0"/>
          <w:sz w:val="18"/>
          <w:szCs w:val="18"/>
          <w:lang w:eastAsia="en-US"/>
        </w:rPr>
        <w:t>(wskazać nazwę/y podmiotu/ów)</w:t>
      </w:r>
      <w:bookmarkEnd w:id="3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………………… ………………………..…………………………………………………………………………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br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w następującym zakresie: ……………………………………………………………………………………………………………………………………….</w:t>
      </w:r>
    </w:p>
    <w:p w14:paraId="22E3B27F" w14:textId="77777777" w:rsidR="00A24A00" w:rsidRDefault="0065334B">
      <w:pPr>
        <w:widowControl/>
        <w:jc w:val="both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(określić odpowiedni zakres udostępnianych zasobów dla wskazanego podmiotu). </w:t>
      </w:r>
    </w:p>
    <w:p w14:paraId="144365FD" w14:textId="77777777" w:rsidR="00A24A00" w:rsidRDefault="0065334B">
      <w:pPr>
        <w:widowControl/>
        <w:shd w:val="clear" w:color="auto" w:fill="BFBFBF"/>
        <w:spacing w:after="120"/>
        <w:jc w:val="both"/>
        <w:textAlignment w:val="auto"/>
        <w:rPr>
          <w:rFonts w:eastAsia="Calibri" w:cs="Times New Roman"/>
          <w:b/>
          <w:i/>
          <w:kern w:val="0"/>
          <w:sz w:val="18"/>
          <w:szCs w:val="18"/>
          <w:lang w:eastAsia="en-US"/>
        </w:rPr>
      </w:pPr>
      <w:bookmarkStart w:id="4" w:name="_Hlk99009560"/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OŚWIAD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CZENIE DOTYCZĄCE PODANYCH INFORMACJI:</w:t>
      </w:r>
    </w:p>
    <w:bookmarkEnd w:id="4"/>
    <w:p w14:paraId="78AC690F" w14:textId="77777777" w:rsidR="00A24A00" w:rsidRDefault="0065334B">
      <w:pPr>
        <w:widowControl/>
        <w:spacing w:after="120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formacji. </w:t>
      </w:r>
    </w:p>
    <w:p w14:paraId="09474F9A" w14:textId="77777777" w:rsidR="00A24A00" w:rsidRDefault="0065334B">
      <w:pPr>
        <w:widowControl/>
        <w:shd w:val="clear" w:color="auto" w:fill="BFBFBF"/>
        <w:spacing w:after="120"/>
        <w:jc w:val="both"/>
        <w:textAlignment w:val="auto"/>
        <w:rPr>
          <w:rFonts w:eastAsia="Calibri" w:cs="Times New Roman"/>
          <w:b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INFORMACJA DOTYCZĄCA DOSTĘPU DO PODMIOTOWYCH ŚRODKÓW DOWODOWYCH:</w:t>
      </w:r>
    </w:p>
    <w:p w14:paraId="0FC570D5" w14:textId="77777777" w:rsidR="00A24A00" w:rsidRDefault="0065334B">
      <w:pPr>
        <w:widowControl/>
        <w:jc w:val="both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Wskazuję następujące podmiotowe środki dowodowe, które można uzyskać za pomocą bezpłatnych i ogólnodostępnych baz danych oraz dane umożliwiające dostęp do tych środków:</w:t>
      </w:r>
    </w:p>
    <w:p w14:paraId="24866376" w14:textId="77777777" w:rsidR="00A24A00" w:rsidRDefault="0065334B">
      <w:pPr>
        <w:widowControl/>
        <w:jc w:val="both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1) ........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..............................................................................................................................................</w:t>
      </w:r>
    </w:p>
    <w:p w14:paraId="52A275AA" w14:textId="77777777" w:rsidR="00A24A00" w:rsidRDefault="0065334B">
      <w:pPr>
        <w:widowControl/>
        <w:jc w:val="both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(wskazać podmiotowy środek dowodowy, adres internetowy, wydający urząd lub organ, dokładne dane referencyjne doku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mentacji)</w:t>
      </w:r>
    </w:p>
    <w:p w14:paraId="3D88E5C2" w14:textId="77777777" w:rsidR="00A24A00" w:rsidRDefault="0065334B">
      <w:pPr>
        <w:widowControl/>
        <w:jc w:val="both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7E305A3" w14:textId="77777777" w:rsidR="00A24A00" w:rsidRDefault="0065334B">
      <w:pPr>
        <w:widowControl/>
        <w:jc w:val="both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(wskazać podmiotowy środek dowodowy, adres internetowy, wydający urząd lub organ, dokładne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dane referencyjne dokumentacji)</w:t>
      </w:r>
    </w:p>
    <w:p w14:paraId="6B5C26F6" w14:textId="77777777" w:rsidR="00A24A00" w:rsidRDefault="0065334B">
      <w:pPr>
        <w:widowControl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                        </w:t>
      </w:r>
    </w:p>
    <w:p w14:paraId="494FA906" w14:textId="77777777" w:rsidR="00A24A00" w:rsidRDefault="0065334B">
      <w:pPr>
        <w:widowControl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……………………………………….</w:t>
      </w:r>
    </w:p>
    <w:p w14:paraId="10141630" w14:textId="77777777" w:rsidR="00A24A00" w:rsidRDefault="0065334B">
      <w:pPr>
        <w:widowControl/>
        <w:jc w:val="right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         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6DA3DC18" w14:textId="77777777" w:rsidR="00A24A00" w:rsidRDefault="00A24A00">
      <w:pPr>
        <w:widowControl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</w:p>
    <w:p w14:paraId="423F6873" w14:textId="77777777" w:rsidR="00A24A00" w:rsidRDefault="00A24A00">
      <w:pPr>
        <w:widowControl/>
        <w:textAlignment w:val="auto"/>
        <w:rPr>
          <w:rFonts w:eastAsia="Calibri" w:cs="Times New Roman"/>
          <w:i/>
          <w:color w:val="FF0000"/>
          <w:kern w:val="0"/>
          <w:sz w:val="20"/>
          <w:szCs w:val="20"/>
          <w:lang w:eastAsia="en-US"/>
        </w:rPr>
      </w:pPr>
    </w:p>
    <w:p w14:paraId="1596D4A1" w14:textId="77777777" w:rsidR="00A24A00" w:rsidRDefault="0065334B">
      <w:pPr>
        <w:widowControl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2 do SWZ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należy wypełnić i podpisać kwalifikowanym  podpisem elektronicznym lub  podpisem  zaufanym lub podpisem osobistym. </w:t>
      </w:r>
    </w:p>
    <w:p w14:paraId="5667D797" w14:textId="77777777" w:rsidR="00A24A00" w:rsidRDefault="0065334B">
      <w:pPr>
        <w:widowControl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zaleca  zapisanie dokumentu w formacie PDF</w:t>
      </w:r>
    </w:p>
    <w:p w14:paraId="68C6910C" w14:textId="77777777" w:rsidR="00A24A00" w:rsidRDefault="0065334B">
      <w:pPr>
        <w:widowControl/>
        <w:tabs>
          <w:tab w:val="left" w:pos="9339"/>
        </w:tabs>
        <w:spacing w:after="200" w:line="276" w:lineRule="auto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</w:p>
    <w:p w14:paraId="24B7675B" w14:textId="77777777" w:rsidR="00A24A00" w:rsidRDefault="00A24A00">
      <w:pPr>
        <w:widowControl/>
        <w:tabs>
          <w:tab w:val="left" w:pos="9339"/>
        </w:tabs>
        <w:spacing w:after="200" w:line="276" w:lineRule="auto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</w:p>
    <w:p w14:paraId="2B04DA6A" w14:textId="77777777" w:rsidR="00A24A00" w:rsidRDefault="0065334B">
      <w:pPr>
        <w:widowControl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Załącznik Nr 3 do SIWZ  </w:t>
      </w:r>
    </w:p>
    <w:p w14:paraId="743BCB81" w14:textId="77777777" w:rsidR="00A24A00" w:rsidRDefault="0065334B">
      <w:pPr>
        <w:widowControl/>
        <w:spacing w:line="276" w:lineRule="auto"/>
        <w:jc w:val="right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Zamawiający:</w:t>
      </w:r>
    </w:p>
    <w:p w14:paraId="34FAFA24" w14:textId="77777777" w:rsidR="00A24A00" w:rsidRDefault="0065334B">
      <w:pPr>
        <w:widowControl/>
        <w:jc w:val="right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Powiat Kępiński, ul. Kościuszki 5,63-600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>Kępno</w:t>
      </w:r>
    </w:p>
    <w:p w14:paraId="1B5B0EAC" w14:textId="77777777" w:rsidR="00A24A00" w:rsidRDefault="0065334B">
      <w:pPr>
        <w:widowControl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Wykonawca </w:t>
      </w:r>
    </w:p>
    <w:p w14:paraId="0F4E9CED" w14:textId="77777777" w:rsidR="00A24A00" w:rsidRDefault="0065334B">
      <w:pPr>
        <w:widowControl/>
        <w:ind w:right="5954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……………………………………………………… </w:t>
      </w:r>
    </w:p>
    <w:p w14:paraId="55E6EBAA" w14:textId="77777777" w:rsidR="00A24A00" w:rsidRDefault="0065334B">
      <w:pPr>
        <w:widowControl/>
        <w:ind w:right="5953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>(pełna nazwa/firma, adres, w zależności od podmiotu: NIP/PESEL, KRS/CEiDG)</w:t>
      </w:r>
    </w:p>
    <w:p w14:paraId="16EBC21C" w14:textId="77777777" w:rsidR="00A24A00" w:rsidRDefault="0065334B">
      <w:pPr>
        <w:widowControl/>
        <w:textAlignment w:val="auto"/>
        <w:rPr>
          <w:rFonts w:eastAsia="Calibri" w:cs="Times New Roman"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u w:val="single"/>
          <w:lang w:eastAsia="en-US"/>
        </w:rPr>
        <w:t>reprezentowany przez:</w:t>
      </w:r>
    </w:p>
    <w:p w14:paraId="6D826E7B" w14:textId="77777777" w:rsidR="00A24A00" w:rsidRDefault="0065334B">
      <w:pPr>
        <w:widowControl/>
        <w:ind w:right="5954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>………………………………………………………</w:t>
      </w:r>
    </w:p>
    <w:p w14:paraId="3FD55B5F" w14:textId="77777777" w:rsidR="00A24A00" w:rsidRDefault="0065334B">
      <w:pPr>
        <w:widowControl/>
        <w:ind w:right="5953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>(imię, nazwisko, stanowisko/podstawa do reprezentacji)</w:t>
      </w:r>
    </w:p>
    <w:p w14:paraId="771F1A8F" w14:textId="77777777" w:rsidR="00A24A00" w:rsidRDefault="00A24A00">
      <w:pPr>
        <w:widowControl/>
        <w:ind w:right="5953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</w:p>
    <w:p w14:paraId="7F4AD1FD" w14:textId="77777777" w:rsidR="00A24A00" w:rsidRDefault="0065334B">
      <w:pPr>
        <w:widowControl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>Oświadczenie wykonawcy /wykonawcy wspólni</w:t>
      </w: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e ubiegającego się o udzielenie zamówienia </w:t>
      </w:r>
    </w:p>
    <w:p w14:paraId="7466C26E" w14:textId="77777777" w:rsidR="00A24A00" w:rsidRDefault="0065334B">
      <w:pPr>
        <w:widowControl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składane na podstawie art. 125 ust. 1 ustawy z dnia 11 września 2019 r. </w:t>
      </w:r>
    </w:p>
    <w:p w14:paraId="253DE8FA" w14:textId="77777777" w:rsidR="00A24A00" w:rsidRDefault="0065334B">
      <w:pPr>
        <w:widowControl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Prawo zamówień publicznych (dalej jako: ustawą ), </w:t>
      </w:r>
    </w:p>
    <w:p w14:paraId="531F91C4" w14:textId="77777777" w:rsidR="00A24A00" w:rsidRDefault="0065334B">
      <w:pPr>
        <w:widowControl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7D27E8F6" w14:textId="77777777" w:rsidR="00A24A00" w:rsidRDefault="00A24A00">
      <w:pPr>
        <w:widowControl/>
        <w:spacing w:line="276" w:lineRule="auto"/>
        <w:jc w:val="both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</w:p>
    <w:p w14:paraId="7F21209F" w14:textId="77777777" w:rsidR="00A24A00" w:rsidRDefault="0065334B">
      <w:pPr>
        <w:widowControl/>
        <w:spacing w:line="276" w:lineRule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Na potrzeby postępowania o udzielenie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zamówienia publicznego pn.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„Remont ulicy Wrocławskiej w miejscowości Kępno w gminie Kępno”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,</w:t>
      </w:r>
      <w:r>
        <w:rPr>
          <w:i/>
          <w:sz w:val="20"/>
          <w:szCs w:val="20"/>
        </w:rPr>
        <w:t xml:space="preserve"> prowadzonego przez Powiat Kępiński </w:t>
      </w:r>
      <w:r>
        <w:rPr>
          <w:b/>
          <w:i/>
          <w:sz w:val="20"/>
          <w:szCs w:val="20"/>
        </w:rPr>
        <w:t>Nr sprawy AB.272.21.2023</w:t>
      </w:r>
      <w:r>
        <w:rPr>
          <w:i/>
          <w:sz w:val="20"/>
          <w:szCs w:val="20"/>
        </w:rPr>
        <w:t>, oświadczam, co następuje:</w:t>
      </w:r>
    </w:p>
    <w:p w14:paraId="34ED6C53" w14:textId="77777777" w:rsidR="00A24A00" w:rsidRDefault="0065334B">
      <w:pPr>
        <w:widowControl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1. Oświadczam, że nie podlegam wykluczeniu z postępowania na podstawie art.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108 ust. 1 ustawy Pzp*.</w:t>
      </w:r>
    </w:p>
    <w:p w14:paraId="136169AC" w14:textId="77777777" w:rsidR="00A24A00" w:rsidRDefault="0065334B">
      <w:pPr>
        <w:widowControl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2. Oświadczam, że nie podlegam wykluczeniu z postępowania na podstawie art. 109 ust. 1 pkt. 4,5 i 7 ustawy Pzp*.</w:t>
      </w:r>
    </w:p>
    <w:p w14:paraId="1B1FA3D5" w14:textId="77777777" w:rsidR="00A24A00" w:rsidRDefault="0065334B">
      <w:pPr>
        <w:widowControl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3. Oświadczam, że zachodzą w stosunku do mnie podstawy wykluczenia z postępowania na podstawie art. …………. ustawy Pzp. (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podać mającą zastosowanie podstawę wykluczenia spośród wymienionych w art. 108 ust. 1  lub art. 109 ust. 4,5 i 7  ustawy Pzp). Jednocześnie oświadczam, że w związku z ww. okolicznością, na podstawie art. 110 ust. 2 ustawy Pzp. podjąłem następujące środki n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aprawcze*: …………….…………………………………………………………………………………………………………………………..</w:t>
      </w:r>
    </w:p>
    <w:p w14:paraId="27DCECA2" w14:textId="77777777" w:rsidR="00A24A00" w:rsidRDefault="0065334B">
      <w:pPr>
        <w:widowControl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</w:rPr>
        <w:t xml:space="preserve">4. </w:t>
      </w:r>
      <w:r>
        <w:rPr>
          <w:rFonts w:eastAsia="Times New Roman" w:cs="Times New Roman"/>
          <w:i/>
          <w:kern w:val="0"/>
          <w:sz w:val="20"/>
          <w:szCs w:val="20"/>
        </w:rPr>
        <w:t>Oświadczam, że nie zachodzą w stosunku do mnie przesłanki wykluczenia z postępowania na podstawie art. 7 ust. 1 ustawy z dnia 13 kwietnia 2022 r.</w:t>
      </w:r>
      <w:r>
        <w:rPr>
          <w:rFonts w:eastAsia="Times New Roman" w:cs="Times New Roman"/>
          <w:i/>
          <w:iCs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i/>
          <w:iCs/>
          <w:color w:val="222222"/>
          <w:kern w:val="0"/>
          <w:sz w:val="20"/>
          <w:szCs w:val="20"/>
        </w:rPr>
        <w:t>o szczególnych rozwiązaniach w zakresie p</w:t>
      </w:r>
      <w:r>
        <w:rPr>
          <w:rFonts w:eastAsia="Times New Roman" w:cs="Times New Roman"/>
          <w:i/>
          <w:iCs/>
          <w:color w:val="222222"/>
          <w:kern w:val="0"/>
          <w:sz w:val="20"/>
          <w:szCs w:val="20"/>
        </w:rPr>
        <w:t>rzeciwdziałania wspieraniu agresji na Ukrainę oraz służących ochronie bezpieczeństwa narodowego (Dz. U. poz. 835)</w:t>
      </w:r>
      <w:r>
        <w:rPr>
          <w:rFonts w:eastAsia="Times New Roman" w:cs="Times New Roman"/>
          <w:i/>
          <w:iCs/>
          <w:color w:val="222222"/>
          <w:kern w:val="0"/>
          <w:sz w:val="20"/>
          <w:szCs w:val="20"/>
          <w:vertAlign w:val="superscript"/>
        </w:rPr>
        <w:footnoteReference w:id="4"/>
      </w:r>
      <w:r>
        <w:rPr>
          <w:rFonts w:eastAsia="Times New Roman" w:cs="Times New Roman"/>
          <w:i/>
          <w:iCs/>
          <w:color w:val="222222"/>
          <w:kern w:val="0"/>
          <w:sz w:val="20"/>
          <w:szCs w:val="20"/>
        </w:rPr>
        <w:t>.</w:t>
      </w:r>
      <w:r>
        <w:rPr>
          <w:rFonts w:eastAsia="Times New Roman" w:cs="Times New Roman"/>
          <w:i/>
          <w:color w:val="222222"/>
          <w:kern w:val="0"/>
          <w:sz w:val="20"/>
          <w:szCs w:val="20"/>
        </w:rPr>
        <w:t xml:space="preserve"> </w:t>
      </w:r>
    </w:p>
    <w:p w14:paraId="616EDCEA" w14:textId="77777777" w:rsidR="00A24A00" w:rsidRDefault="0065334B">
      <w:pPr>
        <w:widowControl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shd w:val="clear" w:color="auto" w:fill="C0C0C0"/>
          <w:lang w:eastAsia="en-US"/>
        </w:rPr>
        <w:t xml:space="preserve">OŚWIADCZENIE DOTYCZĄCE PODANYCH INFORMACJI                                                                                        :                                                                       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  </w:t>
      </w:r>
    </w:p>
    <w:p w14:paraId="751DE395" w14:textId="77777777" w:rsidR="00A24A00" w:rsidRDefault="0065334B">
      <w:pPr>
        <w:widowControl/>
        <w:spacing w:after="20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Oświadczam, że ws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.   </w:t>
      </w:r>
    </w:p>
    <w:p w14:paraId="16B0BE85" w14:textId="77777777" w:rsidR="00A24A00" w:rsidRDefault="00A24A00">
      <w:pPr>
        <w:widowControl/>
        <w:spacing w:after="200"/>
        <w:textAlignment w:val="auto"/>
      </w:pPr>
    </w:p>
    <w:p w14:paraId="1589C3AB" w14:textId="77777777" w:rsidR="00A24A00" w:rsidRDefault="0065334B">
      <w:pPr>
        <w:widowControl/>
        <w:spacing w:after="200"/>
        <w:jc w:val="right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……………………………………………………                    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                            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data; kwalifikowany podpis elektroniczny lub podpis zaufany lub podpis osobisty</w:t>
      </w:r>
    </w:p>
    <w:p w14:paraId="6124384F" w14:textId="77777777" w:rsidR="00A24A00" w:rsidRDefault="00A24A00">
      <w:pPr>
        <w:widowControl/>
        <w:textAlignment w:val="auto"/>
        <w:rPr>
          <w:rFonts w:eastAsia="Calibri" w:cs="Times New Roman"/>
          <w:kern w:val="0"/>
          <w:sz w:val="18"/>
          <w:szCs w:val="18"/>
          <w:lang w:eastAsia="en-US"/>
        </w:rPr>
      </w:pPr>
    </w:p>
    <w:p w14:paraId="45910996" w14:textId="77777777" w:rsidR="00A24A00" w:rsidRDefault="0065334B">
      <w:pPr>
        <w:widowControl/>
        <w:textAlignment w:val="auto"/>
      </w:pPr>
      <w:r>
        <w:rPr>
          <w:rFonts w:eastAsia="Calibri" w:cs="Times New Roman"/>
          <w:kern w:val="0"/>
          <w:sz w:val="18"/>
          <w:szCs w:val="18"/>
          <w:lang w:eastAsia="en-US"/>
        </w:rPr>
        <w:t xml:space="preserve">*niepotrzebne skreślić lub usunąć </w:t>
      </w:r>
    </w:p>
    <w:p w14:paraId="6829A5FE" w14:textId="77777777" w:rsidR="00A24A00" w:rsidRDefault="00A24A00">
      <w:pPr>
        <w:widowControl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</w:p>
    <w:p w14:paraId="20D1EDB2" w14:textId="77777777" w:rsidR="00A24A00" w:rsidRDefault="0065334B">
      <w:pPr>
        <w:widowControl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3 należy wypełnić i podpisać kwalifikowanym  podpisem elektronicznym lub 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podpisem  zaufanym lub podpisem osobistym. Zamawiający  zaleca  zapisanie dokumentu w formacie PDF.</w:t>
      </w:r>
    </w:p>
    <w:p w14:paraId="30989923" w14:textId="77777777" w:rsidR="00A24A00" w:rsidRDefault="0065334B">
      <w:pPr>
        <w:widowControl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Załącznik Nr 4 do SWZ</w:t>
      </w:r>
    </w:p>
    <w:p w14:paraId="69379487" w14:textId="77777777" w:rsidR="00A24A00" w:rsidRDefault="0065334B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>Pieczęć adresowa wykonawcy</w:t>
      </w:r>
    </w:p>
    <w:p w14:paraId="1449DD75" w14:textId="77777777" w:rsidR="00A24A00" w:rsidRDefault="0065334B">
      <w:pPr>
        <w:widowControl/>
        <w:spacing w:after="200" w:line="276" w:lineRule="auto"/>
        <w:jc w:val="right"/>
        <w:textAlignment w:val="auto"/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</w:p>
    <w:p w14:paraId="70C17FE2" w14:textId="77777777" w:rsidR="00A24A00" w:rsidRDefault="00A24A00">
      <w:pPr>
        <w:widowControl/>
        <w:autoSpaceDE w:val="0"/>
        <w:spacing w:after="200" w:line="276" w:lineRule="auto"/>
        <w:jc w:val="center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ar-SA"/>
        </w:rPr>
      </w:pPr>
    </w:p>
    <w:p w14:paraId="4A53EBA6" w14:textId="77777777" w:rsidR="00A24A00" w:rsidRDefault="0065334B">
      <w:pPr>
        <w:widowControl/>
        <w:autoSpaceDE w:val="0"/>
        <w:spacing w:after="200" w:line="276" w:lineRule="auto"/>
        <w:jc w:val="center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/>
          <w:i/>
          <w:iCs/>
          <w:kern w:val="0"/>
          <w:sz w:val="22"/>
          <w:szCs w:val="22"/>
          <w:lang w:eastAsia="ar-SA"/>
        </w:rPr>
        <w:t xml:space="preserve">Wykaz wykonanych robót budowlanych  </w:t>
      </w:r>
    </w:p>
    <w:p w14:paraId="10842489" w14:textId="77777777" w:rsidR="00A24A00" w:rsidRDefault="00A24A00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</w:p>
    <w:p w14:paraId="387A5E75" w14:textId="77777777" w:rsidR="00A24A00" w:rsidRDefault="0065334B">
      <w:pPr>
        <w:widowControl/>
        <w:spacing w:line="276" w:lineRule="auto"/>
      </w:pP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>Dot. postępowania: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„Remont ulicy Wrocławskiej w miejscowości Kępno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w gminie Kępno”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>,</w:t>
      </w:r>
      <w:r>
        <w:rPr>
          <w:b/>
          <w:i/>
          <w:sz w:val="22"/>
          <w:szCs w:val="22"/>
        </w:rPr>
        <w:t xml:space="preserve"> </w:t>
      </w:r>
    </w:p>
    <w:p w14:paraId="49867B4E" w14:textId="77777777" w:rsidR="00A24A00" w:rsidRDefault="0065334B">
      <w:pPr>
        <w:widowControl/>
        <w:spacing w:line="276" w:lineRule="auto"/>
      </w:pPr>
      <w:r>
        <w:rPr>
          <w:i/>
          <w:sz w:val="22"/>
          <w:szCs w:val="22"/>
        </w:rPr>
        <w:t xml:space="preserve">Nr sprawy: </w:t>
      </w:r>
      <w:r>
        <w:rPr>
          <w:b/>
          <w:i/>
          <w:sz w:val="22"/>
          <w:szCs w:val="22"/>
        </w:rPr>
        <w:t>AB.272.21.2023</w:t>
      </w:r>
    </w:p>
    <w:p w14:paraId="47354025" w14:textId="77777777" w:rsidR="00A24A00" w:rsidRDefault="0065334B">
      <w:pPr>
        <w:widowControl/>
        <w:autoSpaceDE w:val="0"/>
        <w:textAlignment w:val="auto"/>
      </w:pP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>Wykaz wykonanych nie wcześniej niż w okresie ostatnich 5 lat przed upływem terminu składania ofert, a jeżeli okres prowadzenia działalności jest krótszy – w tym okresie robót budowlanych spełniających warunki, o</w:t>
      </w: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 xml:space="preserve"> których mowa w Rozdziale VIII ust. 2 punkcie 4a  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33"/>
        <w:gridCol w:w="1842"/>
        <w:gridCol w:w="1529"/>
        <w:gridCol w:w="2835"/>
      </w:tblGrid>
      <w:tr w:rsidR="00A24A00" w14:paraId="4C2BECAA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98FE" w14:textId="77777777" w:rsidR="00A24A00" w:rsidRDefault="0065334B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220A" w14:textId="77777777" w:rsidR="00A24A00" w:rsidRDefault="0065334B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Rodzaj i zakres roboty budowlanej,</w:t>
            </w:r>
          </w:p>
          <w:p w14:paraId="3DB2A456" w14:textId="77777777" w:rsidR="00A24A00" w:rsidRDefault="0065334B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miejsce wykonywania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54C2" w14:textId="77777777" w:rsidR="00A24A00" w:rsidRDefault="0065334B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Wartość robót (zamówienia)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3DF6" w14:textId="77777777" w:rsidR="00A24A00" w:rsidRDefault="0065334B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 xml:space="preserve">Data wykonania </w:t>
            </w:r>
          </w:p>
          <w:p w14:paraId="2564FC02" w14:textId="77777777" w:rsidR="00A24A00" w:rsidRDefault="0065334B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od-do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9319" w14:textId="77777777" w:rsidR="00A24A00" w:rsidRDefault="0065334B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 xml:space="preserve">Podmiot na rzecz, którego roboty zostały wykonane (nazwa i adres), zlecający </w:t>
            </w:r>
          </w:p>
        </w:tc>
      </w:tr>
      <w:tr w:rsidR="00A24A00" w14:paraId="401C48A3" w14:textId="77777777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13A4" w14:textId="77777777" w:rsidR="00A24A00" w:rsidRDefault="0065334B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6B44" w14:textId="77777777" w:rsidR="00A24A00" w:rsidRDefault="00A24A00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1719" w14:textId="77777777" w:rsidR="00A24A00" w:rsidRDefault="00A24A00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FC9C" w14:textId="77777777" w:rsidR="00A24A00" w:rsidRDefault="00A24A00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E767" w14:textId="77777777" w:rsidR="00A24A00" w:rsidRDefault="00A24A00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</w:tr>
      <w:tr w:rsidR="00A24A00" w14:paraId="5D5FECB4" w14:textId="77777777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7679" w14:textId="77777777" w:rsidR="00A24A00" w:rsidRDefault="0065334B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D0F4" w14:textId="77777777" w:rsidR="00A24A00" w:rsidRDefault="00A24A00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080B" w14:textId="77777777" w:rsidR="00A24A00" w:rsidRDefault="00A24A00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5AF3" w14:textId="77777777" w:rsidR="00A24A00" w:rsidRDefault="00A24A00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E4A9" w14:textId="77777777" w:rsidR="00A24A00" w:rsidRDefault="00A24A00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</w:tr>
      <w:tr w:rsidR="00A24A00" w14:paraId="032D1CA9" w14:textId="77777777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8FE7" w14:textId="77777777" w:rsidR="00A24A00" w:rsidRDefault="0065334B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7AF2" w14:textId="77777777" w:rsidR="00A24A00" w:rsidRDefault="00A24A00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4A36" w14:textId="77777777" w:rsidR="00A24A00" w:rsidRDefault="00A24A00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F194" w14:textId="77777777" w:rsidR="00A24A00" w:rsidRDefault="00A24A00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8D42" w14:textId="77777777" w:rsidR="00A24A00" w:rsidRDefault="00A24A00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</w:tr>
    </w:tbl>
    <w:p w14:paraId="74B12049" w14:textId="77777777" w:rsidR="00A24A00" w:rsidRDefault="00A24A00">
      <w:pPr>
        <w:widowControl/>
        <w:autoSpaceDE w:val="0"/>
        <w:ind w:left="4956" w:firstLine="708"/>
        <w:textAlignment w:val="auto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ar-SA"/>
        </w:rPr>
      </w:pPr>
    </w:p>
    <w:p w14:paraId="4A3086C2" w14:textId="77777777" w:rsidR="00A24A00" w:rsidRDefault="0065334B">
      <w:pPr>
        <w:widowControl/>
        <w:ind w:left="-284"/>
        <w:jc w:val="both"/>
        <w:textAlignment w:val="auto"/>
      </w:pPr>
      <w:r>
        <w:rPr>
          <w:rFonts w:eastAsia="Times New Roman" w:cs="Times New Roman"/>
          <w:i/>
          <w:color w:val="000000"/>
          <w:kern w:val="0"/>
          <w:sz w:val="22"/>
          <w:szCs w:val="22"/>
          <w:lang w:eastAsia="ar-SA"/>
        </w:rPr>
        <w:t>Do niniejszego wykazu należy załączyć dokumenty dowody – poświadczenia, referencje określające czy roboty zostały wykonane w sposób należyty oraz zgodnie z zasadami sztuki budowlanej i prawidłowo  ukończone</w:t>
      </w:r>
      <w:r>
        <w:rPr>
          <w:rFonts w:eastAsia="Calibri" w:cs="Times New Roman"/>
          <w:i/>
          <w:iCs/>
          <w:color w:val="000000"/>
          <w:kern w:val="0"/>
          <w:sz w:val="22"/>
          <w:szCs w:val="22"/>
          <w:lang w:eastAsia="ar-SA"/>
        </w:rPr>
        <w:t>.</w:t>
      </w:r>
    </w:p>
    <w:p w14:paraId="42AEA328" w14:textId="77777777" w:rsidR="00A24A00" w:rsidRDefault="0065334B">
      <w:pPr>
        <w:widowControl/>
        <w:autoSpaceDE w:val="0"/>
        <w:jc w:val="right"/>
        <w:textAlignment w:val="auto"/>
        <w:rPr>
          <w:rFonts w:eastAsia="TimesNewRoman" w:cs="Times New Roman"/>
          <w:i/>
          <w:color w:val="FF0000"/>
          <w:kern w:val="0"/>
          <w:sz w:val="22"/>
          <w:szCs w:val="22"/>
          <w:lang w:eastAsia="en-US"/>
        </w:rPr>
      </w:pPr>
      <w:r>
        <w:rPr>
          <w:rFonts w:eastAsia="TimesNewRoman" w:cs="Times New Roman"/>
          <w:i/>
          <w:color w:val="FF0000"/>
          <w:kern w:val="0"/>
          <w:sz w:val="22"/>
          <w:szCs w:val="22"/>
          <w:lang w:eastAsia="en-US"/>
        </w:rPr>
        <w:t xml:space="preserve"> </w:t>
      </w:r>
    </w:p>
    <w:p w14:paraId="40B617D6" w14:textId="77777777" w:rsidR="00A24A00" w:rsidRDefault="00A24A00">
      <w:pPr>
        <w:widowControl/>
        <w:autoSpaceDE w:val="0"/>
        <w:jc w:val="right"/>
        <w:textAlignment w:val="auto"/>
        <w:rPr>
          <w:rFonts w:eastAsia="TimesNewRoman" w:cs="Times New Roman"/>
          <w:i/>
          <w:color w:val="FF0000"/>
          <w:kern w:val="0"/>
          <w:sz w:val="22"/>
          <w:szCs w:val="22"/>
          <w:lang w:eastAsia="en-US"/>
        </w:rPr>
      </w:pPr>
    </w:p>
    <w:p w14:paraId="24BD5292" w14:textId="77777777" w:rsidR="00A24A00" w:rsidRDefault="0065334B">
      <w:pPr>
        <w:widowControl/>
        <w:autoSpaceDE w:val="0"/>
        <w:jc w:val="right"/>
        <w:textAlignment w:val="auto"/>
      </w:pPr>
      <w:r>
        <w:rPr>
          <w:rFonts w:eastAsia="Times New Roman" w:cs="Times New Roman"/>
          <w:i/>
          <w:iCs/>
          <w:color w:val="FF0000"/>
          <w:kern w:val="0"/>
          <w:sz w:val="22"/>
          <w:szCs w:val="22"/>
          <w:lang w:eastAsia="ar-SA"/>
        </w:rPr>
        <w:t xml:space="preserve"> </w:t>
      </w: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>…………………………………………..</w:t>
      </w:r>
    </w:p>
    <w:p w14:paraId="0E157F1D" w14:textId="77777777" w:rsidR="00A24A00" w:rsidRDefault="0065334B">
      <w:pPr>
        <w:widowControl/>
        <w:jc w:val="right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data; kwalifikowany podpis elektroniczny </w:t>
      </w:r>
    </w:p>
    <w:p w14:paraId="69BA275E" w14:textId="77777777" w:rsidR="00A24A00" w:rsidRDefault="0065334B">
      <w:pPr>
        <w:widowControl/>
        <w:jc w:val="right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lub podpis zaufany lub podpis osobisty</w:t>
      </w:r>
    </w:p>
    <w:p w14:paraId="258524F4" w14:textId="77777777" w:rsidR="00A24A00" w:rsidRDefault="0065334B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 xml:space="preserve"> </w:t>
      </w:r>
    </w:p>
    <w:p w14:paraId="7FE77C61" w14:textId="77777777" w:rsidR="00A24A00" w:rsidRDefault="0065334B">
      <w:pPr>
        <w:widowControl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</w:p>
    <w:p w14:paraId="6E9B89F9" w14:textId="77777777" w:rsidR="00A24A00" w:rsidRDefault="0065334B">
      <w:pPr>
        <w:widowControl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  <w:t xml:space="preserve"> </w:t>
      </w:r>
    </w:p>
    <w:p w14:paraId="600915A8" w14:textId="77777777" w:rsidR="00A24A00" w:rsidRDefault="0065334B">
      <w:pPr>
        <w:widowControl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podpisem osobistym. </w:t>
      </w:r>
    </w:p>
    <w:p w14:paraId="5790C624" w14:textId="77777777" w:rsidR="00A24A00" w:rsidRDefault="0065334B">
      <w:pPr>
        <w:widowControl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PDF.</w:t>
      </w:r>
    </w:p>
    <w:p w14:paraId="680E336F" w14:textId="77777777" w:rsidR="00A24A00" w:rsidRDefault="0065334B">
      <w:pPr>
        <w:widowControl/>
        <w:spacing w:after="200" w:line="276" w:lineRule="auto"/>
        <w:jc w:val="right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 xml:space="preserve"> </w:t>
      </w:r>
    </w:p>
    <w:p w14:paraId="03D819CC" w14:textId="77777777" w:rsidR="00A24A00" w:rsidRDefault="00A24A00">
      <w:pPr>
        <w:widowControl/>
        <w:spacing w:after="200" w:line="276" w:lineRule="auto"/>
        <w:jc w:val="right"/>
        <w:textAlignment w:val="auto"/>
        <w:rPr>
          <w:sz w:val="22"/>
          <w:szCs w:val="22"/>
        </w:rPr>
      </w:pPr>
    </w:p>
    <w:p w14:paraId="14624CE0" w14:textId="77777777" w:rsidR="00A24A00" w:rsidRDefault="00A24A00">
      <w:pPr>
        <w:widowControl/>
        <w:spacing w:after="200" w:line="276" w:lineRule="auto"/>
        <w:jc w:val="right"/>
        <w:textAlignment w:val="auto"/>
        <w:rPr>
          <w:sz w:val="22"/>
          <w:szCs w:val="22"/>
        </w:rPr>
      </w:pPr>
    </w:p>
    <w:p w14:paraId="1A2BF5D5" w14:textId="77777777" w:rsidR="00A24A00" w:rsidRDefault="00A24A00">
      <w:pPr>
        <w:widowControl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2382B8A8" w14:textId="77777777" w:rsidR="00A24A00" w:rsidRDefault="0065334B">
      <w:pPr>
        <w:widowControl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Załącznik  Nr 5 do SWZ</w:t>
      </w:r>
    </w:p>
    <w:p w14:paraId="68F2DB6C" w14:textId="77777777" w:rsidR="00A24A00" w:rsidRDefault="0065334B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>Pieczęć adresowa wykonawcy</w:t>
      </w:r>
    </w:p>
    <w:p w14:paraId="47D8A8A2" w14:textId="77777777" w:rsidR="00A24A00" w:rsidRDefault="00A24A00">
      <w:pPr>
        <w:widowControl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5DCA25FE" w14:textId="77777777" w:rsidR="00A24A00" w:rsidRDefault="0065334B">
      <w:pPr>
        <w:widowControl/>
        <w:ind w:right="5810"/>
        <w:jc w:val="both"/>
        <w:textAlignment w:val="auto"/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 xml:space="preserve"> </w:t>
      </w:r>
    </w:p>
    <w:p w14:paraId="2F2064A1" w14:textId="77777777" w:rsidR="00A24A00" w:rsidRDefault="00A24A00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</w:p>
    <w:p w14:paraId="08C148C9" w14:textId="77777777" w:rsidR="00A24A00" w:rsidRDefault="0065334B">
      <w:pPr>
        <w:widowControl/>
        <w:ind w:left="540" w:hanging="540"/>
        <w:jc w:val="center"/>
        <w:textAlignment w:val="auto"/>
      </w:pPr>
      <w:r>
        <w:rPr>
          <w:rFonts w:eastAsia="Times New Roman" w:cs="Times New Roman"/>
          <w:b/>
          <w:i/>
          <w:kern w:val="0"/>
          <w:sz w:val="22"/>
          <w:szCs w:val="22"/>
          <w:lang w:eastAsia="ar-SA"/>
        </w:rPr>
        <w:t>Potencjał osobowy</w:t>
      </w:r>
    </w:p>
    <w:p w14:paraId="7A1207C1" w14:textId="77777777" w:rsidR="00A24A00" w:rsidRDefault="00A24A00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</w:p>
    <w:p w14:paraId="20C074EC" w14:textId="77777777" w:rsidR="00A24A00" w:rsidRDefault="0065334B">
      <w:pPr>
        <w:widowControl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 xml:space="preserve">Wykaz osób skierowanych przez Wykonawcę do realizacji </w:t>
      </w: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zamówienia pn.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Remont ulicy Wrocławskiej w miejscowości Kępno w gminie Kępno,</w:t>
      </w:r>
      <w:r>
        <w:rPr>
          <w:rFonts w:cs="Times New Roman"/>
          <w:b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Nr sprawy: </w:t>
      </w:r>
      <w:r>
        <w:rPr>
          <w:rFonts w:cs="Times New Roman"/>
          <w:b/>
          <w:i/>
          <w:sz w:val="20"/>
          <w:szCs w:val="20"/>
        </w:rPr>
        <w:t>AB.272.21.2023</w:t>
      </w:r>
      <w:r>
        <w:rPr>
          <w:rFonts w:cs="Times New Roman"/>
          <w:i/>
          <w:sz w:val="20"/>
          <w:szCs w:val="20"/>
        </w:rPr>
        <w:t>,</w:t>
      </w:r>
      <w:r>
        <w:rPr>
          <w:rFonts w:cs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/>
          <w:i/>
          <w:iCs/>
          <w:sz w:val="20"/>
          <w:szCs w:val="20"/>
          <w:lang w:eastAsia="ar-SA"/>
        </w:rPr>
        <w:t xml:space="preserve">które będą uczestniczyć w wykonywaniu zamówienia, w szczególności </w:t>
      </w:r>
      <w:r>
        <w:rPr>
          <w:rFonts w:cs="Times New Roman"/>
          <w:i/>
          <w:sz w:val="20"/>
          <w:szCs w:val="20"/>
        </w:rPr>
        <w:t>odpowiedzialnych za świadczenie usług, kontrolę jakości lub kierowanie robotami budow</w:t>
      </w:r>
      <w:r>
        <w:rPr>
          <w:rFonts w:cs="Times New Roman"/>
          <w:i/>
          <w:sz w:val="20"/>
          <w:szCs w:val="20"/>
        </w:rPr>
        <w:t>lanymi, wraz z informacjami na temat ich kwalifikacji zawodowych, uprawnień, doświadczenia i wykształcenia niezbędnych do wykonania zamówienia publicznego, a także zakresu wykonywanych przez nie czynności oraz informacją o podstawie do dysponowania tymi os</w:t>
      </w:r>
      <w:r>
        <w:rPr>
          <w:rFonts w:cs="Times New Roman"/>
          <w:i/>
          <w:sz w:val="20"/>
          <w:szCs w:val="20"/>
        </w:rPr>
        <w:t>obami.</w:t>
      </w:r>
    </w:p>
    <w:p w14:paraId="12523450" w14:textId="77777777" w:rsidR="00A24A00" w:rsidRDefault="0065334B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Oświadczam, że wyżej wymienione osoby, skierowane do realizacji zamówienia posiadają wymagane uprawnienia.</w:t>
      </w:r>
    </w:p>
    <w:p w14:paraId="76ADABD7" w14:textId="77777777" w:rsidR="00A24A00" w:rsidRDefault="00A24A00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380"/>
        <w:gridCol w:w="2599"/>
        <w:gridCol w:w="2944"/>
      </w:tblGrid>
      <w:tr w:rsidR="00A24A00" w14:paraId="7F4B4154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3B95" w14:textId="77777777" w:rsidR="00A24A00" w:rsidRDefault="0065334B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B34C" w14:textId="77777777" w:rsidR="00A24A00" w:rsidRDefault="0065334B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Imię i nazwisko (zakres rzeczowy wykonywanych czynności)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414E" w14:textId="77777777" w:rsidR="00A24A00" w:rsidRDefault="0065334B">
            <w:pPr>
              <w:pStyle w:val="Zwykytekst"/>
              <w:suppressAutoHyphens/>
            </w:pPr>
            <w:r>
              <w:rPr>
                <w:rFonts w:ascii="Times New Roman" w:eastAsia="Times New Roman" w:hAnsi="Times New Roman"/>
                <w:i/>
                <w:szCs w:val="22"/>
                <w:lang w:eastAsia="ar-SA"/>
              </w:rPr>
              <w:t xml:space="preserve">Posiadane uprawnienia kwalifikacje/ funkcje  w realizacji zamówienia </w:t>
            </w:r>
            <w:r>
              <w:rPr>
                <w:rFonts w:ascii="Times New Roman" w:eastAsia="Times New Roman" w:hAnsi="Times New Roman"/>
                <w:i/>
                <w:szCs w:val="22"/>
                <w:lang w:eastAsia="ar-SA"/>
              </w:rPr>
              <w:t>doświadczenie zawodowe [ogółem lat]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06E2" w14:textId="77777777" w:rsidR="00A24A00" w:rsidRDefault="0065334B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Informacje o podstawie do dysponowania tą osobą</w:t>
            </w:r>
          </w:p>
          <w:p w14:paraId="1ABDD2C3" w14:textId="77777777" w:rsidR="00A24A00" w:rsidRDefault="0065334B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(Zasoby własne, zasoby innego podmiotu)</w:t>
            </w:r>
          </w:p>
        </w:tc>
      </w:tr>
      <w:tr w:rsidR="00A24A00" w14:paraId="38FC76C3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2017" w14:textId="77777777" w:rsidR="00A24A00" w:rsidRDefault="00A24A00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14:paraId="3CD9CD79" w14:textId="77777777" w:rsidR="00A24A00" w:rsidRDefault="0065334B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1.</w:t>
            </w:r>
          </w:p>
          <w:p w14:paraId="0AAC80DD" w14:textId="77777777" w:rsidR="00A24A00" w:rsidRDefault="00A24A00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852F6" w14:textId="77777777" w:rsidR="00A24A00" w:rsidRDefault="00A24A00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7572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14:paraId="2DED543B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14:paraId="04C52FA8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F9CE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14:paraId="7B990908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</w:tr>
      <w:tr w:rsidR="00A24A00" w14:paraId="358E432F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DE3F" w14:textId="77777777" w:rsidR="00A24A00" w:rsidRDefault="0065334B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F4B2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14:paraId="32EE3A64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CD1D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D9FB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</w:tr>
      <w:tr w:rsidR="00A24A00" w14:paraId="6C9A7641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231D" w14:textId="77777777" w:rsidR="00A24A00" w:rsidRDefault="0065334B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DC7C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14:paraId="791E6FCA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8435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A76A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</w:tr>
      <w:tr w:rsidR="00A24A00" w14:paraId="0F2B01DD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9944" w14:textId="77777777" w:rsidR="00A24A00" w:rsidRDefault="0065334B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B712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14:paraId="009F00A4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318C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BAE0" w14:textId="77777777" w:rsidR="00A24A00" w:rsidRDefault="00A24A00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</w:tr>
    </w:tbl>
    <w:p w14:paraId="7FF330A1" w14:textId="77777777" w:rsidR="00A24A00" w:rsidRDefault="00A24A00">
      <w:pPr>
        <w:widowControl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2F9D9D48" w14:textId="77777777" w:rsidR="00A24A00" w:rsidRDefault="00A24A00">
      <w:pPr>
        <w:widowControl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4CA79252" w14:textId="77777777" w:rsidR="00A24A00" w:rsidRDefault="0065334B">
      <w:pPr>
        <w:widowControl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................................................................................</w:t>
      </w:r>
    </w:p>
    <w:p w14:paraId="53A53259" w14:textId="77777777" w:rsidR="00A24A00" w:rsidRDefault="0065334B">
      <w:pPr>
        <w:widowControl/>
        <w:jc w:val="right"/>
        <w:textAlignment w:val="auto"/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 xml:space="preserve">                                                                                                                    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data; kwalifikowany podpis elektroniczny</w:t>
      </w:r>
    </w:p>
    <w:p w14:paraId="03896304" w14:textId="77777777" w:rsidR="00A24A00" w:rsidRDefault="0065334B">
      <w:pPr>
        <w:widowControl/>
        <w:jc w:val="right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lub podpis zaufany lub podpis osobisty</w:t>
      </w:r>
    </w:p>
    <w:p w14:paraId="48A84C65" w14:textId="77777777" w:rsidR="00A24A00" w:rsidRDefault="00A24A00">
      <w:pPr>
        <w:widowControl/>
        <w:jc w:val="center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7B87A484" w14:textId="77777777" w:rsidR="00A24A00" w:rsidRDefault="0065334B">
      <w:pPr>
        <w:widowControl/>
        <w:autoSpaceDE w:val="0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sz w:val="22"/>
          <w:szCs w:val="22"/>
        </w:rPr>
        <w:t xml:space="preserve"> </w:t>
      </w:r>
    </w:p>
    <w:p w14:paraId="1DBF5663" w14:textId="77777777" w:rsidR="00A24A00" w:rsidRDefault="0065334B">
      <w:pPr>
        <w:widowControl/>
        <w:spacing w:after="20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Jeżeli wykonawca  dysponuje potencjałem osobowym w spos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ób bezpośredni - tzn. </w:t>
      </w: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gdy stosunek prawny łączy wykonawcę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bezpośrednio z daną osobą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(np. umowa o prace, samozatrudnienie, umowa przedwstępna, umowa o świadczenie usług, umowa współpracy) nie zachodzi udostępnianie potencjału od podmiotu trzeciego.</w:t>
      </w:r>
    </w:p>
    <w:p w14:paraId="5061E64F" w14:textId="77777777" w:rsidR="00A24A00" w:rsidRDefault="0065334B">
      <w:pPr>
        <w:widowControl/>
        <w:spacing w:after="20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Jeżeli w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ykonawcę </w:t>
      </w: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nie łączy więź prawna z danymi osobami,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a jedynie stosunek prawny z podmiotem trzecim Wykonawca w takim przypadku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powołuje się na zasoby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(zobowiązanie) podmiotu trzeciego (innej firmy) do udzielenia swoich pracowników na potrzeby zamówienia. </w:t>
      </w:r>
    </w:p>
    <w:p w14:paraId="56CD5670" w14:textId="77777777" w:rsidR="00A24A00" w:rsidRDefault="0065334B">
      <w:pPr>
        <w:widowControl/>
        <w:spacing w:after="200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Osoba składająca oświadczenie  świadoma jest odpowiedzialności karnej wynikającej z art. 297 Kodeksu Karnego </w:t>
      </w:r>
    </w:p>
    <w:p w14:paraId="1E79FC8D" w14:textId="77777777" w:rsidR="00A24A00" w:rsidRDefault="0065334B">
      <w:pPr>
        <w:widowControl/>
        <w:spacing w:after="200" w:line="276" w:lineRule="auto"/>
        <w:textAlignment w:val="auto"/>
      </w:pPr>
      <w:r>
        <w:rPr>
          <w:rFonts w:eastAsia="Calibri" w:cs="Times New Roman"/>
          <w:kern w:val="0"/>
          <w:sz w:val="20"/>
          <w:szCs w:val="20"/>
          <w:lang w:eastAsia="en-US"/>
        </w:rPr>
        <w:t>*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niepotrzebne skreślić lub usunąć </w:t>
      </w:r>
    </w:p>
    <w:p w14:paraId="48DA7C59" w14:textId="77777777" w:rsidR="00A24A00" w:rsidRDefault="0065334B">
      <w:pPr>
        <w:widowControl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podpisem osobistym. </w:t>
      </w:r>
    </w:p>
    <w:p w14:paraId="00E134FB" w14:textId="77777777" w:rsidR="00A24A00" w:rsidRDefault="0065334B">
      <w:pPr>
        <w:widowControl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PDF.</w:t>
      </w:r>
    </w:p>
    <w:p w14:paraId="5ABA4212" w14:textId="77777777" w:rsidR="00A24A00" w:rsidRDefault="00A24A00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14:paraId="368591EB" w14:textId="77777777" w:rsidR="00A24A00" w:rsidRDefault="00A24A00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14:paraId="3D3BC075" w14:textId="77777777" w:rsidR="00A24A00" w:rsidRDefault="00A24A00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14:paraId="38532B69" w14:textId="77777777" w:rsidR="00A24A00" w:rsidRDefault="00A24A00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14:paraId="69B52BFD" w14:textId="77777777" w:rsidR="00A24A00" w:rsidRDefault="00A24A00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14:paraId="666588BC" w14:textId="77777777" w:rsidR="00A24A00" w:rsidRDefault="00A24A00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14:paraId="603B8FDA" w14:textId="77777777" w:rsidR="00A24A00" w:rsidRDefault="0065334B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>Załącznik nr 6 do SIWZ</w:t>
      </w:r>
    </w:p>
    <w:p w14:paraId="680A8C30" w14:textId="77777777" w:rsidR="00A24A00" w:rsidRDefault="0065334B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>Pieczęć adresowa wykonawcy</w:t>
      </w:r>
    </w:p>
    <w:p w14:paraId="77B10026" w14:textId="77777777" w:rsidR="00A24A00" w:rsidRDefault="00A24A00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</w:p>
    <w:p w14:paraId="5C5FB587" w14:textId="77777777" w:rsidR="00A24A00" w:rsidRDefault="00A24A00">
      <w:pPr>
        <w:widowControl/>
        <w:autoSpaceDE w:val="0"/>
        <w:textAlignment w:val="auto"/>
        <w:rPr>
          <w:sz w:val="22"/>
          <w:szCs w:val="22"/>
        </w:rPr>
      </w:pPr>
    </w:p>
    <w:p w14:paraId="5EC3E278" w14:textId="77777777" w:rsidR="00A24A00" w:rsidRDefault="00A24A00">
      <w:pPr>
        <w:widowControl/>
        <w:autoSpaceDE w:val="0"/>
        <w:textAlignment w:val="auto"/>
        <w:rPr>
          <w:sz w:val="22"/>
          <w:szCs w:val="22"/>
        </w:rPr>
      </w:pPr>
    </w:p>
    <w:p w14:paraId="1BD3FB0D" w14:textId="77777777" w:rsidR="00A24A00" w:rsidRDefault="00A24A00">
      <w:pPr>
        <w:widowControl/>
        <w:ind w:left="1065"/>
        <w:jc w:val="center"/>
        <w:rPr>
          <w:rFonts w:eastAsia="Times New Roman" w:cs="Times New Roman"/>
          <w:kern w:val="0"/>
          <w:sz w:val="22"/>
          <w:szCs w:val="22"/>
          <w:lang w:eastAsia="ar-SA"/>
        </w:rPr>
      </w:pPr>
    </w:p>
    <w:p w14:paraId="2E52D2F4" w14:textId="77777777" w:rsidR="00A24A00" w:rsidRDefault="0065334B">
      <w:pPr>
        <w:widowControl/>
        <w:ind w:left="1065"/>
        <w:jc w:val="center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ar-SA"/>
        </w:rPr>
        <w:t xml:space="preserve">OŚWIADCZENIE </w:t>
      </w:r>
    </w:p>
    <w:p w14:paraId="3A739B14" w14:textId="77777777" w:rsidR="00A24A00" w:rsidRDefault="0065334B">
      <w:pPr>
        <w:widowControl/>
        <w:jc w:val="center"/>
        <w:rPr>
          <w:rFonts w:eastAsia="Times New Roman" w:cs="Times New Roman"/>
          <w:b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/>
          <w:bCs/>
          <w:i/>
          <w:kern w:val="0"/>
          <w:sz w:val="22"/>
          <w:szCs w:val="22"/>
          <w:lang w:eastAsia="ar-SA"/>
        </w:rPr>
        <w:t xml:space="preserve">o przynależności lub braku przynależności do grupy kapitałowej, </w:t>
      </w:r>
    </w:p>
    <w:p w14:paraId="00113033" w14:textId="77777777" w:rsidR="00A24A00" w:rsidRDefault="0065334B">
      <w:pPr>
        <w:widowControl/>
        <w:jc w:val="center"/>
        <w:rPr>
          <w:rFonts w:eastAsia="Times New Roman" w:cs="Times New Roman"/>
          <w:b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/>
          <w:bCs/>
          <w:i/>
          <w:kern w:val="0"/>
          <w:sz w:val="22"/>
          <w:szCs w:val="22"/>
          <w:lang w:eastAsia="ar-SA"/>
        </w:rPr>
        <w:t xml:space="preserve">o której mowa w art. 108 ust. 1 pkt. 5 </w:t>
      </w:r>
      <w:r>
        <w:rPr>
          <w:rFonts w:eastAsia="Times New Roman" w:cs="Times New Roman"/>
          <w:b/>
          <w:bCs/>
          <w:i/>
          <w:kern w:val="0"/>
          <w:sz w:val="22"/>
          <w:szCs w:val="22"/>
          <w:lang w:eastAsia="ar-SA"/>
        </w:rPr>
        <w:t xml:space="preserve">ustawy Pzp. </w:t>
      </w:r>
    </w:p>
    <w:p w14:paraId="2E72D784" w14:textId="77777777" w:rsidR="00A24A00" w:rsidRDefault="00A24A00">
      <w:pPr>
        <w:widowControl/>
        <w:jc w:val="center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06C2A545" w14:textId="77777777" w:rsidR="00A24A00" w:rsidRDefault="0065334B">
      <w:pPr>
        <w:widowControl/>
        <w:spacing w:line="276" w:lineRule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Przystępując do udziału w postępowaniu o udzielenie zamówienia publicznego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ar-SA"/>
        </w:rPr>
        <w:t xml:space="preserve">, prowadzonego w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trybie podstawowym  bez negocjacji, którego przedmiotem jest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„Remont ulicy Wrocławskiej w miejscowości Kępno w gminie Kępno”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,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Nr sprawy </w:t>
      </w:r>
      <w:r>
        <w:rPr>
          <w:rFonts w:eastAsia="Times New Roman" w:cs="Times New Roman"/>
          <w:b/>
          <w:i/>
          <w:kern w:val="0"/>
          <w:sz w:val="20"/>
          <w:szCs w:val="20"/>
          <w:lang w:eastAsia="ar-SA"/>
        </w:rPr>
        <w:t xml:space="preserve">AB.272.21.2023r.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oświadczamy, że:</w:t>
      </w:r>
    </w:p>
    <w:p w14:paraId="744AFFA9" w14:textId="77777777" w:rsidR="00A24A00" w:rsidRDefault="0065334B">
      <w:pPr>
        <w:widowControl/>
        <w:jc w:val="both"/>
      </w:pP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1) </w:t>
      </w:r>
      <w:r>
        <w:rPr>
          <w:rFonts w:eastAsia="Calibri" w:cs="Times New Roman"/>
          <w:b/>
          <w:bCs/>
          <w:i/>
          <w:kern w:val="0"/>
          <w:sz w:val="20"/>
          <w:szCs w:val="20"/>
          <w:u w:val="single"/>
          <w:lang w:eastAsia="en-US"/>
        </w:rPr>
        <w:t xml:space="preserve">Należę/należymy </w:t>
      </w: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do tej samej grupy kapitałowej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(w rozumieniu ustawy z dnia 16 lutego 2007 r. o ochronie konkurencji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20"/>
          <w:szCs w:val="20"/>
          <w:lang w:eastAsia="ar-SA"/>
        </w:rPr>
        <w:t>*</w:t>
      </w:r>
    </w:p>
    <w:p w14:paraId="7C3EEE0D" w14:textId="77777777" w:rsidR="00A24A00" w:rsidRDefault="0065334B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2)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tej samej grupy kapitałowej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(w rozumieniu ustawy z 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20"/>
          <w:szCs w:val="20"/>
          <w:lang w:eastAsia="ar-SA"/>
        </w:rPr>
        <w:t>*</w:t>
      </w:r>
    </w:p>
    <w:p w14:paraId="153F6C13" w14:textId="77777777" w:rsidR="00A24A00" w:rsidRDefault="0065334B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3)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żadnej grupy kapitałowej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(w rozumieniu ustawy z 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20"/>
          <w:szCs w:val="20"/>
          <w:lang w:eastAsia="ar-SA"/>
        </w:rPr>
        <w:t>*</w:t>
      </w:r>
    </w:p>
    <w:p w14:paraId="3D21D86A" w14:textId="77777777" w:rsidR="00A24A00" w:rsidRDefault="0065334B">
      <w:pPr>
        <w:widowControl/>
        <w:jc w:val="both"/>
      </w:pPr>
      <w:r>
        <w:rPr>
          <w:rFonts w:eastAsia="Times New Roman" w:cs="Times New Roman"/>
          <w:i/>
          <w:kern w:val="0"/>
          <w:sz w:val="20"/>
          <w:szCs w:val="20"/>
        </w:rPr>
        <w:t xml:space="preserve">Wykonawcy należący do tej  samej  grupy 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kapitałowej, którzy złożyli odrębne oferty w niniejszym postępowaniu: </w:t>
      </w:r>
      <w:r>
        <w:rPr>
          <w:rFonts w:eastAsia="Times New Roman" w:cs="Times New Roman"/>
          <w:b/>
          <w:bCs/>
          <w:i/>
          <w:color w:val="FF0000"/>
          <w:kern w:val="0"/>
          <w:sz w:val="20"/>
          <w:szCs w:val="20"/>
          <w:lang w:eastAsia="ar-SA"/>
        </w:rPr>
        <w:t>*</w:t>
      </w:r>
      <w:r>
        <w:rPr>
          <w:rFonts w:eastAsia="Times New Roman" w:cs="Times New Roman"/>
          <w:i/>
          <w:kern w:val="0"/>
          <w:sz w:val="20"/>
          <w:szCs w:val="20"/>
        </w:rPr>
        <w:t>.</w:t>
      </w:r>
    </w:p>
    <w:p w14:paraId="5678273C" w14:textId="77777777" w:rsidR="00A24A00" w:rsidRDefault="00A24A00">
      <w:pPr>
        <w:widowControl/>
        <w:jc w:val="both"/>
        <w:rPr>
          <w:rFonts w:eastAsia="Times New Roman" w:cs="Times New Roman"/>
          <w:i/>
          <w:kern w:val="0"/>
          <w:sz w:val="22"/>
          <w:szCs w:val="22"/>
        </w:rPr>
      </w:pPr>
    </w:p>
    <w:tbl>
      <w:tblPr>
        <w:tblW w:w="9810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5983"/>
      </w:tblGrid>
      <w:tr w:rsidR="00A24A00" w14:paraId="1D33A0C9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02A2" w14:textId="77777777" w:rsidR="00A24A00" w:rsidRDefault="0065334B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F8E3" w14:textId="77777777" w:rsidR="00A24A00" w:rsidRDefault="0065334B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2"/>
                <w:szCs w:val="22"/>
              </w:rPr>
              <w:t>Nazwa  podmiotu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F5DA" w14:textId="77777777" w:rsidR="00A24A00" w:rsidRDefault="0065334B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2"/>
                <w:szCs w:val="22"/>
              </w:rPr>
              <w:t xml:space="preserve">Adres siedziby </w:t>
            </w:r>
          </w:p>
        </w:tc>
      </w:tr>
      <w:tr w:rsidR="00A24A00" w14:paraId="555F6644" w14:textId="777777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0AC5" w14:textId="77777777" w:rsidR="00A24A00" w:rsidRDefault="0065334B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19E8" w14:textId="77777777" w:rsidR="00A24A00" w:rsidRDefault="00A24A00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  <w:p w14:paraId="27BCBA2A" w14:textId="77777777" w:rsidR="00A24A00" w:rsidRDefault="00A24A00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  <w:p w14:paraId="0E3EB1C8" w14:textId="77777777" w:rsidR="00A24A00" w:rsidRDefault="00A24A00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F4F0" w14:textId="77777777" w:rsidR="00A24A00" w:rsidRDefault="00A24A00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</w:tc>
      </w:tr>
      <w:tr w:rsidR="00A24A00" w14:paraId="32A3EE13" w14:textId="7777777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18B1" w14:textId="77777777" w:rsidR="00A24A00" w:rsidRDefault="0065334B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</w:rPr>
              <w:t>2.</w:t>
            </w:r>
          </w:p>
          <w:p w14:paraId="6E371DE8" w14:textId="77777777" w:rsidR="00A24A00" w:rsidRDefault="00A24A00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  <w:p w14:paraId="538344CA" w14:textId="77777777" w:rsidR="00A24A00" w:rsidRDefault="00A24A00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  <w:p w14:paraId="6DF2EECB" w14:textId="77777777" w:rsidR="00A24A00" w:rsidRDefault="00A24A00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D3CA" w14:textId="77777777" w:rsidR="00A24A00" w:rsidRDefault="00A24A00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B18B" w14:textId="77777777" w:rsidR="00A24A00" w:rsidRDefault="00A24A00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</w:tc>
      </w:tr>
    </w:tbl>
    <w:p w14:paraId="55F11ACE" w14:textId="77777777" w:rsidR="00A24A00" w:rsidRDefault="00A24A00">
      <w:pPr>
        <w:widowControl/>
        <w:jc w:val="both"/>
        <w:rPr>
          <w:rFonts w:eastAsia="Times New Roman" w:cs="Times New Roman"/>
          <w:i/>
          <w:kern w:val="0"/>
          <w:sz w:val="22"/>
          <w:szCs w:val="22"/>
        </w:rPr>
      </w:pPr>
    </w:p>
    <w:p w14:paraId="1D9E2AC1" w14:textId="77777777" w:rsidR="00A24A00" w:rsidRDefault="0065334B">
      <w:pPr>
        <w:widowControl/>
        <w:jc w:val="both"/>
      </w:pPr>
      <w:r>
        <w:rPr>
          <w:rFonts w:eastAsia="Times New Roman" w:cs="Times New Roman"/>
          <w:i/>
          <w:kern w:val="0"/>
          <w:sz w:val="22"/>
          <w:szCs w:val="22"/>
        </w:rPr>
        <w:t xml:space="preserve">4) Oświadczam, że istniejące między podmiotami, o których mowa w pkt. 1, powiązania nie prowadzą do zakłócenia konkurencji w </w:t>
      </w:r>
      <w:r>
        <w:rPr>
          <w:rFonts w:eastAsia="Times New Roman" w:cs="Times New Roman"/>
          <w:i/>
          <w:kern w:val="0"/>
          <w:sz w:val="22"/>
          <w:szCs w:val="22"/>
        </w:rPr>
        <w:t>niniejszym postępowaniu o udzielenie zamówienia publicznego, co poniżej wykazuję  wraz  z ewentualnymi środkami  dowodowymi</w:t>
      </w:r>
      <w:r>
        <w:rPr>
          <w:rFonts w:eastAsia="Times New Roman" w:cs="Times New Roman"/>
          <w:b/>
          <w:bCs/>
          <w:i/>
          <w:color w:val="FF0000"/>
          <w:kern w:val="0"/>
          <w:sz w:val="22"/>
          <w:szCs w:val="22"/>
          <w:lang w:eastAsia="ar-SA"/>
        </w:rPr>
        <w:t>*</w:t>
      </w:r>
      <w:r>
        <w:rPr>
          <w:rFonts w:eastAsia="Times New Roman" w:cs="Times New Roman"/>
          <w:i/>
          <w:kern w:val="0"/>
          <w:sz w:val="22"/>
          <w:szCs w:val="22"/>
        </w:rPr>
        <w:t xml:space="preserve"> </w:t>
      </w:r>
    </w:p>
    <w:p w14:paraId="57DAE064" w14:textId="77777777" w:rsidR="00A24A00" w:rsidRDefault="0065334B">
      <w:pPr>
        <w:widowControl/>
        <w:spacing w:after="200" w:line="276" w:lineRule="auto"/>
      </w:pPr>
      <w:r>
        <w:rPr>
          <w:rFonts w:eastAsia="Calibri" w:cs="Times New Roman"/>
          <w:kern w:val="0"/>
          <w:sz w:val="22"/>
          <w:szCs w:val="22"/>
          <w:lang w:eastAsia="en-US"/>
        </w:rPr>
        <w:t xml:space="preserve"> </w:t>
      </w:r>
    </w:p>
    <w:p w14:paraId="02DF319A" w14:textId="77777777" w:rsidR="00A24A00" w:rsidRDefault="0065334B">
      <w:pPr>
        <w:widowControl/>
        <w:textAlignment w:val="auto"/>
      </w:pPr>
      <w:r>
        <w:rPr>
          <w:rFonts w:eastAsia="Times New Roman" w:cs="Times New Roman"/>
          <w:i/>
          <w:color w:val="000000"/>
          <w:kern w:val="0"/>
          <w:sz w:val="22"/>
          <w:szCs w:val="22"/>
          <w:lang w:eastAsia="ar-SA"/>
        </w:rPr>
        <w:t>............., dnia ...................</w:t>
      </w:r>
    </w:p>
    <w:p w14:paraId="477E892F" w14:textId="77777777" w:rsidR="00A24A00" w:rsidRDefault="0065334B">
      <w:pPr>
        <w:widowControl/>
        <w:ind w:left="4248" w:firstLine="708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...................................................</w:t>
      </w:r>
    </w:p>
    <w:p w14:paraId="5C61984E" w14:textId="77777777" w:rsidR="00A24A00" w:rsidRDefault="0065334B">
      <w:pPr>
        <w:widowControl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 xml:space="preserve">Podpis(-y) osoby(osób) </w:t>
      </w:r>
      <w:r>
        <w:rPr>
          <w:rFonts w:eastAsia="Times New Roman" w:cs="Times New Roman"/>
          <w:i/>
          <w:kern w:val="0"/>
          <w:sz w:val="16"/>
          <w:szCs w:val="16"/>
        </w:rPr>
        <w:t>wskazanej(-ych)</w:t>
      </w:r>
    </w:p>
    <w:p w14:paraId="271CDD13" w14:textId="77777777" w:rsidR="00A24A00" w:rsidRDefault="0065334B">
      <w:pPr>
        <w:widowControl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w dokumencie uprawniającym do występowania</w:t>
      </w:r>
    </w:p>
    <w:p w14:paraId="1959FB98" w14:textId="77777777" w:rsidR="00A24A00" w:rsidRDefault="0065334B">
      <w:pPr>
        <w:widowControl/>
        <w:autoSpaceDE w:val="0"/>
        <w:ind w:left="4956"/>
        <w:textAlignment w:val="auto"/>
      </w:pPr>
      <w:r>
        <w:rPr>
          <w:rFonts w:eastAsia="Times New Roman" w:cs="Times New Roman"/>
          <w:i/>
          <w:kern w:val="0"/>
          <w:sz w:val="16"/>
          <w:szCs w:val="16"/>
        </w:rPr>
        <w:t>w obrocie prawnym lub posiadającej(-ych) pełnomocnictwo</w:t>
      </w:r>
      <w:r>
        <w:rPr>
          <w:rFonts w:eastAsia="Times New Roman" w:cs="Times New Roman"/>
          <w:i/>
          <w:kern w:val="0"/>
          <w:sz w:val="16"/>
          <w:szCs w:val="16"/>
        </w:rPr>
        <w:br/>
      </w:r>
      <w:r>
        <w:rPr>
          <w:rFonts w:eastAsia="Times New Roman" w:cs="Times New Roman"/>
          <w:i/>
          <w:kern w:val="0"/>
          <w:sz w:val="16"/>
          <w:szCs w:val="16"/>
        </w:rPr>
        <w:t>(a).(</w:t>
      </w:r>
      <w:r>
        <w:rPr>
          <w:rFonts w:eastAsia="Times New Roman" w:cs="Times New Roman"/>
          <w:b/>
          <w:i/>
          <w:kern w:val="0"/>
          <w:sz w:val="16"/>
          <w:szCs w:val="16"/>
        </w:rPr>
        <w:t xml:space="preserve">Zalecany czytelny podpis(-y) lub podpis(-y) </w:t>
      </w:r>
      <w:r>
        <w:rPr>
          <w:rFonts w:eastAsia="Times New Roman" w:cs="Times New Roman"/>
          <w:b/>
          <w:i/>
          <w:kern w:val="0"/>
          <w:sz w:val="16"/>
          <w:szCs w:val="16"/>
        </w:rPr>
        <w:br/>
      </w:r>
      <w:r>
        <w:rPr>
          <w:rFonts w:eastAsia="Times New Roman" w:cs="Times New Roman"/>
          <w:b/>
          <w:i/>
          <w:kern w:val="0"/>
          <w:sz w:val="16"/>
          <w:szCs w:val="16"/>
        </w:rPr>
        <w:t>i pieczątka(-i) z imieniem i nazwiskiem)</w:t>
      </w:r>
      <w:r>
        <w:rPr>
          <w:rFonts w:eastAsia="Times New Roman" w:cs="Times New Roman"/>
          <w:i/>
          <w:kern w:val="0"/>
          <w:sz w:val="16"/>
          <w:szCs w:val="16"/>
        </w:rPr>
        <w:t>.</w:t>
      </w:r>
    </w:p>
    <w:p w14:paraId="2C15B9F5" w14:textId="77777777" w:rsidR="00A24A00" w:rsidRDefault="0065334B">
      <w:pPr>
        <w:widowControl/>
        <w:autoSpaceDE w:val="0"/>
        <w:ind w:left="4956"/>
        <w:textAlignment w:val="auto"/>
      </w:pPr>
      <w:r>
        <w:rPr>
          <w:rFonts w:eastAsia="Times New Roman" w:cs="Times New Roman"/>
          <w:bCs/>
          <w:i/>
          <w:color w:val="FF0000"/>
          <w:kern w:val="0"/>
          <w:sz w:val="16"/>
          <w:szCs w:val="16"/>
          <w:lang w:eastAsia="ar-SA"/>
        </w:rPr>
        <w:t xml:space="preserve"> </w:t>
      </w:r>
    </w:p>
    <w:p w14:paraId="588BA745" w14:textId="77777777" w:rsidR="00A24A00" w:rsidRDefault="0065334B">
      <w:pPr>
        <w:widowControl/>
        <w:autoSpaceDE w:val="0"/>
        <w:textAlignment w:val="auto"/>
      </w:pP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 niepotrzebne skreślić lub usunąć</w:t>
      </w:r>
    </w:p>
    <w:p w14:paraId="009CF5E9" w14:textId="77777777" w:rsidR="00A24A00" w:rsidRDefault="0065334B">
      <w:pPr>
        <w:widowControl/>
        <w:textAlignment w:val="auto"/>
      </w:pPr>
      <w:r>
        <w:rPr>
          <w:rFonts w:eastAsia="Times New Roman" w:cs="Times New Roman"/>
          <w:b/>
          <w:bCs/>
          <w:i/>
          <w:kern w:val="0"/>
          <w:sz w:val="18"/>
          <w:szCs w:val="18"/>
          <w:lang w:eastAsia="ar-SA"/>
        </w:rPr>
        <w:t xml:space="preserve"> </w:t>
      </w:r>
      <w:r>
        <w:rPr>
          <w:rFonts w:eastAsia="Times New Roman" w:cs="Times New Roman"/>
          <w:b/>
          <w:bCs/>
          <w:i/>
          <w:kern w:val="0"/>
          <w:sz w:val="18"/>
          <w:szCs w:val="18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18"/>
          <w:szCs w:val="18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18"/>
          <w:szCs w:val="18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18"/>
          <w:szCs w:val="18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18"/>
          <w:szCs w:val="18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18"/>
          <w:szCs w:val="18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18"/>
          <w:szCs w:val="18"/>
          <w:lang w:eastAsia="ar-SA"/>
        </w:rPr>
        <w:tab/>
        <w:t xml:space="preserve"> </w:t>
      </w:r>
    </w:p>
    <w:p w14:paraId="20929814" w14:textId="77777777" w:rsidR="00A24A00" w:rsidRDefault="0065334B">
      <w:pPr>
        <w:widowControl/>
        <w:spacing w:after="200" w:line="276" w:lineRule="auto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**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14:paraId="32E10618" w14:textId="77777777" w:rsidR="00A24A00" w:rsidRDefault="0065334B">
      <w:pPr>
        <w:widowControl/>
        <w:spacing w:after="200" w:line="276" w:lineRule="auto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W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przypadku Wykonawców wspólnie ubiegających się o udzielenie zamówienia oświadczenie składa każdy z wykonawców </w:t>
      </w:r>
    </w:p>
    <w:p w14:paraId="7DB388FD" w14:textId="77777777" w:rsidR="00A24A00" w:rsidRDefault="0065334B">
      <w:pPr>
        <w:widowControl/>
        <w:spacing w:line="276" w:lineRule="auto"/>
        <w:textAlignment w:val="auto"/>
      </w:pPr>
      <w:r>
        <w:rPr>
          <w:rFonts w:eastAsia="Calibri" w:cs="Times New Roman"/>
          <w:i/>
          <w:iCs/>
          <w:color w:val="FF0000"/>
          <w:kern w:val="0"/>
          <w:sz w:val="16"/>
          <w:szCs w:val="16"/>
          <w:lang w:eastAsia="en-US"/>
        </w:rPr>
        <w:t xml:space="preserve">Dokument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 należy wypełnić i podpisać kwalifikowanym  podpisem elektronicznym lub  podpisem  zaufanym lub podpisem osobistym. </w:t>
      </w:r>
    </w:p>
    <w:p w14:paraId="6B9B584B" w14:textId="77777777" w:rsidR="00A24A00" w:rsidRDefault="0065334B">
      <w:pPr>
        <w:widowControl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a  zapisanie dokumentu w formacie PDF.</w:t>
      </w:r>
    </w:p>
    <w:p w14:paraId="41971993" w14:textId="77777777" w:rsidR="00A24A00" w:rsidRDefault="00A24A00">
      <w:pPr>
        <w:widowControl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5CBCFEA2" w14:textId="77777777" w:rsidR="00A24A00" w:rsidRDefault="00A24A00">
      <w:pPr>
        <w:widowControl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59816BB6" w14:textId="77777777" w:rsidR="00A24A00" w:rsidRDefault="00A24A00">
      <w:pPr>
        <w:widowControl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550DFD4F" w14:textId="1A2D2DF7" w:rsidR="00A24A00" w:rsidRDefault="0065334B">
      <w:pPr>
        <w:widowControl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 xml:space="preserve"> </w:t>
      </w:r>
    </w:p>
    <w:p w14:paraId="546096B1" w14:textId="77777777" w:rsidR="00A24A00" w:rsidRDefault="0065334B">
      <w:pPr>
        <w:widowControl/>
        <w:jc w:val="right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  <w:r>
        <w:rPr>
          <w:rFonts w:eastAsia="Calibri" w:cs="Times New Roman"/>
          <w:i/>
          <w:iCs/>
          <w:kern w:val="0"/>
          <w:sz w:val="22"/>
          <w:szCs w:val="22"/>
          <w:lang w:eastAsia="ar-SA"/>
        </w:rPr>
        <w:t>Załącznik Nr 8 do SWZ</w:t>
      </w:r>
    </w:p>
    <w:p w14:paraId="1881E290" w14:textId="77777777" w:rsidR="00A24A00" w:rsidRDefault="00A24A00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</w:p>
    <w:p w14:paraId="49DD751F" w14:textId="77777777" w:rsidR="00A24A00" w:rsidRDefault="0065334B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>Pieczęć adresowa wykonawcy</w:t>
      </w:r>
    </w:p>
    <w:p w14:paraId="4FE2F2B0" w14:textId="77777777" w:rsidR="00A24A00" w:rsidRDefault="00A24A00">
      <w:pPr>
        <w:widowControl/>
        <w:jc w:val="right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</w:p>
    <w:p w14:paraId="50852E44" w14:textId="77777777" w:rsidR="00A24A00" w:rsidRDefault="00A24A00">
      <w:pPr>
        <w:widowControl/>
        <w:jc w:val="right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</w:p>
    <w:p w14:paraId="204CC8DD" w14:textId="77777777" w:rsidR="00A24A00" w:rsidRDefault="00A24A00">
      <w:pPr>
        <w:widowControl/>
        <w:jc w:val="right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</w:p>
    <w:p w14:paraId="3CC277D0" w14:textId="77777777" w:rsidR="00A24A00" w:rsidRDefault="0065334B">
      <w:pPr>
        <w:widowControl/>
        <w:ind w:left="720"/>
        <w:jc w:val="center"/>
        <w:rPr>
          <w:rFonts w:eastAsia="Times New Roman" w:cs="Times New Roman"/>
          <w:b/>
          <w:i/>
          <w:kern w:val="0"/>
          <w:sz w:val="22"/>
          <w:szCs w:val="22"/>
        </w:rPr>
      </w:pPr>
      <w:r>
        <w:rPr>
          <w:rFonts w:eastAsia="Times New Roman" w:cs="Times New Roman"/>
          <w:b/>
          <w:i/>
          <w:kern w:val="0"/>
          <w:sz w:val="22"/>
          <w:szCs w:val="22"/>
        </w:rPr>
        <w:t xml:space="preserve">Oświadczenie dotyczące spełnienia wymogów art. 68 ust. 3 ustawy z dnia 11 stycznia 2018 r. o elektromobilności i paliwach alternatywnych </w:t>
      </w:r>
    </w:p>
    <w:p w14:paraId="0B7B42E1" w14:textId="77777777" w:rsidR="00A24A00" w:rsidRDefault="00A24A00">
      <w:pPr>
        <w:widowControl/>
        <w:ind w:left="720"/>
        <w:jc w:val="center"/>
        <w:rPr>
          <w:rFonts w:eastAsia="Times New Roman" w:cs="Times New Roman"/>
          <w:b/>
          <w:i/>
          <w:kern w:val="0"/>
          <w:sz w:val="22"/>
          <w:szCs w:val="22"/>
        </w:rPr>
      </w:pPr>
    </w:p>
    <w:p w14:paraId="12C15CD3" w14:textId="77777777" w:rsidR="00A24A00" w:rsidRDefault="0065334B">
      <w:pPr>
        <w:widowControl/>
      </w:pPr>
      <w:r>
        <w:rPr>
          <w:rFonts w:eastAsia="Calibri" w:cs="Times New Roman"/>
          <w:i/>
          <w:color w:val="000000"/>
          <w:kern w:val="0"/>
          <w:sz w:val="22"/>
          <w:szCs w:val="22"/>
          <w:lang w:eastAsia="en-US"/>
        </w:rPr>
        <w:t xml:space="preserve">do postępowania o </w:t>
      </w:r>
      <w:r>
        <w:rPr>
          <w:rFonts w:eastAsia="Calibri" w:cs="Times New Roman"/>
          <w:i/>
          <w:color w:val="000000"/>
          <w:kern w:val="0"/>
          <w:sz w:val="22"/>
          <w:szCs w:val="22"/>
          <w:lang w:eastAsia="en-US"/>
        </w:rPr>
        <w:t xml:space="preserve">zamówienie publiczne pn. 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Remont ulicy Wrocławskiej w miejscowości Kępno w gminie Kępno, 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 xml:space="preserve">Nr. sprawy </w:t>
      </w:r>
      <w:r>
        <w:rPr>
          <w:rFonts w:eastAsia="Times New Roman" w:cs="Times New Roman"/>
          <w:b/>
          <w:i/>
          <w:kern w:val="0"/>
          <w:sz w:val="22"/>
          <w:szCs w:val="22"/>
          <w:lang w:eastAsia="ar-SA"/>
        </w:rPr>
        <w:t>AB.272.21.2023r.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prowadzonego przez Powiat Kępiński </w:t>
      </w:r>
    </w:p>
    <w:p w14:paraId="1F12CF24" w14:textId="77777777" w:rsidR="00A24A00" w:rsidRDefault="00A24A00">
      <w:pPr>
        <w:widowControl/>
        <w:spacing w:after="160"/>
        <w:ind w:left="720"/>
        <w:rPr>
          <w:rFonts w:ascii="Arial Narrow" w:eastAsia="Calibri" w:hAnsi="Arial Narrow" w:cs="Arial"/>
          <w:b/>
          <w:kern w:val="0"/>
          <w:sz w:val="22"/>
          <w:szCs w:val="22"/>
          <w:lang w:eastAsia="en-US"/>
        </w:rPr>
      </w:pPr>
    </w:p>
    <w:p w14:paraId="2FA14C4E" w14:textId="77777777" w:rsidR="00A24A00" w:rsidRDefault="0065334B">
      <w:pPr>
        <w:widowControl/>
        <w:spacing w:line="360" w:lineRule="auto"/>
        <w:ind w:left="720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Nazwa Wykonawcy:</w:t>
      </w:r>
    </w:p>
    <w:p w14:paraId="59F916F7" w14:textId="77777777" w:rsidR="00A24A00" w:rsidRDefault="0065334B">
      <w:pPr>
        <w:widowControl/>
        <w:spacing w:line="360" w:lineRule="auto"/>
        <w:ind w:left="720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3F2D846" w14:textId="77777777" w:rsidR="00A24A00" w:rsidRDefault="0065334B">
      <w:pPr>
        <w:widowControl/>
        <w:spacing w:line="360" w:lineRule="auto"/>
        <w:ind w:left="720"/>
        <w:jc w:val="both"/>
      </w:pPr>
      <w:r>
        <w:rPr>
          <w:rFonts w:eastAsia="Times New Roman" w:cs="Times New Roman"/>
          <w:i/>
          <w:kern w:val="0"/>
          <w:sz w:val="22"/>
          <w:szCs w:val="22"/>
        </w:rPr>
        <w:t>Adres</w:t>
      </w:r>
      <w:r>
        <w:rPr>
          <w:rFonts w:eastAsia="Times New Roman" w:cs="Times New Roman"/>
          <w:b/>
          <w:i/>
          <w:kern w:val="0"/>
          <w:sz w:val="22"/>
          <w:szCs w:val="22"/>
        </w:rPr>
        <w:t xml:space="preserve"> </w:t>
      </w:r>
      <w:r>
        <w:rPr>
          <w:rFonts w:eastAsia="Times New Roman" w:cs="Times New Roman"/>
          <w:i/>
          <w:kern w:val="0"/>
          <w:sz w:val="22"/>
          <w:szCs w:val="22"/>
        </w:rPr>
        <w:t>Wykonawcy:</w:t>
      </w:r>
    </w:p>
    <w:p w14:paraId="565FC766" w14:textId="77777777" w:rsidR="00A24A00" w:rsidRDefault="0065334B">
      <w:pPr>
        <w:widowControl/>
        <w:spacing w:line="360" w:lineRule="auto"/>
        <w:ind w:left="720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.................................................................................</w:t>
      </w:r>
      <w:r>
        <w:rPr>
          <w:rFonts w:eastAsia="Times New Roman" w:cs="Times New Roman"/>
          <w:i/>
          <w:kern w:val="0"/>
          <w:sz w:val="22"/>
          <w:szCs w:val="22"/>
        </w:rPr>
        <w:t>............................................................................</w:t>
      </w:r>
    </w:p>
    <w:p w14:paraId="33718952" w14:textId="77777777" w:rsidR="00A24A00" w:rsidRDefault="0065334B">
      <w:pPr>
        <w:widowControl/>
        <w:spacing w:after="160" w:line="360" w:lineRule="auto"/>
        <w:ind w:left="720"/>
        <w:jc w:val="both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Oświadczam, że:</w:t>
      </w:r>
    </w:p>
    <w:p w14:paraId="25ADCC88" w14:textId="77777777" w:rsidR="00A24A00" w:rsidRDefault="0065334B">
      <w:pPr>
        <w:widowControl/>
        <w:numPr>
          <w:ilvl w:val="0"/>
          <w:numId w:val="16"/>
        </w:numPr>
        <w:spacing w:after="16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we flocie pojazdów samochodowych (w rozumieniu art. 2 pkt 33 ustawy z dnia 20 czerwca 1997 r. – Prawo o ruchu drogowym) używanych przy realizacji przedmiotu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zamówienia będziemy dysponować odpowiednim udziałem pojazdów elektrycznych lub napędzanych gazem ziemnym, w momencie konieczności spełnienia postanowień ustawy z dnia 11 stycznia 2018 r. o elektromobilności i paliwach alternatywnych dot. udziałów pojazdów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elektrycznych lub napędzanych gazem ziemnym w ramach wykonywania zadań publicznych zlecanych przez jednostkę samorządu terytorialnego.*</w:t>
      </w:r>
    </w:p>
    <w:p w14:paraId="178C4AA9" w14:textId="77777777" w:rsidR="00A24A00" w:rsidRDefault="0065334B">
      <w:pPr>
        <w:widowControl/>
        <w:numPr>
          <w:ilvl w:val="0"/>
          <w:numId w:val="15"/>
        </w:numPr>
        <w:spacing w:after="16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przy realizacji przedmiotu zamówienia nie zaistnieje potrzeba dysponowania pojazdami samochodowymi (w rozumieniu art. 2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pkt 33 ustawy z dnia 20 czerwca 1997 r. – Prawo o ruchu drogowym) bądź ich udział jest mniejszy niż wymagany zgodnie z zasadami obliczania udziału pojazdów elektrycznych i autobusów zeroemisyjnych we flotach pojazdów, wyrażonych w art. 36a ww. ustawy, stąd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nie pojawia się konieczność spełnienia postanowień ustawy z dnia 11 stycznia 2018 r. o elektromobilności i paliwach alternatywnych dot. udziałów pojazdów elektrycznych lub napędzanych gazem ziemnym w ramach wykonywania zadań publicznych zlecanych przez je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dnostkę samorządu terytorialnego.*</w:t>
      </w:r>
    </w:p>
    <w:p w14:paraId="7C18F348" w14:textId="77777777" w:rsidR="00A24A00" w:rsidRDefault="0065334B">
      <w:pPr>
        <w:widowControl/>
        <w:spacing w:after="160" w:line="360" w:lineRule="auto"/>
        <w:jc w:val="both"/>
        <w:rPr>
          <w:rFonts w:eastAsia="Calibri" w:cs="Times New Roman"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u w:val="single"/>
          <w:lang w:eastAsia="en-US"/>
        </w:rPr>
        <w:t>* niepotrzebne skreślić</w:t>
      </w:r>
    </w:p>
    <w:p w14:paraId="643A12B5" w14:textId="77777777" w:rsidR="00A24A00" w:rsidRDefault="0065334B">
      <w:pPr>
        <w:widowControl/>
        <w:spacing w:after="160"/>
        <w:jc w:val="both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Załącznikiem do niniejszego oświadczenia jest wykaz pojazdów samochodowych używanych przez Wykonawcę do realizacji zamówienia </w:t>
      </w:r>
    </w:p>
    <w:p w14:paraId="22EC85D8" w14:textId="77777777" w:rsidR="00A24A00" w:rsidRDefault="0065334B">
      <w:pPr>
        <w:widowControl/>
        <w:tabs>
          <w:tab w:val="left" w:pos="708"/>
          <w:tab w:val="center" w:pos="4536"/>
          <w:tab w:val="right" w:pos="9072"/>
        </w:tabs>
        <w:spacing w:line="360" w:lineRule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</w:p>
    <w:p w14:paraId="66D76C02" w14:textId="77777777" w:rsidR="00A24A00" w:rsidRDefault="0065334B">
      <w:pPr>
        <w:widowControl/>
        <w:tabs>
          <w:tab w:val="left" w:pos="708"/>
          <w:tab w:val="center" w:pos="4536"/>
          <w:tab w:val="right" w:pos="9072"/>
        </w:tabs>
        <w:spacing w:line="360" w:lineRule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>…………….…….. (</w:t>
      </w:r>
      <w:r>
        <w:rPr>
          <w:rFonts w:eastAsia="Calibri" w:cs="Times New Roman"/>
          <w:i/>
          <w:iCs/>
          <w:kern w:val="0"/>
          <w:sz w:val="22"/>
          <w:szCs w:val="22"/>
          <w:lang w:eastAsia="en-US"/>
        </w:rPr>
        <w:t>miejscowość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), dnia 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>.......................................</w:t>
      </w:r>
      <w:r>
        <w:rPr>
          <w:rFonts w:ascii="Arial Narrow" w:eastAsia="Calibri" w:hAnsi="Arial Narrow" w:cs="Times New Roman"/>
          <w:kern w:val="0"/>
          <w:sz w:val="22"/>
          <w:szCs w:val="22"/>
          <w:lang w:eastAsia="en-US"/>
        </w:rPr>
        <w:t xml:space="preserve">                        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ab/>
      </w:r>
      <w:bookmarkStart w:id="5" w:name="_GoBack"/>
      <w:bookmarkEnd w:id="5"/>
    </w:p>
    <w:p w14:paraId="71577FEF" w14:textId="77777777" w:rsidR="00A24A00" w:rsidRDefault="0065334B">
      <w:pPr>
        <w:widowControl/>
        <w:spacing w:after="160"/>
        <w:ind w:left="4956"/>
        <w:jc w:val="right"/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................................................................................</w:t>
      </w:r>
    </w:p>
    <w:p w14:paraId="44D3F3A7" w14:textId="77777777" w:rsidR="00A24A00" w:rsidRDefault="0065334B">
      <w:pPr>
        <w:widowControl/>
        <w:jc w:val="right"/>
        <w:textAlignment w:val="auto"/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 xml:space="preserve">                                                                                                         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 xml:space="preserve">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Data; kwalifikowany podpis elektroniczny</w:t>
      </w:r>
    </w:p>
    <w:p w14:paraId="12372304" w14:textId="77777777" w:rsidR="00A24A00" w:rsidRDefault="0065334B">
      <w:pPr>
        <w:widowControl/>
        <w:jc w:val="right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lub podpis zaufany lub podpis osobisty</w:t>
      </w:r>
    </w:p>
    <w:p w14:paraId="6846FFA8" w14:textId="77777777" w:rsidR="00A24A00" w:rsidRDefault="00A24A00">
      <w:pPr>
        <w:widowControl/>
        <w:jc w:val="right"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</w:p>
    <w:p w14:paraId="06CABA82" w14:textId="77777777" w:rsidR="00A24A00" w:rsidRDefault="00A24A00">
      <w:pPr>
        <w:widowControl/>
        <w:jc w:val="right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14:paraId="2A61C4FA" w14:textId="77777777" w:rsidR="00A24A00" w:rsidRDefault="00A24A00">
      <w:pPr>
        <w:widowControl/>
        <w:jc w:val="right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14:paraId="03CE63B2" w14:textId="77777777" w:rsidR="00A24A00" w:rsidRDefault="00A24A00">
      <w:pPr>
        <w:widowControl/>
        <w:jc w:val="right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14:paraId="1FD351F9" w14:textId="77777777" w:rsidR="00A24A00" w:rsidRDefault="00A24A00">
      <w:pPr>
        <w:widowControl/>
        <w:jc w:val="right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14:paraId="08FC7AAD" w14:textId="77777777" w:rsidR="00A24A00" w:rsidRDefault="00A24A00">
      <w:pPr>
        <w:widowControl/>
        <w:jc w:val="right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sectPr w:rsidR="00A24A00">
      <w:pgSz w:w="12240" w:h="15840"/>
      <w:pgMar w:top="1134" w:right="1134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81449" w14:textId="77777777" w:rsidR="00000000" w:rsidRDefault="0065334B">
      <w:r>
        <w:separator/>
      </w:r>
    </w:p>
  </w:endnote>
  <w:endnote w:type="continuationSeparator" w:id="0">
    <w:p w14:paraId="76EC0502" w14:textId="77777777" w:rsidR="00000000" w:rsidRDefault="0065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enir-Light">
    <w:charset w:val="00"/>
    <w:family w:val="swiss"/>
    <w:pitch w:val="variable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E7977" w14:textId="77777777" w:rsidR="00000000" w:rsidRDefault="0065334B">
      <w:r>
        <w:rPr>
          <w:color w:val="000000"/>
        </w:rPr>
        <w:separator/>
      </w:r>
    </w:p>
  </w:footnote>
  <w:footnote w:type="continuationSeparator" w:id="0">
    <w:p w14:paraId="1EA9CCA1" w14:textId="77777777" w:rsidR="00000000" w:rsidRDefault="0065334B">
      <w:r>
        <w:continuationSeparator/>
      </w:r>
    </w:p>
  </w:footnote>
  <w:footnote w:id="1">
    <w:p w14:paraId="05CD902B" w14:textId="77777777" w:rsidR="00A24A00" w:rsidRDefault="0065334B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>osobo</w:t>
      </w:r>
      <w:r>
        <w:rPr>
          <w:rFonts w:ascii="Times New Roman" w:hAnsi="Times New Roman"/>
          <w:i/>
          <w:sz w:val="14"/>
          <w:szCs w:val="16"/>
        </w:rPr>
        <w:t xml:space="preserve">wych i w sprawie swobodnego przepływu takich danych oraz uchylenia dyrektywy 95/46/WE (ogólne rozporządzenie o ochronie danych) (Dz. Urz. UE L 119 z 04.05.2016, str. 1). </w:t>
      </w:r>
    </w:p>
  </w:footnote>
  <w:footnote w:id="2">
    <w:p w14:paraId="3A207253" w14:textId="77777777" w:rsidR="00A24A00" w:rsidRDefault="0065334B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</w:t>
      </w:r>
      <w:r>
        <w:rPr>
          <w:rFonts w:ascii="Times New Roman" w:hAnsi="Times New Roman"/>
          <w:i/>
          <w:sz w:val="14"/>
          <w:szCs w:val="16"/>
        </w:rPr>
        <w:t xml:space="preserve">ony osób fizycznych w związku z przetwarzaniem danych niż bezpośrednio jego dotyczących lub zachodzi wyłączenie stosowania obowiązku informacyjnego, stosownie do art. 13 ust. 4 lub art. 14 ust. 5 RODO treści oświadczenia Wykonawca nie składa (poprzez jego </w:t>
      </w:r>
      <w:r>
        <w:rPr>
          <w:rFonts w:ascii="Times New Roman" w:hAnsi="Times New Roman"/>
          <w:i/>
          <w:sz w:val="14"/>
          <w:szCs w:val="16"/>
        </w:rPr>
        <w:t>wykreślenie).</w:t>
      </w:r>
    </w:p>
  </w:footnote>
  <w:footnote w:id="3">
    <w:p w14:paraId="09CEB68B" w14:textId="77777777" w:rsidR="00A24A00" w:rsidRDefault="0065334B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Wpisać wartość netto (bez kwoty podatku)</w:t>
      </w:r>
    </w:p>
    <w:p w14:paraId="5A3DA48C" w14:textId="77777777" w:rsidR="00A24A00" w:rsidRDefault="0065334B">
      <w:pPr>
        <w:pStyle w:val="Tekstprzypisudolnego"/>
      </w:pPr>
      <w:r>
        <w:rPr>
          <w:bCs/>
          <w:i/>
          <w:iCs/>
          <w:sz w:val="14"/>
          <w:szCs w:val="14"/>
        </w:rPr>
        <w:t>* -  Niepotrzebne skreślić</w:t>
      </w:r>
    </w:p>
    <w:p w14:paraId="09DE7597" w14:textId="77777777" w:rsidR="00A24A00" w:rsidRDefault="0065334B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</w:t>
      </w:r>
      <w:r>
        <w:rPr>
          <w:sz w:val="14"/>
          <w:szCs w:val="14"/>
        </w:rPr>
        <w:t xml:space="preserve">usług to nabywca (zamawiający) będzie zobowiązany do rozliczenia (odprowadzenia) podatku VAT. </w:t>
      </w:r>
    </w:p>
    <w:p w14:paraId="3651D675" w14:textId="77777777" w:rsidR="00A24A00" w:rsidRDefault="0065334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Tylko w przypadku, gdy wybór oferty wykonawcy będzie prowadził do powstania u zamawiającego obowiązku podatkowego, wykonawca zobowiązany jest wskazać nazwę (rodz</w:t>
      </w:r>
      <w:r>
        <w:rPr>
          <w:sz w:val="14"/>
          <w:szCs w:val="14"/>
        </w:rPr>
        <w:t>aj) towaru lub usługi, wartość tego towaru lub usługi bez podatku VAT. – należy wypełnić pkt 15 ppkt 2) oświadczenia.</w:t>
      </w:r>
    </w:p>
  </w:footnote>
  <w:footnote w:id="4">
    <w:p w14:paraId="7C9D0D9C" w14:textId="77777777" w:rsidR="00A24A00" w:rsidRDefault="0065334B">
      <w:pPr>
        <w:jc w:val="both"/>
      </w:pPr>
      <w:r>
        <w:rPr>
          <w:rStyle w:val="Odwoanieprzypisudolnego"/>
        </w:rPr>
        <w:footnoteRef/>
      </w:r>
      <w:r>
        <w:rPr>
          <w:i/>
          <w:sz w:val="16"/>
          <w:szCs w:val="16"/>
        </w:rPr>
        <w:t xml:space="preserve"> </w:t>
      </w:r>
      <w:r>
        <w:rPr>
          <w:i/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>o szczególnych rozwiązaniach w zakresie przeciwdziałania wspieraniu agres</w:t>
      </w:r>
      <w:r>
        <w:rPr>
          <w:i/>
          <w:iCs/>
          <w:color w:val="222222"/>
          <w:sz w:val="16"/>
          <w:szCs w:val="16"/>
        </w:rPr>
        <w:t>ji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>
        <w:rPr>
          <w:i/>
          <w:iCs/>
          <w:color w:val="222222"/>
          <w:sz w:val="16"/>
          <w:szCs w:val="16"/>
        </w:rPr>
        <w:t xml:space="preserve">na Ukrainę oraz służących ochronie bezpieczeństwa narodowego, zwanej dalej „ustawą”, </w:t>
      </w:r>
      <w:r>
        <w:rPr>
          <w:i/>
          <w:color w:val="222222"/>
          <w:sz w:val="16"/>
          <w:szCs w:val="16"/>
        </w:rPr>
        <w:t xml:space="preserve">z </w:t>
      </w:r>
      <w:r>
        <w:rPr>
          <w:rFonts w:eastAsia="Times New Roman"/>
          <w:i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02001F9" w14:textId="77777777" w:rsidR="00A24A00" w:rsidRDefault="0065334B">
      <w:pPr>
        <w:jc w:val="both"/>
        <w:rPr>
          <w:rFonts w:eastAsia="Times New Roman"/>
          <w:i/>
          <w:color w:val="222222"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</w:rPr>
        <w:t xml:space="preserve">1) wykonawcę oraz uczestnika konkursu wymienionego w </w:t>
      </w:r>
      <w:r>
        <w:rPr>
          <w:rFonts w:eastAsia="Times New Roman"/>
          <w:i/>
          <w:color w:val="222222"/>
          <w:sz w:val="16"/>
          <w:szCs w:val="16"/>
        </w:rPr>
        <w:t>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F8814D" w14:textId="77777777" w:rsidR="00A24A00" w:rsidRDefault="0065334B">
      <w:pPr>
        <w:jc w:val="both"/>
      </w:pPr>
      <w:r>
        <w:rPr>
          <w:i/>
          <w:color w:val="222222"/>
          <w:sz w:val="16"/>
          <w:szCs w:val="16"/>
        </w:rPr>
        <w:t xml:space="preserve">2) </w:t>
      </w:r>
      <w:r>
        <w:rPr>
          <w:rFonts w:eastAsia="Times New Roman"/>
          <w:i/>
          <w:color w:val="222222"/>
          <w:sz w:val="16"/>
          <w:szCs w:val="16"/>
        </w:rPr>
        <w:t>wykonawcę oraz uczestnika konkursu</w:t>
      </w:r>
      <w:r>
        <w:rPr>
          <w:rFonts w:eastAsia="Times New Roman"/>
          <w:i/>
          <w:color w:val="222222"/>
          <w:sz w:val="16"/>
          <w:szCs w:val="16"/>
        </w:rPr>
        <w:t>, którego beneficjentem rzeczywistym w rozumieniu ustawy z dnia 1 marca 2018 r. o przeciwdziałaniu praniu pieniędzy oraz finansowaniu terroryzmu (Dz. U. z 2022 r. poz. 593 i 655) jest osoba wymieniona w wykazach określonych w rozporządzeniu 765/2006 i rozp</w:t>
      </w:r>
      <w:r>
        <w:rPr>
          <w:rFonts w:eastAsia="Times New Roman"/>
          <w:i/>
          <w:color w:val="222222"/>
          <w:sz w:val="16"/>
          <w:szCs w:val="16"/>
        </w:rPr>
        <w:t xml:space="preserve">orządzeniu 269/2014 albo wpisana na listę lub będąca takim beneficjentem rzeczywistym od dnia 24 lutego 2022 r., o ile została wpisana na listę na podstawie decyzji w sprawie wpisu na listę rozstrzygającej o zastosowaniu środka, o którym mowa w art. 1 pkt </w:t>
      </w:r>
      <w:r>
        <w:rPr>
          <w:rFonts w:eastAsia="Times New Roman"/>
          <w:i/>
          <w:color w:val="222222"/>
          <w:sz w:val="16"/>
          <w:szCs w:val="16"/>
        </w:rPr>
        <w:t>3 ustawy;</w:t>
      </w:r>
    </w:p>
    <w:p w14:paraId="16854AA1" w14:textId="77777777" w:rsidR="00A24A00" w:rsidRDefault="0065334B">
      <w:pPr>
        <w:jc w:val="both"/>
        <w:rPr>
          <w:rFonts w:eastAsia="Times New Roman"/>
          <w:i/>
          <w:color w:val="222222"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</w:t>
      </w:r>
      <w:r>
        <w:rPr>
          <w:rFonts w:eastAsia="Times New Roman"/>
          <w:i/>
          <w:color w:val="222222"/>
          <w:sz w:val="16"/>
          <w:szCs w:val="16"/>
        </w:rPr>
        <w:t>porządzeniu 765/2006 i rozporządzeniu 269/2014 albo wpisany na listę lub będący taką jednostką dominującą od dnia 24 lutego 2022 r., o ile został wpisany na listę na podstawie decyzji w sprawie wpisu na listę rozstrzygającej o zastosowaniu środka, o którym</w:t>
      </w:r>
      <w:r>
        <w:rPr>
          <w:rFonts w:eastAsia="Times New Roman"/>
          <w:i/>
          <w:color w:val="222222"/>
          <w:sz w:val="16"/>
          <w:szCs w:val="16"/>
        </w:rPr>
        <w:t xml:space="preserve">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41B"/>
    <w:multiLevelType w:val="multilevel"/>
    <w:tmpl w:val="61960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19AE"/>
    <w:multiLevelType w:val="multilevel"/>
    <w:tmpl w:val="C47656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0800"/>
    <w:multiLevelType w:val="multilevel"/>
    <w:tmpl w:val="3DD817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9D87D73"/>
    <w:multiLevelType w:val="multilevel"/>
    <w:tmpl w:val="ED0EF5CA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hAnsi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A2F1888"/>
    <w:multiLevelType w:val="multilevel"/>
    <w:tmpl w:val="BD52A9C6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2CA20990"/>
    <w:multiLevelType w:val="multilevel"/>
    <w:tmpl w:val="1C24E4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DE04A4"/>
    <w:multiLevelType w:val="multilevel"/>
    <w:tmpl w:val="7D20D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D2A75"/>
    <w:multiLevelType w:val="multilevel"/>
    <w:tmpl w:val="1EFC0DC2"/>
    <w:styleLink w:val="LFO9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36316E"/>
    <w:multiLevelType w:val="multilevel"/>
    <w:tmpl w:val="15DE6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E3250"/>
    <w:multiLevelType w:val="multilevel"/>
    <w:tmpl w:val="E9865BB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4C883155"/>
    <w:multiLevelType w:val="multilevel"/>
    <w:tmpl w:val="806AE51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2B4D0F"/>
    <w:multiLevelType w:val="multilevel"/>
    <w:tmpl w:val="E07C84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1B4C"/>
    <w:multiLevelType w:val="multilevel"/>
    <w:tmpl w:val="F24047D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E67D6"/>
    <w:multiLevelType w:val="multilevel"/>
    <w:tmpl w:val="AE661A5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i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2"/>
  </w:num>
  <w:num w:numId="14">
    <w:abstractNumId w:val="9"/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24A00"/>
    <w:rsid w:val="0065334B"/>
    <w:rsid w:val="00A24A00"/>
    <w:rsid w:val="00B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A3A"/>
  <w15:docId w15:val="{CFD29B4D-B7DB-4371-8417-56E517CA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widowControl/>
      <w:suppressAutoHyphens w:val="0"/>
      <w:textAlignment w:val="auto"/>
    </w:pPr>
    <w:rPr>
      <w:rFonts w:ascii="Tahoma" w:eastAsia="Calibri" w:hAnsi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rPr>
      <w:rFonts w:ascii="Tahoma" w:eastAsia="Calibri" w:hAnsi="Tahoma"/>
      <w:kern w:val="0"/>
      <w:sz w:val="16"/>
      <w:szCs w:val="16"/>
      <w:lang w:eastAsia="en-US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podstawowy2">
    <w:name w:val="Body Text 2"/>
    <w:basedOn w:val="Normalny"/>
    <w:pPr>
      <w:widowControl/>
      <w:jc w:val="both"/>
      <w:textAlignment w:val="auto"/>
    </w:pPr>
    <w:rPr>
      <w:rFonts w:eastAsia="Times New Roman" w:cs="Times New Roman"/>
      <w:i/>
      <w:iCs/>
      <w:kern w:val="0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rPr>
      <w:rFonts w:eastAsia="Times New Roman" w:cs="Times New Roman"/>
      <w:i/>
      <w:iCs/>
      <w:kern w:val="0"/>
      <w:sz w:val="22"/>
      <w:szCs w:val="22"/>
      <w:lang w:eastAsia="ar-SA"/>
    </w:rPr>
  </w:style>
  <w:style w:type="character" w:styleId="Pogrubienie">
    <w:name w:val="Strong"/>
    <w:basedOn w:val="Domylnaczcionkaakapitu"/>
    <w:rPr>
      <w:b/>
      <w:bCs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character" w:customStyle="1" w:styleId="spanformfield">
    <w:name w:val="spanformfield"/>
    <w:basedOn w:val="Domylnaczcionkaakapitu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eastAsia="en-US"/>
    </w:rPr>
  </w:style>
  <w:style w:type="paragraph" w:customStyle="1" w:styleId="Tekstpodstawowy31">
    <w:name w:val="Tekst podstawowy 31"/>
    <w:basedOn w:val="Normalny"/>
    <w:pPr>
      <w:widowControl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ar-SA"/>
    </w:rPr>
  </w:style>
  <w:style w:type="paragraph" w:styleId="Bezodstpw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xtnode">
    <w:name w:val="textnode"/>
    <w:basedOn w:val="Domylnaczcionkaakapitu"/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paragraph" w:customStyle="1" w:styleId="western">
    <w:name w:val="western"/>
    <w:basedOn w:val="Normalny"/>
    <w:pPr>
      <w:widowControl/>
      <w:suppressAutoHyphens w:val="0"/>
      <w:spacing w:before="119" w:line="318" w:lineRule="atLeast"/>
      <w:ind w:left="425" w:hanging="709"/>
      <w:jc w:val="both"/>
      <w:textAlignment w:val="auto"/>
    </w:pPr>
    <w:rPr>
      <w:rFonts w:eastAsia="Times New Roman" w:cs="Times New Roman"/>
      <w:color w:val="000000"/>
      <w:kern w:val="0"/>
    </w:rPr>
  </w:style>
  <w:style w:type="character" w:customStyle="1" w:styleId="AkapitzlistZnak">
    <w:name w:val="Akapit z listą Znak"/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pktZnak">
    <w:name w:val="pkt Znak"/>
    <w:rPr>
      <w:rFonts w:cs="Times New Roman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  <w:textAlignment w:val="auto"/>
    </w:pPr>
    <w:rPr>
      <w:rFonts w:cs="Times New Roman"/>
    </w:rPr>
  </w:style>
  <w:style w:type="paragraph" w:customStyle="1" w:styleId="center">
    <w:name w:val="center"/>
    <w:pPr>
      <w:widowControl/>
      <w:spacing w:after="200" w:line="276" w:lineRule="auto"/>
      <w:jc w:val="center"/>
      <w:textAlignment w:val="auto"/>
    </w:pPr>
    <w:rPr>
      <w:rFonts w:ascii="Arial Narrow" w:eastAsia="Times New Roman" w:hAnsi="Arial Narrow" w:cs="Arial Narrow"/>
      <w:kern w:val="0"/>
      <w:sz w:val="22"/>
      <w:szCs w:val="22"/>
    </w:rPr>
  </w:style>
  <w:style w:type="paragraph" w:customStyle="1" w:styleId="right">
    <w:name w:val="right"/>
    <w:pPr>
      <w:widowControl/>
      <w:spacing w:after="200" w:line="276" w:lineRule="auto"/>
      <w:jc w:val="right"/>
      <w:textAlignment w:val="auto"/>
    </w:pPr>
    <w:rPr>
      <w:rFonts w:ascii="Arial Narrow" w:eastAsia="Times New Roman" w:hAnsi="Arial Narrow" w:cs="Arial Narrow"/>
      <w:kern w:val="0"/>
      <w:sz w:val="22"/>
      <w:szCs w:val="22"/>
    </w:rPr>
  </w:style>
  <w:style w:type="character" w:customStyle="1" w:styleId="bold">
    <w:name w:val="bold"/>
    <w:rPr>
      <w:b/>
      <w:bCs w:val="0"/>
    </w:rPr>
  </w:style>
  <w:style w:type="paragraph" w:customStyle="1" w:styleId="TableParagraph">
    <w:name w:val="Table Paragraph"/>
    <w:basedOn w:val="Normalny"/>
    <w:pPr>
      <w:numPr>
        <w:numId w:val="1"/>
      </w:numPr>
      <w:suppressAutoHyphens w:val="0"/>
      <w:autoSpaceDE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Poprawka">
    <w:name w:val="Revision"/>
    <w:pPr>
      <w:widowControl/>
      <w:textAlignment w:val="auto"/>
    </w:p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Zwykytekst">
    <w:name w:val="Plain Text"/>
    <w:basedOn w:val="Normalny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Times New Roman"/>
      <w:kern w:val="0"/>
      <w:sz w:val="22"/>
      <w:szCs w:val="21"/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customStyle="1" w:styleId="ng-binding">
    <w:name w:val="ng-binding"/>
  </w:style>
  <w:style w:type="numbering" w:customStyle="1" w:styleId="LFO9">
    <w:name w:val="LFO9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2857</Words>
  <Characters>17146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Świątczak</dc:creator>
  <cp:lastModifiedBy>Marzena Kuropka</cp:lastModifiedBy>
  <cp:revision>3</cp:revision>
  <cp:lastPrinted>2023-12-29T11:51:00Z</cp:lastPrinted>
  <dcterms:created xsi:type="dcterms:W3CDTF">2024-01-03T08:24:00Z</dcterms:created>
  <dcterms:modified xsi:type="dcterms:W3CDTF">2024-01-03T08:26:00Z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