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558CB5FC" w:rsidR="001D707D" w:rsidRPr="00CD16AB" w:rsidRDefault="001D707D" w:rsidP="003E723D">
      <w:pPr>
        <w:tabs>
          <w:tab w:val="left" w:pos="8511"/>
        </w:tabs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D96833">
        <w:rPr>
          <w:rFonts w:eastAsia="Calibri" w:cs="Arial"/>
          <w:lang w:eastAsia="en-US"/>
        </w:rPr>
        <w:t>4</w:t>
      </w:r>
      <w:r w:rsidR="00F04BBD">
        <w:rPr>
          <w:rFonts w:eastAsia="Calibri" w:cs="Arial"/>
          <w:lang w:eastAsia="en-US"/>
        </w:rPr>
        <w:t>.2024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39DA9328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CE04CF" w:rsidRPr="00085EA5">
        <w:rPr>
          <w:rFonts w:cs="Arial"/>
        </w:rPr>
        <w:t xml:space="preserve">Budowa </w:t>
      </w:r>
      <w:r w:rsidR="00CE04CF">
        <w:rPr>
          <w:rFonts w:cs="Arial"/>
        </w:rPr>
        <w:t xml:space="preserve">oraz przebudowa dróg gminnych w miejscowościach Klukowa Huta, Niesiołowice, Pierszczewo, Zgorzałe, Czaple, Nowa Wieś, </w:t>
      </w:r>
      <w:proofErr w:type="spellStart"/>
      <w:r w:rsidR="00CE04CF">
        <w:rPr>
          <w:rFonts w:cs="Arial"/>
        </w:rPr>
        <w:t>Szczukowo</w:t>
      </w:r>
      <w:proofErr w:type="spellEnd"/>
      <w:r w:rsidR="00CE04CF">
        <w:rPr>
          <w:rFonts w:cs="Arial"/>
        </w:rPr>
        <w:t xml:space="preserve"> i Stężyca na </w:t>
      </w:r>
      <w:r w:rsidR="00CE04CF" w:rsidRPr="00085EA5">
        <w:rPr>
          <w:rFonts w:cs="Arial"/>
        </w:rPr>
        <w:t>terenie gminy Stężyca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</w:t>
      </w:r>
      <w:r w:rsidRPr="00F107E0">
        <w:rPr>
          <w:rFonts w:eastAsia="Calibri" w:cs="Arial"/>
          <w:lang w:eastAsia="en-US"/>
        </w:rPr>
        <w:lastRenderedPageBreak/>
        <w:t xml:space="preserve">zastosowanie podstawę wykluczenia spośród wymienionych w art. 108 ust. 1 pkt 1, 2, 5). Jednocześnie oświadczam, że w związku z ww. okolicznością, na 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FCAF2F5" w14:textId="3762CAF8" w:rsidR="00293EF8" w:rsidRPr="00CE04CF" w:rsidRDefault="00293EF8" w:rsidP="00CE04CF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proofErr w:type="spellStart"/>
      <w:r w:rsidR="00CE04CF" w:rsidRPr="00CE04CF">
        <w:rPr>
          <w:rFonts w:cs="Arial"/>
          <w:lang w:eastAsia="en-US"/>
        </w:rPr>
        <w:t>t.j</w:t>
      </w:r>
      <w:proofErr w:type="spellEnd"/>
      <w:r w:rsidR="00CE04CF" w:rsidRPr="00CE04CF">
        <w:rPr>
          <w:rFonts w:cs="Arial"/>
          <w:lang w:eastAsia="en-US"/>
        </w:rPr>
        <w:t>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Dz. U. z 2023 r.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poz. 1497</w:t>
      </w:r>
      <w:r w:rsidR="00CE04CF">
        <w:rPr>
          <w:rFonts w:cs="Arial"/>
          <w:lang w:eastAsia="en-US"/>
        </w:rPr>
        <w:t xml:space="preserve"> z zm.)</w:t>
      </w: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06303">
    <w:abstractNumId w:val="0"/>
  </w:num>
  <w:num w:numId="2" w16cid:durableId="721758449">
    <w:abstractNumId w:val="1"/>
  </w:num>
  <w:num w:numId="3" w16cid:durableId="1467352951">
    <w:abstractNumId w:val="2"/>
  </w:num>
  <w:num w:numId="4" w16cid:durableId="173307703">
    <w:abstractNumId w:val="4"/>
  </w:num>
  <w:num w:numId="5" w16cid:durableId="1245338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3E723D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CE04CF"/>
    <w:rsid w:val="00D0361A"/>
    <w:rsid w:val="00D22D4A"/>
    <w:rsid w:val="00D30ADD"/>
    <w:rsid w:val="00D43A0D"/>
    <w:rsid w:val="00D46867"/>
    <w:rsid w:val="00D526F3"/>
    <w:rsid w:val="00D9683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04BBD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0D27-0089-445F-8DD1-13813A70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Patrycja Zaborowska</cp:lastModifiedBy>
  <cp:revision>15</cp:revision>
  <cp:lastPrinted>2024-01-10T09:36:00Z</cp:lastPrinted>
  <dcterms:created xsi:type="dcterms:W3CDTF">2023-05-19T08:10:00Z</dcterms:created>
  <dcterms:modified xsi:type="dcterms:W3CDTF">2024-02-08T13:51:00Z</dcterms:modified>
</cp:coreProperties>
</file>