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4B1A" w14:textId="77777777" w:rsidR="004B45F4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4B45F4">
        <w:rPr>
          <w:b/>
          <w:sz w:val="28"/>
          <w:szCs w:val="28"/>
        </w:rPr>
        <w:t>EGO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4B45F4">
        <w:rPr>
          <w:b/>
          <w:sz w:val="28"/>
          <w:szCs w:val="28"/>
        </w:rPr>
        <w:t>EGO</w:t>
      </w:r>
    </w:p>
    <w:p w14:paraId="2ABA17B0" w14:textId="77777777" w:rsidR="00A00EE9" w:rsidRPr="00751DA9" w:rsidRDefault="004B45F4" w:rsidP="009C2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ASORTYMENTU</w:t>
      </w:r>
      <w:r w:rsidR="00FB2251" w:rsidRPr="00751DA9">
        <w:rPr>
          <w:b/>
          <w:sz w:val="28"/>
          <w:szCs w:val="28"/>
        </w:rPr>
        <w:br/>
      </w:r>
    </w:p>
    <w:p w14:paraId="04314DCA" w14:textId="35C6C854" w:rsidR="00EE0D95" w:rsidRPr="00EE0D95" w:rsidRDefault="00EE0D95" w:rsidP="00786CB1">
      <w:pPr>
        <w:spacing w:before="120"/>
        <w:ind w:left="425" w:right="567"/>
        <w:jc w:val="both"/>
        <w:rPr>
          <w:b/>
        </w:rPr>
      </w:pPr>
      <w:bookmarkStart w:id="0" w:name="_Hlk113365579"/>
      <w:r w:rsidRPr="00EE0D95">
        <w:rPr>
          <w:b/>
        </w:rPr>
        <w:t>Część I</w:t>
      </w:r>
      <w:r w:rsidR="008C1426">
        <w:rPr>
          <w:b/>
        </w:rPr>
        <w:t>I</w:t>
      </w:r>
      <w:bookmarkStart w:id="1" w:name="_GoBack"/>
      <w:bookmarkEnd w:id="1"/>
      <w:r w:rsidRPr="00EE0D95">
        <w:rPr>
          <w:b/>
        </w:rPr>
        <w:t xml:space="preserve"> – Oprogramowanie do pracowni wirtualnej i wzbogaconej rzeczywistości</w:t>
      </w:r>
    </w:p>
    <w:p w14:paraId="402B7C80" w14:textId="11453D35" w:rsidR="00DF4F8A" w:rsidRPr="00751DA9" w:rsidRDefault="00DF4F8A" w:rsidP="00786CB1">
      <w:pPr>
        <w:spacing w:before="120"/>
        <w:ind w:left="425" w:right="567"/>
        <w:jc w:val="both"/>
      </w:pPr>
      <w:r w:rsidRPr="00751DA9">
        <w:t xml:space="preserve">Należy </w:t>
      </w:r>
      <w:r w:rsidR="00215D15">
        <w:t>wypełnić kolumnę nr 3</w:t>
      </w:r>
      <w:r w:rsidR="003C47D8">
        <w:t xml:space="preserve"> -</w:t>
      </w:r>
      <w:r w:rsidRPr="00751DA9">
        <w:t xml:space="preserve"> </w:t>
      </w:r>
      <w:r w:rsidR="003C47D8" w:rsidRPr="003C47D8">
        <w:t>„</w:t>
      </w:r>
      <w:r w:rsidR="008233CC" w:rsidRPr="008233CC">
        <w:t>Nazwa producenta, nazwa produktu, typ (wersja)</w:t>
      </w:r>
      <w:r w:rsidR="003C47D8" w:rsidRPr="003C47D8">
        <w:t>”</w:t>
      </w:r>
      <w:r w:rsidR="003C47D8">
        <w:t xml:space="preserve"> 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215D15">
        <w:t>5</w:t>
      </w:r>
      <w:r w:rsidR="009758DF">
        <w:t>,</w:t>
      </w:r>
      <w:r w:rsidR="00215D15">
        <w:t>6</w:t>
      </w:r>
      <w:r w:rsidR="009758DF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306F6E" w:rsidRPr="00751DA9">
        <w:t xml:space="preserve">dla założonej ilości zamawianego sprzętu </w:t>
      </w:r>
      <w:r w:rsidR="00215D15">
        <w:t xml:space="preserve">z </w:t>
      </w:r>
      <w:r w:rsidR="00306F6E" w:rsidRPr="00751DA9">
        <w:t>kolumn</w:t>
      </w:r>
      <w:r w:rsidR="00215D15">
        <w:t>y</w:t>
      </w:r>
      <w:r w:rsidR="00306F6E" w:rsidRPr="00751DA9">
        <w:t xml:space="preserve"> </w:t>
      </w:r>
      <w:r w:rsidR="00215D15">
        <w:t>4</w:t>
      </w:r>
      <w:r w:rsidRPr="00751DA9">
        <w:t xml:space="preserve">. </w:t>
      </w:r>
    </w:p>
    <w:p w14:paraId="5F5411DD" w14:textId="619F8947" w:rsidR="00025CC9" w:rsidRDefault="00025CC9" w:rsidP="00A51BA5">
      <w:pPr>
        <w:spacing w:before="120" w:after="120"/>
        <w:ind w:left="425" w:right="567"/>
        <w:jc w:val="both"/>
      </w:pPr>
      <w:r w:rsidRPr="00751DA9">
        <w:t>Zamawia</w:t>
      </w:r>
      <w:r w:rsidR="00871DCC">
        <w:t>n</w:t>
      </w:r>
      <w:r w:rsidR="001A3FE0">
        <w:t>e</w:t>
      </w:r>
      <w:r w:rsidR="003E42B5">
        <w:t xml:space="preserve"> oprogramowanie</w:t>
      </w:r>
      <w:r w:rsidR="00871DCC">
        <w:t xml:space="preserve"> </w:t>
      </w:r>
      <w:r w:rsidRPr="00751DA9">
        <w:t>wymienion</w:t>
      </w:r>
      <w:r w:rsidR="001A3FE0">
        <w:t>e</w:t>
      </w:r>
      <w:r w:rsidRPr="00751DA9">
        <w:t xml:space="preserve"> w poniższej</w:t>
      </w:r>
      <w:r w:rsidR="00FD1322">
        <w:t xml:space="preserve"> </w:t>
      </w:r>
      <w:r w:rsidRPr="00751DA9">
        <w:t>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3E42B5">
        <w:t>i</w:t>
      </w:r>
      <w:r w:rsidRPr="00751DA9">
        <w:t xml:space="preserve"> być kompletn</w:t>
      </w:r>
      <w:r w:rsidR="008233CC">
        <w:t>e</w:t>
      </w:r>
      <w:r w:rsidR="004D1E50" w:rsidRPr="00751DA9">
        <w:t>,</w:t>
      </w:r>
      <w:r w:rsidRPr="00751DA9">
        <w:t xml:space="preserve"> zdatn</w:t>
      </w:r>
      <w:r w:rsidR="003E42B5">
        <w:t>y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>mu</w:t>
      </w:r>
      <w:r w:rsidR="003E42B5">
        <w:t>si</w:t>
      </w:r>
      <w:r w:rsidR="00A51BA5" w:rsidRPr="00751DA9">
        <w:t xml:space="preserve">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F96E7A">
        <w:t>.</w:t>
      </w:r>
    </w:p>
    <w:p w14:paraId="373E438C" w14:textId="009B2E98" w:rsidR="000E3A6B" w:rsidRPr="00751DA9" w:rsidRDefault="000E3A6B" w:rsidP="0091566A">
      <w:pPr>
        <w:spacing w:before="120" w:after="120"/>
        <w:ind w:left="425" w:right="567"/>
        <w:jc w:val="both"/>
      </w:pPr>
    </w:p>
    <w:tbl>
      <w:tblPr>
        <w:tblpPr w:leftFromText="141" w:rightFromText="141" w:vertAnchor="text" w:horzAnchor="page" w:tblpX="1906" w:tblpY="1"/>
        <w:tblOverlap w:val="never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179"/>
        <w:gridCol w:w="2410"/>
        <w:gridCol w:w="709"/>
        <w:gridCol w:w="1701"/>
        <w:gridCol w:w="1843"/>
      </w:tblGrid>
      <w:tr w:rsidR="00761F2D" w:rsidRPr="00751DA9" w14:paraId="0C987166" w14:textId="77777777" w:rsidTr="005D0D20">
        <w:trPr>
          <w:trHeight w:val="160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B219CA" w14:textId="77777777" w:rsidR="00761F2D" w:rsidRPr="00751DA9" w:rsidRDefault="00761F2D" w:rsidP="00761F2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94429C" w14:textId="77777777" w:rsidR="00761F2D" w:rsidRPr="00751DA9" w:rsidRDefault="00761F2D" w:rsidP="00761F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15EFA5" w14:textId="7DFE5894" w:rsidR="00D576C7" w:rsidRPr="00751DA9" w:rsidRDefault="0091566A" w:rsidP="00D576C7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91566A">
              <w:rPr>
                <w:rFonts w:eastAsia="Arial Unicode MS"/>
                <w:b/>
                <w:sz w:val="16"/>
                <w:szCs w:val="16"/>
              </w:rPr>
              <w:t>Nazwa producenta</w:t>
            </w:r>
            <w:r w:rsidR="00613D83">
              <w:rPr>
                <w:rFonts w:eastAsia="Arial Unicode MS"/>
                <w:b/>
                <w:sz w:val="16"/>
                <w:szCs w:val="16"/>
              </w:rPr>
              <w:t xml:space="preserve">, nazwa </w:t>
            </w:r>
            <w:r w:rsidR="001A3FE0">
              <w:rPr>
                <w:rFonts w:eastAsia="Arial Unicode MS"/>
                <w:b/>
                <w:sz w:val="16"/>
                <w:szCs w:val="16"/>
              </w:rPr>
              <w:t>produktu</w:t>
            </w:r>
            <w:r w:rsidR="00613D83">
              <w:rPr>
                <w:rFonts w:eastAsia="Arial Unicode MS"/>
                <w:b/>
                <w:sz w:val="16"/>
                <w:szCs w:val="16"/>
              </w:rPr>
              <w:t>,</w:t>
            </w:r>
            <w:r w:rsidRPr="0091566A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="00D576C7">
              <w:rPr>
                <w:rFonts w:eastAsia="Arial Unicode MS"/>
                <w:b/>
                <w:sz w:val="16"/>
                <w:szCs w:val="16"/>
              </w:rPr>
              <w:t>typ (wersja)</w:t>
            </w:r>
            <w:r w:rsidRPr="0091566A">
              <w:rPr>
                <w:rFonts w:eastAsia="Arial Unicode MS"/>
                <w:b/>
                <w:sz w:val="16"/>
                <w:szCs w:val="16"/>
              </w:rPr>
              <w:t xml:space="preserve"> </w:t>
            </w:r>
          </w:p>
          <w:p w14:paraId="0B976715" w14:textId="7F91EEF5" w:rsidR="00761F2D" w:rsidRPr="00751DA9" w:rsidRDefault="00761F2D" w:rsidP="00761F2D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77BE50" w14:textId="77777777" w:rsidR="00761F2D" w:rsidRPr="00751DA9" w:rsidRDefault="00761F2D" w:rsidP="00761F2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14:paraId="18CD0D75" w14:textId="77777777" w:rsidR="00761F2D" w:rsidRPr="00751DA9" w:rsidRDefault="00761F2D" w:rsidP="00761F2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</w:t>
            </w:r>
            <w:r>
              <w:rPr>
                <w:b/>
                <w:sz w:val="16"/>
                <w:szCs w:val="16"/>
              </w:rPr>
              <w:t>z</w:t>
            </w:r>
            <w:r w:rsidRPr="00751DA9">
              <w:rPr>
                <w:b/>
                <w:sz w:val="16"/>
                <w:szCs w:val="16"/>
              </w:rPr>
              <w:t>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8A07DD" w14:textId="77777777" w:rsidR="00761F2D" w:rsidRPr="00751DA9" w:rsidRDefault="00761F2D" w:rsidP="00761F2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5C7245" w14:textId="77777777" w:rsidR="00761F2D" w:rsidRPr="00751DA9" w:rsidRDefault="00761F2D" w:rsidP="00761F2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61F2D" w:rsidRPr="00751DA9" w14:paraId="54EB3894" w14:textId="77777777" w:rsidTr="005D0D20">
        <w:trPr>
          <w:trHeight w:val="160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430F99" w14:textId="77777777" w:rsidR="00761F2D" w:rsidRPr="00751DA9" w:rsidRDefault="00761F2D" w:rsidP="00761F2D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BA4D9A" w14:textId="77777777" w:rsidR="00761F2D" w:rsidRPr="00751DA9" w:rsidRDefault="00761F2D" w:rsidP="00761F2D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2C0BAF" w14:textId="5CD690DF" w:rsidR="00761F2D" w:rsidRPr="00751DA9" w:rsidRDefault="00D72211" w:rsidP="00761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36D355" w14:textId="1A4AADC9" w:rsidR="00761F2D" w:rsidRPr="00751DA9" w:rsidRDefault="00D72211" w:rsidP="00761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56430A" w14:textId="316833F4" w:rsidR="00761F2D" w:rsidRPr="00751DA9" w:rsidRDefault="00D72211" w:rsidP="00761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56A455" w14:textId="25992E8C" w:rsidR="00761F2D" w:rsidRPr="00751DA9" w:rsidRDefault="00D72211" w:rsidP="00761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61F2D" w:rsidRPr="00751DA9" w14:paraId="7FDFA04F" w14:textId="77777777" w:rsidTr="005D0D20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5EE66E97" w14:textId="77777777" w:rsidR="00761F2D" w:rsidRPr="00751DA9" w:rsidRDefault="00761F2D" w:rsidP="00761F2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4179" w:type="dxa"/>
            <w:shd w:val="pct10" w:color="auto" w:fill="auto"/>
            <w:vAlign w:val="center"/>
          </w:tcPr>
          <w:p w14:paraId="7B871271" w14:textId="77777777" w:rsidR="00906474" w:rsidRDefault="00761F2D" w:rsidP="00761F2D">
            <w:pPr>
              <w:rPr>
                <w:sz w:val="20"/>
                <w:szCs w:val="20"/>
              </w:rPr>
            </w:pPr>
            <w:r w:rsidRPr="00761F2D">
              <w:rPr>
                <w:sz w:val="20"/>
                <w:szCs w:val="20"/>
              </w:rPr>
              <w:t xml:space="preserve">Aktualizacja oprogramowania do posiadanego skanera </w:t>
            </w:r>
            <w:proofErr w:type="spellStart"/>
            <w:r w:rsidRPr="00761F2D">
              <w:rPr>
                <w:sz w:val="20"/>
                <w:szCs w:val="20"/>
              </w:rPr>
              <w:t>Artec</w:t>
            </w:r>
            <w:proofErr w:type="spellEnd"/>
            <w:r w:rsidRPr="00761F2D">
              <w:rPr>
                <w:sz w:val="20"/>
                <w:szCs w:val="20"/>
              </w:rPr>
              <w:t xml:space="preserve"> </w:t>
            </w:r>
            <w:proofErr w:type="spellStart"/>
            <w:r w:rsidRPr="00761F2D">
              <w:rPr>
                <w:sz w:val="20"/>
                <w:szCs w:val="20"/>
              </w:rPr>
              <w:t>Eva</w:t>
            </w:r>
            <w:proofErr w:type="spellEnd"/>
            <w:r w:rsidRPr="00761F2D">
              <w:rPr>
                <w:sz w:val="20"/>
                <w:szCs w:val="20"/>
              </w:rPr>
              <w:t xml:space="preserve"> do wersji wydanej w roku 2023 -</w:t>
            </w:r>
            <w:proofErr w:type="spellStart"/>
            <w:r w:rsidRPr="00761F2D">
              <w:rPr>
                <w:sz w:val="20"/>
                <w:szCs w:val="20"/>
              </w:rPr>
              <w:t>Artec</w:t>
            </w:r>
            <w:proofErr w:type="spellEnd"/>
            <w:r w:rsidRPr="00761F2D">
              <w:rPr>
                <w:sz w:val="20"/>
                <w:szCs w:val="20"/>
              </w:rPr>
              <w:t xml:space="preserve"> Studio 18 - </w:t>
            </w:r>
            <w:proofErr w:type="spellStart"/>
            <w:r w:rsidRPr="00761F2D">
              <w:rPr>
                <w:sz w:val="20"/>
                <w:szCs w:val="20"/>
              </w:rPr>
              <w:t>Lifetime</w:t>
            </w:r>
            <w:proofErr w:type="spellEnd"/>
            <w:r w:rsidRPr="00761F2D">
              <w:rPr>
                <w:sz w:val="20"/>
                <w:szCs w:val="20"/>
              </w:rPr>
              <w:t>.</w:t>
            </w:r>
          </w:p>
          <w:p w14:paraId="492D751D" w14:textId="07DB66C0" w:rsidR="00761F2D" w:rsidRPr="00751DA9" w:rsidRDefault="00761F2D" w:rsidP="00761F2D">
            <w:pPr>
              <w:rPr>
                <w:sz w:val="20"/>
                <w:szCs w:val="20"/>
              </w:rPr>
            </w:pPr>
            <w:r w:rsidRPr="00761F2D">
              <w:rPr>
                <w:sz w:val="20"/>
                <w:szCs w:val="20"/>
              </w:rPr>
              <w:t xml:space="preserve"> Licencja bezterminowa.</w:t>
            </w:r>
          </w:p>
        </w:tc>
        <w:tc>
          <w:tcPr>
            <w:tcW w:w="2410" w:type="dxa"/>
          </w:tcPr>
          <w:p w14:paraId="1B1F2CB7" w14:textId="6B12F160" w:rsidR="00761F2D" w:rsidRPr="00751DA9" w:rsidRDefault="00761F2D" w:rsidP="00761F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4C461FD1" w14:textId="6CA8268A" w:rsidR="00761F2D" w:rsidRPr="00751DA9" w:rsidRDefault="00761F2D" w:rsidP="00761F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AC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93F7330" w14:textId="0AE0482A" w:rsidR="00761F2D" w:rsidRPr="00CC5E54" w:rsidRDefault="00761F2D" w:rsidP="00761F2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32BF3E" w14:textId="06D740DE" w:rsidR="00761F2D" w:rsidRPr="00CC5E54" w:rsidRDefault="00761F2D" w:rsidP="00761F2D">
            <w:pPr>
              <w:rPr>
                <w:sz w:val="16"/>
                <w:szCs w:val="16"/>
              </w:rPr>
            </w:pPr>
          </w:p>
        </w:tc>
      </w:tr>
    </w:tbl>
    <w:p w14:paraId="41160164" w14:textId="79B5456D" w:rsidR="00383E05" w:rsidRDefault="00CC5E54" w:rsidP="00DF4F8A">
      <w:r>
        <w:br w:type="textWrapping" w:clear="all"/>
      </w:r>
    </w:p>
    <w:p w14:paraId="5D10AA45" w14:textId="77777777" w:rsidR="00EF62D8" w:rsidRDefault="00EF62D8" w:rsidP="004129C4">
      <w:pPr>
        <w:tabs>
          <w:tab w:val="right" w:leader="dot" w:pos="9540"/>
        </w:tabs>
        <w:ind w:left="709"/>
      </w:pPr>
    </w:p>
    <w:bookmarkEnd w:id="0"/>
    <w:p w14:paraId="05E19C74" w14:textId="77777777" w:rsidR="009B429F" w:rsidRDefault="009B429F" w:rsidP="004129C4">
      <w:pPr>
        <w:tabs>
          <w:tab w:val="right" w:leader="dot" w:pos="9540"/>
        </w:tabs>
        <w:ind w:left="709"/>
      </w:pPr>
    </w:p>
    <w:p w14:paraId="3B3BCB5C" w14:textId="77777777" w:rsidR="00A96DA1" w:rsidRDefault="00A96DA1" w:rsidP="004129C4">
      <w:pPr>
        <w:tabs>
          <w:tab w:val="right" w:leader="dot" w:pos="9540"/>
        </w:tabs>
        <w:ind w:left="709"/>
      </w:pPr>
    </w:p>
    <w:p w14:paraId="7FF54B41" w14:textId="062D6710" w:rsidR="00C65860" w:rsidRPr="00751DA9" w:rsidRDefault="00C65860" w:rsidP="00C65860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oferty </w:t>
      </w:r>
      <w:r w:rsidR="00893688">
        <w:rPr>
          <w:b/>
        </w:rPr>
        <w:t>___________</w:t>
      </w:r>
      <w:r w:rsidR="00545CC4">
        <w:rPr>
          <w:b/>
        </w:rPr>
        <w:t xml:space="preserve"> </w:t>
      </w:r>
      <w:r w:rsidRPr="00751DA9">
        <w:rPr>
          <w:b/>
        </w:rPr>
        <w:t>złotych</w:t>
      </w:r>
    </w:p>
    <w:p w14:paraId="0054FDB8" w14:textId="77777777" w:rsidR="00C65860" w:rsidRDefault="00C65860" w:rsidP="00C65860">
      <w:pPr>
        <w:ind w:left="709"/>
        <w:jc w:val="left"/>
        <w:rPr>
          <w:b/>
        </w:rPr>
      </w:pPr>
    </w:p>
    <w:p w14:paraId="57962E1F" w14:textId="77777777" w:rsidR="00C65860" w:rsidRDefault="00C65860" w:rsidP="00C65860">
      <w:pPr>
        <w:ind w:left="709"/>
        <w:jc w:val="left"/>
        <w:rPr>
          <w:b/>
        </w:rPr>
      </w:pPr>
      <w:r>
        <w:rPr>
          <w:b/>
        </w:rPr>
        <w:t>Podatek VAT – stawka: 23%</w:t>
      </w:r>
    </w:p>
    <w:p w14:paraId="37743088" w14:textId="77777777" w:rsidR="00C65860" w:rsidRDefault="00C65860" w:rsidP="00C65860">
      <w:pPr>
        <w:ind w:left="709"/>
        <w:jc w:val="left"/>
        <w:rPr>
          <w:b/>
        </w:rPr>
      </w:pPr>
    </w:p>
    <w:p w14:paraId="7F76AE64" w14:textId="6431A59B" w:rsidR="00C65860" w:rsidRPr="00751DA9" w:rsidRDefault="00C65860" w:rsidP="00C65860">
      <w:pPr>
        <w:ind w:left="709"/>
        <w:jc w:val="left"/>
        <w:rPr>
          <w:b/>
        </w:rPr>
      </w:pPr>
      <w:r w:rsidRPr="00751DA9">
        <w:rPr>
          <w:b/>
        </w:rPr>
        <w:t xml:space="preserve">Cena brutto </w:t>
      </w:r>
      <w:r w:rsidRPr="00545CC4">
        <w:rPr>
          <w:b/>
        </w:rPr>
        <w:t>ofer</w:t>
      </w:r>
      <w:r w:rsidR="002855C1" w:rsidRPr="00545CC4">
        <w:rPr>
          <w:b/>
        </w:rPr>
        <w:t xml:space="preserve">ty </w:t>
      </w:r>
      <w:r w:rsidR="00893688">
        <w:rPr>
          <w:b/>
        </w:rPr>
        <w:t>__________</w:t>
      </w:r>
      <w:r w:rsidRPr="00545CC4">
        <w:rPr>
          <w:b/>
        </w:rPr>
        <w:t>złotych</w:t>
      </w:r>
    </w:p>
    <w:p w14:paraId="070D1C21" w14:textId="77777777" w:rsidR="00C65860" w:rsidRPr="00751DA9" w:rsidRDefault="00C65860" w:rsidP="00C65860">
      <w:pPr>
        <w:ind w:left="709"/>
        <w:jc w:val="left"/>
        <w:rPr>
          <w:b/>
        </w:rPr>
      </w:pPr>
    </w:p>
    <w:p w14:paraId="1CFCE3C0" w14:textId="670BB8FC" w:rsidR="00A96DA1" w:rsidRDefault="0060174E" w:rsidP="0060174E">
      <w:pPr>
        <w:tabs>
          <w:tab w:val="right" w:leader="dot" w:pos="9540"/>
        </w:tabs>
        <w:ind w:left="709"/>
        <w:jc w:val="right"/>
      </w:pPr>
      <w:r>
        <w:lastRenderedPageBreak/>
        <w:t>Podpis</w:t>
      </w:r>
    </w:p>
    <w:sectPr w:rsidR="00A96DA1" w:rsidSect="0060174E">
      <w:headerReference w:type="default" r:id="rId8"/>
      <w:footerReference w:type="default" r:id="rId9"/>
      <w:pgSz w:w="16838" w:h="11906" w:orient="landscape" w:code="9"/>
      <w:pgMar w:top="680" w:right="510" w:bottom="680" w:left="510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0C43" w14:textId="77777777" w:rsidR="00EE0D95" w:rsidRDefault="00EE0D95">
      <w:r>
        <w:separator/>
      </w:r>
    </w:p>
  </w:endnote>
  <w:endnote w:type="continuationSeparator" w:id="0">
    <w:p w14:paraId="177D8987" w14:textId="77777777" w:rsidR="00EE0D95" w:rsidRDefault="00E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631CE" w14:textId="77777777" w:rsidR="00EE0D95" w:rsidRDefault="00EE0D95" w:rsidP="00931037">
    <w:pPr>
      <w:ind w:left="284" w:right="-685"/>
      <w:rPr>
        <w:color w:val="000000"/>
        <w:sz w:val="16"/>
        <w:szCs w:val="16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2376"/>
      <w:gridCol w:w="567"/>
      <w:gridCol w:w="2977"/>
      <w:gridCol w:w="425"/>
      <w:gridCol w:w="3402"/>
    </w:tblGrid>
    <w:tr w:rsidR="00EE0D95" w:rsidRPr="00FA3577" w14:paraId="1312EABA" w14:textId="77777777" w:rsidTr="00EE0D95">
      <w:trPr>
        <w:trHeight w:val="1102"/>
      </w:trPr>
      <w:tc>
        <w:tcPr>
          <w:tcW w:w="2376" w:type="dxa"/>
        </w:tcPr>
        <w:p w14:paraId="347003F8" w14:textId="77777777" w:rsidR="00EE0D95" w:rsidRPr="00FA3577" w:rsidRDefault="00EE0D95" w:rsidP="0060174E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  <w:r w:rsidRPr="00FA3577">
            <w:rPr>
              <w:rFonts w:ascii="Arial" w:hAnsi="Arial" w:cs="Cambria"/>
              <w:noProof/>
              <w:color w:val="000000"/>
              <w:sz w:val="20"/>
            </w:rPr>
            <w:drawing>
              <wp:inline distT="0" distB="0" distL="0" distR="0" wp14:anchorId="057BDC10" wp14:editId="7BB5F2C7">
                <wp:extent cx="1304925" cy="647700"/>
                <wp:effectExtent l="0" t="0" r="9525" b="0"/>
                <wp:docPr id="16" name="Obraz 16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14:paraId="48551C22" w14:textId="77777777" w:rsidR="00EE0D95" w:rsidRPr="00FA3577" w:rsidRDefault="00EE0D95" w:rsidP="0060174E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</w:p>
      </w:tc>
      <w:tc>
        <w:tcPr>
          <w:tcW w:w="2977" w:type="dxa"/>
        </w:tcPr>
        <w:p w14:paraId="0425126E" w14:textId="77777777" w:rsidR="00EE0D95" w:rsidRPr="00FA3577" w:rsidRDefault="00EE0D95" w:rsidP="0060174E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  <w:r w:rsidRPr="00FA3577">
            <w:rPr>
              <w:rFonts w:ascii="Arial" w:hAnsi="Arial" w:cs="Cambria"/>
              <w:noProof/>
              <w:color w:val="000000"/>
              <w:sz w:val="20"/>
              <w:szCs w:val="20"/>
            </w:rPr>
            <w:drawing>
              <wp:inline distT="0" distB="0" distL="0" distR="0" wp14:anchorId="0E2FB980" wp14:editId="57EC2B0E">
                <wp:extent cx="1571625" cy="514350"/>
                <wp:effectExtent l="0" t="0" r="9525" b="0"/>
                <wp:docPr id="17" name="Obraz 17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</w:tcPr>
        <w:p w14:paraId="1D40C3C7" w14:textId="77777777" w:rsidR="00EE0D95" w:rsidRPr="00FA3577" w:rsidRDefault="00EE0D95" w:rsidP="0060174E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</w:p>
      </w:tc>
      <w:tc>
        <w:tcPr>
          <w:tcW w:w="3402" w:type="dxa"/>
        </w:tcPr>
        <w:p w14:paraId="58A37D83" w14:textId="77777777" w:rsidR="00EE0D95" w:rsidRPr="00FA3577" w:rsidRDefault="00EE0D95" w:rsidP="0060174E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  <w:r w:rsidRPr="00FA3577">
            <w:rPr>
              <w:rFonts w:ascii="Arial" w:hAnsi="Arial" w:cs="Cambria"/>
              <w:noProof/>
              <w:color w:val="000000"/>
              <w:sz w:val="20"/>
            </w:rPr>
            <w:drawing>
              <wp:inline distT="0" distB="0" distL="0" distR="0" wp14:anchorId="1A3CA3D6" wp14:editId="236603DD">
                <wp:extent cx="1933575" cy="647700"/>
                <wp:effectExtent l="0" t="0" r="9525" b="0"/>
                <wp:docPr id="18" name="Obraz 18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396C5" w14:textId="77777777" w:rsidR="00EE0D95" w:rsidRPr="00FA3577" w:rsidRDefault="00EE0D95" w:rsidP="0060174E">
    <w:pPr>
      <w:widowControl w:val="0"/>
      <w:adjustRightInd w:val="0"/>
      <w:spacing w:before="120" w:after="160"/>
      <w:ind w:right="-287"/>
      <w:jc w:val="left"/>
      <w:textAlignment w:val="baseline"/>
    </w:pPr>
    <w:r w:rsidRPr="00FA3577">
      <w:rPr>
        <w:rFonts w:ascii="Calibri" w:eastAsia="Calibri" w:hAnsi="Calibri"/>
        <w:sz w:val="15"/>
        <w:szCs w:val="15"/>
      </w:rPr>
      <w:t xml:space="preserve">Projekt „Zintegrowany Program Rozwoju Uniwersytetu Ekonomicznego w Poznaniu” o numerze WND-POWR.03.05.00-00-Z011/17 jest współfinansowany </w:t>
    </w:r>
    <w:r w:rsidRPr="00FA3577">
      <w:rPr>
        <w:rFonts w:ascii="Calibri" w:eastAsia="Calibri" w:hAnsi="Calibri"/>
        <w:sz w:val="15"/>
        <w:szCs w:val="15"/>
      </w:rPr>
      <w:br/>
      <w:t>ze środków Unii Europejskiej w ramach Programu Operacyjnego Wiedza Edukacja Rozwój 2014 – 2020</w:t>
    </w:r>
  </w:p>
  <w:p w14:paraId="7F018DD7" w14:textId="77777777" w:rsidR="00EE0D95" w:rsidRDefault="00EE0D95" w:rsidP="00931037">
    <w:pPr>
      <w:ind w:left="284" w:right="-685"/>
      <w:rPr>
        <w:color w:val="000000"/>
        <w:sz w:val="16"/>
        <w:szCs w:val="16"/>
      </w:rPr>
    </w:pPr>
  </w:p>
  <w:p w14:paraId="3EC550DD" w14:textId="77777777" w:rsidR="00EE0D95" w:rsidRDefault="00EE0D95" w:rsidP="0060174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0878" w14:textId="77777777" w:rsidR="00EE0D95" w:rsidRDefault="00EE0D95">
      <w:r>
        <w:separator/>
      </w:r>
    </w:p>
  </w:footnote>
  <w:footnote w:type="continuationSeparator" w:id="0">
    <w:p w14:paraId="31BA5807" w14:textId="77777777" w:rsidR="00EE0D95" w:rsidRDefault="00EE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EE0D95" w:rsidRPr="00D676EB" w14:paraId="4F5DEACA" w14:textId="77777777" w:rsidTr="00BA220E">
      <w:tc>
        <w:tcPr>
          <w:tcW w:w="3376" w:type="dxa"/>
        </w:tcPr>
        <w:p w14:paraId="6E37443E" w14:textId="77777777" w:rsidR="00EE0D95" w:rsidRPr="00D676EB" w:rsidRDefault="00EE0D95" w:rsidP="00E87FCE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Nazwa Wykonawcy</w:t>
          </w:r>
        </w:p>
      </w:tc>
      <w:tc>
        <w:tcPr>
          <w:tcW w:w="222" w:type="dxa"/>
        </w:tcPr>
        <w:p w14:paraId="5941E0E7" w14:textId="77777777" w:rsidR="00EE0D95" w:rsidRDefault="00EE0D95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14:paraId="61051E4C" w14:textId="77777777" w:rsidR="00EE0D95" w:rsidRPr="009F11E8" w:rsidRDefault="00EE0D95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3       </w:t>
    </w:r>
    <w:r w:rsidRPr="009C5284">
      <w:rPr>
        <w:b/>
      </w:rPr>
      <w:t xml:space="preserve">Strona | </w:t>
    </w:r>
    <w:r w:rsidRPr="009C5284">
      <w:rPr>
        <w:b/>
      </w:rPr>
      <w:fldChar w:fldCharType="begin"/>
    </w:r>
    <w:r w:rsidRPr="009C5284">
      <w:rPr>
        <w:b/>
      </w:rPr>
      <w:instrText>PAGE   \* MERGEFORMAT</w:instrText>
    </w:r>
    <w:r w:rsidRPr="009C5284">
      <w:rPr>
        <w:b/>
      </w:rPr>
      <w:fldChar w:fldCharType="separate"/>
    </w:r>
    <w:r w:rsidR="008C1426">
      <w:rPr>
        <w:b/>
        <w:noProof/>
      </w:rPr>
      <w:t>2</w:t>
    </w:r>
    <w:r w:rsidRPr="009C5284">
      <w:rPr>
        <w:b/>
      </w:rPr>
      <w:fldChar w:fldCharType="end"/>
    </w:r>
  </w:p>
  <w:p w14:paraId="1C683E6D" w14:textId="77777777" w:rsidR="00EE0D95" w:rsidRDefault="00EE0D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9951E0"/>
    <w:multiLevelType w:val="hybridMultilevel"/>
    <w:tmpl w:val="2B88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58F1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489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85B7822"/>
    <w:multiLevelType w:val="hybridMultilevel"/>
    <w:tmpl w:val="E19480D8"/>
    <w:lvl w:ilvl="0" w:tplc="EAF8B6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489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6A052F4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489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0363522"/>
    <w:multiLevelType w:val="hybridMultilevel"/>
    <w:tmpl w:val="1F30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7"/>
  </w:num>
  <w:num w:numId="2">
    <w:abstractNumId w:val="11"/>
  </w:num>
  <w:num w:numId="3">
    <w:abstractNumId w:val="23"/>
  </w:num>
  <w:num w:numId="4">
    <w:abstractNumId w:val="25"/>
  </w:num>
  <w:num w:numId="5">
    <w:abstractNumId w:val="2"/>
  </w:num>
  <w:num w:numId="6">
    <w:abstractNumId w:val="0"/>
  </w:num>
  <w:num w:numId="7">
    <w:abstractNumId w:val="32"/>
  </w:num>
  <w:num w:numId="8">
    <w:abstractNumId w:val="10"/>
  </w:num>
  <w:num w:numId="9">
    <w:abstractNumId w:val="36"/>
  </w:num>
  <w:num w:numId="10">
    <w:abstractNumId w:val="39"/>
  </w:num>
  <w:num w:numId="11">
    <w:abstractNumId w:val="8"/>
  </w:num>
  <w:num w:numId="12">
    <w:abstractNumId w:val="38"/>
  </w:num>
  <w:num w:numId="13">
    <w:abstractNumId w:val="19"/>
  </w:num>
  <w:num w:numId="14">
    <w:abstractNumId w:val="17"/>
  </w:num>
  <w:num w:numId="15">
    <w:abstractNumId w:val="29"/>
  </w:num>
  <w:num w:numId="16">
    <w:abstractNumId w:val="24"/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8"/>
  </w:num>
  <w:num w:numId="20">
    <w:abstractNumId w:val="30"/>
  </w:num>
  <w:num w:numId="21">
    <w:abstractNumId w:val="7"/>
  </w:num>
  <w:num w:numId="22">
    <w:abstractNumId w:val="26"/>
  </w:num>
  <w:num w:numId="23">
    <w:abstractNumId w:val="34"/>
  </w:num>
  <w:num w:numId="24">
    <w:abstractNumId w:val="20"/>
  </w:num>
  <w:num w:numId="25">
    <w:abstractNumId w:val="5"/>
  </w:num>
  <w:num w:numId="26">
    <w:abstractNumId w:val="14"/>
  </w:num>
  <w:num w:numId="27">
    <w:abstractNumId w:val="31"/>
  </w:num>
  <w:num w:numId="28">
    <w:abstractNumId w:val="21"/>
  </w:num>
  <w:num w:numId="29">
    <w:abstractNumId w:val="15"/>
  </w:num>
  <w:num w:numId="30">
    <w:abstractNumId w:val="35"/>
  </w:num>
  <w:num w:numId="31">
    <w:abstractNumId w:val="12"/>
  </w:num>
  <w:num w:numId="32">
    <w:abstractNumId w:val="1"/>
  </w:num>
  <w:num w:numId="33">
    <w:abstractNumId w:val="22"/>
  </w:num>
  <w:num w:numId="34">
    <w:abstractNumId w:val="9"/>
  </w:num>
  <w:num w:numId="35">
    <w:abstractNumId w:val="16"/>
  </w:num>
  <w:num w:numId="36">
    <w:abstractNumId w:val="6"/>
  </w:num>
  <w:num w:numId="37">
    <w:abstractNumId w:val="18"/>
  </w:num>
  <w:num w:numId="38">
    <w:abstractNumId w:val="4"/>
  </w:num>
  <w:num w:numId="39">
    <w:abstractNumId w:val="33"/>
  </w:num>
  <w:num w:numId="4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4306"/>
    <w:rsid w:val="00014593"/>
    <w:rsid w:val="00015640"/>
    <w:rsid w:val="00015A23"/>
    <w:rsid w:val="00016044"/>
    <w:rsid w:val="0001617E"/>
    <w:rsid w:val="00016A17"/>
    <w:rsid w:val="00017388"/>
    <w:rsid w:val="0001775D"/>
    <w:rsid w:val="00017F35"/>
    <w:rsid w:val="00020AA0"/>
    <w:rsid w:val="00021489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DCD"/>
    <w:rsid w:val="0003553D"/>
    <w:rsid w:val="00035994"/>
    <w:rsid w:val="00035E1E"/>
    <w:rsid w:val="00036077"/>
    <w:rsid w:val="000361E9"/>
    <w:rsid w:val="000363F5"/>
    <w:rsid w:val="00036BB6"/>
    <w:rsid w:val="000371E3"/>
    <w:rsid w:val="00037C04"/>
    <w:rsid w:val="00037DEB"/>
    <w:rsid w:val="0004034D"/>
    <w:rsid w:val="00040530"/>
    <w:rsid w:val="000412C5"/>
    <w:rsid w:val="00041BA1"/>
    <w:rsid w:val="00041D8D"/>
    <w:rsid w:val="00042154"/>
    <w:rsid w:val="0004302B"/>
    <w:rsid w:val="00043814"/>
    <w:rsid w:val="0004383A"/>
    <w:rsid w:val="0004392A"/>
    <w:rsid w:val="0004398C"/>
    <w:rsid w:val="00043C75"/>
    <w:rsid w:val="0004446A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A57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08"/>
    <w:rsid w:val="00070242"/>
    <w:rsid w:val="00070A81"/>
    <w:rsid w:val="0007112D"/>
    <w:rsid w:val="000712AF"/>
    <w:rsid w:val="00071891"/>
    <w:rsid w:val="00071AAE"/>
    <w:rsid w:val="000732A7"/>
    <w:rsid w:val="000736FF"/>
    <w:rsid w:val="00073DC3"/>
    <w:rsid w:val="000748AB"/>
    <w:rsid w:val="00075117"/>
    <w:rsid w:val="00075748"/>
    <w:rsid w:val="000757C9"/>
    <w:rsid w:val="000757CB"/>
    <w:rsid w:val="00075AE7"/>
    <w:rsid w:val="00075CDC"/>
    <w:rsid w:val="00076840"/>
    <w:rsid w:val="00076922"/>
    <w:rsid w:val="00076DC0"/>
    <w:rsid w:val="00076EFA"/>
    <w:rsid w:val="00077987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3D83"/>
    <w:rsid w:val="000940A5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A95"/>
    <w:rsid w:val="000A0C4E"/>
    <w:rsid w:val="000A0E51"/>
    <w:rsid w:val="000A1512"/>
    <w:rsid w:val="000A1E77"/>
    <w:rsid w:val="000A1FD1"/>
    <w:rsid w:val="000A29EC"/>
    <w:rsid w:val="000A2A7E"/>
    <w:rsid w:val="000A327D"/>
    <w:rsid w:val="000A3374"/>
    <w:rsid w:val="000A3BEB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6184"/>
    <w:rsid w:val="000A659F"/>
    <w:rsid w:val="000A6895"/>
    <w:rsid w:val="000A6975"/>
    <w:rsid w:val="000A748A"/>
    <w:rsid w:val="000A75CF"/>
    <w:rsid w:val="000B063D"/>
    <w:rsid w:val="000B09A2"/>
    <w:rsid w:val="000B1684"/>
    <w:rsid w:val="000B1B36"/>
    <w:rsid w:val="000B2218"/>
    <w:rsid w:val="000B2248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3E4"/>
    <w:rsid w:val="000B7B65"/>
    <w:rsid w:val="000B7F06"/>
    <w:rsid w:val="000C04CD"/>
    <w:rsid w:val="000C06E0"/>
    <w:rsid w:val="000C1328"/>
    <w:rsid w:val="000C159C"/>
    <w:rsid w:val="000C19DC"/>
    <w:rsid w:val="000C2682"/>
    <w:rsid w:val="000C3098"/>
    <w:rsid w:val="000C3326"/>
    <w:rsid w:val="000C351D"/>
    <w:rsid w:val="000C45B6"/>
    <w:rsid w:val="000C4957"/>
    <w:rsid w:val="000C50F1"/>
    <w:rsid w:val="000C52AF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320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3A6B"/>
    <w:rsid w:val="000E4244"/>
    <w:rsid w:val="000E490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638"/>
    <w:rsid w:val="00103945"/>
    <w:rsid w:val="00103B0B"/>
    <w:rsid w:val="001040B4"/>
    <w:rsid w:val="0010459C"/>
    <w:rsid w:val="00104BC4"/>
    <w:rsid w:val="00104BF4"/>
    <w:rsid w:val="001054D0"/>
    <w:rsid w:val="001060B3"/>
    <w:rsid w:val="001061E7"/>
    <w:rsid w:val="00106535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137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4D2"/>
    <w:rsid w:val="00131B9A"/>
    <w:rsid w:val="001323EE"/>
    <w:rsid w:val="0013261E"/>
    <w:rsid w:val="00132723"/>
    <w:rsid w:val="001327C8"/>
    <w:rsid w:val="0013311A"/>
    <w:rsid w:val="00133B44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53"/>
    <w:rsid w:val="001476C9"/>
    <w:rsid w:val="001506C8"/>
    <w:rsid w:val="00150A05"/>
    <w:rsid w:val="00150F97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5A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3D79"/>
    <w:rsid w:val="0017477B"/>
    <w:rsid w:val="00174C30"/>
    <w:rsid w:val="0017592E"/>
    <w:rsid w:val="001761B1"/>
    <w:rsid w:val="00176C34"/>
    <w:rsid w:val="00176D9D"/>
    <w:rsid w:val="00177376"/>
    <w:rsid w:val="001776C7"/>
    <w:rsid w:val="00177794"/>
    <w:rsid w:val="001779FF"/>
    <w:rsid w:val="00177A58"/>
    <w:rsid w:val="00177AC3"/>
    <w:rsid w:val="001803AF"/>
    <w:rsid w:val="00180C66"/>
    <w:rsid w:val="00180DE5"/>
    <w:rsid w:val="001812FE"/>
    <w:rsid w:val="0018218E"/>
    <w:rsid w:val="001821B2"/>
    <w:rsid w:val="00182353"/>
    <w:rsid w:val="0018242D"/>
    <w:rsid w:val="001832CB"/>
    <w:rsid w:val="00184284"/>
    <w:rsid w:val="00185616"/>
    <w:rsid w:val="0018597B"/>
    <w:rsid w:val="001859F4"/>
    <w:rsid w:val="0018632C"/>
    <w:rsid w:val="00186572"/>
    <w:rsid w:val="0018662A"/>
    <w:rsid w:val="00186A0F"/>
    <w:rsid w:val="0018748B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E0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F1C"/>
    <w:rsid w:val="001A72DD"/>
    <w:rsid w:val="001A73B3"/>
    <w:rsid w:val="001A77C9"/>
    <w:rsid w:val="001A7824"/>
    <w:rsid w:val="001A7E25"/>
    <w:rsid w:val="001B02D4"/>
    <w:rsid w:val="001B03C6"/>
    <w:rsid w:val="001B04F4"/>
    <w:rsid w:val="001B05DB"/>
    <w:rsid w:val="001B08C6"/>
    <w:rsid w:val="001B0C9B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8F3"/>
    <w:rsid w:val="001B3917"/>
    <w:rsid w:val="001B3999"/>
    <w:rsid w:val="001B425A"/>
    <w:rsid w:val="001B4748"/>
    <w:rsid w:val="001B5732"/>
    <w:rsid w:val="001B5734"/>
    <w:rsid w:val="001B5A35"/>
    <w:rsid w:val="001B6694"/>
    <w:rsid w:val="001B6C2F"/>
    <w:rsid w:val="001B6F5C"/>
    <w:rsid w:val="001B74AB"/>
    <w:rsid w:val="001B7F8B"/>
    <w:rsid w:val="001C02B4"/>
    <w:rsid w:val="001C0CB1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EAC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4B6F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4571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78B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43F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D15"/>
    <w:rsid w:val="00215E8A"/>
    <w:rsid w:val="00216569"/>
    <w:rsid w:val="002167C6"/>
    <w:rsid w:val="00216ADE"/>
    <w:rsid w:val="00217AB1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273C9"/>
    <w:rsid w:val="0023069B"/>
    <w:rsid w:val="0023092E"/>
    <w:rsid w:val="00230E47"/>
    <w:rsid w:val="00230EC7"/>
    <w:rsid w:val="00230F3C"/>
    <w:rsid w:val="0023137D"/>
    <w:rsid w:val="00231589"/>
    <w:rsid w:val="0023238D"/>
    <w:rsid w:val="00232AB8"/>
    <w:rsid w:val="00233144"/>
    <w:rsid w:val="00234165"/>
    <w:rsid w:val="00234450"/>
    <w:rsid w:val="002344A5"/>
    <w:rsid w:val="00234B8C"/>
    <w:rsid w:val="00234E5F"/>
    <w:rsid w:val="00235179"/>
    <w:rsid w:val="00235448"/>
    <w:rsid w:val="00236200"/>
    <w:rsid w:val="0023645B"/>
    <w:rsid w:val="00236955"/>
    <w:rsid w:val="00236F12"/>
    <w:rsid w:val="002373D7"/>
    <w:rsid w:val="00237D6A"/>
    <w:rsid w:val="0024014B"/>
    <w:rsid w:val="0024062E"/>
    <w:rsid w:val="0024068F"/>
    <w:rsid w:val="00241236"/>
    <w:rsid w:val="002419F4"/>
    <w:rsid w:val="002421B9"/>
    <w:rsid w:val="0024222A"/>
    <w:rsid w:val="00242CD2"/>
    <w:rsid w:val="00243A68"/>
    <w:rsid w:val="00244ADD"/>
    <w:rsid w:val="00245D25"/>
    <w:rsid w:val="00245D67"/>
    <w:rsid w:val="00246537"/>
    <w:rsid w:val="002468E6"/>
    <w:rsid w:val="00247555"/>
    <w:rsid w:val="0024764D"/>
    <w:rsid w:val="002508E0"/>
    <w:rsid w:val="00251ACA"/>
    <w:rsid w:val="00252A51"/>
    <w:rsid w:val="00252B19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346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AE0"/>
    <w:rsid w:val="00272E87"/>
    <w:rsid w:val="00272E93"/>
    <w:rsid w:val="00272EC0"/>
    <w:rsid w:val="002731B5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3D1"/>
    <w:rsid w:val="00280A01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5C1"/>
    <w:rsid w:val="00285E5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438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D70"/>
    <w:rsid w:val="002D064F"/>
    <w:rsid w:val="002D0A68"/>
    <w:rsid w:val="002D0F93"/>
    <w:rsid w:val="002D13BD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938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8A8"/>
    <w:rsid w:val="002D7A60"/>
    <w:rsid w:val="002E02B4"/>
    <w:rsid w:val="002E08FC"/>
    <w:rsid w:val="002E0E81"/>
    <w:rsid w:val="002E10B8"/>
    <w:rsid w:val="002E157C"/>
    <w:rsid w:val="002E1885"/>
    <w:rsid w:val="002E1D4F"/>
    <w:rsid w:val="002E24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2F7DD2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F3C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4EFE"/>
    <w:rsid w:val="003152F6"/>
    <w:rsid w:val="00316071"/>
    <w:rsid w:val="003163BE"/>
    <w:rsid w:val="00316716"/>
    <w:rsid w:val="00316DEE"/>
    <w:rsid w:val="00317646"/>
    <w:rsid w:val="00317919"/>
    <w:rsid w:val="00317DF1"/>
    <w:rsid w:val="00317FBF"/>
    <w:rsid w:val="00320078"/>
    <w:rsid w:val="003202C2"/>
    <w:rsid w:val="003209F5"/>
    <w:rsid w:val="00322838"/>
    <w:rsid w:val="003237E1"/>
    <w:rsid w:val="003243AB"/>
    <w:rsid w:val="00324A8F"/>
    <w:rsid w:val="00325212"/>
    <w:rsid w:val="00325232"/>
    <w:rsid w:val="003253BB"/>
    <w:rsid w:val="0032591C"/>
    <w:rsid w:val="00325D97"/>
    <w:rsid w:val="003269EB"/>
    <w:rsid w:val="00326B58"/>
    <w:rsid w:val="00326BFB"/>
    <w:rsid w:val="00326F0F"/>
    <w:rsid w:val="00327C4F"/>
    <w:rsid w:val="00327DE1"/>
    <w:rsid w:val="0033031C"/>
    <w:rsid w:val="00330C19"/>
    <w:rsid w:val="00330D38"/>
    <w:rsid w:val="00331085"/>
    <w:rsid w:val="0033201E"/>
    <w:rsid w:val="003326E4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2F2"/>
    <w:rsid w:val="0034287F"/>
    <w:rsid w:val="00342DBC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5E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246"/>
    <w:rsid w:val="0036466B"/>
    <w:rsid w:val="0036495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4EAC"/>
    <w:rsid w:val="0037588B"/>
    <w:rsid w:val="00376A91"/>
    <w:rsid w:val="00376BE4"/>
    <w:rsid w:val="00376C0C"/>
    <w:rsid w:val="00376C2B"/>
    <w:rsid w:val="00376FE1"/>
    <w:rsid w:val="0037785E"/>
    <w:rsid w:val="003809CA"/>
    <w:rsid w:val="00380DC5"/>
    <w:rsid w:val="003810CF"/>
    <w:rsid w:val="003814BB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3E05"/>
    <w:rsid w:val="00383F7E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CDE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76"/>
    <w:rsid w:val="003A1E80"/>
    <w:rsid w:val="003A2B74"/>
    <w:rsid w:val="003A2ECC"/>
    <w:rsid w:val="003A366F"/>
    <w:rsid w:val="003A376C"/>
    <w:rsid w:val="003A3CA1"/>
    <w:rsid w:val="003A3CEA"/>
    <w:rsid w:val="003A3DFE"/>
    <w:rsid w:val="003A41DE"/>
    <w:rsid w:val="003A43B8"/>
    <w:rsid w:val="003A4888"/>
    <w:rsid w:val="003A4A16"/>
    <w:rsid w:val="003A5DCE"/>
    <w:rsid w:val="003A5EA4"/>
    <w:rsid w:val="003A606D"/>
    <w:rsid w:val="003A6470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5F57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430B"/>
    <w:rsid w:val="003C47D8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1CB"/>
    <w:rsid w:val="003D5507"/>
    <w:rsid w:val="003D5848"/>
    <w:rsid w:val="003D59C7"/>
    <w:rsid w:val="003D60FD"/>
    <w:rsid w:val="003D6B17"/>
    <w:rsid w:val="003D76B4"/>
    <w:rsid w:val="003D7A04"/>
    <w:rsid w:val="003E026C"/>
    <w:rsid w:val="003E181F"/>
    <w:rsid w:val="003E2D39"/>
    <w:rsid w:val="003E3648"/>
    <w:rsid w:val="003E42B5"/>
    <w:rsid w:val="003E5234"/>
    <w:rsid w:val="003E52C1"/>
    <w:rsid w:val="003E568B"/>
    <w:rsid w:val="003E5F4B"/>
    <w:rsid w:val="003E60C3"/>
    <w:rsid w:val="003E62E5"/>
    <w:rsid w:val="003E7036"/>
    <w:rsid w:val="003E7286"/>
    <w:rsid w:val="003F055D"/>
    <w:rsid w:val="003F05F4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7718"/>
    <w:rsid w:val="003F7B69"/>
    <w:rsid w:val="003F7CAA"/>
    <w:rsid w:val="004001D3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1EE"/>
    <w:rsid w:val="00402C5E"/>
    <w:rsid w:val="00403147"/>
    <w:rsid w:val="0040314E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33B"/>
    <w:rsid w:val="00415DB6"/>
    <w:rsid w:val="00416255"/>
    <w:rsid w:val="00417118"/>
    <w:rsid w:val="00417464"/>
    <w:rsid w:val="004176F3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82"/>
    <w:rsid w:val="004309C7"/>
    <w:rsid w:val="00430A59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506E"/>
    <w:rsid w:val="00435AA8"/>
    <w:rsid w:val="00435E3F"/>
    <w:rsid w:val="0043616C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4F3"/>
    <w:rsid w:val="00451C90"/>
    <w:rsid w:val="00451DFE"/>
    <w:rsid w:val="004521BC"/>
    <w:rsid w:val="0045223B"/>
    <w:rsid w:val="00452369"/>
    <w:rsid w:val="00452C04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E14"/>
    <w:rsid w:val="00460E58"/>
    <w:rsid w:val="0046173B"/>
    <w:rsid w:val="00461915"/>
    <w:rsid w:val="00461ECF"/>
    <w:rsid w:val="00462313"/>
    <w:rsid w:val="004625F7"/>
    <w:rsid w:val="0046283D"/>
    <w:rsid w:val="0046319B"/>
    <w:rsid w:val="004634E4"/>
    <w:rsid w:val="004635CA"/>
    <w:rsid w:val="004639ED"/>
    <w:rsid w:val="00463DD0"/>
    <w:rsid w:val="00464628"/>
    <w:rsid w:val="00464B40"/>
    <w:rsid w:val="00464C97"/>
    <w:rsid w:val="0046526E"/>
    <w:rsid w:val="0046601C"/>
    <w:rsid w:val="00466D8F"/>
    <w:rsid w:val="00466F2A"/>
    <w:rsid w:val="00467211"/>
    <w:rsid w:val="00467220"/>
    <w:rsid w:val="00467B39"/>
    <w:rsid w:val="004700C0"/>
    <w:rsid w:val="00470335"/>
    <w:rsid w:val="00470438"/>
    <w:rsid w:val="00470FAF"/>
    <w:rsid w:val="0047115C"/>
    <w:rsid w:val="00471261"/>
    <w:rsid w:val="0047136F"/>
    <w:rsid w:val="00471E31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CD5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06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105E"/>
    <w:rsid w:val="00491FC2"/>
    <w:rsid w:val="00492273"/>
    <w:rsid w:val="00492DF8"/>
    <w:rsid w:val="00492F4A"/>
    <w:rsid w:val="0049343B"/>
    <w:rsid w:val="00494323"/>
    <w:rsid w:val="00494437"/>
    <w:rsid w:val="0049458D"/>
    <w:rsid w:val="00494B17"/>
    <w:rsid w:val="00495C63"/>
    <w:rsid w:val="00495FDA"/>
    <w:rsid w:val="0049670B"/>
    <w:rsid w:val="00496B09"/>
    <w:rsid w:val="00496BDB"/>
    <w:rsid w:val="004A04A2"/>
    <w:rsid w:val="004A0D98"/>
    <w:rsid w:val="004A0E5D"/>
    <w:rsid w:val="004A0FA1"/>
    <w:rsid w:val="004A149E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624"/>
    <w:rsid w:val="004A5942"/>
    <w:rsid w:val="004A5998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387"/>
    <w:rsid w:val="004B3B36"/>
    <w:rsid w:val="004B3BF6"/>
    <w:rsid w:val="004B40EC"/>
    <w:rsid w:val="004B4561"/>
    <w:rsid w:val="004B45F4"/>
    <w:rsid w:val="004B53FB"/>
    <w:rsid w:val="004B56BC"/>
    <w:rsid w:val="004B6271"/>
    <w:rsid w:val="004B63C8"/>
    <w:rsid w:val="004B7B35"/>
    <w:rsid w:val="004C0953"/>
    <w:rsid w:val="004C1113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DAD"/>
    <w:rsid w:val="004C7F59"/>
    <w:rsid w:val="004D0327"/>
    <w:rsid w:val="004D0506"/>
    <w:rsid w:val="004D052F"/>
    <w:rsid w:val="004D12B6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79"/>
    <w:rsid w:val="004E6D91"/>
    <w:rsid w:val="004E6E3B"/>
    <w:rsid w:val="004E7E01"/>
    <w:rsid w:val="004E7EAE"/>
    <w:rsid w:val="004F17A1"/>
    <w:rsid w:val="004F1B7C"/>
    <w:rsid w:val="004F2405"/>
    <w:rsid w:val="004F2961"/>
    <w:rsid w:val="004F2C44"/>
    <w:rsid w:val="004F2D29"/>
    <w:rsid w:val="004F32D0"/>
    <w:rsid w:val="004F408D"/>
    <w:rsid w:val="004F4722"/>
    <w:rsid w:val="004F473D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F52"/>
    <w:rsid w:val="005210B5"/>
    <w:rsid w:val="00521487"/>
    <w:rsid w:val="00521EA5"/>
    <w:rsid w:val="00522117"/>
    <w:rsid w:val="005221CB"/>
    <w:rsid w:val="005223DC"/>
    <w:rsid w:val="00522C84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0A"/>
    <w:rsid w:val="00540851"/>
    <w:rsid w:val="00540A5C"/>
    <w:rsid w:val="00540D6C"/>
    <w:rsid w:val="005412C2"/>
    <w:rsid w:val="00541D39"/>
    <w:rsid w:val="00541E02"/>
    <w:rsid w:val="00542054"/>
    <w:rsid w:val="005431EA"/>
    <w:rsid w:val="005436C8"/>
    <w:rsid w:val="005439E6"/>
    <w:rsid w:val="0054503F"/>
    <w:rsid w:val="005450BD"/>
    <w:rsid w:val="00545580"/>
    <w:rsid w:val="005455DB"/>
    <w:rsid w:val="00545BAE"/>
    <w:rsid w:val="00545C42"/>
    <w:rsid w:val="00545CC4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70BA"/>
    <w:rsid w:val="00557869"/>
    <w:rsid w:val="00557A45"/>
    <w:rsid w:val="00557E23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992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34CB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77D2B"/>
    <w:rsid w:val="005800B4"/>
    <w:rsid w:val="005807D6"/>
    <w:rsid w:val="00581065"/>
    <w:rsid w:val="00581F59"/>
    <w:rsid w:val="00582868"/>
    <w:rsid w:val="00582B62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5A9"/>
    <w:rsid w:val="00592C43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5121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96B"/>
    <w:rsid w:val="005C0A52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98E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D20"/>
    <w:rsid w:val="005D0FC2"/>
    <w:rsid w:val="005D12B6"/>
    <w:rsid w:val="005D1A98"/>
    <w:rsid w:val="005D21A7"/>
    <w:rsid w:val="005D24D8"/>
    <w:rsid w:val="005D2B24"/>
    <w:rsid w:val="005D2B9F"/>
    <w:rsid w:val="005D3BD5"/>
    <w:rsid w:val="005D3C35"/>
    <w:rsid w:val="005D3C5D"/>
    <w:rsid w:val="005D4082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42E"/>
    <w:rsid w:val="005F15F6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6553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74E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D83"/>
    <w:rsid w:val="00613EE8"/>
    <w:rsid w:val="00614C7F"/>
    <w:rsid w:val="006153C6"/>
    <w:rsid w:val="00615558"/>
    <w:rsid w:val="006158D8"/>
    <w:rsid w:val="00616511"/>
    <w:rsid w:val="0061665E"/>
    <w:rsid w:val="0061671F"/>
    <w:rsid w:val="006175C9"/>
    <w:rsid w:val="006176F9"/>
    <w:rsid w:val="0061770B"/>
    <w:rsid w:val="0062025D"/>
    <w:rsid w:val="00620A2B"/>
    <w:rsid w:val="00620DE0"/>
    <w:rsid w:val="00621091"/>
    <w:rsid w:val="0062169B"/>
    <w:rsid w:val="006216D5"/>
    <w:rsid w:val="00621EC0"/>
    <w:rsid w:val="0062417A"/>
    <w:rsid w:val="00624D2F"/>
    <w:rsid w:val="00625D55"/>
    <w:rsid w:val="0062616C"/>
    <w:rsid w:val="006261EF"/>
    <w:rsid w:val="00626450"/>
    <w:rsid w:val="006264F4"/>
    <w:rsid w:val="00626BD0"/>
    <w:rsid w:val="00626D1A"/>
    <w:rsid w:val="00626E48"/>
    <w:rsid w:val="006273D8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C2E"/>
    <w:rsid w:val="00634212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2AAC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2FCB"/>
    <w:rsid w:val="0066332F"/>
    <w:rsid w:val="00663DFA"/>
    <w:rsid w:val="00665132"/>
    <w:rsid w:val="00665437"/>
    <w:rsid w:val="00665499"/>
    <w:rsid w:val="00665B3A"/>
    <w:rsid w:val="00665E44"/>
    <w:rsid w:val="00665F4E"/>
    <w:rsid w:val="006665A0"/>
    <w:rsid w:val="00666C96"/>
    <w:rsid w:val="00667063"/>
    <w:rsid w:val="00667219"/>
    <w:rsid w:val="00667C9B"/>
    <w:rsid w:val="00670201"/>
    <w:rsid w:val="0067057E"/>
    <w:rsid w:val="006706EE"/>
    <w:rsid w:val="006707AC"/>
    <w:rsid w:val="0067098E"/>
    <w:rsid w:val="00671DEC"/>
    <w:rsid w:val="00671EA8"/>
    <w:rsid w:val="006724FF"/>
    <w:rsid w:val="006726E1"/>
    <w:rsid w:val="00674404"/>
    <w:rsid w:val="00674704"/>
    <w:rsid w:val="00675BE2"/>
    <w:rsid w:val="00675FA5"/>
    <w:rsid w:val="00676CA4"/>
    <w:rsid w:val="00676F3E"/>
    <w:rsid w:val="00676F8A"/>
    <w:rsid w:val="006772E6"/>
    <w:rsid w:val="0067782E"/>
    <w:rsid w:val="00677C12"/>
    <w:rsid w:val="00677F95"/>
    <w:rsid w:val="00680307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1E7"/>
    <w:rsid w:val="00692AF5"/>
    <w:rsid w:val="00692AFF"/>
    <w:rsid w:val="00692DAD"/>
    <w:rsid w:val="006931E2"/>
    <w:rsid w:val="0069351A"/>
    <w:rsid w:val="00693B7E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94"/>
    <w:rsid w:val="006A593E"/>
    <w:rsid w:val="006A5AE4"/>
    <w:rsid w:val="006A5DD5"/>
    <w:rsid w:val="006A6168"/>
    <w:rsid w:val="006A6C6A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309D"/>
    <w:rsid w:val="006C3557"/>
    <w:rsid w:val="006C3695"/>
    <w:rsid w:val="006C51AC"/>
    <w:rsid w:val="006C52B7"/>
    <w:rsid w:val="006C5C74"/>
    <w:rsid w:val="006C6394"/>
    <w:rsid w:val="006C6672"/>
    <w:rsid w:val="006C6AD8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568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577A"/>
    <w:rsid w:val="006E5A56"/>
    <w:rsid w:val="006E5ECB"/>
    <w:rsid w:val="006E629D"/>
    <w:rsid w:val="006E6E6C"/>
    <w:rsid w:val="006E6EA9"/>
    <w:rsid w:val="006E70E1"/>
    <w:rsid w:val="006E7A01"/>
    <w:rsid w:val="006F0326"/>
    <w:rsid w:val="006F0872"/>
    <w:rsid w:val="006F1217"/>
    <w:rsid w:val="006F1861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97B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356"/>
    <w:rsid w:val="00713650"/>
    <w:rsid w:val="00713864"/>
    <w:rsid w:val="00713BF8"/>
    <w:rsid w:val="00713DF6"/>
    <w:rsid w:val="007144B3"/>
    <w:rsid w:val="00714877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DF9"/>
    <w:rsid w:val="0072438A"/>
    <w:rsid w:val="00724889"/>
    <w:rsid w:val="00724BDD"/>
    <w:rsid w:val="00724C79"/>
    <w:rsid w:val="00724D17"/>
    <w:rsid w:val="00724F5B"/>
    <w:rsid w:val="00724FE3"/>
    <w:rsid w:val="007252F1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60E53"/>
    <w:rsid w:val="00760F87"/>
    <w:rsid w:val="007612A1"/>
    <w:rsid w:val="00761ABF"/>
    <w:rsid w:val="00761B53"/>
    <w:rsid w:val="00761F2D"/>
    <w:rsid w:val="00762BB8"/>
    <w:rsid w:val="00762C99"/>
    <w:rsid w:val="007632AA"/>
    <w:rsid w:val="00763398"/>
    <w:rsid w:val="007642ED"/>
    <w:rsid w:val="00764523"/>
    <w:rsid w:val="00765503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A0A"/>
    <w:rsid w:val="00783D2B"/>
    <w:rsid w:val="00783EF5"/>
    <w:rsid w:val="00784125"/>
    <w:rsid w:val="0078413B"/>
    <w:rsid w:val="00784447"/>
    <w:rsid w:val="007845CB"/>
    <w:rsid w:val="007850A3"/>
    <w:rsid w:val="00785463"/>
    <w:rsid w:val="00785541"/>
    <w:rsid w:val="007856C9"/>
    <w:rsid w:val="0078585B"/>
    <w:rsid w:val="00785A81"/>
    <w:rsid w:val="00786393"/>
    <w:rsid w:val="0078643D"/>
    <w:rsid w:val="00786CB1"/>
    <w:rsid w:val="0078707D"/>
    <w:rsid w:val="007871E1"/>
    <w:rsid w:val="0078746E"/>
    <w:rsid w:val="00787DB7"/>
    <w:rsid w:val="00787DDA"/>
    <w:rsid w:val="007904E4"/>
    <w:rsid w:val="00790CEC"/>
    <w:rsid w:val="00790ED1"/>
    <w:rsid w:val="007919B7"/>
    <w:rsid w:val="007925AB"/>
    <w:rsid w:val="00792FD5"/>
    <w:rsid w:val="007931FE"/>
    <w:rsid w:val="007932A6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79D"/>
    <w:rsid w:val="007C18FA"/>
    <w:rsid w:val="007C1FEF"/>
    <w:rsid w:val="007C242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E7"/>
    <w:rsid w:val="007E24F2"/>
    <w:rsid w:val="007E2676"/>
    <w:rsid w:val="007E28B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C8"/>
    <w:rsid w:val="00802BF4"/>
    <w:rsid w:val="00802C61"/>
    <w:rsid w:val="008032CF"/>
    <w:rsid w:val="0080342F"/>
    <w:rsid w:val="008037E9"/>
    <w:rsid w:val="008037F6"/>
    <w:rsid w:val="008040D3"/>
    <w:rsid w:val="00805C93"/>
    <w:rsid w:val="00805FB2"/>
    <w:rsid w:val="00807398"/>
    <w:rsid w:val="008076F3"/>
    <w:rsid w:val="00807820"/>
    <w:rsid w:val="008102EE"/>
    <w:rsid w:val="0081033A"/>
    <w:rsid w:val="008104CE"/>
    <w:rsid w:val="00810541"/>
    <w:rsid w:val="0081061E"/>
    <w:rsid w:val="00810C91"/>
    <w:rsid w:val="00811B20"/>
    <w:rsid w:val="00811E97"/>
    <w:rsid w:val="00811F52"/>
    <w:rsid w:val="008121D3"/>
    <w:rsid w:val="00812809"/>
    <w:rsid w:val="00812D2E"/>
    <w:rsid w:val="00812F33"/>
    <w:rsid w:val="0081357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CC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71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260"/>
    <w:rsid w:val="0085250D"/>
    <w:rsid w:val="00852730"/>
    <w:rsid w:val="00852979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28C3"/>
    <w:rsid w:val="00862AA7"/>
    <w:rsid w:val="00863A9C"/>
    <w:rsid w:val="00863BEB"/>
    <w:rsid w:val="008641FC"/>
    <w:rsid w:val="008646C7"/>
    <w:rsid w:val="0086532D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B76"/>
    <w:rsid w:val="00870F9F"/>
    <w:rsid w:val="00871ABC"/>
    <w:rsid w:val="00871DC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6832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688"/>
    <w:rsid w:val="008939A5"/>
    <w:rsid w:val="00893AD0"/>
    <w:rsid w:val="00894578"/>
    <w:rsid w:val="00894933"/>
    <w:rsid w:val="00894A9D"/>
    <w:rsid w:val="008955B7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426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D9"/>
    <w:rsid w:val="008D261B"/>
    <w:rsid w:val="008D264C"/>
    <w:rsid w:val="008D2908"/>
    <w:rsid w:val="008D2AD7"/>
    <w:rsid w:val="008D2B3C"/>
    <w:rsid w:val="008D2F0A"/>
    <w:rsid w:val="008D39E4"/>
    <w:rsid w:val="008D3B56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1B91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474"/>
    <w:rsid w:val="00906ACF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66A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3C6D"/>
    <w:rsid w:val="00924923"/>
    <w:rsid w:val="00924E0E"/>
    <w:rsid w:val="00924E14"/>
    <w:rsid w:val="00925247"/>
    <w:rsid w:val="00925B18"/>
    <w:rsid w:val="00925F69"/>
    <w:rsid w:val="00926A26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557"/>
    <w:rsid w:val="00936748"/>
    <w:rsid w:val="00937986"/>
    <w:rsid w:val="009404A6"/>
    <w:rsid w:val="00940E65"/>
    <w:rsid w:val="0094180B"/>
    <w:rsid w:val="009422FC"/>
    <w:rsid w:val="00942B96"/>
    <w:rsid w:val="00943196"/>
    <w:rsid w:val="009436A1"/>
    <w:rsid w:val="009436F4"/>
    <w:rsid w:val="00943F92"/>
    <w:rsid w:val="009443E6"/>
    <w:rsid w:val="0094456A"/>
    <w:rsid w:val="00944B59"/>
    <w:rsid w:val="009457D2"/>
    <w:rsid w:val="0094646B"/>
    <w:rsid w:val="00946626"/>
    <w:rsid w:val="00946C37"/>
    <w:rsid w:val="00947049"/>
    <w:rsid w:val="009475DE"/>
    <w:rsid w:val="00947803"/>
    <w:rsid w:val="00947832"/>
    <w:rsid w:val="0094792F"/>
    <w:rsid w:val="00947B5B"/>
    <w:rsid w:val="009500C3"/>
    <w:rsid w:val="00951812"/>
    <w:rsid w:val="00952412"/>
    <w:rsid w:val="00952BD6"/>
    <w:rsid w:val="0095347B"/>
    <w:rsid w:val="009537A0"/>
    <w:rsid w:val="00953804"/>
    <w:rsid w:val="00953C14"/>
    <w:rsid w:val="00953C81"/>
    <w:rsid w:val="00954345"/>
    <w:rsid w:val="00954594"/>
    <w:rsid w:val="00954FC7"/>
    <w:rsid w:val="00955B8B"/>
    <w:rsid w:val="009562CF"/>
    <w:rsid w:val="00956971"/>
    <w:rsid w:val="00956DE8"/>
    <w:rsid w:val="00956ED3"/>
    <w:rsid w:val="009573FA"/>
    <w:rsid w:val="00957E14"/>
    <w:rsid w:val="00960322"/>
    <w:rsid w:val="0096045C"/>
    <w:rsid w:val="0096066F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8DF"/>
    <w:rsid w:val="00975CD1"/>
    <w:rsid w:val="00975CD5"/>
    <w:rsid w:val="00975E04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D86"/>
    <w:rsid w:val="00980EBA"/>
    <w:rsid w:val="00981203"/>
    <w:rsid w:val="00981C5D"/>
    <w:rsid w:val="00981C83"/>
    <w:rsid w:val="00981CE7"/>
    <w:rsid w:val="00981D04"/>
    <w:rsid w:val="009821E2"/>
    <w:rsid w:val="009835C9"/>
    <w:rsid w:val="00983BC3"/>
    <w:rsid w:val="00983D49"/>
    <w:rsid w:val="00983F60"/>
    <w:rsid w:val="009841F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4A1"/>
    <w:rsid w:val="009A45E2"/>
    <w:rsid w:val="009A477F"/>
    <w:rsid w:val="009A5B6F"/>
    <w:rsid w:val="009A62B0"/>
    <w:rsid w:val="009A651B"/>
    <w:rsid w:val="009A662E"/>
    <w:rsid w:val="009A68B5"/>
    <w:rsid w:val="009A6983"/>
    <w:rsid w:val="009A6A05"/>
    <w:rsid w:val="009A6D3E"/>
    <w:rsid w:val="009A714A"/>
    <w:rsid w:val="009A75DA"/>
    <w:rsid w:val="009A7708"/>
    <w:rsid w:val="009A7A87"/>
    <w:rsid w:val="009B0608"/>
    <w:rsid w:val="009B1076"/>
    <w:rsid w:val="009B2500"/>
    <w:rsid w:val="009B2530"/>
    <w:rsid w:val="009B2C45"/>
    <w:rsid w:val="009B382B"/>
    <w:rsid w:val="009B38C4"/>
    <w:rsid w:val="009B3D49"/>
    <w:rsid w:val="009B3FF9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2FEE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560A"/>
    <w:rsid w:val="009E70CD"/>
    <w:rsid w:val="009E7343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EB0"/>
    <w:rsid w:val="009F54E2"/>
    <w:rsid w:val="009F579C"/>
    <w:rsid w:val="009F57AF"/>
    <w:rsid w:val="009F6548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575D"/>
    <w:rsid w:val="00A06125"/>
    <w:rsid w:val="00A0649B"/>
    <w:rsid w:val="00A0690D"/>
    <w:rsid w:val="00A06D3A"/>
    <w:rsid w:val="00A06D7D"/>
    <w:rsid w:val="00A07173"/>
    <w:rsid w:val="00A07F91"/>
    <w:rsid w:val="00A10059"/>
    <w:rsid w:val="00A1143B"/>
    <w:rsid w:val="00A122FB"/>
    <w:rsid w:val="00A12322"/>
    <w:rsid w:val="00A13793"/>
    <w:rsid w:val="00A13821"/>
    <w:rsid w:val="00A13DD6"/>
    <w:rsid w:val="00A14570"/>
    <w:rsid w:val="00A1580D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28A3"/>
    <w:rsid w:val="00A2316F"/>
    <w:rsid w:val="00A23620"/>
    <w:rsid w:val="00A236F2"/>
    <w:rsid w:val="00A23C5D"/>
    <w:rsid w:val="00A23CA5"/>
    <w:rsid w:val="00A242C3"/>
    <w:rsid w:val="00A24399"/>
    <w:rsid w:val="00A249E2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9FE"/>
    <w:rsid w:val="00A64C7A"/>
    <w:rsid w:val="00A64F3D"/>
    <w:rsid w:val="00A65AE9"/>
    <w:rsid w:val="00A66091"/>
    <w:rsid w:val="00A662D5"/>
    <w:rsid w:val="00A663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217"/>
    <w:rsid w:val="00A828AD"/>
    <w:rsid w:val="00A82FD7"/>
    <w:rsid w:val="00A83728"/>
    <w:rsid w:val="00A83AE1"/>
    <w:rsid w:val="00A83E39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DA1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2064"/>
    <w:rsid w:val="00AA270C"/>
    <w:rsid w:val="00AA275B"/>
    <w:rsid w:val="00AA2D2C"/>
    <w:rsid w:val="00AA30AA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B97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352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126"/>
    <w:rsid w:val="00AD29F1"/>
    <w:rsid w:val="00AD339A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24F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4CB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558E"/>
    <w:rsid w:val="00AF593B"/>
    <w:rsid w:val="00AF610F"/>
    <w:rsid w:val="00AF6112"/>
    <w:rsid w:val="00AF6470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9A1"/>
    <w:rsid w:val="00B12C00"/>
    <w:rsid w:val="00B1352B"/>
    <w:rsid w:val="00B1357C"/>
    <w:rsid w:val="00B136D3"/>
    <w:rsid w:val="00B138A3"/>
    <w:rsid w:val="00B13920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836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87F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D9C"/>
    <w:rsid w:val="00B47F15"/>
    <w:rsid w:val="00B503C6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260"/>
    <w:rsid w:val="00B85725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56C"/>
    <w:rsid w:val="00B94E63"/>
    <w:rsid w:val="00B94EE3"/>
    <w:rsid w:val="00B954E2"/>
    <w:rsid w:val="00B965F2"/>
    <w:rsid w:val="00B96FF2"/>
    <w:rsid w:val="00BA0770"/>
    <w:rsid w:val="00BA0842"/>
    <w:rsid w:val="00BA12CD"/>
    <w:rsid w:val="00BA1979"/>
    <w:rsid w:val="00BA1DA6"/>
    <w:rsid w:val="00BA220E"/>
    <w:rsid w:val="00BA2368"/>
    <w:rsid w:val="00BA29C5"/>
    <w:rsid w:val="00BA2BC8"/>
    <w:rsid w:val="00BA30EB"/>
    <w:rsid w:val="00BA337A"/>
    <w:rsid w:val="00BA37A1"/>
    <w:rsid w:val="00BA4239"/>
    <w:rsid w:val="00BA495B"/>
    <w:rsid w:val="00BA49A7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07C2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5AA3"/>
    <w:rsid w:val="00BB61B9"/>
    <w:rsid w:val="00BB699D"/>
    <w:rsid w:val="00BB6B06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103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54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88B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45A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6368"/>
    <w:rsid w:val="00C26382"/>
    <w:rsid w:val="00C265AC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227"/>
    <w:rsid w:val="00C47AD6"/>
    <w:rsid w:val="00C47E65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3EF"/>
    <w:rsid w:val="00C55402"/>
    <w:rsid w:val="00C5592D"/>
    <w:rsid w:val="00C56088"/>
    <w:rsid w:val="00C5642D"/>
    <w:rsid w:val="00C56B44"/>
    <w:rsid w:val="00C56D53"/>
    <w:rsid w:val="00C56DCE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5860"/>
    <w:rsid w:val="00C66242"/>
    <w:rsid w:val="00C66B53"/>
    <w:rsid w:val="00C673B1"/>
    <w:rsid w:val="00C675D4"/>
    <w:rsid w:val="00C677DB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A01"/>
    <w:rsid w:val="00C774D8"/>
    <w:rsid w:val="00C80142"/>
    <w:rsid w:val="00C80D4D"/>
    <w:rsid w:val="00C80FDA"/>
    <w:rsid w:val="00C80FFC"/>
    <w:rsid w:val="00C8126F"/>
    <w:rsid w:val="00C812B1"/>
    <w:rsid w:val="00C81CC0"/>
    <w:rsid w:val="00C81F08"/>
    <w:rsid w:val="00C82801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987"/>
    <w:rsid w:val="00C91BE4"/>
    <w:rsid w:val="00C921CA"/>
    <w:rsid w:val="00C92654"/>
    <w:rsid w:val="00C936B5"/>
    <w:rsid w:val="00C94882"/>
    <w:rsid w:val="00C948E8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CD6"/>
    <w:rsid w:val="00CB05D7"/>
    <w:rsid w:val="00CB0DF1"/>
    <w:rsid w:val="00CB13F2"/>
    <w:rsid w:val="00CB14AF"/>
    <w:rsid w:val="00CB1FA3"/>
    <w:rsid w:val="00CB2146"/>
    <w:rsid w:val="00CB248E"/>
    <w:rsid w:val="00CB2658"/>
    <w:rsid w:val="00CB3135"/>
    <w:rsid w:val="00CB34FD"/>
    <w:rsid w:val="00CB47E5"/>
    <w:rsid w:val="00CB4B85"/>
    <w:rsid w:val="00CB5DE7"/>
    <w:rsid w:val="00CB7A07"/>
    <w:rsid w:val="00CC0CF7"/>
    <w:rsid w:val="00CC0E61"/>
    <w:rsid w:val="00CC1217"/>
    <w:rsid w:val="00CC130A"/>
    <w:rsid w:val="00CC158E"/>
    <w:rsid w:val="00CC197C"/>
    <w:rsid w:val="00CC1DD5"/>
    <w:rsid w:val="00CC20D5"/>
    <w:rsid w:val="00CC223A"/>
    <w:rsid w:val="00CC24F6"/>
    <w:rsid w:val="00CC251C"/>
    <w:rsid w:val="00CC270F"/>
    <w:rsid w:val="00CC27F5"/>
    <w:rsid w:val="00CC2D90"/>
    <w:rsid w:val="00CC34D5"/>
    <w:rsid w:val="00CC47AC"/>
    <w:rsid w:val="00CC5D57"/>
    <w:rsid w:val="00CC5DF4"/>
    <w:rsid w:val="00CC5E5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28D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4C45"/>
    <w:rsid w:val="00D053F5"/>
    <w:rsid w:val="00D054E4"/>
    <w:rsid w:val="00D05A11"/>
    <w:rsid w:val="00D05D6A"/>
    <w:rsid w:val="00D0649D"/>
    <w:rsid w:val="00D06C21"/>
    <w:rsid w:val="00D06D6C"/>
    <w:rsid w:val="00D0798A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586E"/>
    <w:rsid w:val="00D35991"/>
    <w:rsid w:val="00D35C90"/>
    <w:rsid w:val="00D35FE6"/>
    <w:rsid w:val="00D360F4"/>
    <w:rsid w:val="00D36496"/>
    <w:rsid w:val="00D36A24"/>
    <w:rsid w:val="00D36ADD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6A0"/>
    <w:rsid w:val="00D54850"/>
    <w:rsid w:val="00D54F43"/>
    <w:rsid w:val="00D55659"/>
    <w:rsid w:val="00D56323"/>
    <w:rsid w:val="00D56509"/>
    <w:rsid w:val="00D567D1"/>
    <w:rsid w:val="00D56EA7"/>
    <w:rsid w:val="00D576C7"/>
    <w:rsid w:val="00D579AA"/>
    <w:rsid w:val="00D57C77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7024B"/>
    <w:rsid w:val="00D709FB"/>
    <w:rsid w:val="00D70A24"/>
    <w:rsid w:val="00D7127F"/>
    <w:rsid w:val="00D7171F"/>
    <w:rsid w:val="00D71B3F"/>
    <w:rsid w:val="00D72211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57DA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ADA"/>
    <w:rsid w:val="00D96C7D"/>
    <w:rsid w:val="00D96F5A"/>
    <w:rsid w:val="00D97153"/>
    <w:rsid w:val="00D972B9"/>
    <w:rsid w:val="00D978C0"/>
    <w:rsid w:val="00DA04C8"/>
    <w:rsid w:val="00DA0536"/>
    <w:rsid w:val="00DA07AB"/>
    <w:rsid w:val="00DA09C5"/>
    <w:rsid w:val="00DA0CAD"/>
    <w:rsid w:val="00DA217E"/>
    <w:rsid w:val="00DA218E"/>
    <w:rsid w:val="00DA2628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B3"/>
    <w:rsid w:val="00DB7DD9"/>
    <w:rsid w:val="00DB7E3F"/>
    <w:rsid w:val="00DC0A07"/>
    <w:rsid w:val="00DC0A4C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4AC"/>
    <w:rsid w:val="00DC41C4"/>
    <w:rsid w:val="00DC44F9"/>
    <w:rsid w:val="00DC456B"/>
    <w:rsid w:val="00DC5713"/>
    <w:rsid w:val="00DC5A44"/>
    <w:rsid w:val="00DC5F50"/>
    <w:rsid w:val="00DC65C3"/>
    <w:rsid w:val="00DC7783"/>
    <w:rsid w:val="00DD0CCE"/>
    <w:rsid w:val="00DD1CBF"/>
    <w:rsid w:val="00DD22F5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F88"/>
    <w:rsid w:val="00DE09FB"/>
    <w:rsid w:val="00DE0CBF"/>
    <w:rsid w:val="00DE1072"/>
    <w:rsid w:val="00DE10FA"/>
    <w:rsid w:val="00DE13F6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1F0F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6C3F"/>
    <w:rsid w:val="00E071CD"/>
    <w:rsid w:val="00E077D1"/>
    <w:rsid w:val="00E07945"/>
    <w:rsid w:val="00E07F50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3ABD"/>
    <w:rsid w:val="00E244D0"/>
    <w:rsid w:val="00E246C5"/>
    <w:rsid w:val="00E2478B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01E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47B82"/>
    <w:rsid w:val="00E50415"/>
    <w:rsid w:val="00E505FE"/>
    <w:rsid w:val="00E508CB"/>
    <w:rsid w:val="00E512C1"/>
    <w:rsid w:val="00E519E9"/>
    <w:rsid w:val="00E52320"/>
    <w:rsid w:val="00E52550"/>
    <w:rsid w:val="00E529F8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61DC"/>
    <w:rsid w:val="00E570F8"/>
    <w:rsid w:val="00E571DE"/>
    <w:rsid w:val="00E57ADD"/>
    <w:rsid w:val="00E57B37"/>
    <w:rsid w:val="00E60198"/>
    <w:rsid w:val="00E60DC7"/>
    <w:rsid w:val="00E60E54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8D2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6D"/>
    <w:rsid w:val="00EB1A77"/>
    <w:rsid w:val="00EB3825"/>
    <w:rsid w:val="00EB395B"/>
    <w:rsid w:val="00EB460F"/>
    <w:rsid w:val="00EB4DAB"/>
    <w:rsid w:val="00EB535A"/>
    <w:rsid w:val="00EB5527"/>
    <w:rsid w:val="00EB5A54"/>
    <w:rsid w:val="00EB5E1C"/>
    <w:rsid w:val="00EB61C3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CE7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FE9"/>
    <w:rsid w:val="00EC6752"/>
    <w:rsid w:val="00EC6FB6"/>
    <w:rsid w:val="00EC701A"/>
    <w:rsid w:val="00EC7631"/>
    <w:rsid w:val="00ED017B"/>
    <w:rsid w:val="00ED01DD"/>
    <w:rsid w:val="00ED0A0F"/>
    <w:rsid w:val="00ED0ACF"/>
    <w:rsid w:val="00ED16C6"/>
    <w:rsid w:val="00ED27FA"/>
    <w:rsid w:val="00ED2E11"/>
    <w:rsid w:val="00ED3161"/>
    <w:rsid w:val="00ED3538"/>
    <w:rsid w:val="00ED369B"/>
    <w:rsid w:val="00ED3A99"/>
    <w:rsid w:val="00ED3D0A"/>
    <w:rsid w:val="00ED3E4C"/>
    <w:rsid w:val="00ED4335"/>
    <w:rsid w:val="00ED4DD9"/>
    <w:rsid w:val="00ED631D"/>
    <w:rsid w:val="00ED68C8"/>
    <w:rsid w:val="00ED70D2"/>
    <w:rsid w:val="00ED745F"/>
    <w:rsid w:val="00ED7501"/>
    <w:rsid w:val="00ED78E6"/>
    <w:rsid w:val="00ED7B53"/>
    <w:rsid w:val="00EE077E"/>
    <w:rsid w:val="00EE0D95"/>
    <w:rsid w:val="00EE0EE0"/>
    <w:rsid w:val="00EE1E48"/>
    <w:rsid w:val="00EE1E77"/>
    <w:rsid w:val="00EE1F61"/>
    <w:rsid w:val="00EE35DE"/>
    <w:rsid w:val="00EE3C49"/>
    <w:rsid w:val="00EE3EC6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D50"/>
    <w:rsid w:val="00EE738F"/>
    <w:rsid w:val="00EE73EE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6C28"/>
    <w:rsid w:val="00EF75BD"/>
    <w:rsid w:val="00EF7C96"/>
    <w:rsid w:val="00F001B7"/>
    <w:rsid w:val="00F0081E"/>
    <w:rsid w:val="00F00C78"/>
    <w:rsid w:val="00F00D23"/>
    <w:rsid w:val="00F00D6E"/>
    <w:rsid w:val="00F00F6E"/>
    <w:rsid w:val="00F00F9E"/>
    <w:rsid w:val="00F010B6"/>
    <w:rsid w:val="00F010C5"/>
    <w:rsid w:val="00F01FEB"/>
    <w:rsid w:val="00F02170"/>
    <w:rsid w:val="00F02396"/>
    <w:rsid w:val="00F02719"/>
    <w:rsid w:val="00F033A3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D31"/>
    <w:rsid w:val="00F57184"/>
    <w:rsid w:val="00F578EF"/>
    <w:rsid w:val="00F602A8"/>
    <w:rsid w:val="00F605A0"/>
    <w:rsid w:val="00F60C23"/>
    <w:rsid w:val="00F60D75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70743"/>
    <w:rsid w:val="00F70EB0"/>
    <w:rsid w:val="00F72DC2"/>
    <w:rsid w:val="00F73019"/>
    <w:rsid w:val="00F7305A"/>
    <w:rsid w:val="00F737DB"/>
    <w:rsid w:val="00F73C5C"/>
    <w:rsid w:val="00F742F6"/>
    <w:rsid w:val="00F74962"/>
    <w:rsid w:val="00F74F27"/>
    <w:rsid w:val="00F7523E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1F67"/>
    <w:rsid w:val="00F828D0"/>
    <w:rsid w:val="00F82D05"/>
    <w:rsid w:val="00F83635"/>
    <w:rsid w:val="00F83BA7"/>
    <w:rsid w:val="00F840DC"/>
    <w:rsid w:val="00F843B0"/>
    <w:rsid w:val="00F84807"/>
    <w:rsid w:val="00F8483C"/>
    <w:rsid w:val="00F8485E"/>
    <w:rsid w:val="00F84B50"/>
    <w:rsid w:val="00F84F9D"/>
    <w:rsid w:val="00F85D6F"/>
    <w:rsid w:val="00F864D0"/>
    <w:rsid w:val="00F865CE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D1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6E7A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0BAC"/>
    <w:rsid w:val="00FB1630"/>
    <w:rsid w:val="00FB1AE0"/>
    <w:rsid w:val="00FB1DA4"/>
    <w:rsid w:val="00FB20F2"/>
    <w:rsid w:val="00FB2251"/>
    <w:rsid w:val="00FB2637"/>
    <w:rsid w:val="00FB4590"/>
    <w:rsid w:val="00FB4961"/>
    <w:rsid w:val="00FB55CD"/>
    <w:rsid w:val="00FB5B12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322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62D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670"/>
    <w:rsid w:val="00FF3F01"/>
    <w:rsid w:val="00FF3FFC"/>
    <w:rsid w:val="00FF42DC"/>
    <w:rsid w:val="00FF474C"/>
    <w:rsid w:val="00FF4849"/>
    <w:rsid w:val="00FF54CC"/>
    <w:rsid w:val="00FF5B34"/>
    <w:rsid w:val="00FF5E87"/>
    <w:rsid w:val="00FF615D"/>
    <w:rsid w:val="00FF6177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99EA0"/>
  <w15:docId w15:val="{2CF5DB6B-BB84-48AC-B3E9-BB497E9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A57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376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6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6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6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6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8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3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78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5813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6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797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18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80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0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95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4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32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6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8202-AEDC-4612-BD66-B73D5498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DCAA5CF7</Template>
  <TotalTime>198</TotalTime>
  <Pages>2</Pages>
  <Words>122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Paweł Lembicz</cp:lastModifiedBy>
  <cp:revision>43</cp:revision>
  <cp:lastPrinted>2022-09-06T12:01:00Z</cp:lastPrinted>
  <dcterms:created xsi:type="dcterms:W3CDTF">2023-10-11T12:41:00Z</dcterms:created>
  <dcterms:modified xsi:type="dcterms:W3CDTF">2023-11-20T12:33:00Z</dcterms:modified>
</cp:coreProperties>
</file>