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B11E" w14:textId="478C11C3" w:rsidR="00E71A6B" w:rsidRPr="00AD6098" w:rsidRDefault="00E30ECE" w:rsidP="00E30ECE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35EC4BC1" w14:textId="6B0C8935" w:rsidR="00E71A6B" w:rsidRPr="0074426F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74426F">
        <w:rPr>
          <w:rFonts w:asciiTheme="minorHAnsi" w:eastAsia="Calibri" w:hAnsiTheme="minorHAnsi" w:cstheme="minorHAnsi"/>
        </w:rPr>
        <w:t>Poznań,</w:t>
      </w:r>
      <w:r w:rsidR="00CD65CF" w:rsidRPr="0074426F">
        <w:rPr>
          <w:rFonts w:asciiTheme="minorHAnsi" w:eastAsia="Calibri" w:hAnsiTheme="minorHAnsi" w:cstheme="minorHAnsi"/>
        </w:rPr>
        <w:t>17</w:t>
      </w:r>
      <w:r w:rsidR="0022526F" w:rsidRPr="0074426F">
        <w:rPr>
          <w:rFonts w:asciiTheme="minorHAnsi" w:eastAsia="Calibri" w:hAnsiTheme="minorHAnsi" w:cstheme="minorHAnsi"/>
        </w:rPr>
        <w:t>.</w:t>
      </w:r>
      <w:r w:rsidR="00CD65CF" w:rsidRPr="0074426F">
        <w:rPr>
          <w:rFonts w:asciiTheme="minorHAnsi" w:eastAsia="Calibri" w:hAnsiTheme="minorHAnsi" w:cstheme="minorHAnsi"/>
        </w:rPr>
        <w:t>07</w:t>
      </w:r>
      <w:r w:rsidR="0022526F" w:rsidRPr="0074426F">
        <w:rPr>
          <w:rFonts w:asciiTheme="minorHAnsi" w:eastAsia="Calibri" w:hAnsiTheme="minorHAnsi" w:cstheme="minorHAnsi"/>
        </w:rPr>
        <w:t>.2023</w:t>
      </w:r>
      <w:r w:rsidRPr="0074426F">
        <w:rPr>
          <w:rFonts w:asciiTheme="minorHAnsi" w:eastAsia="Calibri" w:hAnsiTheme="minorHAnsi" w:cstheme="minorHAnsi"/>
        </w:rPr>
        <w:t xml:space="preserve"> r.</w:t>
      </w:r>
    </w:p>
    <w:p w14:paraId="0F7DF238" w14:textId="77777777" w:rsidR="00121A3F" w:rsidRPr="0074426F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20"/>
        </w:rPr>
      </w:pPr>
    </w:p>
    <w:p w14:paraId="6C00509F" w14:textId="326454DA" w:rsidR="00E71A6B" w:rsidRPr="0074426F" w:rsidRDefault="00121A3F" w:rsidP="00DD5831">
      <w:pPr>
        <w:jc w:val="center"/>
        <w:rPr>
          <w:rFonts w:asciiTheme="minorHAnsi" w:hAnsiTheme="minorHAnsi" w:cstheme="minorHAnsi"/>
          <w:sz w:val="20"/>
        </w:rPr>
      </w:pPr>
      <w:r w:rsidRPr="0074426F">
        <w:rPr>
          <w:rFonts w:asciiTheme="minorHAnsi" w:hAnsiTheme="minorHAnsi" w:cstheme="minorHAnsi"/>
          <w:b/>
          <w:sz w:val="20"/>
        </w:rPr>
        <w:t>INFORMACJA Z OTWARCIA OFERT</w:t>
      </w:r>
    </w:p>
    <w:p w14:paraId="5ED4C557" w14:textId="77777777" w:rsidR="00173C1F" w:rsidRPr="0074426F" w:rsidRDefault="00E71A6B" w:rsidP="00173C1F">
      <w:pPr>
        <w:jc w:val="both"/>
        <w:rPr>
          <w:rFonts w:asciiTheme="minorHAnsi" w:eastAsia="Calibri" w:hAnsiTheme="minorHAnsi" w:cstheme="minorHAnsi"/>
          <w:sz w:val="20"/>
        </w:rPr>
      </w:pPr>
      <w:r w:rsidRPr="0074426F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</w:p>
    <w:p w14:paraId="46E7A977" w14:textId="576BA995" w:rsidR="009737E5" w:rsidRPr="0074426F" w:rsidRDefault="00173C1F" w:rsidP="00173C1F">
      <w:pPr>
        <w:jc w:val="both"/>
        <w:rPr>
          <w:rFonts w:asciiTheme="minorHAnsi" w:hAnsiTheme="minorHAnsi" w:cstheme="minorHAnsi"/>
          <w:sz w:val="20"/>
          <w:lang w:eastAsia="x-none"/>
        </w:rPr>
      </w:pPr>
      <w:r w:rsidRPr="0074426F">
        <w:rPr>
          <w:rFonts w:asciiTheme="minorHAnsi" w:eastAsia="Calibri" w:hAnsiTheme="minorHAnsi" w:cstheme="minorHAnsi"/>
          <w:sz w:val="20"/>
        </w:rPr>
        <w:t xml:space="preserve">prowadzonym w trybie podstawowym </w:t>
      </w:r>
      <w:proofErr w:type="spellStart"/>
      <w:r w:rsidR="00E71A6B" w:rsidRPr="0074426F">
        <w:rPr>
          <w:rFonts w:asciiTheme="minorHAnsi" w:eastAsia="Calibri" w:hAnsiTheme="minorHAnsi" w:cstheme="minorHAnsi"/>
          <w:sz w:val="20"/>
        </w:rPr>
        <w:t>pn</w:t>
      </w:r>
      <w:proofErr w:type="spellEnd"/>
      <w:r w:rsidR="00E71A6B" w:rsidRPr="0074426F">
        <w:rPr>
          <w:rFonts w:asciiTheme="minorHAnsi" w:eastAsia="Calibri" w:hAnsiTheme="minorHAnsi" w:cstheme="minorHAnsi"/>
          <w:sz w:val="20"/>
        </w:rPr>
        <w:t>:</w:t>
      </w:r>
      <w:r w:rsidR="00E71A6B" w:rsidRPr="0074426F">
        <w:rPr>
          <w:rFonts w:asciiTheme="minorHAnsi" w:hAnsiTheme="minorHAnsi" w:cstheme="minorHAnsi"/>
          <w:b/>
          <w:sz w:val="20"/>
        </w:rPr>
        <w:t xml:space="preserve"> </w:t>
      </w:r>
      <w:r w:rsidR="00CD65CF" w:rsidRPr="0074426F">
        <w:rPr>
          <w:rFonts w:ascii="Calibri" w:hAnsi="Calibri" w:cs="Calibri"/>
          <w:b/>
          <w:i/>
          <w:sz w:val="20"/>
        </w:rPr>
        <w:t>Dostawa, instalacja i uruchomienie elementów systemu sieci komputerowej dla Uniwersytetu Ekonomicznego w Poznaniu oraz ich integracja z istniejącą siecią Zamawiającego</w:t>
      </w:r>
      <w:r w:rsidR="00CD65CF" w:rsidRPr="0074426F">
        <w:rPr>
          <w:rFonts w:ascii="Calibri" w:hAnsi="Calibri" w:cs="Calibri"/>
          <w:b/>
          <w:bCs/>
          <w:i/>
          <w:sz w:val="20"/>
        </w:rPr>
        <w:t xml:space="preserve"> </w:t>
      </w:r>
      <w:r w:rsidR="00ED491F" w:rsidRPr="0074426F">
        <w:rPr>
          <w:rFonts w:ascii="Calibri" w:hAnsi="Calibri"/>
          <w:b/>
          <w:sz w:val="20"/>
        </w:rPr>
        <w:t>(ZP/0</w:t>
      </w:r>
      <w:r w:rsidR="00CD65CF" w:rsidRPr="0074426F">
        <w:rPr>
          <w:rFonts w:ascii="Calibri" w:hAnsi="Calibri"/>
          <w:b/>
          <w:sz w:val="20"/>
        </w:rPr>
        <w:t>30</w:t>
      </w:r>
      <w:r w:rsidR="00ED491F" w:rsidRPr="0074426F">
        <w:rPr>
          <w:rFonts w:ascii="Calibri" w:hAnsi="Calibri"/>
          <w:b/>
          <w:sz w:val="20"/>
        </w:rPr>
        <w:t>/23)</w:t>
      </w:r>
      <w:r w:rsidRPr="0074426F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 </w:t>
      </w:r>
      <w:r w:rsidR="00121A3F" w:rsidRPr="0074426F">
        <w:rPr>
          <w:rFonts w:asciiTheme="minorHAnsi" w:hAnsiTheme="minorHAnsi" w:cstheme="minorHAnsi"/>
          <w:sz w:val="20"/>
          <w:lang w:eastAsia="x-none"/>
        </w:rPr>
        <w:t>złożono następujące oferty:</w:t>
      </w:r>
    </w:p>
    <w:p w14:paraId="59311CC5" w14:textId="77777777" w:rsidR="00C92997" w:rsidRDefault="00C92997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  <w:bookmarkStart w:id="0" w:name="_GoBack"/>
      <w:bookmarkEnd w:id="0"/>
    </w:p>
    <w:p w14:paraId="33FADE04" w14:textId="77777777" w:rsidR="00C92997" w:rsidRPr="00E30ECE" w:rsidRDefault="00C92997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tbl>
      <w:tblPr>
        <w:tblpPr w:leftFromText="141" w:rightFromText="141" w:vertAnchor="text" w:horzAnchor="page" w:tblpX="494" w:tblpY="369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42"/>
        <w:gridCol w:w="1568"/>
        <w:gridCol w:w="1568"/>
        <w:gridCol w:w="1568"/>
        <w:gridCol w:w="1568"/>
        <w:gridCol w:w="1568"/>
      </w:tblGrid>
      <w:tr w:rsidR="00940EC9" w:rsidRPr="0074426F" w14:paraId="1995A90B" w14:textId="158EE7C3" w:rsidTr="00940EC9">
        <w:tc>
          <w:tcPr>
            <w:tcW w:w="421" w:type="dxa"/>
            <w:shd w:val="clear" w:color="auto" w:fill="auto"/>
            <w:vAlign w:val="center"/>
          </w:tcPr>
          <w:p w14:paraId="2D4C039E" w14:textId="77777777" w:rsidR="00940EC9" w:rsidRPr="0074426F" w:rsidRDefault="00940EC9" w:rsidP="00940E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5833868F" w14:textId="77777777" w:rsidR="00940EC9" w:rsidRPr="0074426F" w:rsidRDefault="00940EC9" w:rsidP="00940E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426F">
              <w:rPr>
                <w:rFonts w:asciiTheme="minorHAnsi" w:hAnsiTheme="minorHAnsi" w:cstheme="minorHAnsi"/>
                <w:sz w:val="18"/>
                <w:szCs w:val="18"/>
              </w:rPr>
              <w:t>Wykonawca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BBE04B3" w14:textId="77777777" w:rsidR="00940EC9" w:rsidRPr="0074426F" w:rsidRDefault="00940EC9" w:rsidP="00940E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426F"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</w:tc>
        <w:tc>
          <w:tcPr>
            <w:tcW w:w="1568" w:type="dxa"/>
          </w:tcPr>
          <w:p w14:paraId="53C71E51" w14:textId="77777777" w:rsidR="00940EC9" w:rsidRPr="0074426F" w:rsidRDefault="00940EC9" w:rsidP="00940E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426F">
              <w:rPr>
                <w:rFonts w:asciiTheme="minorHAnsi" w:hAnsiTheme="minorHAnsi" w:cstheme="minorHAnsi"/>
                <w:sz w:val="18"/>
                <w:szCs w:val="18"/>
              </w:rPr>
              <w:t xml:space="preserve">Funkcjonalność: </w:t>
            </w:r>
          </w:p>
        </w:tc>
        <w:tc>
          <w:tcPr>
            <w:tcW w:w="1568" w:type="dxa"/>
          </w:tcPr>
          <w:p w14:paraId="18E2FAB8" w14:textId="77777777" w:rsidR="00940EC9" w:rsidRPr="0074426F" w:rsidRDefault="00940EC9" w:rsidP="00940E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426F">
              <w:rPr>
                <w:rFonts w:asciiTheme="minorHAnsi" w:hAnsiTheme="minorHAnsi" w:cstheme="minorHAnsi"/>
                <w:sz w:val="18"/>
                <w:szCs w:val="18"/>
                <w:lang w:val="pl"/>
              </w:rPr>
              <w:t xml:space="preserve">Okres ważności licencji </w:t>
            </w:r>
          </w:p>
        </w:tc>
        <w:tc>
          <w:tcPr>
            <w:tcW w:w="1568" w:type="dxa"/>
          </w:tcPr>
          <w:p w14:paraId="56B930E5" w14:textId="77777777" w:rsidR="00940EC9" w:rsidRPr="0074426F" w:rsidRDefault="00940EC9" w:rsidP="00940E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"/>
              </w:rPr>
            </w:pPr>
            <w:r w:rsidRPr="0074426F">
              <w:rPr>
                <w:rFonts w:asciiTheme="minorHAnsi" w:hAnsiTheme="minorHAnsi" w:cstheme="minorHAnsi"/>
                <w:sz w:val="18"/>
                <w:szCs w:val="18"/>
              </w:rPr>
              <w:t>Okres gwarancji</w:t>
            </w:r>
          </w:p>
        </w:tc>
        <w:tc>
          <w:tcPr>
            <w:tcW w:w="1568" w:type="dxa"/>
          </w:tcPr>
          <w:p w14:paraId="265DDBD0" w14:textId="5D0977CE" w:rsidR="00940EC9" w:rsidRPr="0074426F" w:rsidRDefault="00940EC9" w:rsidP="00940E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426F">
              <w:rPr>
                <w:rFonts w:asciiTheme="minorHAnsi" w:hAnsiTheme="minorHAnsi" w:cstheme="minorHAnsi"/>
                <w:sz w:val="18"/>
                <w:szCs w:val="18"/>
              </w:rPr>
              <w:t xml:space="preserve">Czas reakcji serwisu </w:t>
            </w:r>
          </w:p>
        </w:tc>
      </w:tr>
      <w:tr w:rsidR="00940EC9" w:rsidRPr="0074426F" w14:paraId="77D2E24D" w14:textId="79C68856" w:rsidTr="00940EC9">
        <w:tc>
          <w:tcPr>
            <w:tcW w:w="421" w:type="dxa"/>
            <w:shd w:val="clear" w:color="auto" w:fill="auto"/>
            <w:vAlign w:val="center"/>
          </w:tcPr>
          <w:p w14:paraId="1D82DB66" w14:textId="77777777" w:rsidR="00940EC9" w:rsidRPr="0074426F" w:rsidRDefault="00940EC9" w:rsidP="00940E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2787B6" w14:textId="77777777" w:rsidR="00940EC9" w:rsidRPr="0074426F" w:rsidRDefault="00940EC9" w:rsidP="00940E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426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478E18AC" w14:textId="77777777" w:rsidR="00940EC9" w:rsidRPr="0074426F" w:rsidRDefault="00940EC9" w:rsidP="00940E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556A3C" w14:textId="77777777" w:rsidR="00940EC9" w:rsidRPr="0074426F" w:rsidRDefault="00940EC9" w:rsidP="00940EC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74426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Ventus</w:t>
            </w:r>
            <w:proofErr w:type="spellEnd"/>
            <w:r w:rsidRPr="0074426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Communications</w:t>
            </w:r>
          </w:p>
          <w:p w14:paraId="34D93AEB" w14:textId="77777777" w:rsidR="00940EC9" w:rsidRPr="0074426F" w:rsidRDefault="00940EC9" w:rsidP="00940EC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74426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</w:t>
            </w:r>
            <w:proofErr w:type="spellEnd"/>
            <w:r w:rsidRPr="0074426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. z </w:t>
            </w:r>
            <w:proofErr w:type="spellStart"/>
            <w:r w:rsidRPr="0074426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o.o.</w:t>
            </w:r>
            <w:proofErr w:type="spellEnd"/>
          </w:p>
          <w:p w14:paraId="0CB608EA" w14:textId="77777777" w:rsidR="00940EC9" w:rsidRPr="0074426F" w:rsidRDefault="00940EC9" w:rsidP="00940E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74426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ul</w:t>
            </w:r>
            <w:proofErr w:type="spellEnd"/>
            <w:r w:rsidRPr="0074426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. Swoboda 12</w:t>
            </w:r>
          </w:p>
          <w:p w14:paraId="3E80ADAF" w14:textId="77777777" w:rsidR="00940EC9" w:rsidRPr="0074426F" w:rsidRDefault="00940EC9" w:rsidP="00940E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426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60-391 Poznań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993E0A6" w14:textId="77777777" w:rsidR="00940EC9" w:rsidRPr="0074426F" w:rsidRDefault="00940EC9" w:rsidP="00940E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426F">
              <w:rPr>
                <w:rFonts w:asciiTheme="minorHAnsi" w:hAnsiTheme="minorHAnsi" w:cstheme="minorHAnsi"/>
                <w:sz w:val="18"/>
                <w:szCs w:val="18"/>
              </w:rPr>
              <w:t xml:space="preserve">659 335,35 zł </w:t>
            </w:r>
          </w:p>
        </w:tc>
        <w:tc>
          <w:tcPr>
            <w:tcW w:w="1568" w:type="dxa"/>
          </w:tcPr>
          <w:p w14:paraId="691E247B" w14:textId="20FF6BC4" w:rsidR="00940EC9" w:rsidRPr="0074426F" w:rsidRDefault="00940EC9" w:rsidP="00940E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426F">
              <w:rPr>
                <w:rFonts w:asciiTheme="minorHAnsi" w:hAnsiTheme="minorHAnsi" w:cstheme="minorHAnsi"/>
                <w:sz w:val="18"/>
                <w:szCs w:val="18"/>
              </w:rPr>
              <w:t xml:space="preserve">dostarczone urządzenia sieciowe </w:t>
            </w:r>
            <w:proofErr w:type="spellStart"/>
            <w:r w:rsidRPr="0074426F">
              <w:rPr>
                <w:rFonts w:asciiTheme="minorHAnsi" w:hAnsiTheme="minorHAnsi" w:cstheme="minorHAnsi"/>
                <w:sz w:val="18"/>
                <w:szCs w:val="18"/>
              </w:rPr>
              <w:t>lan</w:t>
            </w:r>
            <w:proofErr w:type="spellEnd"/>
            <w:r w:rsidRPr="0074426F">
              <w:rPr>
                <w:rFonts w:asciiTheme="minorHAnsi" w:hAnsiTheme="minorHAnsi" w:cstheme="minorHAnsi"/>
                <w:sz w:val="18"/>
                <w:szCs w:val="18"/>
              </w:rPr>
              <w:t xml:space="preserve"> (przełączniki sieciowe) będą zarządzane przez </w:t>
            </w:r>
            <w:proofErr w:type="spellStart"/>
            <w:r w:rsidRPr="0074426F">
              <w:rPr>
                <w:rFonts w:asciiTheme="minorHAnsi" w:hAnsiTheme="minorHAnsi" w:cstheme="minorHAnsi"/>
                <w:sz w:val="18"/>
                <w:szCs w:val="18"/>
              </w:rPr>
              <w:t>cisco</w:t>
            </w:r>
            <w:proofErr w:type="spellEnd"/>
            <w:r w:rsidRPr="0074426F">
              <w:rPr>
                <w:rFonts w:asciiTheme="minorHAnsi" w:hAnsiTheme="minorHAnsi" w:cstheme="minorHAnsi"/>
                <w:sz w:val="18"/>
                <w:szCs w:val="18"/>
              </w:rPr>
              <w:t xml:space="preserve"> pi</w:t>
            </w:r>
          </w:p>
        </w:tc>
        <w:tc>
          <w:tcPr>
            <w:tcW w:w="1568" w:type="dxa"/>
          </w:tcPr>
          <w:p w14:paraId="4AB8FBED" w14:textId="77777777" w:rsidR="00940EC9" w:rsidRPr="0074426F" w:rsidRDefault="00940EC9" w:rsidP="00940EC9">
            <w:pPr>
              <w:tabs>
                <w:tab w:val="center" w:pos="676"/>
                <w:tab w:val="left" w:pos="1271"/>
              </w:tabs>
              <w:rPr>
                <w:rFonts w:asciiTheme="minorHAnsi" w:hAnsiTheme="minorHAnsi" w:cstheme="minorHAnsi"/>
                <w:sz w:val="18"/>
                <w:szCs w:val="18"/>
                <w:lang w:val="pl"/>
              </w:rPr>
            </w:pPr>
            <w:r w:rsidRPr="0074426F">
              <w:rPr>
                <w:rFonts w:asciiTheme="minorHAnsi" w:hAnsiTheme="minorHAnsi" w:cstheme="minorHAnsi"/>
                <w:sz w:val="18"/>
                <w:szCs w:val="18"/>
                <w:lang w:val="pl"/>
              </w:rPr>
              <w:tab/>
              <w:t xml:space="preserve">  </w:t>
            </w:r>
          </w:p>
          <w:p w14:paraId="2E446085" w14:textId="77777777" w:rsidR="00940EC9" w:rsidRPr="0074426F" w:rsidRDefault="00940EC9" w:rsidP="00940EC9">
            <w:pPr>
              <w:tabs>
                <w:tab w:val="center" w:pos="676"/>
                <w:tab w:val="left" w:pos="1271"/>
              </w:tabs>
              <w:rPr>
                <w:rFonts w:asciiTheme="minorHAnsi" w:hAnsiTheme="minorHAnsi" w:cstheme="minorHAnsi"/>
                <w:sz w:val="18"/>
                <w:szCs w:val="18"/>
                <w:lang w:val="pl"/>
              </w:rPr>
            </w:pPr>
          </w:p>
          <w:p w14:paraId="1037A097" w14:textId="77777777" w:rsidR="00940EC9" w:rsidRPr="0074426F" w:rsidRDefault="00940EC9" w:rsidP="00940EC9">
            <w:pPr>
              <w:tabs>
                <w:tab w:val="center" w:pos="676"/>
                <w:tab w:val="left" w:pos="1271"/>
              </w:tabs>
              <w:rPr>
                <w:rFonts w:asciiTheme="minorHAnsi" w:hAnsiTheme="minorHAnsi" w:cstheme="minorHAnsi"/>
                <w:sz w:val="18"/>
                <w:szCs w:val="18"/>
                <w:lang w:val="pl"/>
              </w:rPr>
            </w:pPr>
          </w:p>
          <w:p w14:paraId="446A7D44" w14:textId="41188544" w:rsidR="00940EC9" w:rsidRPr="0074426F" w:rsidRDefault="00940EC9" w:rsidP="00940EC9">
            <w:pPr>
              <w:tabs>
                <w:tab w:val="center" w:pos="676"/>
                <w:tab w:val="left" w:pos="127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4426F">
              <w:rPr>
                <w:rFonts w:asciiTheme="minorHAnsi" w:hAnsiTheme="minorHAnsi" w:cstheme="minorHAnsi"/>
                <w:sz w:val="18"/>
                <w:szCs w:val="18"/>
                <w:lang w:val="pl"/>
              </w:rPr>
              <w:t xml:space="preserve">            5 lat</w:t>
            </w:r>
            <w:r w:rsidRPr="0074426F">
              <w:rPr>
                <w:rFonts w:asciiTheme="minorHAnsi" w:hAnsiTheme="minorHAnsi" w:cstheme="minorHAnsi"/>
                <w:sz w:val="18"/>
                <w:szCs w:val="18"/>
                <w:lang w:val="pl"/>
              </w:rPr>
              <w:tab/>
            </w:r>
          </w:p>
        </w:tc>
        <w:tc>
          <w:tcPr>
            <w:tcW w:w="1568" w:type="dxa"/>
          </w:tcPr>
          <w:p w14:paraId="64BD5552" w14:textId="77777777" w:rsidR="00940EC9" w:rsidRPr="0074426F" w:rsidRDefault="00940EC9" w:rsidP="00940E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"/>
              </w:rPr>
            </w:pPr>
          </w:p>
          <w:p w14:paraId="4E7F1FE7" w14:textId="77777777" w:rsidR="00940EC9" w:rsidRPr="0074426F" w:rsidRDefault="00940EC9" w:rsidP="00940E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"/>
              </w:rPr>
            </w:pPr>
          </w:p>
          <w:p w14:paraId="7DF7B715" w14:textId="77777777" w:rsidR="00940EC9" w:rsidRPr="0074426F" w:rsidRDefault="00940EC9" w:rsidP="00940E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"/>
              </w:rPr>
            </w:pPr>
          </w:p>
          <w:p w14:paraId="445479D6" w14:textId="01D613DA" w:rsidR="00940EC9" w:rsidRPr="0074426F" w:rsidRDefault="00940EC9" w:rsidP="00940E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"/>
              </w:rPr>
            </w:pPr>
            <w:r w:rsidRPr="0074426F">
              <w:rPr>
                <w:rFonts w:asciiTheme="minorHAnsi" w:hAnsiTheme="minorHAnsi" w:cstheme="minorHAnsi"/>
                <w:sz w:val="18"/>
                <w:szCs w:val="18"/>
                <w:lang w:val="pl"/>
              </w:rPr>
              <w:t>5 lat</w:t>
            </w:r>
          </w:p>
        </w:tc>
        <w:tc>
          <w:tcPr>
            <w:tcW w:w="1568" w:type="dxa"/>
          </w:tcPr>
          <w:p w14:paraId="23379C7D" w14:textId="77777777" w:rsidR="00940EC9" w:rsidRPr="0074426F" w:rsidRDefault="00940EC9" w:rsidP="00940E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"/>
              </w:rPr>
            </w:pPr>
          </w:p>
          <w:p w14:paraId="277B24A1" w14:textId="77777777" w:rsidR="00940EC9" w:rsidRPr="0074426F" w:rsidRDefault="00940EC9" w:rsidP="00940E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"/>
              </w:rPr>
            </w:pPr>
          </w:p>
          <w:p w14:paraId="3A38F753" w14:textId="77777777" w:rsidR="00940EC9" w:rsidRPr="0074426F" w:rsidRDefault="00940EC9" w:rsidP="00940E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"/>
              </w:rPr>
            </w:pPr>
          </w:p>
          <w:p w14:paraId="506939E9" w14:textId="0CC436EA" w:rsidR="00940EC9" w:rsidRPr="0074426F" w:rsidRDefault="00940EC9" w:rsidP="00940E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"/>
              </w:rPr>
            </w:pPr>
            <w:r w:rsidRPr="0074426F">
              <w:rPr>
                <w:rFonts w:asciiTheme="minorHAnsi" w:hAnsiTheme="minorHAnsi" w:cstheme="minorHAnsi"/>
                <w:sz w:val="18"/>
                <w:szCs w:val="18"/>
                <w:lang w:val="pl"/>
              </w:rPr>
              <w:t>4 godziny</w:t>
            </w:r>
          </w:p>
        </w:tc>
      </w:tr>
    </w:tbl>
    <w:p w14:paraId="63376EA6" w14:textId="77777777" w:rsidR="00E71A6B" w:rsidRPr="00AD6098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14:paraId="569C1923" w14:textId="73240F05" w:rsidR="00BC5285" w:rsidRPr="00E4433E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E4433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74426F" w:rsidRDefault="0074426F" w:rsidP="004D755B">
      <w:r>
        <w:separator/>
      </w:r>
    </w:p>
  </w:endnote>
  <w:endnote w:type="continuationSeparator" w:id="0">
    <w:p w14:paraId="4FCD5B5A" w14:textId="77777777" w:rsidR="0074426F" w:rsidRDefault="0074426F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5C117" w14:textId="77777777" w:rsidR="0074426F" w:rsidRPr="00E84ED8" w:rsidRDefault="0074426F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36D7915" w14:textId="77777777" w:rsidR="0074426F" w:rsidRPr="00E84ED8" w:rsidRDefault="0074426F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39CAD96B" w14:textId="77777777" w:rsidR="0074426F" w:rsidRPr="00E84ED8" w:rsidRDefault="0074426F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3603BFF4" w14:textId="77777777" w:rsidR="0074426F" w:rsidRPr="00E84ED8" w:rsidRDefault="0074426F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E7C490" w14:textId="77777777" w:rsidR="0074426F" w:rsidRPr="00E84ED8" w:rsidRDefault="0074426F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E6CA8BE" w14:textId="77777777" w:rsidR="0074426F" w:rsidRPr="00E84ED8" w:rsidRDefault="0074426F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29927876" w14:textId="77777777" w:rsidR="0074426F" w:rsidRPr="00E4433E" w:rsidRDefault="0074426F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86CD1E2" w14:textId="77777777" w:rsidR="0074426F" w:rsidRDefault="007442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74426F" w:rsidRDefault="0074426F" w:rsidP="004D755B">
      <w:r>
        <w:separator/>
      </w:r>
    </w:p>
  </w:footnote>
  <w:footnote w:type="continuationSeparator" w:id="0">
    <w:p w14:paraId="4C9E251B" w14:textId="77777777" w:rsidR="0074426F" w:rsidRDefault="0074426F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42D56" w14:textId="0BEED9F0" w:rsidR="0074426F" w:rsidRDefault="0074426F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52B8342" wp14:editId="377554E8">
          <wp:simplePos x="0" y="0"/>
          <wp:positionH relativeFrom="page">
            <wp:align>left</wp:align>
          </wp:positionH>
          <wp:positionV relativeFrom="paragraph">
            <wp:posOffset>-677642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760"/>
    <w:rsid w:val="000229A9"/>
    <w:rsid w:val="00063FE4"/>
    <w:rsid w:val="000A28D8"/>
    <w:rsid w:val="000D20D8"/>
    <w:rsid w:val="000F1433"/>
    <w:rsid w:val="000F3991"/>
    <w:rsid w:val="0010443C"/>
    <w:rsid w:val="001151DB"/>
    <w:rsid w:val="00121A3F"/>
    <w:rsid w:val="001334A9"/>
    <w:rsid w:val="001536E6"/>
    <w:rsid w:val="00156E38"/>
    <w:rsid w:val="00160CC1"/>
    <w:rsid w:val="00173C1F"/>
    <w:rsid w:val="00183259"/>
    <w:rsid w:val="00186082"/>
    <w:rsid w:val="00192B6B"/>
    <w:rsid w:val="001A4051"/>
    <w:rsid w:val="001B0A89"/>
    <w:rsid w:val="001D0813"/>
    <w:rsid w:val="002011A5"/>
    <w:rsid w:val="0022526F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4F3C"/>
    <w:rsid w:val="002773CC"/>
    <w:rsid w:val="002974DB"/>
    <w:rsid w:val="002A19D1"/>
    <w:rsid w:val="002B4C26"/>
    <w:rsid w:val="002C1D6A"/>
    <w:rsid w:val="002C2928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56CA"/>
    <w:rsid w:val="00396132"/>
    <w:rsid w:val="003A25D1"/>
    <w:rsid w:val="003C4A4B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94796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51D1"/>
    <w:rsid w:val="005A2EAD"/>
    <w:rsid w:val="005B1504"/>
    <w:rsid w:val="005B7A22"/>
    <w:rsid w:val="005D0589"/>
    <w:rsid w:val="005E0476"/>
    <w:rsid w:val="005E258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5778"/>
    <w:rsid w:val="006C6031"/>
    <w:rsid w:val="006D3DAA"/>
    <w:rsid w:val="006E5A45"/>
    <w:rsid w:val="006F70F4"/>
    <w:rsid w:val="00700F1E"/>
    <w:rsid w:val="00716FB4"/>
    <w:rsid w:val="00723016"/>
    <w:rsid w:val="0074426F"/>
    <w:rsid w:val="0074793C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13F1B"/>
    <w:rsid w:val="00940EC9"/>
    <w:rsid w:val="00944116"/>
    <w:rsid w:val="009508F5"/>
    <w:rsid w:val="00951F91"/>
    <w:rsid w:val="00963220"/>
    <w:rsid w:val="0096621F"/>
    <w:rsid w:val="009737E5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75B84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72899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2997"/>
    <w:rsid w:val="00C93AA8"/>
    <w:rsid w:val="00CA3A9F"/>
    <w:rsid w:val="00CA4823"/>
    <w:rsid w:val="00CB2601"/>
    <w:rsid w:val="00CC538B"/>
    <w:rsid w:val="00CC6CD8"/>
    <w:rsid w:val="00CD65CF"/>
    <w:rsid w:val="00CF66AE"/>
    <w:rsid w:val="00D34AF6"/>
    <w:rsid w:val="00D36D7F"/>
    <w:rsid w:val="00D4228A"/>
    <w:rsid w:val="00D4612D"/>
    <w:rsid w:val="00D91AA4"/>
    <w:rsid w:val="00DB53A2"/>
    <w:rsid w:val="00DD5831"/>
    <w:rsid w:val="00DE0370"/>
    <w:rsid w:val="00DE6D74"/>
    <w:rsid w:val="00E26AD5"/>
    <w:rsid w:val="00E2703A"/>
    <w:rsid w:val="00E30ECE"/>
    <w:rsid w:val="00E36BF4"/>
    <w:rsid w:val="00E4433E"/>
    <w:rsid w:val="00E533F8"/>
    <w:rsid w:val="00E71A6B"/>
    <w:rsid w:val="00E7303E"/>
    <w:rsid w:val="00E84ED8"/>
    <w:rsid w:val="00EA0097"/>
    <w:rsid w:val="00EA36CC"/>
    <w:rsid w:val="00EC233B"/>
    <w:rsid w:val="00ED491F"/>
    <w:rsid w:val="00ED7745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F0586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F533F-43AB-4BF7-B71E-8925DF80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9B5BDBA2</Template>
  <TotalTime>417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40</cp:revision>
  <cp:lastPrinted>2023-07-17T06:57:00Z</cp:lastPrinted>
  <dcterms:created xsi:type="dcterms:W3CDTF">2021-03-11T10:42:00Z</dcterms:created>
  <dcterms:modified xsi:type="dcterms:W3CDTF">2023-07-17T07:44:00Z</dcterms:modified>
</cp:coreProperties>
</file>