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4779EA4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296AC985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4A152B">
        <w:rPr>
          <w:b/>
          <w:bCs/>
        </w:rPr>
        <w:t>34</w:t>
      </w:r>
      <w:r w:rsidR="002458D5">
        <w:rPr>
          <w:b/>
          <w:bCs/>
        </w:rPr>
        <w:t>/2023/TP/</w:t>
      </w:r>
      <w:r w:rsidR="004A152B">
        <w:rPr>
          <w:b/>
          <w:bCs/>
        </w:rPr>
        <w:t>FOTOWOLTAIKA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936668F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C940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F5F1D2E" w:rsidR="00D06C44" w:rsidRPr="001E2CAF" w:rsidRDefault="00D06C44" w:rsidP="001E2CAF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4A152B" w:rsidRPr="004A152B">
        <w:rPr>
          <w:rFonts w:eastAsia="Times New Roman"/>
          <w:b/>
          <w:i/>
          <w:iCs/>
        </w:rPr>
        <w:t xml:space="preserve">Dostawa dodatkowych modułów gruntowej instalacji fotowoltaicznej wraz z montażem i uruchomieniem, w formule zaprojektuj i wykonaj w ramach realizacji  projektu pt. „Budowa demonstracyjnych instalacji PV produkujących prąd na użytek własny zakładów przetwórstwa ryb – FOTOWOLTAIKA” 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="004A152B" w:rsidRPr="004A152B">
        <w:rPr>
          <w:rFonts w:eastAsia="Times New Roman"/>
          <w:b/>
          <w:i/>
          <w:iCs/>
        </w:rPr>
        <w:t>zasobooszczędnego</w:t>
      </w:r>
      <w:proofErr w:type="spellEnd"/>
      <w:r w:rsidR="004A152B" w:rsidRPr="004A152B">
        <w:rPr>
          <w:rFonts w:eastAsia="Times New Roman"/>
          <w:b/>
          <w:i/>
          <w:iCs/>
        </w:rPr>
        <w:t>, innowacyjnego, konkurencyjnego i opartego na wiedzy (umowa nr 00005-6520.13-OR1600002/20 z dnia 12.10.2020)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50DA181E" w14:textId="3FA61530" w:rsidR="00D12CAF" w:rsidRPr="00D62A6B" w:rsidRDefault="00D06C44" w:rsidP="00D62A6B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316CCE73" w:rsidR="00D06C44" w:rsidRPr="002236A4" w:rsidRDefault="00C94036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D06C44" w:rsidRPr="002236A4">
        <w:rPr>
          <w:rFonts w:eastAsia="Times New Roman"/>
        </w:rPr>
        <w:t xml:space="preserve">achodzą w stosunku do mnie podstawy wykluczenia z postępowania na podstawie art. ……..… 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C94036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bCs/>
        </w:rPr>
      </w:pPr>
      <w:r w:rsidRPr="002236A4">
        <w:rPr>
          <w:rFonts w:eastAsia="Times New Roman"/>
        </w:rPr>
        <w:t xml:space="preserve">wszystkie informacje podane w powyższych oświadczeniach </w:t>
      </w:r>
      <w:r w:rsidRPr="00C94036">
        <w:rPr>
          <w:rFonts w:eastAsia="Times New Roman"/>
          <w:b/>
          <w:bCs/>
        </w:rPr>
        <w:t>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61879CEA" w:rsidR="00D06C4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2A9BABFA" w14:textId="3121700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AD3D76B" w14:textId="5BFC0F0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FD90310" w14:textId="73576B4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BBA92EC" w14:textId="3FA360BE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9C34059" w14:textId="528882A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A0A19DC" w14:textId="508F062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9EC0254" w14:textId="0E22032C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49E05A5E" w14:textId="3EF7A88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E084D55" w14:textId="5F8B820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6074F30" w14:textId="61758A5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497516" w14:textId="1E1DB765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114E78" w14:textId="33FC34F3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D8822B8" w14:textId="1AA8E1E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BEE6A73" w14:textId="6476A55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6B16268" w14:textId="4E18EFE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2DB8F6CB" w14:textId="2BE09D3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2FC2E28" w14:textId="7F8392F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439CAFE" w14:textId="382D1245" w:rsidR="00D62A6B" w:rsidRDefault="00D62A6B" w:rsidP="004A152B">
      <w:pPr>
        <w:spacing w:after="0" w:line="240" w:lineRule="auto"/>
        <w:rPr>
          <w:lang w:eastAsia="en-US"/>
        </w:rPr>
      </w:pPr>
    </w:p>
    <w:p w14:paraId="3422AA0C" w14:textId="30E265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84B83A1" w14:textId="16D336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FCD4A0B" w14:textId="419E601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3DA0363" w14:textId="0DC0D86A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A3B2044" w14:textId="0951AEA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DA6810F" w14:textId="17B1D30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BF86378" w14:textId="77777777" w:rsidR="00D62A6B" w:rsidRPr="002236A4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C5136A7" w14:textId="230CBC7A" w:rsidR="002458D5" w:rsidRPr="00D62A6B" w:rsidRDefault="00D06C44" w:rsidP="00D62A6B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55CD8518" w14:textId="655731DC" w:rsidR="002458D5" w:rsidRPr="002458D5" w:rsidRDefault="002458D5" w:rsidP="002458D5">
      <w:pPr>
        <w:tabs>
          <w:tab w:val="left" w:pos="3288"/>
          <w:tab w:val="left" w:pos="7188"/>
        </w:tabs>
      </w:pPr>
      <w:r>
        <w:tab/>
      </w:r>
      <w:r>
        <w:tab/>
      </w:r>
    </w:p>
    <w:sectPr w:rsidR="002458D5" w:rsidRPr="002458D5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5444" w14:textId="77777777" w:rsidR="00723C54" w:rsidRDefault="00723C54">
      <w:r>
        <w:separator/>
      </w:r>
    </w:p>
  </w:endnote>
  <w:endnote w:type="continuationSeparator" w:id="0">
    <w:p w14:paraId="370467BC" w14:textId="77777777" w:rsidR="00723C54" w:rsidRDefault="007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28FD" w14:textId="77777777" w:rsidR="00723C54" w:rsidRDefault="00723C54">
      <w:r>
        <w:separator/>
      </w:r>
    </w:p>
  </w:footnote>
  <w:footnote w:type="continuationSeparator" w:id="0">
    <w:p w14:paraId="1839D65E" w14:textId="77777777" w:rsidR="00723C54" w:rsidRDefault="0072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576" w14:textId="77777777" w:rsidR="00EC25E4" w:rsidRPr="00EC25E4" w:rsidRDefault="00EC25E4" w:rsidP="00EC25E4">
    <w:pPr>
      <w:spacing w:after="0" w:line="360" w:lineRule="auto"/>
      <w:jc w:val="both"/>
      <w:rPr>
        <w:rFonts w:ascii="Times New Roman" w:eastAsia="Times New Roman" w:hAnsi="Times New Roman" w:cs="Times New Roman"/>
        <w:b/>
        <w:sz w:val="20"/>
        <w:szCs w:val="20"/>
        <w:lang w:val="en-GB"/>
      </w:rPr>
    </w:pP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3D28DEC5" wp14:editId="63F71031">
          <wp:extent cx="1684020" cy="541020"/>
          <wp:effectExtent l="0" t="0" r="0" b="0"/>
          <wp:docPr id="737792716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183525D5" wp14:editId="49F923C9">
          <wp:extent cx="1958340" cy="464820"/>
          <wp:effectExtent l="0" t="0" r="3810" b="0"/>
          <wp:docPr id="1169598638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14:paraId="553E1A29" w14:textId="77777777" w:rsidR="00EC25E4" w:rsidRPr="00EC25E4" w:rsidRDefault="00EC25E4" w:rsidP="00EC25E4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EC25E4">
      <w:rPr>
        <w:noProof/>
      </w:rPr>
      <w:drawing>
        <wp:inline distT="0" distB="0" distL="0" distR="0" wp14:anchorId="75DEB3D4" wp14:editId="7BA5B5BC">
          <wp:extent cx="3741420" cy="586740"/>
          <wp:effectExtent l="0" t="0" r="0" b="3810"/>
          <wp:docPr id="76888269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E7CDF" w14:textId="77777777" w:rsidR="00EC25E4" w:rsidRPr="00EC25E4" w:rsidRDefault="00EC25E4" w:rsidP="00EC25E4">
    <w:pPr>
      <w:spacing w:after="0" w:line="240" w:lineRule="auto"/>
      <w:jc w:val="center"/>
      <w:rPr>
        <w:i/>
        <w:iCs/>
        <w:sz w:val="16"/>
        <w:szCs w:val="16"/>
      </w:rPr>
    </w:pPr>
    <w:r w:rsidRPr="00EC25E4">
      <w:rPr>
        <w:i/>
        <w:iCs/>
        <w:sz w:val="16"/>
        <w:szCs w:val="16"/>
      </w:rPr>
      <w:t>Projekt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Pr="00EC25E4">
      <w:rPr>
        <w:i/>
        <w:iCs/>
        <w:sz w:val="16"/>
        <w:szCs w:val="16"/>
      </w:rPr>
      <w:t xml:space="preserve"> pt. Budowa demonstracyjnych instalacji PV produkujących prąd na użytek własny zakładów przetwórstwa ryb – FOTOWOLTAIKA” </w:t>
    </w:r>
  </w:p>
  <w:p w14:paraId="3DB15E02" w14:textId="39A128BE" w:rsidR="000B528F" w:rsidRPr="00EC25E4" w:rsidRDefault="00EC25E4" w:rsidP="00EC25E4">
    <w:pPr>
      <w:spacing w:after="0" w:line="240" w:lineRule="auto"/>
      <w:jc w:val="center"/>
      <w:rPr>
        <w:rFonts w:eastAsia="SimSun"/>
        <w:i/>
        <w:iCs/>
        <w:sz w:val="16"/>
        <w:szCs w:val="16"/>
      </w:rPr>
    </w:pPr>
    <w:r w:rsidRPr="00EC25E4">
      <w:rPr>
        <w:i/>
        <w:iCs/>
        <w:sz w:val="16"/>
        <w:szCs w:val="16"/>
      </w:rPr>
      <w:t>(</w:t>
    </w:r>
    <w:r w:rsidRPr="00EC25E4">
      <w:rPr>
        <w:i/>
        <w:iCs/>
        <w:sz w:val="16"/>
        <w:szCs w:val="16"/>
        <w:shd w:val="clear" w:color="auto" w:fill="FFFFFF"/>
      </w:rPr>
      <w:t>umowa nr 00005-6520.13-OR1600002/20 z dnia 12.10.2020</w:t>
    </w:r>
    <w:r w:rsidRPr="00EC25E4">
      <w:rPr>
        <w:i/>
        <w:iC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52B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5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35D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5E4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3251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2023-03-10T08:45:00Z</cp:lastPrinted>
  <dcterms:created xsi:type="dcterms:W3CDTF">2023-07-06T10:25:00Z</dcterms:created>
  <dcterms:modified xsi:type="dcterms:W3CDTF">2023-07-06T11:17:00Z</dcterms:modified>
</cp:coreProperties>
</file>