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F14D8" w14:textId="77777777" w:rsidR="00194509" w:rsidRPr="00106162" w:rsidRDefault="00194509" w:rsidP="00194509">
      <w:pPr>
        <w:jc w:val="right"/>
        <w:rPr>
          <w:b/>
          <w:bCs/>
          <w:sz w:val="22"/>
        </w:rPr>
      </w:pPr>
      <w:r w:rsidRPr="00106162">
        <w:rPr>
          <w:b/>
          <w:bCs/>
          <w:sz w:val="22"/>
        </w:rPr>
        <w:t>Załącznik nr 4 do SWZ</w:t>
      </w:r>
    </w:p>
    <w:p w14:paraId="1C1F8ED1" w14:textId="77777777" w:rsidR="00194509" w:rsidRPr="00106162" w:rsidRDefault="00194509" w:rsidP="00194509">
      <w:pPr>
        <w:jc w:val="right"/>
        <w:rPr>
          <w:b/>
          <w:bCs/>
          <w:sz w:val="22"/>
        </w:rPr>
      </w:pPr>
    </w:p>
    <w:p w14:paraId="01B6B46F" w14:textId="77777777" w:rsidR="00106162" w:rsidRDefault="00194509" w:rsidP="00106162">
      <w:pPr>
        <w:jc w:val="center"/>
        <w:rPr>
          <w:b/>
          <w:bCs/>
          <w:sz w:val="22"/>
        </w:rPr>
      </w:pPr>
      <w:r w:rsidRPr="00106162">
        <w:rPr>
          <w:b/>
          <w:bCs/>
          <w:sz w:val="22"/>
        </w:rPr>
        <w:t>Wzór zobowiązania podmiotów trzecich</w:t>
      </w:r>
    </w:p>
    <w:p w14:paraId="5934A4E5" w14:textId="77777777" w:rsidR="00106162" w:rsidRDefault="00106162" w:rsidP="00194509">
      <w:pPr>
        <w:rPr>
          <w:b/>
          <w:bCs/>
          <w:sz w:val="22"/>
        </w:rPr>
      </w:pPr>
    </w:p>
    <w:p w14:paraId="53A6C33A" w14:textId="08EB9899" w:rsidR="00106162" w:rsidRPr="00106162" w:rsidRDefault="00194509" w:rsidP="00106162">
      <w:pPr>
        <w:jc w:val="both"/>
        <w:rPr>
          <w:bCs/>
          <w:sz w:val="22"/>
        </w:rPr>
      </w:pPr>
      <w:r w:rsidRPr="00106162">
        <w:rPr>
          <w:bCs/>
          <w:sz w:val="22"/>
        </w:rPr>
        <w:t>do oddania do dyspozycji Wykonawcy niezbędnych zasobów na potrzeby korzystania z nich przy wykonywaniu zamówienia w postępowaniu o udzielenie zamówienia publicznego na:</w:t>
      </w:r>
      <w:r w:rsidR="00106162">
        <w:rPr>
          <w:bCs/>
          <w:sz w:val="22"/>
        </w:rPr>
        <w:t xml:space="preserve"> </w:t>
      </w:r>
      <w:r w:rsidR="00106162" w:rsidRPr="00106162">
        <w:rPr>
          <w:bCs/>
          <w:sz w:val="22"/>
        </w:rPr>
        <w:t>„</w:t>
      </w:r>
      <w:r w:rsidR="00EF14B3" w:rsidRPr="00EF14B3">
        <w:rPr>
          <w:bCs/>
          <w:sz w:val="22"/>
        </w:rPr>
        <w:t xml:space="preserve">Zakup pojazdów o napędzie </w:t>
      </w:r>
      <w:proofErr w:type="spellStart"/>
      <w:r w:rsidR="00EF14B3" w:rsidRPr="00EF14B3">
        <w:rPr>
          <w:bCs/>
          <w:sz w:val="22"/>
        </w:rPr>
        <w:t>spalinowo-elektrycznym</w:t>
      </w:r>
      <w:proofErr w:type="spellEnd"/>
      <w:r w:rsidR="00EF14B3" w:rsidRPr="00EF14B3">
        <w:rPr>
          <w:bCs/>
          <w:sz w:val="22"/>
        </w:rPr>
        <w:t xml:space="preserve"> plug in na potrzeby Wojewódzkiego Urzędu Ochrony Zabytków w Szczecinie</w:t>
      </w:r>
      <w:r w:rsidR="00106162" w:rsidRPr="00106162">
        <w:rPr>
          <w:bCs/>
          <w:sz w:val="22"/>
        </w:rPr>
        <w:t>”</w:t>
      </w:r>
    </w:p>
    <w:p w14:paraId="3F9C7757" w14:textId="77777777" w:rsidR="00194509" w:rsidRPr="00106162" w:rsidRDefault="00106162" w:rsidP="00194509">
      <w:pPr>
        <w:rPr>
          <w:bCs/>
          <w:sz w:val="22"/>
        </w:rPr>
      </w:pPr>
      <w:r w:rsidRPr="00106162">
        <w:rPr>
          <w:bCs/>
          <w:sz w:val="22"/>
        </w:rPr>
        <w:t xml:space="preserve"> </w:t>
      </w:r>
    </w:p>
    <w:p w14:paraId="709B1454" w14:textId="77777777" w:rsidR="00194509" w:rsidRPr="00106162" w:rsidRDefault="00194509" w:rsidP="00194509">
      <w:pPr>
        <w:rPr>
          <w:bCs/>
          <w:sz w:val="22"/>
        </w:rPr>
      </w:pPr>
      <w:r w:rsidRPr="00106162">
        <w:rPr>
          <w:bCs/>
          <w:sz w:val="22"/>
        </w:rPr>
        <w:t xml:space="preserve">Działając   w   imieniu:   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ziałajac w imieniu"/>
        <w:tblDescription w:val="uzupełniś dane swojej firmy "/>
      </w:tblPr>
      <w:tblGrid>
        <w:gridCol w:w="9606"/>
      </w:tblGrid>
      <w:tr w:rsidR="00194509" w:rsidRPr="00106162" w14:paraId="0F05C738" w14:textId="77777777" w:rsidTr="00106162">
        <w:trPr>
          <w:trHeight w:val="481"/>
        </w:trPr>
        <w:tc>
          <w:tcPr>
            <w:tcW w:w="9606" w:type="dxa"/>
          </w:tcPr>
          <w:p w14:paraId="0867BE8C" w14:textId="77777777" w:rsidR="00106162" w:rsidRPr="00106162" w:rsidRDefault="00106162" w:rsidP="00194509">
            <w:pPr>
              <w:spacing w:after="0" w:line="240" w:lineRule="auto"/>
              <w:rPr>
                <w:bCs/>
                <w:sz w:val="22"/>
              </w:rPr>
            </w:pPr>
          </w:p>
        </w:tc>
      </w:tr>
    </w:tbl>
    <w:p w14:paraId="6BB87852" w14:textId="77777777" w:rsidR="00106162" w:rsidRDefault="00106162" w:rsidP="00194509">
      <w:pPr>
        <w:rPr>
          <w:bCs/>
          <w:sz w:val="22"/>
        </w:rPr>
      </w:pPr>
    </w:p>
    <w:p w14:paraId="1EECDED9" w14:textId="77777777" w:rsidR="00194509" w:rsidRPr="00106162" w:rsidRDefault="00194509" w:rsidP="00194509">
      <w:pPr>
        <w:rPr>
          <w:bCs/>
          <w:sz w:val="22"/>
        </w:rPr>
      </w:pPr>
      <w:r w:rsidRPr="00106162">
        <w:rPr>
          <w:bCs/>
          <w:sz w:val="22"/>
        </w:rPr>
        <w:t>zobowiązuje   się   do   oddania do dyspozycji dla Wykonawcy 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obowiązanie do oddania do dyspozycji wykonawcy"/>
        <w:tblDescription w:val="uzupełnić nazwe wykonawcy któremu oddajemy do dyspozycji zasoby"/>
      </w:tblPr>
      <w:tblGrid>
        <w:gridCol w:w="9606"/>
      </w:tblGrid>
      <w:tr w:rsidR="00194509" w:rsidRPr="00106162" w14:paraId="7BA203C3" w14:textId="77777777" w:rsidTr="00106162">
        <w:trPr>
          <w:trHeight w:val="436"/>
        </w:trPr>
        <w:tc>
          <w:tcPr>
            <w:tcW w:w="9606" w:type="dxa"/>
          </w:tcPr>
          <w:p w14:paraId="002DE475" w14:textId="77777777" w:rsidR="00194509" w:rsidRPr="00106162" w:rsidRDefault="00194509" w:rsidP="00194509">
            <w:pPr>
              <w:spacing w:after="0" w:line="240" w:lineRule="auto"/>
              <w:rPr>
                <w:bCs/>
                <w:sz w:val="22"/>
              </w:rPr>
            </w:pPr>
          </w:p>
        </w:tc>
      </w:tr>
    </w:tbl>
    <w:p w14:paraId="117756F1" w14:textId="77777777" w:rsidR="00194509" w:rsidRDefault="00194509" w:rsidP="00194509">
      <w:pPr>
        <w:rPr>
          <w:bCs/>
          <w:sz w:val="22"/>
        </w:rPr>
      </w:pPr>
      <w:r w:rsidRPr="00106162">
        <w:rPr>
          <w:bCs/>
          <w:sz w:val="22"/>
        </w:rPr>
        <w:t>biorącego udział w przedmiotowym postępowaniu swoich zasobów zgodnie z treścią art. 118  ust. 1  ustawy PZP, na następujących zasadach:</w:t>
      </w:r>
    </w:p>
    <w:p w14:paraId="2A4F0A3C" w14:textId="77777777" w:rsidR="00106162" w:rsidRPr="00106162" w:rsidRDefault="00106162" w:rsidP="00194509">
      <w:pPr>
        <w:rPr>
          <w:bCs/>
          <w:sz w:val="22"/>
        </w:rPr>
      </w:pPr>
    </w:p>
    <w:p w14:paraId="3548597E" w14:textId="77777777" w:rsidR="00194509" w:rsidRPr="00106162" w:rsidRDefault="00194509" w:rsidP="00194509">
      <w:pPr>
        <w:rPr>
          <w:bCs/>
          <w:sz w:val="22"/>
        </w:rPr>
      </w:pPr>
      <w:r w:rsidRPr="00106162">
        <w:rPr>
          <w:bCs/>
          <w:sz w:val="22"/>
        </w:rPr>
        <w:t>1. Zakres dostępnych Wykonawcy zasobów innego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akres dostępnych Wykonawcy zasobów innego podmiotu"/>
        <w:tblDescription w:val="należy uzupełnić zakres dostępnych Wykonawcy zasobów innego podmiotu"/>
      </w:tblPr>
      <w:tblGrid>
        <w:gridCol w:w="9606"/>
      </w:tblGrid>
      <w:tr w:rsidR="00194509" w:rsidRPr="00106162" w14:paraId="5126F1C2" w14:textId="77777777" w:rsidTr="00106162">
        <w:trPr>
          <w:trHeight w:val="1127"/>
        </w:trPr>
        <w:tc>
          <w:tcPr>
            <w:tcW w:w="9606" w:type="dxa"/>
          </w:tcPr>
          <w:p w14:paraId="339E0B5E" w14:textId="77777777" w:rsidR="00194509" w:rsidRPr="00106162" w:rsidRDefault="00194509" w:rsidP="00194509">
            <w:pPr>
              <w:spacing w:after="0" w:line="240" w:lineRule="auto"/>
              <w:rPr>
                <w:bCs/>
                <w:sz w:val="22"/>
              </w:rPr>
            </w:pPr>
            <w:bookmarkStart w:id="0" w:name="_Hlk93398369"/>
          </w:p>
        </w:tc>
      </w:tr>
    </w:tbl>
    <w:bookmarkEnd w:id="0"/>
    <w:p w14:paraId="5E158CCC" w14:textId="77777777" w:rsidR="00194509" w:rsidRPr="00106162" w:rsidRDefault="00194509" w:rsidP="00194509">
      <w:pPr>
        <w:rPr>
          <w:bCs/>
          <w:sz w:val="22"/>
        </w:rPr>
      </w:pPr>
      <w:r w:rsidRPr="00106162">
        <w:rPr>
          <w:bCs/>
          <w:sz w:val="22"/>
        </w:rPr>
        <w:t xml:space="preserve">2. Sposób wykorzystania zasobów innego podmiotu, przez Wykonawcę przy wykonywaniu zamówienia publicznego: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Sposób wykorzystania zasobów innego podmiotu, przez Wykonawcę przy wykonywaniu zamówienia publicznego"/>
        <w:tblDescription w:val="należy uzupełnić sposób wykorzystania zasobów innego podmiotu, przez Wykonawcę przy wykonywaniu zamówienia publicznego"/>
      </w:tblPr>
      <w:tblGrid>
        <w:gridCol w:w="9606"/>
      </w:tblGrid>
      <w:tr w:rsidR="00194509" w:rsidRPr="00106162" w14:paraId="2734260C" w14:textId="77777777" w:rsidTr="00106162">
        <w:trPr>
          <w:trHeight w:val="895"/>
        </w:trPr>
        <w:tc>
          <w:tcPr>
            <w:tcW w:w="9606" w:type="dxa"/>
          </w:tcPr>
          <w:p w14:paraId="7BC74878" w14:textId="77777777" w:rsidR="00194509" w:rsidRPr="00106162" w:rsidRDefault="00194509" w:rsidP="00194509">
            <w:pPr>
              <w:spacing w:after="0" w:line="240" w:lineRule="auto"/>
              <w:rPr>
                <w:bCs/>
                <w:sz w:val="22"/>
              </w:rPr>
            </w:pPr>
          </w:p>
        </w:tc>
      </w:tr>
    </w:tbl>
    <w:p w14:paraId="16A456FB" w14:textId="77777777" w:rsidR="00194509" w:rsidRPr="00106162" w:rsidRDefault="00194509" w:rsidP="00194509">
      <w:pPr>
        <w:rPr>
          <w:bCs/>
          <w:sz w:val="22"/>
        </w:rPr>
      </w:pPr>
      <w:r w:rsidRPr="00106162">
        <w:rPr>
          <w:bCs/>
          <w:sz w:val="22"/>
        </w:rPr>
        <w:t xml:space="preserve">3. Zakres i okres udziału innego podmiotu przy wykonywaniu zamówienia publicznego: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akres i okres udziału innego podmiotu przy wykonywaniu zamówienia publicznego"/>
        <w:tblDescription w:val="należy uzupełnic o zakres i okres udziału innego podmiotu przy wykonywaniu zamówienia publicznego"/>
      </w:tblPr>
      <w:tblGrid>
        <w:gridCol w:w="9606"/>
      </w:tblGrid>
      <w:tr w:rsidR="00194509" w:rsidRPr="00106162" w14:paraId="38851E8F" w14:textId="77777777" w:rsidTr="00106162">
        <w:trPr>
          <w:trHeight w:val="869"/>
        </w:trPr>
        <w:tc>
          <w:tcPr>
            <w:tcW w:w="9606" w:type="dxa"/>
          </w:tcPr>
          <w:p w14:paraId="39A98CA3" w14:textId="77777777" w:rsidR="00194509" w:rsidRPr="00106162" w:rsidRDefault="00194509" w:rsidP="00194509">
            <w:pPr>
              <w:spacing w:after="0" w:line="240" w:lineRule="auto"/>
              <w:rPr>
                <w:bCs/>
                <w:sz w:val="22"/>
              </w:rPr>
            </w:pPr>
          </w:p>
        </w:tc>
      </w:tr>
    </w:tbl>
    <w:p w14:paraId="65F22984" w14:textId="77777777" w:rsidR="00194509" w:rsidRPr="00106162" w:rsidRDefault="00194509" w:rsidP="00194509">
      <w:pPr>
        <w:rPr>
          <w:bCs/>
          <w:sz w:val="22"/>
        </w:rPr>
      </w:pPr>
      <w:r w:rsidRPr="00106162">
        <w:rPr>
          <w:bCs/>
          <w:sz w:val="22"/>
        </w:rPr>
        <w:t xml:space="preserve">4.Czy podmiot, na zdolnością którego Wykonawca polega w odniesieniu do warunków udziału </w:t>
      </w:r>
      <w:r w:rsidRPr="00106162">
        <w:rPr>
          <w:bCs/>
          <w:sz w:val="22"/>
        </w:rPr>
        <w:br/>
        <w:t>w postępowaniu dotyczących  wykształcenia,  kwalifikacji  zawodowych  lub  doświadczenia,  zrealizuje  usługi,  których  wskazane zdolności dotyczą: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Czy podmiot, na zdolnością którego Wykonawca polega w odniesieniu do warunków udziału "/>
        <w:tblDescription w:val="należy uzupełnic :czy podmiot, na zdolnością którego Wykonawca polega w odniesieniu do warunków udziału &#10;w postępowaniu dotyczących  wykształcenia,  kwalifikacji  zawodowych  lub  doświadczenia,  zrealizuje  usługi,  których  wskazane zdolności dotyczą&#10;"/>
      </w:tblPr>
      <w:tblGrid>
        <w:gridCol w:w="9606"/>
      </w:tblGrid>
      <w:tr w:rsidR="00194509" w:rsidRPr="00106162" w14:paraId="3AD10EB5" w14:textId="77777777" w:rsidTr="00106162">
        <w:trPr>
          <w:trHeight w:val="780"/>
        </w:trPr>
        <w:tc>
          <w:tcPr>
            <w:tcW w:w="9606" w:type="dxa"/>
          </w:tcPr>
          <w:p w14:paraId="162F976E" w14:textId="77777777" w:rsidR="00194509" w:rsidRPr="00106162" w:rsidRDefault="00194509" w:rsidP="00194509">
            <w:pPr>
              <w:spacing w:after="0" w:line="240" w:lineRule="auto"/>
              <w:rPr>
                <w:bCs/>
                <w:sz w:val="22"/>
              </w:rPr>
            </w:pPr>
          </w:p>
        </w:tc>
      </w:tr>
    </w:tbl>
    <w:p w14:paraId="012E14FE" w14:textId="77777777" w:rsidR="00194509" w:rsidRPr="00106162" w:rsidRDefault="00194509" w:rsidP="00194509">
      <w:pPr>
        <w:rPr>
          <w:sz w:val="22"/>
        </w:rPr>
      </w:pPr>
    </w:p>
    <w:p w14:paraId="5FE80294" w14:textId="77777777" w:rsidR="00194509" w:rsidRPr="00106162" w:rsidRDefault="00106162" w:rsidP="00194509">
      <w:pPr>
        <w:rPr>
          <w:sz w:val="22"/>
        </w:rPr>
      </w:pPr>
      <w:r>
        <w:rPr>
          <w:sz w:val="22"/>
        </w:rPr>
        <w:t>Miejscowość, data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miejscoowość "/>
        <w:tblDescription w:val="należy uzupełnić miejscowosć sporządzania załącznika"/>
      </w:tblPr>
      <w:tblGrid>
        <w:gridCol w:w="2093"/>
      </w:tblGrid>
      <w:tr w:rsidR="00194509" w:rsidRPr="00106162" w14:paraId="4000E3A2" w14:textId="77777777" w:rsidTr="00106162">
        <w:trPr>
          <w:trHeight w:val="458"/>
        </w:trPr>
        <w:tc>
          <w:tcPr>
            <w:tcW w:w="2093" w:type="dxa"/>
          </w:tcPr>
          <w:p w14:paraId="62B7CB58" w14:textId="77777777" w:rsidR="00194509" w:rsidRPr="00106162" w:rsidRDefault="00194509" w:rsidP="00194509">
            <w:pPr>
              <w:spacing w:after="0" w:line="240" w:lineRule="auto"/>
              <w:rPr>
                <w:bCs/>
                <w:sz w:val="22"/>
              </w:rPr>
            </w:pPr>
          </w:p>
        </w:tc>
      </w:tr>
    </w:tbl>
    <w:p w14:paraId="7D299092" w14:textId="77777777" w:rsidR="00194509" w:rsidRDefault="00194509" w:rsidP="00194509">
      <w:pPr>
        <w:rPr>
          <w:sz w:val="22"/>
        </w:rPr>
      </w:pPr>
    </w:p>
    <w:p w14:paraId="3E9C1F42" w14:textId="77777777" w:rsidR="00106162" w:rsidRPr="00106162" w:rsidRDefault="00106162" w:rsidP="00194509">
      <w:pPr>
        <w:rPr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odpis"/>
        <w:tblDescription w:val="dokument należy podpisać kwalifikowanym  podpisem  elektronicznym&#10; lub podpisem zaufania lub podpisem osobistym &#10;osób uprawnionych do reprezentowania Wykonawcy &#10;&#10;"/>
      </w:tblPr>
      <w:tblGrid>
        <w:gridCol w:w="9606"/>
      </w:tblGrid>
      <w:tr w:rsidR="00194509" w:rsidRPr="00106162" w14:paraId="601396AA" w14:textId="77777777" w:rsidTr="00106162">
        <w:trPr>
          <w:trHeight w:val="897"/>
        </w:trPr>
        <w:tc>
          <w:tcPr>
            <w:tcW w:w="9606" w:type="dxa"/>
          </w:tcPr>
          <w:p w14:paraId="06680850" w14:textId="77777777" w:rsidR="00194509" w:rsidRPr="00106162" w:rsidRDefault="00194509" w:rsidP="00194509">
            <w:pPr>
              <w:spacing w:after="0" w:line="240" w:lineRule="auto"/>
              <w:rPr>
                <w:bCs/>
                <w:sz w:val="22"/>
              </w:rPr>
            </w:pPr>
          </w:p>
        </w:tc>
      </w:tr>
    </w:tbl>
    <w:p w14:paraId="6A87DB09" w14:textId="77777777" w:rsidR="00194509" w:rsidRPr="00106162" w:rsidRDefault="00194509" w:rsidP="00106162">
      <w:pPr>
        <w:jc w:val="both"/>
        <w:rPr>
          <w:i/>
          <w:sz w:val="18"/>
        </w:rPr>
      </w:pPr>
      <w:r w:rsidRPr="00106162">
        <w:rPr>
          <w:i/>
          <w:sz w:val="18"/>
        </w:rPr>
        <w:t>dokument należy podpisać kwalifik</w:t>
      </w:r>
      <w:r w:rsidR="00106162" w:rsidRPr="00106162">
        <w:rPr>
          <w:i/>
          <w:sz w:val="18"/>
        </w:rPr>
        <w:t xml:space="preserve">owanym  podpisem  elektronicznym </w:t>
      </w:r>
      <w:r w:rsidRPr="00106162">
        <w:rPr>
          <w:i/>
          <w:sz w:val="18"/>
        </w:rPr>
        <w:t xml:space="preserve"> lub podpisem zaufania lub podpisem osobistym </w:t>
      </w:r>
      <w:r w:rsidR="00106162" w:rsidRPr="00106162">
        <w:rPr>
          <w:i/>
          <w:sz w:val="18"/>
        </w:rPr>
        <w:t xml:space="preserve"> </w:t>
      </w:r>
      <w:r w:rsidRPr="00106162">
        <w:rPr>
          <w:i/>
          <w:sz w:val="18"/>
        </w:rPr>
        <w:t xml:space="preserve">osób uprawnionych do reprezentowania Wykonawcy </w:t>
      </w:r>
    </w:p>
    <w:p w14:paraId="78EADBF5" w14:textId="77777777" w:rsidR="005503DB" w:rsidRPr="00106162" w:rsidRDefault="005503DB" w:rsidP="00194509">
      <w:pPr>
        <w:rPr>
          <w:sz w:val="22"/>
        </w:rPr>
      </w:pPr>
    </w:p>
    <w:sectPr w:rsidR="005503DB" w:rsidRPr="00106162" w:rsidSect="00401750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A89A3" w14:textId="77777777" w:rsidR="00952EC8" w:rsidRDefault="00952EC8">
      <w:r>
        <w:separator/>
      </w:r>
    </w:p>
  </w:endnote>
  <w:endnote w:type="continuationSeparator" w:id="0">
    <w:p w14:paraId="3D78E871" w14:textId="77777777" w:rsidR="00952EC8" w:rsidRDefault="0095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1E44" w14:textId="77777777" w:rsidR="006C7595" w:rsidRDefault="006C7595">
    <w:pPr>
      <w:pStyle w:val="Stopka"/>
      <w:rPr>
        <w:sz w:val="20"/>
      </w:rPr>
    </w:pPr>
    <w:r w:rsidRPr="006C7595">
      <w:rPr>
        <w:sz w:val="20"/>
      </w:rPr>
      <w:t>* nie</w:t>
    </w:r>
    <w:r w:rsidR="00DB0D5B">
      <w:rPr>
        <w:sz w:val="20"/>
      </w:rPr>
      <w:t>potrzebne</w:t>
    </w:r>
    <w:r w:rsidRPr="006C7595">
      <w:rPr>
        <w:sz w:val="20"/>
      </w:rPr>
      <w:t xml:space="preserve">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E5537" w14:textId="77777777" w:rsidR="00952EC8" w:rsidRDefault="00952EC8">
      <w:r>
        <w:separator/>
      </w:r>
    </w:p>
  </w:footnote>
  <w:footnote w:type="continuationSeparator" w:id="0">
    <w:p w14:paraId="1A9EB3C1" w14:textId="77777777" w:rsidR="00952EC8" w:rsidRDefault="00952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553C" w14:textId="77777777" w:rsidR="00B903FF" w:rsidRDefault="00401750">
    <w:pPr>
      <w:pStyle w:val="Nagwek"/>
    </w:pPr>
    <w:r>
      <w:rPr>
        <w:noProof/>
      </w:rPr>
      <w:drawing>
        <wp:inline distT="0" distB="0" distL="0" distR="0" wp14:anchorId="3D40F190" wp14:editId="7F7FF18F">
          <wp:extent cx="2131060" cy="389890"/>
          <wp:effectExtent l="0" t="0" r="2540" b="0"/>
          <wp:docPr id="1" name="Obraz 1" descr="wini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nie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BD855" w14:textId="77777777" w:rsidR="00FC7A08" w:rsidRPr="00FF3E86" w:rsidRDefault="00AC7B40" w:rsidP="00C17D8C">
    <w:pPr>
      <w:pStyle w:val="Nagwek"/>
      <w:tabs>
        <w:tab w:val="clear" w:pos="4536"/>
        <w:tab w:val="center" w:pos="0"/>
      </w:tabs>
      <w:ind w:firstLine="709"/>
      <w:jc w:val="both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 xml:space="preserve">ul. Wały Chrobrego 4  </w:t>
    </w:r>
    <w:r w:rsidR="00B903FF">
      <w:rPr>
        <w:rFonts w:ascii="Franklin Gothic Medium" w:hAnsi="Franklin Gothic Medium"/>
        <w:sz w:val="18"/>
        <w:szCs w:val="18"/>
      </w:rPr>
      <w:t xml:space="preserve">                                                </w:t>
    </w:r>
    <w:r w:rsidR="00401750">
      <w:rPr>
        <w:rFonts w:ascii="Franklin Gothic Medium" w:hAnsi="Franklin Gothic Medium"/>
        <w:sz w:val="18"/>
        <w:szCs w:val="18"/>
      </w:rPr>
      <w:t xml:space="preserve">                               </w:t>
    </w:r>
    <w:r w:rsidRPr="00FF3E86">
      <w:rPr>
        <w:rFonts w:ascii="Franklin Gothic Medium" w:hAnsi="Franklin Gothic Medium"/>
        <w:sz w:val="18"/>
        <w:szCs w:val="18"/>
      </w:rPr>
      <w:t xml:space="preserve">tel./fax: </w:t>
    </w:r>
    <w:r w:rsidR="00FC7A08" w:rsidRPr="00FF3E86">
      <w:rPr>
        <w:rFonts w:ascii="Franklin Gothic Medium" w:hAnsi="Franklin Gothic Medium"/>
        <w:sz w:val="18"/>
        <w:szCs w:val="18"/>
      </w:rPr>
      <w:t>91 433 70 66</w:t>
    </w:r>
  </w:p>
  <w:p w14:paraId="2CC70055" w14:textId="77777777" w:rsidR="00FF3E86" w:rsidRDefault="00AC7B40" w:rsidP="00C17D8C">
    <w:pPr>
      <w:pStyle w:val="Nagwek"/>
      <w:ind w:firstLine="709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>70-502 Szczecin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                         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www.wkz.szczecin.pl                     </w:t>
    </w:r>
    <w:r w:rsidR="00FC7A08" w:rsidRPr="00FF3E86">
      <w:rPr>
        <w:rFonts w:ascii="Franklin Gothic Medium" w:hAnsi="Franklin Gothic Medium"/>
        <w:sz w:val="18"/>
        <w:szCs w:val="18"/>
      </w:rPr>
      <w:t xml:space="preserve">e-mail: </w:t>
    </w:r>
    <w:hyperlink r:id="rId2" w:history="1">
      <w:r w:rsidR="00141BB4" w:rsidRPr="00FF3E86">
        <w:rPr>
          <w:rStyle w:val="Hipercze"/>
          <w:rFonts w:ascii="Franklin Gothic Medium" w:hAnsi="Franklin Gothic Medium"/>
          <w:color w:val="auto"/>
          <w:sz w:val="18"/>
          <w:szCs w:val="18"/>
          <w:u w:val="none"/>
        </w:rPr>
        <w:t>sekretariat@wkz.szczecin.pl</w:t>
      </w:r>
    </w:hyperlink>
  </w:p>
  <w:p w14:paraId="69649358" w14:textId="77777777" w:rsidR="00141BB4" w:rsidRPr="00FF3E86" w:rsidRDefault="00401750" w:rsidP="00FF3E86">
    <w:pPr>
      <w:pStyle w:val="Nagwek"/>
      <w:ind w:left="1080"/>
      <w:rPr>
        <w:rFonts w:ascii="Franklin Gothic Medium" w:hAnsi="Franklin Gothic Medium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62E964" wp14:editId="6FA097A3">
              <wp:simplePos x="0" y="0"/>
              <wp:positionH relativeFrom="column">
                <wp:posOffset>-360045</wp:posOffset>
              </wp:positionH>
              <wp:positionV relativeFrom="paragraph">
                <wp:posOffset>69850</wp:posOffset>
              </wp:positionV>
              <wp:extent cx="6480175" cy="0"/>
              <wp:effectExtent l="11430" t="12700" r="13970" b="15875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7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BD390C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5.5pt" to="481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" strokecolor="#007fff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33D05"/>
    <w:multiLevelType w:val="hybridMultilevel"/>
    <w:tmpl w:val="155EFA00"/>
    <w:lvl w:ilvl="0" w:tplc="CFD6C8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CA6D5E"/>
    <w:multiLevelType w:val="hybridMultilevel"/>
    <w:tmpl w:val="83C0E77A"/>
    <w:lvl w:ilvl="0" w:tplc="602287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7F2AAC"/>
    <w:multiLevelType w:val="hybridMultilevel"/>
    <w:tmpl w:val="92ECFE82"/>
    <w:lvl w:ilvl="0" w:tplc="482042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2DD4886"/>
    <w:multiLevelType w:val="hybridMultilevel"/>
    <w:tmpl w:val="1FC06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56514"/>
    <w:multiLevelType w:val="hybridMultilevel"/>
    <w:tmpl w:val="972866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C0345"/>
    <w:multiLevelType w:val="hybridMultilevel"/>
    <w:tmpl w:val="36DE4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7318C"/>
    <w:multiLevelType w:val="hybridMultilevel"/>
    <w:tmpl w:val="11E85610"/>
    <w:lvl w:ilvl="0" w:tplc="CFD6C8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742A6"/>
    <w:multiLevelType w:val="hybridMultilevel"/>
    <w:tmpl w:val="3542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917958">
    <w:abstractNumId w:val="3"/>
  </w:num>
  <w:num w:numId="2" w16cid:durableId="411660478">
    <w:abstractNumId w:val="5"/>
  </w:num>
  <w:num w:numId="3" w16cid:durableId="1785811083">
    <w:abstractNumId w:val="7"/>
  </w:num>
  <w:num w:numId="4" w16cid:durableId="2122603241">
    <w:abstractNumId w:val="0"/>
  </w:num>
  <w:num w:numId="5" w16cid:durableId="529537196">
    <w:abstractNumId w:val="6"/>
  </w:num>
  <w:num w:numId="6" w16cid:durableId="1483697191">
    <w:abstractNumId w:val="1"/>
  </w:num>
  <w:num w:numId="7" w16cid:durableId="673069507">
    <w:abstractNumId w:val="2"/>
  </w:num>
  <w:num w:numId="8" w16cid:durableId="10377045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>
      <o:colormru v:ext="edit" colors="#007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2D2"/>
    <w:rsid w:val="00006C4E"/>
    <w:rsid w:val="000644E3"/>
    <w:rsid w:val="00106162"/>
    <w:rsid w:val="00141BB4"/>
    <w:rsid w:val="00160AF6"/>
    <w:rsid w:val="00161167"/>
    <w:rsid w:val="00185C27"/>
    <w:rsid w:val="00194509"/>
    <w:rsid w:val="001E7882"/>
    <w:rsid w:val="001F1250"/>
    <w:rsid w:val="002013D1"/>
    <w:rsid w:val="002E141C"/>
    <w:rsid w:val="00306412"/>
    <w:rsid w:val="00325597"/>
    <w:rsid w:val="00337BAD"/>
    <w:rsid w:val="003672D2"/>
    <w:rsid w:val="00401750"/>
    <w:rsid w:val="00445360"/>
    <w:rsid w:val="004B4462"/>
    <w:rsid w:val="004C5C54"/>
    <w:rsid w:val="004E1E39"/>
    <w:rsid w:val="005503DB"/>
    <w:rsid w:val="00622EE3"/>
    <w:rsid w:val="006C7595"/>
    <w:rsid w:val="00701199"/>
    <w:rsid w:val="00737FCC"/>
    <w:rsid w:val="00770B8F"/>
    <w:rsid w:val="00830113"/>
    <w:rsid w:val="008B1433"/>
    <w:rsid w:val="009358D0"/>
    <w:rsid w:val="00952EC8"/>
    <w:rsid w:val="009F1C6B"/>
    <w:rsid w:val="00A47304"/>
    <w:rsid w:val="00AC7B40"/>
    <w:rsid w:val="00B903FF"/>
    <w:rsid w:val="00C17D8C"/>
    <w:rsid w:val="00C51FC3"/>
    <w:rsid w:val="00D04512"/>
    <w:rsid w:val="00DB0D5B"/>
    <w:rsid w:val="00EB3D9E"/>
    <w:rsid w:val="00EE33AD"/>
    <w:rsid w:val="00EF14B3"/>
    <w:rsid w:val="00F13C8F"/>
    <w:rsid w:val="00FC7A08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7fff"/>
    </o:shapedefaults>
    <o:shapelayout v:ext="edit">
      <o:idmap v:ext="edit" data="1"/>
    </o:shapelayout>
  </w:shapeDefaults>
  <w:decimalSymbol w:val=","/>
  <w:listSeparator w:val=";"/>
  <w14:docId w14:val="625E2F3C"/>
  <w15:docId w15:val="{3AC1A26C-4E4C-4F6A-BF4E-4463E36D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1F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1FC3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141BB4"/>
    <w:rPr>
      <w:color w:val="0000FF"/>
      <w:u w:val="single"/>
    </w:rPr>
  </w:style>
  <w:style w:type="paragraph" w:customStyle="1" w:styleId="StylWUOZ">
    <w:name w:val="Styl WUOZ"/>
    <w:basedOn w:val="Normalny"/>
    <w:link w:val="StylWUOZZnak"/>
    <w:qFormat/>
    <w:rsid w:val="00185C27"/>
    <w:pPr>
      <w:jc w:val="right"/>
    </w:pPr>
    <w:rPr>
      <w:rFonts w:ascii="Calibri" w:hAnsi="Calibri"/>
    </w:rPr>
  </w:style>
  <w:style w:type="paragraph" w:styleId="Akapitzlist">
    <w:name w:val="List Paragraph"/>
    <w:basedOn w:val="Normalny"/>
    <w:uiPriority w:val="1"/>
    <w:qFormat/>
    <w:rsid w:val="0040175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ylWUOZZnak">
    <w:name w:val="Styl WUOZ Znak"/>
    <w:link w:val="StylWUOZ"/>
    <w:rsid w:val="00185C27"/>
    <w:rPr>
      <w:rFonts w:ascii="Calibri" w:hAnsi="Calibri"/>
      <w:sz w:val="24"/>
      <w:szCs w:val="24"/>
    </w:rPr>
  </w:style>
  <w:style w:type="paragraph" w:customStyle="1" w:styleId="Default">
    <w:name w:val="Default"/>
    <w:uiPriority w:val="99"/>
    <w:rsid w:val="004017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401750"/>
    <w:pPr>
      <w:spacing w:after="200" w:line="276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E3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E33AD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6C75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F1C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wkz.szczecin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&#281;bowscy\Desktop\logo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057BC-15C2-4173-95B8-F2FB27B4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6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WUOZ</vt:lpstr>
    </vt:vector>
  </TitlesOfParts>
  <Company>Hewlett-Packard Company</Company>
  <LinksUpToDate>false</LinksUpToDate>
  <CharactersWithSpaces>1266</CharactersWithSpaces>
  <SharedDoc>false</SharedDoc>
  <HLinks>
    <vt:vector size="6" baseType="variant"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mailto:sekretariat@wkz.szczecin.pl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WUOZ</dc:title>
  <dc:creator>Marcin Piętka - informatyk Wojewódzki Ur</dc:creator>
  <cp:keywords>WUOZ SZCZECIN</cp:keywords>
  <cp:lastModifiedBy>Łukasz Goszczyński</cp:lastModifiedBy>
  <cp:revision>5</cp:revision>
  <cp:lastPrinted>1900-12-31T23:00:00Z</cp:lastPrinted>
  <dcterms:created xsi:type="dcterms:W3CDTF">2023-10-10T11:38:00Z</dcterms:created>
  <dcterms:modified xsi:type="dcterms:W3CDTF">2024-02-06T10:35:00Z</dcterms:modified>
</cp:coreProperties>
</file>