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3C41B7" w:rsidRDefault="001D707D" w:rsidP="001D707D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do SWZ Formularz oświadczenia art. </w:t>
      </w:r>
      <w:r w:rsidR="006C4B71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25 ust. 1</w:t>
      </w:r>
    </w:p>
    <w:p w14:paraId="5398ED5F" w14:textId="7B24C61B" w:rsidR="001D707D" w:rsidRPr="003C41B7" w:rsidRDefault="00613BF9" w:rsidP="001D707D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ZNAK SPRAWY: </w:t>
      </w:r>
      <w:r w:rsidR="00C835C4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RZP</w:t>
      </w:r>
      <w:r w:rsidR="000648E7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-I</w:t>
      </w:r>
      <w:r w:rsidR="00C835C4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I.271</w:t>
      </w:r>
      <w:r w:rsidR="00627832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C41B7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4F4005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3C41B7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</w:p>
    <w:p w14:paraId="2CD74169" w14:textId="77777777" w:rsidR="001D707D" w:rsidRPr="003C41B7" w:rsidRDefault="001D707D" w:rsidP="00125252">
      <w:pPr>
        <w:spacing w:line="276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6BDFA3EB" w:rsidR="001D707D" w:rsidRPr="003C41B7" w:rsidRDefault="001D707D" w:rsidP="001D707D">
      <w:pPr>
        <w:spacing w:after="200"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3408D9"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125252"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</w:t>
      </w:r>
      <w:r w:rsid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at</w:t>
      </w: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a</w:t>
      </w:r>
    </w:p>
    <w:p w14:paraId="4F2DDC30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D64F93A" w14:textId="77777777" w:rsidR="001D707D" w:rsidRPr="003C41B7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3C41B7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3C41B7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7D11D14D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2F976232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354F66B1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3C41B7" w:rsidRDefault="001D707D" w:rsidP="001D707D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3C41B7" w:rsidRDefault="001D707D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Gmina </w:t>
      </w:r>
      <w:r w:rsidR="0021199E" w:rsidRPr="003C41B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3C41B7" w:rsidRDefault="00125252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</w:t>
      </w:r>
      <w:r w:rsidR="001D707D" w:rsidRPr="003C41B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l. </w:t>
      </w:r>
      <w:r w:rsidR="0021199E" w:rsidRPr="003C41B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3C41B7" w:rsidRDefault="0021199E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3C41B7" w:rsidRDefault="001D707D" w:rsidP="001D707D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FF9C500" w14:textId="77777777" w:rsidR="001D707D" w:rsidRPr="003C41B7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3C41B7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składane na podstawie art. </w:t>
      </w:r>
      <w:r w:rsidR="006C4B71"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25 ust. 1 ustawy z dnia </w:t>
      </w:r>
      <w:r w:rsidR="006C4B71"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11 września </w:t>
      </w: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</w:t>
      </w:r>
      <w:r w:rsidR="006C4B71"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</w:t>
      </w: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3C41B7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Pzp</w:t>
      </w:r>
      <w:proofErr w:type="spellEnd"/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), </w:t>
      </w:r>
    </w:p>
    <w:p w14:paraId="142CAAC4" w14:textId="77777777" w:rsidR="001D707D" w:rsidRPr="003C41B7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09FE6E4" w14:textId="77777777" w:rsidR="001D707D" w:rsidRPr="003C41B7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</w:p>
    <w:p w14:paraId="61696974" w14:textId="77777777" w:rsidR="001D707D" w:rsidRPr="003C41B7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3C41B7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C4E7446" w14:textId="3983D64B" w:rsidR="001D707D" w:rsidRPr="003C41B7" w:rsidRDefault="001D707D" w:rsidP="0057704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3C41B7">
        <w:rPr>
          <w:rFonts w:asciiTheme="minorHAnsi" w:hAnsiTheme="minorHAnsi" w:cstheme="minorHAnsi"/>
          <w:b/>
          <w:sz w:val="22"/>
          <w:szCs w:val="22"/>
        </w:rPr>
        <w:t>„</w:t>
      </w:r>
      <w:r w:rsidR="003C41B7" w:rsidRPr="003C41B7">
        <w:rPr>
          <w:rFonts w:asciiTheme="minorHAnsi" w:hAnsiTheme="minorHAnsi" w:cstheme="minorHAnsi"/>
          <w:b/>
          <w:bCs/>
          <w:sz w:val="22"/>
          <w:szCs w:val="22"/>
        </w:rPr>
        <w:t>Budowa dróg gminnych: ulicy Spacerowej oraz ulicy Górnej w miejscowości Miechucino</w:t>
      </w:r>
      <w:r w:rsidR="0057704B" w:rsidRPr="003C41B7">
        <w:rPr>
          <w:rFonts w:asciiTheme="minorHAnsi" w:hAnsiTheme="minorHAnsi" w:cstheme="minorHAnsi"/>
          <w:b/>
          <w:sz w:val="22"/>
          <w:szCs w:val="22"/>
        </w:rPr>
        <w:t>”</w:t>
      </w:r>
      <w:r w:rsidR="004B6F25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prowadzonego przez Gminę </w:t>
      </w:r>
      <w:r w:rsidR="009C5BAD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="009C5BAD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Gryfa Pomorskiego 22, 83-333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C5BAD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Chmielno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co następuje:</w:t>
      </w:r>
    </w:p>
    <w:p w14:paraId="08CF616C" w14:textId="77777777" w:rsidR="001D707D" w:rsidRPr="003C41B7" w:rsidRDefault="001D707D" w:rsidP="004B6F25">
      <w:pPr>
        <w:shd w:val="clear" w:color="auto" w:fill="BFBFBF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DOTYCZĄCA WYKONAWCY:</w:t>
      </w:r>
    </w:p>
    <w:p w14:paraId="16D9245C" w14:textId="3C1D43B1" w:rsidR="001D707D" w:rsidRPr="003C41B7" w:rsidRDefault="001D707D" w:rsidP="004B6F25">
      <w:pPr>
        <w:spacing w:after="2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RZP-II.271.</w:t>
      </w:r>
      <w:r w:rsidR="003C41B7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4F4005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3C41B7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</w:p>
    <w:p w14:paraId="235492C6" w14:textId="77777777" w:rsidR="001D707D" w:rsidRPr="003C41B7" w:rsidRDefault="001D707D" w:rsidP="004B6F2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……………………………….……. </w:t>
      </w: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3C41B7" w:rsidRDefault="001D707D" w:rsidP="00125252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14:paraId="4425EC70" w14:textId="5DB278C9" w:rsidR="001D707D" w:rsidRPr="003C41B7" w:rsidRDefault="001D707D" w:rsidP="003408D9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7DEC5E60" w14:textId="77777777" w:rsidR="001D707D" w:rsidRPr="003C41B7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6FED72F9" w14:textId="71C7D892" w:rsidR="001D707D" w:rsidRPr="003C41B7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C70C8"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RZP-II.271.</w:t>
      </w:r>
      <w:r w:rsid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4F4005"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</w:t>
      </w:r>
      <w:r w:rsidR="0057704B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………………………………………………..……………………………………</w:t>
      </w:r>
      <w:r w:rsidR="00032006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…………………………………….., w następującym zakresie: ……..………………………………………………………………………………</w:t>
      </w:r>
      <w:r w:rsidR="0057704B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…………………...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03609C18" w14:textId="77777777" w:rsidR="001D707D" w:rsidRPr="003C41B7" w:rsidRDefault="001D707D" w:rsidP="00032006">
      <w:pPr>
        <w:spacing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3C41B7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76FD0C" w14:textId="77777777" w:rsidR="001D707D" w:rsidRPr="003C41B7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…………….……………...……. </w:t>
      </w: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3C41B7" w:rsidRDefault="001D707D" w:rsidP="006C6A8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32006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3C41B7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7607A1B9" w14:textId="77777777" w:rsidR="00882C33" w:rsidRPr="003C41B7" w:rsidRDefault="00882C33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6"/>
          <w:szCs w:val="6"/>
          <w:lang w:eastAsia="en-US"/>
        </w:rPr>
      </w:pPr>
    </w:p>
    <w:p w14:paraId="5D0F96A3" w14:textId="77777777" w:rsidR="001D707D" w:rsidRPr="003C41B7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WYKONAWCY:</w:t>
      </w:r>
    </w:p>
    <w:p w14:paraId="1A9F6E04" w14:textId="3CEA10A2" w:rsidR="00F87B42" w:rsidRPr="003C41B7" w:rsidRDefault="001D707D" w:rsidP="003C41B7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 postępowania na p</w:t>
      </w:r>
      <w:r w:rsidR="00C27E46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odstawie art. </w:t>
      </w:r>
      <w:r w:rsidR="00874FA5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108</w:t>
      </w:r>
      <w:r w:rsidR="00C27E46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 1 </w:t>
      </w:r>
      <w:r w:rsidR="00DB5EC4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pkt 1-6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6E105B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…………………………. </w:t>
      </w: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3DB29472" w14:textId="3F958A35" w:rsidR="00306993" w:rsidRPr="003C41B7" w:rsidRDefault="00306993" w:rsidP="0030699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3C41B7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</w:t>
      </w:r>
      <w:r w:rsidR="00A83737" w:rsidRPr="003C41B7">
        <w:rPr>
          <w:rFonts w:asciiTheme="minorHAnsi" w:hAnsiTheme="minorHAnsi" w:cstheme="minorHAnsi"/>
          <w:sz w:val="22"/>
          <w:szCs w:val="22"/>
        </w:rPr>
        <w:t xml:space="preserve"> 202</w:t>
      </w:r>
      <w:r w:rsidR="00B17D47" w:rsidRPr="003C41B7">
        <w:rPr>
          <w:rFonts w:asciiTheme="minorHAnsi" w:hAnsiTheme="minorHAnsi" w:cstheme="minorHAnsi"/>
          <w:sz w:val="22"/>
          <w:szCs w:val="22"/>
        </w:rPr>
        <w:t>3</w:t>
      </w:r>
      <w:r w:rsidRPr="003C41B7">
        <w:rPr>
          <w:rFonts w:asciiTheme="minorHAnsi" w:hAnsiTheme="minorHAnsi" w:cstheme="minorHAnsi"/>
          <w:sz w:val="22"/>
          <w:szCs w:val="22"/>
        </w:rPr>
        <w:t xml:space="preserve"> poz. </w:t>
      </w:r>
      <w:r w:rsidR="00B17D47" w:rsidRPr="003C41B7">
        <w:rPr>
          <w:rFonts w:asciiTheme="minorHAnsi" w:hAnsiTheme="minorHAnsi" w:cstheme="minorHAnsi"/>
          <w:sz w:val="22"/>
          <w:szCs w:val="22"/>
        </w:rPr>
        <w:t>129</w:t>
      </w:r>
      <w:r w:rsidRPr="003C41B7">
        <w:rPr>
          <w:rFonts w:asciiTheme="minorHAnsi" w:hAnsiTheme="minorHAnsi" w:cstheme="minorHAnsi"/>
          <w:sz w:val="22"/>
          <w:szCs w:val="22"/>
        </w:rPr>
        <w:t>)</w:t>
      </w:r>
      <w:r w:rsidR="003408D9" w:rsidRPr="003C41B7">
        <w:rPr>
          <w:rFonts w:asciiTheme="minorHAnsi" w:hAnsiTheme="minorHAnsi" w:cstheme="minorHAnsi"/>
          <w:sz w:val="22"/>
          <w:szCs w:val="22"/>
        </w:rPr>
        <w:t xml:space="preserve"> oraz </w:t>
      </w:r>
      <w:r w:rsidR="003408D9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3C41B7">
        <w:rPr>
          <w:rFonts w:asciiTheme="minorHAnsi" w:hAnsiTheme="minorHAnsi" w:cstheme="minorHAnsi"/>
          <w:sz w:val="22"/>
          <w:szCs w:val="22"/>
        </w:rPr>
        <w:t>.</w:t>
      </w:r>
    </w:p>
    <w:p w14:paraId="06F59EBA" w14:textId="77777777" w:rsidR="00306993" w:rsidRPr="003C41B7" w:rsidRDefault="00306993" w:rsidP="00306993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…………………………. </w:t>
      </w: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1552FA99" w14:textId="1778D40E" w:rsidR="00306993" w:rsidRPr="003C41B7" w:rsidRDefault="00306993" w:rsidP="00306993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77CAB823" w:rsidR="00882C33" w:rsidRPr="003C41B7" w:rsidRDefault="001D707D" w:rsidP="00306993">
      <w:pPr>
        <w:spacing w:after="120" w:line="360" w:lineRule="auto"/>
        <w:ind w:left="7080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33882AA6" w14:textId="77777777" w:rsidR="001D707D" w:rsidRPr="003C41B7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3C41B7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….…</w:t>
      </w:r>
      <w:r w:rsidR="0057704B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="00882C33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……..</w:t>
      </w:r>
      <w:r w:rsidR="0057704B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</w:p>
    <w:p w14:paraId="656D5C2E" w14:textId="1ACC46BD" w:rsidR="001D707D" w:rsidRPr="003C41B7" w:rsidRDefault="001D707D" w:rsidP="00032006">
      <w:pPr>
        <w:spacing w:before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………………………..…………………………</w:t>
      </w:r>
      <w:r w:rsidR="0057704B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882C33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………………..</w:t>
      </w:r>
      <w:r w:rsidR="0057704B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…………….………</w:t>
      </w:r>
    </w:p>
    <w:p w14:paraId="2F7633FE" w14:textId="77777777" w:rsidR="001D707D" w:rsidRPr="003C41B7" w:rsidRDefault="001D707D" w:rsidP="00032006">
      <w:pPr>
        <w:spacing w:after="120" w:line="360" w:lineRule="auto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64B56499" w14:textId="77777777" w:rsidR="001D707D" w:rsidRPr="003C41B7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Pr="003C41B7" w:rsidRDefault="00882C33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80B1E7" w14:textId="26F2ED6D" w:rsidR="001D707D" w:rsidRPr="003C41B7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="001D707D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.….……. </w:t>
      </w:r>
      <w:r w:rsidR="001D707D"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="001D707D"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1D707D"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3C41B7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3DE38A1A" w14:textId="6653881B" w:rsidR="006E105B" w:rsidRPr="003C41B7" w:rsidRDefault="001D707D" w:rsidP="003408D9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02FA4A5D" w14:textId="77777777" w:rsidR="001D707D" w:rsidRPr="003C41B7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Pr="003C41B7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3C41B7" w:rsidRDefault="00882C33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C8CBA6" w14:textId="77777777" w:rsidR="001D707D" w:rsidRPr="003C41B7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……………………………….….……. </w:t>
      </w: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</w:t>
      </w:r>
      <w:r w:rsidRPr="003C41B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3C41B7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7EF6E6" w14:textId="77777777" w:rsidR="001D707D" w:rsidRPr="003C41B7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C41B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07E42DD7" w14:textId="5AE2B1B2" w:rsidR="002C40F6" w:rsidRPr="003C41B7" w:rsidRDefault="001D707D" w:rsidP="003C41B7">
      <w:pPr>
        <w:spacing w:after="120" w:line="360" w:lineRule="auto"/>
        <w:ind w:left="7082" w:firstLine="6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  <w:r w:rsidR="00632FD7" w:rsidRPr="003C41B7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*</w:t>
      </w:r>
    </w:p>
    <w:p w14:paraId="39DEF841" w14:textId="77777777" w:rsidR="009C4147" w:rsidRPr="003C41B7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p w14:paraId="2719732B" w14:textId="77777777" w:rsidR="002C40F6" w:rsidRPr="003C41B7" w:rsidRDefault="002C40F6" w:rsidP="002C40F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C41B7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 </w:t>
      </w:r>
      <w:r w:rsidRPr="003C41B7">
        <w:rPr>
          <w:rFonts w:asciiTheme="minorHAnsi" w:hAnsiTheme="minorHAnsi" w:cstheme="minorHAnsi"/>
          <w:i/>
          <w:sz w:val="18"/>
          <w:szCs w:val="18"/>
        </w:rPr>
        <w:t xml:space="preserve">Oświadczenie musi być opatrzone przez osobę lub osoby uprawnione do reprezentowania Wykonawcy </w:t>
      </w:r>
      <w:r w:rsidRPr="003C41B7">
        <w:rPr>
          <w:rFonts w:asciiTheme="minorHAnsi" w:hAnsiTheme="minorHAnsi" w:cstheme="minorHAnsi"/>
          <w:b/>
          <w:bCs/>
          <w:i/>
          <w:sz w:val="18"/>
          <w:szCs w:val="18"/>
        </w:rPr>
        <w:t>kwalifikowanym podpisem elektronicznym, podpisem zaufanym lub podpisem osobistym.</w:t>
      </w:r>
      <w:r w:rsidRPr="003C41B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9E69CB9" w14:textId="77777777" w:rsidR="009C4147" w:rsidRPr="003C41B7" w:rsidRDefault="009C4147" w:rsidP="00315901">
      <w:pPr>
        <w:rPr>
          <w:rFonts w:asciiTheme="minorHAnsi" w:hAnsiTheme="minorHAnsi" w:cstheme="minorHAnsi"/>
          <w:sz w:val="22"/>
          <w:szCs w:val="22"/>
        </w:rPr>
      </w:pPr>
    </w:p>
    <w:sectPr w:rsidR="009C4147" w:rsidRPr="003C41B7" w:rsidSect="00A123B8">
      <w:headerReference w:type="default" r:id="rId8"/>
      <w:footerReference w:type="even" r:id="rId9"/>
      <w:headerReference w:type="first" r:id="rId10"/>
      <w:pgSz w:w="11906" w:h="16838" w:code="9"/>
      <w:pgMar w:top="851" w:right="1418" w:bottom="709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F32A" w14:textId="77777777" w:rsidR="00A123B8" w:rsidRDefault="00A123B8">
      <w:r>
        <w:separator/>
      </w:r>
    </w:p>
  </w:endnote>
  <w:endnote w:type="continuationSeparator" w:id="0">
    <w:p w14:paraId="61DD630D" w14:textId="77777777" w:rsidR="00A123B8" w:rsidRDefault="00A1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E012" w14:textId="77777777" w:rsidR="00A123B8" w:rsidRDefault="00A123B8">
      <w:r>
        <w:separator/>
      </w:r>
    </w:p>
  </w:footnote>
  <w:footnote w:type="continuationSeparator" w:id="0">
    <w:p w14:paraId="160AA935" w14:textId="77777777" w:rsidR="00A123B8" w:rsidRDefault="00A1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03978B23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D0" w14:textId="7C57E676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470">
    <w:abstractNumId w:val="2"/>
  </w:num>
  <w:num w:numId="2" w16cid:durableId="638538129">
    <w:abstractNumId w:val="1"/>
  </w:num>
  <w:num w:numId="3" w16cid:durableId="8036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608B7"/>
    <w:rsid w:val="001704AA"/>
    <w:rsid w:val="00173D92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06993"/>
    <w:rsid w:val="00315901"/>
    <w:rsid w:val="00320AAC"/>
    <w:rsid w:val="0032302C"/>
    <w:rsid w:val="00325198"/>
    <w:rsid w:val="00331C36"/>
    <w:rsid w:val="003408D9"/>
    <w:rsid w:val="0035482A"/>
    <w:rsid w:val="00356B72"/>
    <w:rsid w:val="003619F2"/>
    <w:rsid w:val="00365820"/>
    <w:rsid w:val="00380392"/>
    <w:rsid w:val="00380F74"/>
    <w:rsid w:val="003B698D"/>
    <w:rsid w:val="003C41B7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363F"/>
    <w:rsid w:val="0058708D"/>
    <w:rsid w:val="00593212"/>
    <w:rsid w:val="00594464"/>
    <w:rsid w:val="005B2DC5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71FA2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2B58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139E4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123B8"/>
    <w:rsid w:val="00A23F19"/>
    <w:rsid w:val="00A30815"/>
    <w:rsid w:val="00A310EB"/>
    <w:rsid w:val="00A323FF"/>
    <w:rsid w:val="00A375AF"/>
    <w:rsid w:val="00A40DD3"/>
    <w:rsid w:val="00A57A00"/>
    <w:rsid w:val="00A63DA9"/>
    <w:rsid w:val="00A73F4D"/>
    <w:rsid w:val="00A776F5"/>
    <w:rsid w:val="00A8311B"/>
    <w:rsid w:val="00A83737"/>
    <w:rsid w:val="00AD021D"/>
    <w:rsid w:val="00AD1EFE"/>
    <w:rsid w:val="00AE54D9"/>
    <w:rsid w:val="00AF1B8C"/>
    <w:rsid w:val="00AF3A7D"/>
    <w:rsid w:val="00AF42A2"/>
    <w:rsid w:val="00B01F08"/>
    <w:rsid w:val="00B14A18"/>
    <w:rsid w:val="00B16E8F"/>
    <w:rsid w:val="00B17D47"/>
    <w:rsid w:val="00B21C26"/>
    <w:rsid w:val="00B24058"/>
    <w:rsid w:val="00B30401"/>
    <w:rsid w:val="00B6637D"/>
    <w:rsid w:val="00B84E04"/>
    <w:rsid w:val="00BB16A8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07B04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5202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2022-05-26T06:47:00Z</cp:lastPrinted>
  <dcterms:created xsi:type="dcterms:W3CDTF">2024-02-19T12:05:00Z</dcterms:created>
  <dcterms:modified xsi:type="dcterms:W3CDTF">2024-02-19T12:05:00Z</dcterms:modified>
</cp:coreProperties>
</file>