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16BD7AE4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F30C5E">
        <w:t>wykonaniu</w:t>
      </w:r>
      <w:r w:rsidR="00F30C5E" w:rsidRPr="00F30C5E">
        <w:t xml:space="preserve"> </w:t>
      </w:r>
      <w:r w:rsidR="00D71322" w:rsidRPr="00D71322">
        <w:t>dokumentacji konserwatorskiej karty ewidencyjnej zabytku nieruchomego dla budynku gorzelni położonego na dz. nr 28/18 w miejscowości Kamasowo , gm. Białogard, pow. Białogard</w:t>
      </w:r>
      <w:r w:rsidR="00C9160C">
        <w:t xml:space="preserve"> </w:t>
      </w:r>
      <w:r w:rsidR="00FE5517">
        <w:t>zgodnie z ofertą z dnia ……</w:t>
      </w:r>
    </w:p>
    <w:p w14:paraId="44FDE268" w14:textId="69A3604F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325676">
        <w:t>:</w:t>
      </w:r>
    </w:p>
    <w:p w14:paraId="020956D3" w14:textId="77777777" w:rsidR="00D71322" w:rsidRDefault="00D71322" w:rsidP="00D71322">
      <w:pPr>
        <w:pStyle w:val="Bezodstpw"/>
        <w:jc w:val="both"/>
      </w:pPr>
      <w:r>
        <w:t>Zakres usługi obejmuje sporządzenie karty ewidencyjnej zabytku nieruchomego wpisanego do rejestru zabytków zgodnie z Rozporządzeniem Ministra Kultury i Dziedzictwa Narodowego z dnia 26 maja 2011 r. w sprawie prowadzenia rejestru zabytków, krajowej, wojewódzkiej i gminnej ewidencji zabytków oraz krajowego wykazu zabytków skradzionych lub wywiezionych za granicę niezgodnie z prawem (Dz. U. z 2021 r. poz. 56) oraz w oparciu o wzór karty stanowiący załącznik nr 2 do rozporządzenia.</w:t>
      </w:r>
    </w:p>
    <w:p w14:paraId="3B547C59" w14:textId="77777777" w:rsidR="00D71322" w:rsidRDefault="00D71322" w:rsidP="00D71322">
      <w:pPr>
        <w:pStyle w:val="Bezodstpw"/>
        <w:jc w:val="both"/>
      </w:pPr>
      <w:r>
        <w:t xml:space="preserve">Karta winna zawierać analizę pod kątem zasadności wpisu do rejestru  zabytków przedmiotowego  zespołu budowlanego zgodnie z definicją: </w:t>
      </w:r>
    </w:p>
    <w:p w14:paraId="4F188906" w14:textId="333335CE" w:rsidR="007D0118" w:rsidRPr="00510370" w:rsidRDefault="00D71322" w:rsidP="00D71322">
      <w:pPr>
        <w:pStyle w:val="Bezodstpw"/>
        <w:jc w:val="both"/>
      </w:pPr>
      <w:r>
        <w:t>Historyczny zespół budowlany stanowi zabytek identyfikowany jako jednorodny zbiór obiektów wyróżniający się z tkanki miejscowości (wyróżniki zespołu budowlanego zostały wprost wskazane w jego definicji ustawowej). Zespół budowlany zajmuje konkretny obszar, w granicach którego możliwe jest ustalenie wzajemnych relacji przestrzennych poszczególnych obiektów. Granice te są granicami samego zabytku, rozumianego jako zespół budowlany, a nie otoczeniem poszczególnych obiektów zespołu. Obiekty tworzące zespół budowlany mogą podlegać ochronie w zakresie skali i cech zewnętrznych. Obiekty te powinny charakteryzować się czytelnymi wyróżnikami w postaci jednolitej stylistyki, zastosowanych technik budowlanych, detalem architektonicznym, czasem powstania lub funkcją przy czym wyróżniki te nie muszą występować każdorazowo łącznie</w:t>
      </w:r>
      <w:r w:rsidR="00510370" w:rsidRPr="00510370">
        <w:t>.</w:t>
      </w:r>
    </w:p>
    <w:p w14:paraId="066A204B" w14:textId="77777777" w:rsidR="00F30C5E" w:rsidRDefault="00F30C5E" w:rsidP="00514082">
      <w:pPr>
        <w:pStyle w:val="Bezodstpw"/>
        <w:jc w:val="center"/>
      </w:pPr>
    </w:p>
    <w:p w14:paraId="72025185" w14:textId="0F38859A" w:rsidR="00A83581" w:rsidRDefault="00A83581" w:rsidP="00514082">
      <w:pPr>
        <w:pStyle w:val="Bezodstpw"/>
        <w:jc w:val="center"/>
      </w:pPr>
      <w:r>
        <w:t>§2</w:t>
      </w:r>
    </w:p>
    <w:p w14:paraId="5DFE4DCE" w14:textId="03609704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D71322">
        <w:t>2</w:t>
      </w:r>
      <w:r w:rsidR="00097645">
        <w:t xml:space="preserve"> </w:t>
      </w:r>
      <w:r w:rsidR="00510370">
        <w:t>września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lastRenderedPageBreak/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543C3094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74329314" w:rsidR="00FE5517" w:rsidRDefault="00FE5517" w:rsidP="00A5267B">
      <w:pPr>
        <w:pStyle w:val="Bezodstpw"/>
        <w:jc w:val="both"/>
      </w:pPr>
      <w:r>
        <w:t xml:space="preserve">1. Osobą odpowiedzialną za realizację umowy ze strony Zamawiającego, w tym odbiór dzieła, jest </w:t>
      </w:r>
      <w:r w:rsidR="00AB5B61">
        <w:t xml:space="preserve">Pani </w:t>
      </w:r>
      <w:r w:rsidR="00D71322">
        <w:t>Agnieszka Rychlicka</w:t>
      </w:r>
      <w:r w:rsidR="00AB5B61">
        <w:t xml:space="preserve"> </w:t>
      </w:r>
      <w:r>
        <w:t xml:space="preserve">nr tel. </w:t>
      </w:r>
      <w:r w:rsidR="00C9160C">
        <w:t>914337066</w:t>
      </w:r>
      <w:r>
        <w:t xml:space="preserve"> wew. </w:t>
      </w:r>
      <w:r w:rsidR="00D71322">
        <w:t>13</w:t>
      </w:r>
      <w:r>
        <w:t xml:space="preserve"> email </w:t>
      </w:r>
      <w:hyperlink r:id="rId7" w:history="1">
        <w:r w:rsidR="00D71322" w:rsidRPr="00EC6BB2">
          <w:rPr>
            <w:rStyle w:val="Hipercze"/>
          </w:rPr>
          <w:t>arychlicka@wkz.szczecin.pl</w:t>
        </w:r>
      </w:hyperlink>
      <w:r>
        <w:t>.</w:t>
      </w:r>
    </w:p>
    <w:p w14:paraId="055F720F" w14:textId="38D18654" w:rsidR="00A5267B" w:rsidRDefault="00A5267B" w:rsidP="00A5267B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</w:t>
      </w:r>
      <w:hyperlink r:id="rId8" w:history="1">
        <w:r w:rsidR="00C9160C" w:rsidRPr="008F7FDD">
          <w:rPr>
            <w:rStyle w:val="Hipercze"/>
          </w:rPr>
          <w:t>zamowienia@wkz.szczecin.pl</w:t>
        </w:r>
      </w:hyperlink>
      <w:r w:rsidR="00C9160C">
        <w:t xml:space="preserve"> </w:t>
      </w:r>
      <w:r>
        <w:t xml:space="preserve"> </w:t>
      </w:r>
    </w:p>
    <w:p w14:paraId="39A75056" w14:textId="77777777" w:rsidR="00A5267B" w:rsidRDefault="00A5267B" w:rsidP="00A5267B">
      <w:pPr>
        <w:pStyle w:val="Bezodstpw"/>
        <w:jc w:val="both"/>
      </w:pPr>
      <w:r>
        <w:t>3. Osobą do kontaktu z Zamawiającym z ramienia Wykonawcy, upoważnioną do podpisania</w:t>
      </w:r>
    </w:p>
    <w:p w14:paraId="62C1D77F" w14:textId="77777777" w:rsidR="00A5267B" w:rsidRDefault="00A5267B" w:rsidP="00A5267B">
      <w:pPr>
        <w:pStyle w:val="Bezodstpw"/>
        <w:jc w:val="both"/>
      </w:pPr>
      <w:r>
        <w:t>protokołu zdawczo – odbiorczego, jest …………… tel. ………., e-mail: ………………).</w:t>
      </w:r>
    </w:p>
    <w:p w14:paraId="5CA5F7F0" w14:textId="4174FE53" w:rsidR="00514082" w:rsidRDefault="00A5267B" w:rsidP="00A5267B">
      <w:pPr>
        <w:pStyle w:val="Bezodstpw"/>
        <w:jc w:val="both"/>
      </w:pPr>
      <w:r>
        <w:t>4. Zmiana osób i danych o których mowa w ust. 1 i 2 następuje poprzez pisemne lub elektroniczne powiadomienie drugiej Strony i nie stanowi zmian Umowy</w:t>
      </w:r>
      <w:r w:rsidR="00FE5517">
        <w:t>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30658B54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lastRenderedPageBreak/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lastRenderedPageBreak/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lastRenderedPageBreak/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2555F99C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323263">
        <w:t>29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A6FEB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97645"/>
    <w:rsid w:val="000A44B2"/>
    <w:rsid w:val="00141BB4"/>
    <w:rsid w:val="00143951"/>
    <w:rsid w:val="00160AF6"/>
    <w:rsid w:val="00185C27"/>
    <w:rsid w:val="001F1250"/>
    <w:rsid w:val="0023794D"/>
    <w:rsid w:val="002C1EAA"/>
    <w:rsid w:val="002E141C"/>
    <w:rsid w:val="002F47EF"/>
    <w:rsid w:val="00306412"/>
    <w:rsid w:val="00323263"/>
    <w:rsid w:val="00325676"/>
    <w:rsid w:val="00337BAD"/>
    <w:rsid w:val="003439A4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0370"/>
    <w:rsid w:val="00514082"/>
    <w:rsid w:val="00522361"/>
    <w:rsid w:val="005503DB"/>
    <w:rsid w:val="005A69E2"/>
    <w:rsid w:val="005B3BD9"/>
    <w:rsid w:val="005E2BA1"/>
    <w:rsid w:val="00622EE3"/>
    <w:rsid w:val="006452B6"/>
    <w:rsid w:val="00701199"/>
    <w:rsid w:val="00737FCC"/>
    <w:rsid w:val="00770B8F"/>
    <w:rsid w:val="007D0118"/>
    <w:rsid w:val="007D4578"/>
    <w:rsid w:val="007E5CA1"/>
    <w:rsid w:val="00836657"/>
    <w:rsid w:val="00881792"/>
    <w:rsid w:val="008B1433"/>
    <w:rsid w:val="008C7D05"/>
    <w:rsid w:val="008F2E62"/>
    <w:rsid w:val="0092607B"/>
    <w:rsid w:val="009358D0"/>
    <w:rsid w:val="00A06CCF"/>
    <w:rsid w:val="00A434D8"/>
    <w:rsid w:val="00A47304"/>
    <w:rsid w:val="00A5267B"/>
    <w:rsid w:val="00A83581"/>
    <w:rsid w:val="00A92AB3"/>
    <w:rsid w:val="00AB4601"/>
    <w:rsid w:val="00AB5B61"/>
    <w:rsid w:val="00AC7B40"/>
    <w:rsid w:val="00B51A43"/>
    <w:rsid w:val="00B8329C"/>
    <w:rsid w:val="00B903FF"/>
    <w:rsid w:val="00B97CFF"/>
    <w:rsid w:val="00BD4ED6"/>
    <w:rsid w:val="00C17D8C"/>
    <w:rsid w:val="00C51FC3"/>
    <w:rsid w:val="00C9160C"/>
    <w:rsid w:val="00D71322"/>
    <w:rsid w:val="00D920B5"/>
    <w:rsid w:val="00E04C0F"/>
    <w:rsid w:val="00E45A58"/>
    <w:rsid w:val="00E51E7D"/>
    <w:rsid w:val="00E91331"/>
    <w:rsid w:val="00E9672B"/>
    <w:rsid w:val="00EB3D9E"/>
    <w:rsid w:val="00F13C8F"/>
    <w:rsid w:val="00F30C5E"/>
    <w:rsid w:val="00F51670"/>
    <w:rsid w:val="00F62FA7"/>
    <w:rsid w:val="00F926E9"/>
    <w:rsid w:val="00FB5227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ychlick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47</TotalTime>
  <Pages>5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12369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26</cp:revision>
  <cp:lastPrinted>1900-12-31T23:00:00Z</cp:lastPrinted>
  <dcterms:created xsi:type="dcterms:W3CDTF">2023-10-25T07:43:00Z</dcterms:created>
  <dcterms:modified xsi:type="dcterms:W3CDTF">2024-08-01T10:00:00Z</dcterms:modified>
</cp:coreProperties>
</file>