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1134" w14:textId="77777777" w:rsidR="00FB7F50" w:rsidRPr="002245BE" w:rsidRDefault="002B59C7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B59C7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2B59C7">
        <w:rPr>
          <w:sz w:val="22"/>
          <w:szCs w:val="22"/>
        </w:rPr>
        <w:t>2021-09-21</w:t>
      </w:r>
    </w:p>
    <w:p w14:paraId="3CABBD46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238907EA" w14:textId="15BE4579" w:rsidR="00FB7F50" w:rsidRPr="002245BE" w:rsidRDefault="002B59C7" w:rsidP="00FB7F50">
      <w:pPr>
        <w:spacing w:after="40"/>
        <w:rPr>
          <w:b/>
          <w:bCs/>
          <w:sz w:val="22"/>
          <w:szCs w:val="22"/>
        </w:rPr>
      </w:pPr>
      <w:r w:rsidRPr="002B59C7">
        <w:rPr>
          <w:b/>
          <w:bCs/>
          <w:sz w:val="22"/>
          <w:szCs w:val="22"/>
        </w:rPr>
        <w:t>Powiat Ostrowski</w:t>
      </w:r>
      <w:r w:rsidR="0071661F">
        <w:rPr>
          <w:b/>
          <w:bCs/>
          <w:sz w:val="22"/>
          <w:szCs w:val="22"/>
        </w:rPr>
        <w:br/>
      </w:r>
      <w:r w:rsidRPr="002B59C7">
        <w:rPr>
          <w:b/>
          <w:bCs/>
          <w:sz w:val="22"/>
          <w:szCs w:val="22"/>
        </w:rPr>
        <w:t>Starostwo Powiatowe w Ostrowie Wielkopolskim</w:t>
      </w:r>
    </w:p>
    <w:p w14:paraId="5B015B8C" w14:textId="77777777" w:rsidR="00FB7F50" w:rsidRPr="002245BE" w:rsidRDefault="002B59C7" w:rsidP="00FB7F50">
      <w:pPr>
        <w:rPr>
          <w:sz w:val="22"/>
          <w:szCs w:val="22"/>
        </w:rPr>
      </w:pPr>
      <w:r w:rsidRPr="002B59C7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2B59C7">
        <w:rPr>
          <w:sz w:val="22"/>
          <w:szCs w:val="22"/>
        </w:rPr>
        <w:t>16</w:t>
      </w:r>
    </w:p>
    <w:p w14:paraId="5E21E4E5" w14:textId="77777777" w:rsidR="00FB7F50" w:rsidRPr="002245BE" w:rsidRDefault="002B59C7" w:rsidP="00FB7F50">
      <w:pPr>
        <w:rPr>
          <w:sz w:val="22"/>
          <w:szCs w:val="22"/>
        </w:rPr>
      </w:pPr>
      <w:r w:rsidRPr="002B59C7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2B59C7">
        <w:rPr>
          <w:sz w:val="22"/>
          <w:szCs w:val="22"/>
        </w:rPr>
        <w:t>Ostrów Wielkopolski</w:t>
      </w:r>
    </w:p>
    <w:p w14:paraId="2301644D" w14:textId="1304C9FD" w:rsidR="00FB7F50" w:rsidRPr="0071661F" w:rsidRDefault="0071661F" w:rsidP="0071661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/>
      </w:r>
      <w:r w:rsidR="002B59C7" w:rsidRPr="002B59C7">
        <w:rPr>
          <w:bCs/>
          <w:sz w:val="22"/>
          <w:szCs w:val="22"/>
        </w:rPr>
        <w:t>RPZ.272.18.2021</w:t>
      </w:r>
    </w:p>
    <w:p w14:paraId="4FC469A7" w14:textId="1387C445" w:rsidR="00530DC2" w:rsidRPr="005C1A3F" w:rsidRDefault="005C1A3F" w:rsidP="00530DC2">
      <w:pPr>
        <w:jc w:val="right"/>
        <w:rPr>
          <w:bCs/>
        </w:rPr>
      </w:pPr>
      <w:r w:rsidRPr="005C1A3F">
        <w:rPr>
          <w:b/>
          <w:bCs/>
        </w:rPr>
        <w:t xml:space="preserve">Wykonawcy </w:t>
      </w:r>
      <w:r w:rsidRPr="005C1A3F">
        <w:rPr>
          <w:b/>
          <w:bCs/>
        </w:rPr>
        <w:br/>
        <w:t>ubiegający się o zamówienie</w:t>
      </w:r>
    </w:p>
    <w:p w14:paraId="722B6A0D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6906B43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2B59C7" w:rsidRPr="00607F9B" w14:paraId="00C81602" w14:textId="77777777" w:rsidTr="00113D87">
        <w:trPr>
          <w:trHeight w:val="638"/>
        </w:trPr>
        <w:tc>
          <w:tcPr>
            <w:tcW w:w="959" w:type="dxa"/>
            <w:shd w:val="clear" w:color="auto" w:fill="auto"/>
          </w:tcPr>
          <w:p w14:paraId="6D6FAA9A" w14:textId="77777777" w:rsidR="002B59C7" w:rsidRPr="00607F9B" w:rsidRDefault="002B59C7" w:rsidP="00113D8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FF0B7CD" w14:textId="00DA1CBD" w:rsidR="002B59C7" w:rsidRPr="00607F9B" w:rsidRDefault="002B59C7" w:rsidP="00113D8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B59C7">
              <w:rPr>
                <w:sz w:val="22"/>
                <w:szCs w:val="22"/>
              </w:rPr>
              <w:t>podstawowy</w:t>
            </w:r>
            <w:r w:rsidR="0071661F">
              <w:rPr>
                <w:sz w:val="22"/>
                <w:szCs w:val="22"/>
              </w:rPr>
              <w:t>m</w:t>
            </w:r>
            <w:r w:rsidRPr="002B59C7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2B59C7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B59C7">
              <w:rPr>
                <w:b/>
                <w:bCs/>
                <w:sz w:val="22"/>
                <w:szCs w:val="22"/>
              </w:rPr>
              <w:t xml:space="preserve">Dostawa sprzętu komputerowego </w:t>
            </w:r>
            <w:r w:rsidR="0071661F">
              <w:rPr>
                <w:b/>
                <w:bCs/>
                <w:sz w:val="22"/>
                <w:szCs w:val="22"/>
              </w:rPr>
              <w:br/>
            </w:r>
            <w:r w:rsidRPr="002B59C7">
              <w:rPr>
                <w:b/>
                <w:bCs/>
                <w:sz w:val="22"/>
                <w:szCs w:val="22"/>
              </w:rPr>
              <w:t>i oprogramowania na potrzeby Starostwa Powiatowego w Ostrowie Wielkopolskim</w:t>
            </w:r>
            <w:r w:rsidRPr="00607F9B">
              <w:rPr>
                <w:bCs/>
                <w:sz w:val="22"/>
                <w:szCs w:val="22"/>
              </w:rPr>
              <w:t>”.</w:t>
            </w:r>
          </w:p>
        </w:tc>
      </w:tr>
    </w:tbl>
    <w:p w14:paraId="1700F8CF" w14:textId="4A8D2A31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2B59C7" w:rsidRPr="002B59C7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2B59C7" w:rsidRPr="002B59C7">
        <w:rPr>
          <w:sz w:val="22"/>
          <w:szCs w:val="22"/>
        </w:rPr>
        <w:t>(</w:t>
      </w:r>
      <w:proofErr w:type="spellStart"/>
      <w:r w:rsidR="002B59C7" w:rsidRPr="002B59C7">
        <w:rPr>
          <w:sz w:val="22"/>
          <w:szCs w:val="22"/>
        </w:rPr>
        <w:t>t.j</w:t>
      </w:r>
      <w:proofErr w:type="spellEnd"/>
      <w:r w:rsidR="002B59C7" w:rsidRPr="002B59C7">
        <w:rPr>
          <w:sz w:val="22"/>
          <w:szCs w:val="22"/>
        </w:rPr>
        <w:t xml:space="preserve">. Dz.U. </w:t>
      </w:r>
      <w:r w:rsidR="0071661F">
        <w:rPr>
          <w:sz w:val="22"/>
          <w:szCs w:val="22"/>
        </w:rPr>
        <w:br/>
      </w:r>
      <w:r w:rsidR="002B59C7" w:rsidRPr="002B59C7">
        <w:rPr>
          <w:sz w:val="22"/>
          <w:szCs w:val="22"/>
        </w:rPr>
        <w:t>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B59C7" w14:paraId="57BAADB5" w14:textId="77777777" w:rsidTr="00113D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1B55EBE1" w14:textId="77777777" w:rsidR="002B59C7" w:rsidRPr="00D26ED6" w:rsidRDefault="002B59C7" w:rsidP="00113D8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2B59C7">
              <w:rPr>
                <w:b/>
                <w:sz w:val="22"/>
                <w:szCs w:val="22"/>
              </w:rPr>
              <w:t>PIXEL Centrum Komputerowe Tomasz Dziedzic</w:t>
            </w:r>
          </w:p>
          <w:p w14:paraId="4A46CB13" w14:textId="77777777" w:rsidR="002B59C7" w:rsidRPr="009F0E5C" w:rsidRDefault="002B59C7" w:rsidP="00113D87">
            <w:pPr>
              <w:jc w:val="both"/>
              <w:rPr>
                <w:bCs/>
                <w:sz w:val="22"/>
                <w:szCs w:val="22"/>
              </w:rPr>
            </w:pPr>
            <w:r w:rsidRPr="002B59C7">
              <w:rPr>
                <w:bCs/>
                <w:sz w:val="22"/>
                <w:szCs w:val="22"/>
              </w:rPr>
              <w:t>Kamieniec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B59C7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8E9802B" w14:textId="77777777" w:rsidR="002B59C7" w:rsidRPr="009F0E5C" w:rsidRDefault="002B59C7" w:rsidP="00113D87">
            <w:pPr>
              <w:jc w:val="both"/>
              <w:rPr>
                <w:bCs/>
                <w:sz w:val="22"/>
                <w:szCs w:val="22"/>
              </w:rPr>
            </w:pPr>
            <w:r w:rsidRPr="002B59C7">
              <w:rPr>
                <w:bCs/>
                <w:sz w:val="22"/>
                <w:szCs w:val="22"/>
              </w:rPr>
              <w:t>28-230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B59C7">
              <w:rPr>
                <w:bCs/>
                <w:sz w:val="22"/>
                <w:szCs w:val="22"/>
              </w:rPr>
              <w:t>Połaniec</w:t>
            </w:r>
          </w:p>
          <w:p w14:paraId="50E6AEC3" w14:textId="77777777" w:rsidR="002B59C7" w:rsidRDefault="002B59C7" w:rsidP="00113D8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CCB5112" w14:textId="77777777" w:rsidR="002B59C7" w:rsidRPr="00211A34" w:rsidRDefault="002B59C7" w:rsidP="00113D8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2B59C7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2B59C7">
              <w:rPr>
                <w:sz w:val="22"/>
                <w:szCs w:val="22"/>
              </w:rPr>
              <w:t>Jednostka komputerowa PC dla Referatu Informatyki o parametrach zgodnych lub lepszych z opisem przedmiotu zamówienia - 3 sztuki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2B59C7">
              <w:rPr>
                <w:b/>
                <w:sz w:val="22"/>
                <w:szCs w:val="22"/>
              </w:rPr>
              <w:t>12 826.44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EF1FE66" w14:textId="77777777" w:rsidR="002B59C7" w:rsidRPr="00D26ED6" w:rsidRDefault="002B59C7" w:rsidP="00113D8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4B96740" w14:textId="07F8DCE3" w:rsidR="002B59C7" w:rsidRPr="0071661F" w:rsidRDefault="002B59C7" w:rsidP="00113D8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71661F">
              <w:rPr>
                <w:sz w:val="22"/>
                <w:szCs w:val="22"/>
              </w:rPr>
              <w:t>Oferta spełnia wymagania formalno-prawne</w:t>
            </w:r>
            <w:r w:rsidR="0071661F">
              <w:rPr>
                <w:sz w:val="22"/>
                <w:szCs w:val="22"/>
              </w:rPr>
              <w:t>.</w:t>
            </w:r>
          </w:p>
        </w:tc>
      </w:tr>
    </w:tbl>
    <w:p w14:paraId="2FA6E015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2976"/>
        <w:gridCol w:w="1560"/>
      </w:tblGrid>
      <w:tr w:rsidR="00211A34" w:rsidRPr="00834EF4" w14:paraId="20AB96E3" w14:textId="77777777" w:rsidTr="0071661F">
        <w:tc>
          <w:tcPr>
            <w:tcW w:w="2268" w:type="dxa"/>
            <w:shd w:val="clear" w:color="auto" w:fill="F3F3F3"/>
          </w:tcPr>
          <w:p w14:paraId="2FEF4B9D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694" w:type="dxa"/>
            <w:shd w:val="clear" w:color="auto" w:fill="F3F3F3"/>
          </w:tcPr>
          <w:p w14:paraId="0A34928A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1DE67D12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2E58D336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2B59C7" w:rsidRPr="00834EF4" w14:paraId="6EA68440" w14:textId="77777777" w:rsidTr="003864FB">
        <w:tc>
          <w:tcPr>
            <w:tcW w:w="2268" w:type="dxa"/>
            <w:shd w:val="clear" w:color="auto" w:fill="auto"/>
          </w:tcPr>
          <w:p w14:paraId="71C834E4" w14:textId="77777777" w:rsidR="002B59C7" w:rsidRPr="00211A34" w:rsidRDefault="002B59C7" w:rsidP="00113D8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B59C7">
              <w:rPr>
                <w:sz w:val="20"/>
                <w:szCs w:val="20"/>
              </w:rPr>
              <w:t>Jednostka komputerowa PC dla Referatu Informatyki o parametrach zgodnych lub lepszych z opisem przedmiotu zamówienia - 3 sztuki</w:t>
            </w:r>
          </w:p>
        </w:tc>
        <w:tc>
          <w:tcPr>
            <w:tcW w:w="2694" w:type="dxa"/>
            <w:shd w:val="clear" w:color="auto" w:fill="auto"/>
          </w:tcPr>
          <w:p w14:paraId="28A1F209" w14:textId="77777777" w:rsidR="002B59C7" w:rsidRPr="00211A34" w:rsidRDefault="002B59C7" w:rsidP="00113D8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b/>
                <w:bCs/>
                <w:sz w:val="20"/>
                <w:szCs w:val="20"/>
              </w:rPr>
              <w:t>PIXEL Centrum Komputerowe Tomasz Dziedzic</w:t>
            </w:r>
          </w:p>
          <w:p w14:paraId="67CF09A0" w14:textId="77777777" w:rsidR="002B59C7" w:rsidRPr="00211A34" w:rsidRDefault="002B59C7" w:rsidP="00113D87">
            <w:pPr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102</w:t>
            </w:r>
          </w:p>
          <w:p w14:paraId="0CB12E79" w14:textId="77777777" w:rsidR="002B59C7" w:rsidRPr="00211A34" w:rsidRDefault="002B59C7" w:rsidP="00113D87">
            <w:pPr>
              <w:spacing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50884A" w14:textId="77777777" w:rsidR="002B59C7" w:rsidRPr="002B59C7" w:rsidRDefault="002B59C7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1 - Cena - 60.00</w:t>
            </w:r>
          </w:p>
          <w:p w14:paraId="2089386E" w14:textId="6D2EB5A7" w:rsidR="002B59C7" w:rsidRPr="00211A34" w:rsidRDefault="002B59C7" w:rsidP="003864F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 xml:space="preserve">2 - Termin dostawy - </w:t>
            </w:r>
            <w:r w:rsidR="0071661F">
              <w:rPr>
                <w:sz w:val="20"/>
                <w:szCs w:val="20"/>
              </w:rPr>
              <w:t>40</w:t>
            </w:r>
            <w:r w:rsidRPr="002B59C7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469A9E" w14:textId="58090A2B" w:rsidR="002B59C7" w:rsidRPr="00211A34" w:rsidRDefault="002B59C7" w:rsidP="00113D87">
            <w:pPr>
              <w:jc w:val="center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 xml:space="preserve">  </w:t>
            </w:r>
            <w:r w:rsidR="0071661F">
              <w:rPr>
                <w:sz w:val="20"/>
                <w:szCs w:val="20"/>
              </w:rPr>
              <w:t>10</w:t>
            </w:r>
            <w:r w:rsidRPr="002B59C7">
              <w:rPr>
                <w:sz w:val="20"/>
                <w:szCs w:val="20"/>
              </w:rPr>
              <w:t>0,00</w:t>
            </w:r>
          </w:p>
        </w:tc>
      </w:tr>
      <w:tr w:rsidR="002B59C7" w:rsidRPr="00834EF4" w14:paraId="7CAA3038" w14:textId="77777777" w:rsidTr="003864FB">
        <w:tc>
          <w:tcPr>
            <w:tcW w:w="2268" w:type="dxa"/>
            <w:shd w:val="clear" w:color="auto" w:fill="auto"/>
          </w:tcPr>
          <w:p w14:paraId="052C77D3" w14:textId="77777777" w:rsidR="002B59C7" w:rsidRPr="00211A34" w:rsidRDefault="002B59C7" w:rsidP="00113D8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B59C7">
              <w:rPr>
                <w:sz w:val="20"/>
                <w:szCs w:val="20"/>
              </w:rPr>
              <w:t xml:space="preserve">Jednostka komputerowa PC dla Referatu Informatyki o parametrach zgodnych lub lepszych z opisem </w:t>
            </w:r>
            <w:r w:rsidRPr="002B59C7">
              <w:rPr>
                <w:sz w:val="20"/>
                <w:szCs w:val="20"/>
              </w:rPr>
              <w:lastRenderedPageBreak/>
              <w:t>przedmiotu zamówienia - 3 sztuki</w:t>
            </w:r>
          </w:p>
        </w:tc>
        <w:tc>
          <w:tcPr>
            <w:tcW w:w="2694" w:type="dxa"/>
            <w:shd w:val="clear" w:color="auto" w:fill="auto"/>
          </w:tcPr>
          <w:p w14:paraId="15FD94C6" w14:textId="77777777" w:rsidR="002B59C7" w:rsidRPr="00211A34" w:rsidRDefault="002B59C7" w:rsidP="00113D8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b/>
                <w:bCs/>
                <w:sz w:val="20"/>
                <w:szCs w:val="20"/>
              </w:rPr>
              <w:lastRenderedPageBreak/>
              <w:t>West-</w:t>
            </w:r>
            <w:proofErr w:type="spellStart"/>
            <w:r w:rsidRPr="002B59C7">
              <w:rPr>
                <w:b/>
                <w:bCs/>
                <w:sz w:val="20"/>
                <w:szCs w:val="20"/>
              </w:rPr>
              <w:t>Comp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L. </w:t>
            </w:r>
            <w:proofErr w:type="spellStart"/>
            <w:r w:rsidRPr="002B59C7">
              <w:rPr>
                <w:b/>
                <w:bCs/>
                <w:sz w:val="20"/>
                <w:szCs w:val="20"/>
              </w:rPr>
              <w:t>Wenderski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R. Strąk s.c.</w:t>
            </w:r>
          </w:p>
          <w:p w14:paraId="3C412F78" w14:textId="77777777" w:rsidR="002B59C7" w:rsidRPr="00211A34" w:rsidRDefault="002B59C7" w:rsidP="00113D87">
            <w:pPr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Ogrodowa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2</w:t>
            </w:r>
          </w:p>
          <w:p w14:paraId="2BC6E9A2" w14:textId="77777777" w:rsidR="002B59C7" w:rsidRPr="00211A34" w:rsidRDefault="002B59C7" w:rsidP="00113D87">
            <w:pPr>
              <w:spacing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FDB9EE" w14:textId="77777777" w:rsidR="002B59C7" w:rsidRPr="002B59C7" w:rsidRDefault="002B59C7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1 - Cena - 0.00</w:t>
            </w:r>
          </w:p>
          <w:p w14:paraId="08D29D48" w14:textId="77777777" w:rsidR="002B59C7" w:rsidRPr="00211A34" w:rsidRDefault="002B59C7" w:rsidP="003864F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E88104" w14:textId="77777777" w:rsidR="002B59C7" w:rsidRPr="00211A34" w:rsidRDefault="002B59C7" w:rsidP="00113D87">
            <w:pPr>
              <w:jc w:val="center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 xml:space="preserve">  0,00</w:t>
            </w:r>
          </w:p>
        </w:tc>
      </w:tr>
      <w:tr w:rsidR="002B59C7" w:rsidRPr="00834EF4" w14:paraId="7CCECF5C" w14:textId="77777777" w:rsidTr="003864FB">
        <w:tc>
          <w:tcPr>
            <w:tcW w:w="2268" w:type="dxa"/>
            <w:shd w:val="clear" w:color="auto" w:fill="auto"/>
          </w:tcPr>
          <w:p w14:paraId="2808D645" w14:textId="77777777" w:rsidR="002B59C7" w:rsidRPr="00211A34" w:rsidRDefault="002B59C7" w:rsidP="00113D8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2B59C7">
              <w:rPr>
                <w:sz w:val="20"/>
                <w:szCs w:val="20"/>
              </w:rPr>
              <w:t>Jednostka komputerowa PC dla Referatu Informatyki o parametrach zgodnych lub lepszych z opisem przedmiotu zamówienia - 3 sztuki</w:t>
            </w:r>
          </w:p>
        </w:tc>
        <w:tc>
          <w:tcPr>
            <w:tcW w:w="2694" w:type="dxa"/>
            <w:shd w:val="clear" w:color="auto" w:fill="auto"/>
          </w:tcPr>
          <w:p w14:paraId="7610EDB4" w14:textId="77777777" w:rsidR="002B59C7" w:rsidRPr="00211A34" w:rsidRDefault="002B59C7" w:rsidP="00113D8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B59C7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9C7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027C0E07" w14:textId="010430A1" w:rsidR="002B59C7" w:rsidRPr="00211A34" w:rsidRDefault="002B59C7" w:rsidP="00113D87">
            <w:pPr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Kraszewskiego 15A</w:t>
            </w:r>
          </w:p>
          <w:p w14:paraId="6C32CAED" w14:textId="77777777" w:rsidR="002B59C7" w:rsidRPr="00211A34" w:rsidRDefault="002B59C7" w:rsidP="00113D87">
            <w:pPr>
              <w:spacing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FE2A1" w14:textId="77777777" w:rsidR="002B59C7" w:rsidRPr="002B59C7" w:rsidRDefault="002B59C7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1 - Cena - 57.61</w:t>
            </w:r>
          </w:p>
          <w:p w14:paraId="57C6270F" w14:textId="7BE7144B" w:rsidR="002B59C7" w:rsidRPr="00211A34" w:rsidRDefault="002B59C7" w:rsidP="003864FB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 xml:space="preserve">2 - Termin dostawy - </w:t>
            </w:r>
            <w:r w:rsidR="0071661F">
              <w:rPr>
                <w:sz w:val="20"/>
                <w:szCs w:val="20"/>
              </w:rPr>
              <w:t>40</w:t>
            </w:r>
            <w:r w:rsidRPr="002B59C7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D54BEE" w14:textId="706F98D0" w:rsidR="002B59C7" w:rsidRPr="00211A34" w:rsidRDefault="002B59C7" w:rsidP="00113D87">
            <w:pPr>
              <w:jc w:val="center"/>
              <w:rPr>
                <w:color w:val="000000"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 xml:space="preserve">  </w:t>
            </w:r>
            <w:r w:rsidR="0071661F">
              <w:rPr>
                <w:sz w:val="20"/>
                <w:szCs w:val="20"/>
              </w:rPr>
              <w:t>97</w:t>
            </w:r>
            <w:r w:rsidRPr="002B59C7">
              <w:rPr>
                <w:sz w:val="20"/>
                <w:szCs w:val="20"/>
              </w:rPr>
              <w:t>,61</w:t>
            </w:r>
          </w:p>
        </w:tc>
      </w:tr>
      <w:tr w:rsidR="00125689" w:rsidRPr="00834EF4" w14:paraId="66099B82" w14:textId="77777777" w:rsidTr="003864FB">
        <w:tc>
          <w:tcPr>
            <w:tcW w:w="2268" w:type="dxa"/>
            <w:shd w:val="clear" w:color="auto" w:fill="auto"/>
          </w:tcPr>
          <w:p w14:paraId="73D21216" w14:textId="5FD36B99" w:rsidR="00125689" w:rsidRPr="003864FB" w:rsidRDefault="00125689" w:rsidP="00113D87">
            <w:pPr>
              <w:spacing w:before="40" w:after="40"/>
              <w:rPr>
                <w:sz w:val="20"/>
                <w:szCs w:val="20"/>
              </w:rPr>
            </w:pPr>
            <w:r w:rsidRPr="003864FB">
              <w:rPr>
                <w:sz w:val="20"/>
                <w:szCs w:val="20"/>
              </w:rPr>
              <w:t>2</w:t>
            </w:r>
            <w:r w:rsidR="003864FB">
              <w:rPr>
                <w:sz w:val="20"/>
                <w:szCs w:val="20"/>
              </w:rPr>
              <w:t xml:space="preserve"> </w:t>
            </w:r>
            <w:r w:rsidRPr="003864FB">
              <w:rPr>
                <w:sz w:val="20"/>
                <w:szCs w:val="20"/>
              </w:rPr>
              <w:t xml:space="preserve">- </w:t>
            </w:r>
            <w:r w:rsidRPr="003864FB">
              <w:rPr>
                <w:sz w:val="20"/>
                <w:szCs w:val="20"/>
              </w:rPr>
              <w:t>Jednostka komputerowa PC dla Wydziału Rozwoju Powiatu o parametrach zgodnych lub lepszych z opisem przedmiotu zamówienia - 3 sztuki</w:t>
            </w:r>
          </w:p>
        </w:tc>
        <w:tc>
          <w:tcPr>
            <w:tcW w:w="2694" w:type="dxa"/>
            <w:shd w:val="clear" w:color="auto" w:fill="auto"/>
          </w:tcPr>
          <w:p w14:paraId="6E864D9F" w14:textId="77777777" w:rsidR="003864FB" w:rsidRPr="00211A34" w:rsidRDefault="003864FB" w:rsidP="003864F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b/>
                <w:bCs/>
                <w:sz w:val="20"/>
                <w:szCs w:val="20"/>
              </w:rPr>
              <w:t>PIXEL Centrum Komputerowe Tomasz Dziedzic</w:t>
            </w:r>
          </w:p>
          <w:p w14:paraId="315CC277" w14:textId="77777777" w:rsidR="003864FB" w:rsidRPr="00211A34" w:rsidRDefault="003864FB" w:rsidP="003864FB">
            <w:pPr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Kamieniec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102</w:t>
            </w:r>
          </w:p>
          <w:p w14:paraId="5D0CC70F" w14:textId="4E9D2792" w:rsidR="00125689" w:rsidRPr="002B59C7" w:rsidRDefault="003864FB" w:rsidP="003864F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28-230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Połaniec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67D641" w14:textId="77777777" w:rsidR="003864FB" w:rsidRPr="002B59C7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1 - Cena - 0.00</w:t>
            </w:r>
          </w:p>
          <w:p w14:paraId="4E3D6809" w14:textId="4E937A51" w:rsidR="00125689" w:rsidRPr="002B59C7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CCF617" w14:textId="3339540F" w:rsidR="00125689" w:rsidRPr="002B59C7" w:rsidRDefault="003864FB" w:rsidP="00113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64FB" w:rsidRPr="00834EF4" w14:paraId="453E21A4" w14:textId="77777777" w:rsidTr="003864FB">
        <w:tc>
          <w:tcPr>
            <w:tcW w:w="2268" w:type="dxa"/>
            <w:shd w:val="clear" w:color="auto" w:fill="auto"/>
          </w:tcPr>
          <w:p w14:paraId="5DB1248F" w14:textId="787FF47E" w:rsidR="003864FB" w:rsidRPr="003864FB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3864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864FB">
              <w:rPr>
                <w:sz w:val="20"/>
                <w:szCs w:val="20"/>
              </w:rPr>
              <w:t xml:space="preserve">- </w:t>
            </w:r>
            <w:r w:rsidRPr="003864FB">
              <w:rPr>
                <w:sz w:val="20"/>
                <w:szCs w:val="20"/>
              </w:rPr>
              <w:t>Jednostka komputerowa PC dla Wydziału Rozwoju Powiatu o parametrach zgodnych lub lepszych z opisem przedmiotu zamówienia - 3 sztuki</w:t>
            </w:r>
          </w:p>
        </w:tc>
        <w:tc>
          <w:tcPr>
            <w:tcW w:w="2694" w:type="dxa"/>
            <w:shd w:val="clear" w:color="auto" w:fill="auto"/>
          </w:tcPr>
          <w:p w14:paraId="118F1CB2" w14:textId="77777777" w:rsidR="003864FB" w:rsidRPr="00211A34" w:rsidRDefault="003864FB" w:rsidP="003864F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b/>
                <w:bCs/>
                <w:sz w:val="20"/>
                <w:szCs w:val="20"/>
              </w:rPr>
              <w:t>West-</w:t>
            </w:r>
            <w:proofErr w:type="spellStart"/>
            <w:r w:rsidRPr="002B59C7">
              <w:rPr>
                <w:b/>
                <w:bCs/>
                <w:sz w:val="20"/>
                <w:szCs w:val="20"/>
              </w:rPr>
              <w:t>Comp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L. </w:t>
            </w:r>
            <w:proofErr w:type="spellStart"/>
            <w:r w:rsidRPr="002B59C7">
              <w:rPr>
                <w:b/>
                <w:bCs/>
                <w:sz w:val="20"/>
                <w:szCs w:val="20"/>
              </w:rPr>
              <w:t>Wenderski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R. Strąk s.c.</w:t>
            </w:r>
          </w:p>
          <w:p w14:paraId="3A4C9A4D" w14:textId="77777777" w:rsidR="003864FB" w:rsidRPr="00211A34" w:rsidRDefault="003864FB" w:rsidP="003864FB">
            <w:pPr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Ogrodowa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2</w:t>
            </w:r>
          </w:p>
          <w:p w14:paraId="6FD45FFB" w14:textId="27C85A4F" w:rsidR="003864FB" w:rsidRPr="002B59C7" w:rsidRDefault="003864FB" w:rsidP="003864F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Ostrów Wielkopolski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4CE5A2" w14:textId="77777777" w:rsidR="003864FB" w:rsidRPr="002B59C7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1 - Cena - 0.00</w:t>
            </w:r>
          </w:p>
          <w:p w14:paraId="41731ED0" w14:textId="031260AE" w:rsidR="003864FB" w:rsidRPr="002B59C7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1EA80" w14:textId="0B3EF0B4" w:rsidR="003864FB" w:rsidRPr="002B59C7" w:rsidRDefault="003864FB" w:rsidP="0038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64FB" w:rsidRPr="00834EF4" w14:paraId="06D6D38F" w14:textId="77777777" w:rsidTr="003864FB">
        <w:tc>
          <w:tcPr>
            <w:tcW w:w="2268" w:type="dxa"/>
            <w:shd w:val="clear" w:color="auto" w:fill="auto"/>
          </w:tcPr>
          <w:p w14:paraId="24319424" w14:textId="26B7E95A" w:rsidR="003864FB" w:rsidRPr="003864FB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3864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864FB">
              <w:rPr>
                <w:sz w:val="20"/>
                <w:szCs w:val="20"/>
              </w:rPr>
              <w:t xml:space="preserve">- </w:t>
            </w:r>
            <w:r w:rsidRPr="003864FB">
              <w:rPr>
                <w:sz w:val="20"/>
                <w:szCs w:val="20"/>
              </w:rPr>
              <w:t>Jednostka komputerowa PC dla Wydziału Rozwoju Powiatu o parametrach zgodnych lub lepszych z opisem przedmiotu zamówienia - 3 sztuki</w:t>
            </w:r>
          </w:p>
        </w:tc>
        <w:tc>
          <w:tcPr>
            <w:tcW w:w="2694" w:type="dxa"/>
            <w:shd w:val="clear" w:color="auto" w:fill="auto"/>
          </w:tcPr>
          <w:p w14:paraId="6B84A102" w14:textId="77777777" w:rsidR="003864FB" w:rsidRPr="00211A34" w:rsidRDefault="003864FB" w:rsidP="003864FB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2B59C7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9C7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2B59C7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5A21C309" w14:textId="77777777" w:rsidR="003864FB" w:rsidRPr="00211A34" w:rsidRDefault="003864FB" w:rsidP="003864FB">
            <w:pPr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Kraszewskiego 15A</w:t>
            </w:r>
          </w:p>
          <w:p w14:paraId="1D0CF1B0" w14:textId="5C440D1B" w:rsidR="003864FB" w:rsidRPr="002B59C7" w:rsidRDefault="003864FB" w:rsidP="003864F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2B59C7">
              <w:rPr>
                <w:sz w:val="20"/>
                <w:szCs w:val="20"/>
              </w:rPr>
              <w:t>Wrocław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34EFBC" w14:textId="77777777" w:rsidR="003864FB" w:rsidRPr="002B59C7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1 - Cena - 0.00</w:t>
            </w:r>
          </w:p>
          <w:p w14:paraId="14A0A0CA" w14:textId="5DDDF23C" w:rsidR="003864FB" w:rsidRPr="002B59C7" w:rsidRDefault="003864FB" w:rsidP="003864FB">
            <w:pPr>
              <w:spacing w:before="40" w:after="40"/>
              <w:rPr>
                <w:sz w:val="20"/>
                <w:szCs w:val="20"/>
              </w:rPr>
            </w:pPr>
            <w:r w:rsidRPr="002B59C7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453388" w14:textId="04246444" w:rsidR="003864FB" w:rsidRPr="002B59C7" w:rsidRDefault="003864FB" w:rsidP="0038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24F5FDD3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5E5F19C9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016D1B46" w14:textId="6971D9AC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71661F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2B59C7" w:rsidRPr="00F33C66">
        <w:rPr>
          <w:sz w:val="22"/>
          <w:szCs w:val="22"/>
        </w:rPr>
        <w:t xml:space="preserve">nie krótszym niż </w:t>
      </w:r>
      <w:r w:rsidR="002B59C7">
        <w:rPr>
          <w:sz w:val="22"/>
          <w:szCs w:val="22"/>
        </w:rPr>
        <w:t>5</w:t>
      </w:r>
      <w:r w:rsidR="002B59C7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51BC0B72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360FE50A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1AD280A9" w14:textId="7090361E" w:rsidR="00B464D3" w:rsidRPr="004229DE" w:rsidRDefault="0071661F" w:rsidP="0071661F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bookmarkEnd w:id="0"/>
    <w:p w14:paraId="149D6B34" w14:textId="4D68F5A9" w:rsidR="008642B3" w:rsidRPr="00B464D3" w:rsidRDefault="0071661F" w:rsidP="0071661F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7832" w14:textId="77777777" w:rsidR="009B423C" w:rsidRDefault="009B423C">
      <w:r>
        <w:separator/>
      </w:r>
    </w:p>
  </w:endnote>
  <w:endnote w:type="continuationSeparator" w:id="0">
    <w:p w14:paraId="3280F941" w14:textId="77777777" w:rsidR="009B423C" w:rsidRDefault="009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55C1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9AD4" w14:textId="77777777" w:rsidR="002C3773" w:rsidRDefault="002C37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7E17922" w14:textId="1035ACFA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5545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C18F" w14:textId="77777777" w:rsidR="009B423C" w:rsidRDefault="009B423C">
      <w:r>
        <w:separator/>
      </w:r>
    </w:p>
  </w:footnote>
  <w:footnote w:type="continuationSeparator" w:id="0">
    <w:p w14:paraId="0D7C724D" w14:textId="77777777" w:rsidR="009B423C" w:rsidRDefault="009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5573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F5E7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48C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F7"/>
    <w:rsid w:val="00022322"/>
    <w:rsid w:val="00042497"/>
    <w:rsid w:val="00087E0A"/>
    <w:rsid w:val="000A22F7"/>
    <w:rsid w:val="000C1E6F"/>
    <w:rsid w:val="000E4E56"/>
    <w:rsid w:val="00125689"/>
    <w:rsid w:val="001A1468"/>
    <w:rsid w:val="001B7815"/>
    <w:rsid w:val="00211A34"/>
    <w:rsid w:val="002B1E4F"/>
    <w:rsid w:val="002B59C7"/>
    <w:rsid w:val="002B6761"/>
    <w:rsid w:val="002C3773"/>
    <w:rsid w:val="003445A0"/>
    <w:rsid w:val="003864FB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30DC2"/>
    <w:rsid w:val="0054734E"/>
    <w:rsid w:val="00596EA3"/>
    <w:rsid w:val="00596FD7"/>
    <w:rsid w:val="005C1A3F"/>
    <w:rsid w:val="005D4BFC"/>
    <w:rsid w:val="005E5BFF"/>
    <w:rsid w:val="005F2CB0"/>
    <w:rsid w:val="00607F9B"/>
    <w:rsid w:val="00644DCB"/>
    <w:rsid w:val="00657C1E"/>
    <w:rsid w:val="006E3089"/>
    <w:rsid w:val="00712C39"/>
    <w:rsid w:val="0071661F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B423C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9ACC"/>
  <w15:chartTrackingRefBased/>
  <w15:docId w15:val="{3593FE8B-B8E6-408D-A6CF-CBA4766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4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2C3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2021-09-21T11:12:00Z</dcterms:created>
  <dcterms:modified xsi:type="dcterms:W3CDTF">2021-09-21T11:12:00Z</dcterms:modified>
</cp:coreProperties>
</file>