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BE8B" w14:textId="77777777" w:rsidR="00776266" w:rsidRDefault="00000000">
      <w:pPr>
        <w:pStyle w:val="Textbody"/>
        <w:rPr>
          <w:b/>
        </w:rPr>
      </w:pPr>
      <w:r>
        <w:rPr>
          <w:b/>
        </w:rPr>
        <w:t>Znak sprawy: RGI.ZO.271.86.2023</w:t>
      </w:r>
    </w:p>
    <w:p w14:paraId="1ED4B53D" w14:textId="77777777" w:rsidR="00776266" w:rsidRDefault="00000000">
      <w:pPr>
        <w:pStyle w:val="Textbody"/>
        <w:jc w:val="center"/>
      </w:pPr>
      <w:r>
        <w:rPr>
          <w:b/>
        </w:rPr>
        <w:t>TREŚĆ OFERTY</w:t>
      </w:r>
    </w:p>
    <w:p w14:paraId="6139975C" w14:textId="77777777" w:rsidR="00776266" w:rsidRDefault="00000000">
      <w:pPr>
        <w:pStyle w:val="Textbody"/>
        <w:ind w:left="6372" w:hanging="6372"/>
      </w:pPr>
      <w:r>
        <w:t>Nazwa wykonawcy ………………………………………………………………………………...</w:t>
      </w:r>
    </w:p>
    <w:p w14:paraId="79709915" w14:textId="77777777" w:rsidR="00776266" w:rsidRDefault="00000000">
      <w:pPr>
        <w:pStyle w:val="Textbody"/>
        <w:ind w:left="6372" w:hanging="6372"/>
      </w:pPr>
      <w:r>
        <w:t>………………………………………………………………………………………………………</w:t>
      </w:r>
    </w:p>
    <w:p w14:paraId="6FADB3B6" w14:textId="77777777" w:rsidR="00776266" w:rsidRDefault="00000000">
      <w:pPr>
        <w:pStyle w:val="Textbody"/>
        <w:ind w:left="6372" w:hanging="6372"/>
      </w:pPr>
      <w:r>
        <w:t>Adres siedziby wykonawcy ………………………………………………………………………..</w:t>
      </w:r>
    </w:p>
    <w:p w14:paraId="75D43B55" w14:textId="77777777" w:rsidR="00776266" w:rsidRDefault="00000000">
      <w:pPr>
        <w:pStyle w:val="Textbody"/>
        <w:ind w:left="6372" w:hanging="6372"/>
      </w:pPr>
      <w:r>
        <w:t>………………………………………………………………………………………………………</w:t>
      </w:r>
    </w:p>
    <w:p w14:paraId="69F53392" w14:textId="77777777" w:rsidR="00776266" w:rsidRDefault="00000000">
      <w:pPr>
        <w:pStyle w:val="Textbody"/>
        <w:ind w:left="6372" w:hanging="6372"/>
      </w:pPr>
      <w:r>
        <w:t>NIP …………………………………………………………………………………………………</w:t>
      </w:r>
    </w:p>
    <w:p w14:paraId="7EC86671" w14:textId="77777777" w:rsidR="00776266" w:rsidRDefault="00000000">
      <w:pPr>
        <w:pStyle w:val="Textbody"/>
        <w:ind w:left="6372" w:hanging="6372"/>
      </w:pPr>
      <w:r>
        <w:t>Regon ………………………………………………………………………………………………</w:t>
      </w:r>
    </w:p>
    <w:p w14:paraId="690EE74C" w14:textId="77777777" w:rsidR="00776266" w:rsidRDefault="00000000">
      <w:pPr>
        <w:pStyle w:val="Textbody"/>
        <w:jc w:val="both"/>
      </w:pPr>
      <w:r>
        <w:t>Adres, na który Zamawiający powinien przesyłać ewentualną korespondencję:</w:t>
      </w:r>
    </w:p>
    <w:p w14:paraId="7BCC3E53" w14:textId="77777777" w:rsidR="00776266" w:rsidRDefault="00000000">
      <w:pPr>
        <w:pStyle w:val="Textbody"/>
        <w:ind w:right="70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657FEFAF" w14:textId="77777777" w:rsidR="00776266" w:rsidRDefault="00000000">
      <w:pPr>
        <w:pStyle w:val="Textbody"/>
        <w:spacing w:before="240" w:after="0"/>
        <w:ind w:right="70"/>
      </w:pPr>
      <w:r>
        <w:t>adres e – mail Wykonawcy................................................................................................................</w:t>
      </w:r>
    </w:p>
    <w:p w14:paraId="781AFE63" w14:textId="77777777" w:rsidR="00776266" w:rsidRDefault="00000000">
      <w:pPr>
        <w:pStyle w:val="Textbody"/>
        <w:spacing w:before="240"/>
        <w:jc w:val="both"/>
      </w:pPr>
      <w:r>
        <w:t>Osoba wyznaczona do kontaktów z Zamawiającym:</w:t>
      </w:r>
    </w:p>
    <w:p w14:paraId="3E9E18CC" w14:textId="77777777" w:rsidR="00776266" w:rsidRDefault="00000000">
      <w:pPr>
        <w:pStyle w:val="Textbody"/>
        <w:ind w:right="70"/>
        <w:jc w:val="both"/>
      </w:pPr>
      <w:r>
        <w:t>...........................................................................................................................................................</w:t>
      </w:r>
      <w:r>
        <w:br/>
        <w:t>Numer telefonu: .........................................................</w:t>
      </w:r>
    </w:p>
    <w:p w14:paraId="522A1543" w14:textId="77777777" w:rsidR="00776266" w:rsidRDefault="00000000">
      <w:pPr>
        <w:pStyle w:val="Textbody"/>
        <w:jc w:val="both"/>
      </w:pPr>
      <w:r>
        <w:t>Numer faksu: …..........................................................</w:t>
      </w:r>
    </w:p>
    <w:p w14:paraId="337E8C4C" w14:textId="77777777" w:rsidR="00776266" w:rsidRDefault="00000000">
      <w:pPr>
        <w:pStyle w:val="Textbody"/>
        <w:ind w:left="6372" w:hanging="6372"/>
      </w:pPr>
      <w:r>
        <w:t>Nr rachunku bankowego ……………………………………………………………………………</w:t>
      </w:r>
    </w:p>
    <w:p w14:paraId="18D91B19" w14:textId="77777777" w:rsidR="00776266" w:rsidRDefault="00776266">
      <w:pPr>
        <w:autoSpaceDE w:val="0"/>
        <w:spacing w:after="120"/>
        <w:jc w:val="both"/>
        <w:rPr>
          <w:b/>
        </w:rPr>
      </w:pPr>
    </w:p>
    <w:p w14:paraId="5BF15F9A" w14:textId="77777777" w:rsidR="00776266" w:rsidRDefault="00000000">
      <w:pPr>
        <w:autoSpaceDE w:val="0"/>
        <w:spacing w:after="120"/>
        <w:jc w:val="both"/>
        <w:rPr>
          <w:b/>
        </w:rPr>
      </w:pPr>
      <w:r>
        <w:rPr>
          <w:b/>
        </w:rPr>
        <w:t>Oferuję wykonanie przedmiotu zamówienia tj.:</w:t>
      </w:r>
    </w:p>
    <w:p w14:paraId="55ED88C3" w14:textId="77777777" w:rsidR="00776266" w:rsidRDefault="00000000">
      <w:pPr>
        <w:widowControl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>„Budowa drogi wewnętrznej na działce nr ewid. 61 obręb Bartoszowiny”.</w:t>
      </w:r>
    </w:p>
    <w:p w14:paraId="14A4774F" w14:textId="77777777" w:rsidR="00776266" w:rsidRDefault="00776266">
      <w:pPr>
        <w:widowControl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</w:p>
    <w:p w14:paraId="0481DCB5" w14:textId="77777777" w:rsidR="00776266" w:rsidRDefault="00000000">
      <w:pPr>
        <w:autoSpaceDE w:val="0"/>
        <w:spacing w:after="120"/>
        <w:jc w:val="both"/>
        <w:rPr>
          <w:b/>
        </w:rPr>
      </w:pPr>
      <w:r>
        <w:rPr>
          <w:b/>
        </w:rPr>
        <w:t xml:space="preserve">Za cenę ryczałtową </w:t>
      </w:r>
    </w:p>
    <w:p w14:paraId="04FCB86A" w14:textId="77777777" w:rsidR="00776266" w:rsidRDefault="00000000">
      <w:pPr>
        <w:widowControl/>
        <w:spacing w:after="20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Kwota netto ……………..………............................................................................................ zł</w:t>
      </w:r>
    </w:p>
    <w:p w14:paraId="6E3B77DF" w14:textId="77777777" w:rsidR="00776266" w:rsidRDefault="00000000">
      <w:pPr>
        <w:widowControl/>
        <w:spacing w:after="20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VAT ………………………………………….……………………………….……………….zł</w:t>
      </w:r>
    </w:p>
    <w:p w14:paraId="7A729D25" w14:textId="77777777" w:rsidR="00776266" w:rsidRDefault="00000000">
      <w:pPr>
        <w:widowControl/>
        <w:spacing w:after="20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Kwota brutto …………………………………………………………………………...……...zł</w:t>
      </w:r>
    </w:p>
    <w:p w14:paraId="1A038D74" w14:textId="77777777" w:rsidR="00776266" w:rsidRDefault="00000000">
      <w:pPr>
        <w:widowControl/>
        <w:spacing w:after="20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Kwota brutto słownie:…………………………………….……..………………………………</w:t>
      </w:r>
    </w:p>
    <w:p w14:paraId="15565C1B" w14:textId="77777777" w:rsidR="00776266" w:rsidRDefault="00000000">
      <w:pPr>
        <w:autoSpaceDE w:val="0"/>
        <w:spacing w:after="120"/>
        <w:jc w:val="both"/>
      </w:pPr>
      <w:r>
        <w:rPr>
          <w:rFonts w:eastAsia="Calibri" w:cs="Times New Roman"/>
          <w:kern w:val="0"/>
          <w:lang w:eastAsia="en-US" w:bidi="ar-SA"/>
        </w:rPr>
        <w:t>…………………………………………………………………………………………………..</w:t>
      </w:r>
    </w:p>
    <w:p w14:paraId="2D183DCB" w14:textId="77777777" w:rsidR="00776266" w:rsidRDefault="00000000">
      <w:pPr>
        <w:pStyle w:val="Textbody"/>
        <w:jc w:val="both"/>
      </w:pPr>
      <w:r>
        <w:rPr>
          <w:color w:val="000000"/>
        </w:rPr>
        <w:t xml:space="preserve">Cena oferty brutto zawiera wszelkie koszty niezbędne do zrealizowania zamówienia. </w:t>
      </w:r>
      <w:r>
        <w:rPr>
          <w:b/>
          <w:bCs/>
          <w:color w:val="000000"/>
          <w:u w:val="single"/>
        </w:rPr>
        <w:t>Wykonawca powinien, przed sporządzeniem oferty, zapoznać się na miejscu z terenem, na którym będzie realizowane zamówienie a następnie uwzględnić w ofercie ewentualne dodatkowe koszty związane z jego wykonaniem.</w:t>
      </w:r>
    </w:p>
    <w:p w14:paraId="16076140" w14:textId="77777777" w:rsidR="00776266" w:rsidRDefault="00000000">
      <w:pPr>
        <w:pStyle w:val="Textbody"/>
        <w:ind w:left="6372" w:hanging="6372"/>
      </w:pPr>
      <w:r>
        <w:t>Zobowiązujemy się wykonać zamówienie:</w:t>
      </w:r>
    </w:p>
    <w:p w14:paraId="342A992F" w14:textId="77777777" w:rsidR="00776266" w:rsidRDefault="00000000">
      <w:pPr>
        <w:pStyle w:val="Textbody"/>
        <w:numPr>
          <w:ilvl w:val="0"/>
          <w:numId w:val="1"/>
        </w:numPr>
        <w:jc w:val="both"/>
      </w:pPr>
      <w:r>
        <w:t xml:space="preserve">w terminie do: </w:t>
      </w:r>
      <w:r>
        <w:rPr>
          <w:b/>
          <w:bCs/>
        </w:rPr>
        <w:t>……………………</w:t>
      </w:r>
    </w:p>
    <w:p w14:paraId="61437E1C" w14:textId="77777777" w:rsidR="00776266" w:rsidRDefault="00000000">
      <w:pPr>
        <w:pStyle w:val="Textbody"/>
        <w:numPr>
          <w:ilvl w:val="0"/>
          <w:numId w:val="1"/>
        </w:numPr>
        <w:jc w:val="both"/>
      </w:pPr>
      <w:r>
        <w:t>zgodnie z opisem przedmiotu zamówienia,</w:t>
      </w:r>
    </w:p>
    <w:p w14:paraId="7549D06F" w14:textId="77777777" w:rsidR="00776266" w:rsidRDefault="00000000">
      <w:pPr>
        <w:pStyle w:val="Textbody"/>
        <w:numPr>
          <w:ilvl w:val="0"/>
          <w:numId w:val="1"/>
        </w:numPr>
        <w:jc w:val="both"/>
      </w:pPr>
      <w:r>
        <w:t>akceptuję warunki i termin płatności wskazany we wzorze umowy,</w:t>
      </w:r>
    </w:p>
    <w:p w14:paraId="2BCE317B" w14:textId="77777777" w:rsidR="00776266" w:rsidRDefault="00000000">
      <w:pPr>
        <w:pStyle w:val="Textbody"/>
        <w:numPr>
          <w:ilvl w:val="0"/>
          <w:numId w:val="1"/>
        </w:numPr>
        <w:jc w:val="both"/>
      </w:pPr>
      <w:r>
        <w:t>akceptuje 30 dniowy termin związania ofertą</w:t>
      </w:r>
    </w:p>
    <w:p w14:paraId="204CF89A" w14:textId="77777777" w:rsidR="00776266" w:rsidRDefault="00000000">
      <w:pPr>
        <w:pStyle w:val="Textbody"/>
        <w:numPr>
          <w:ilvl w:val="0"/>
          <w:numId w:val="1"/>
        </w:numPr>
        <w:jc w:val="both"/>
      </w:pPr>
      <w:r>
        <w:t xml:space="preserve">Udzielam Zamawiającemu </w:t>
      </w:r>
      <w:r>
        <w:rPr>
          <w:b/>
          <w:bCs/>
        </w:rPr>
        <w:t xml:space="preserve">60 miesięcznej </w:t>
      </w:r>
      <w:r>
        <w:t xml:space="preserve">gwarancji na zrealizowany przedmiot umowy, liczonej od dnia podpisania protokołu skutecznego odbioru końcowego. </w:t>
      </w:r>
    </w:p>
    <w:p w14:paraId="43E9F945" w14:textId="77777777" w:rsidR="00776266" w:rsidRDefault="00000000">
      <w:pPr>
        <w:pStyle w:val="Textbody"/>
        <w:numPr>
          <w:ilvl w:val="0"/>
          <w:numId w:val="1"/>
        </w:numPr>
      </w:pPr>
      <w:r>
        <w:lastRenderedPageBreak/>
        <w:t>wpisać inne warunków realizacji zamówienia:</w:t>
      </w:r>
    </w:p>
    <w:p w14:paraId="020CB74B" w14:textId="77777777" w:rsidR="00776266" w:rsidRDefault="00000000">
      <w:pPr>
        <w:pStyle w:val="Textbody"/>
        <w:ind w:left="851"/>
      </w:pPr>
      <w:r>
        <w:t>………………………………………………………………………………………………</w:t>
      </w:r>
    </w:p>
    <w:p w14:paraId="3CE068F3" w14:textId="77777777" w:rsidR="00776266" w:rsidRDefault="00000000">
      <w:pPr>
        <w:pStyle w:val="Textbody"/>
        <w:jc w:val="both"/>
      </w:pPr>
      <w:r>
        <w:t>Oświadczam, że:</w:t>
      </w:r>
    </w:p>
    <w:p w14:paraId="08270EAC" w14:textId="77777777" w:rsidR="00776266" w:rsidRDefault="00000000">
      <w:pPr>
        <w:pStyle w:val="Textbody"/>
        <w:numPr>
          <w:ilvl w:val="0"/>
          <w:numId w:val="2"/>
        </w:numPr>
        <w:jc w:val="both"/>
      </w:pPr>
      <w:r>
        <w:t>zapoznałem/łam się z opisem przedmiotu zamówienia i zobowiązuję się go wykonać na wyżej wskazanych warunkach.</w:t>
      </w:r>
    </w:p>
    <w:p w14:paraId="5D6A7F2D" w14:textId="77777777" w:rsidR="00776266" w:rsidRDefault="00000000">
      <w:pPr>
        <w:pStyle w:val="Akapitzlist"/>
        <w:widowControl/>
        <w:numPr>
          <w:ilvl w:val="0"/>
          <w:numId w:val="2"/>
        </w:numPr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posiadam uprawnienia do wykonania określonej działalności i czynności umożliwiającej </w:t>
      </w:r>
      <w:r>
        <w:rPr>
          <w:rFonts w:eastAsia="Times New Roman" w:cs="Times New Roman"/>
          <w:kern w:val="0"/>
          <w:lang w:eastAsia="pl-PL" w:bidi="ar-SA"/>
        </w:rPr>
        <w:br/>
        <w:t>wykonanie przedmiotu zamówienia,</w:t>
      </w:r>
    </w:p>
    <w:p w14:paraId="599DBF02" w14:textId="77777777" w:rsidR="00776266" w:rsidRDefault="00000000">
      <w:pPr>
        <w:pStyle w:val="Akapitzlist"/>
        <w:widowControl/>
        <w:numPr>
          <w:ilvl w:val="0"/>
          <w:numId w:val="2"/>
        </w:numPr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posiadam wiedzę i doświadczenie,</w:t>
      </w:r>
    </w:p>
    <w:p w14:paraId="13B58B84" w14:textId="77777777" w:rsidR="00776266" w:rsidRDefault="00000000">
      <w:pPr>
        <w:pStyle w:val="Akapitzlist"/>
        <w:widowControl/>
        <w:numPr>
          <w:ilvl w:val="0"/>
          <w:numId w:val="2"/>
        </w:numPr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dysponuję odpowiednim potencjałem technicznym i osobami zdolnymi do wykonania </w:t>
      </w:r>
      <w:r>
        <w:rPr>
          <w:rFonts w:eastAsia="Times New Roman" w:cs="Times New Roman"/>
          <w:kern w:val="0"/>
          <w:lang w:eastAsia="pl-PL" w:bidi="ar-SA"/>
        </w:rPr>
        <w:br/>
        <w:t>zamówienia,</w:t>
      </w:r>
    </w:p>
    <w:p w14:paraId="36B60DFC" w14:textId="77777777" w:rsidR="00776266" w:rsidRDefault="00000000">
      <w:pPr>
        <w:pStyle w:val="Akapitzlist"/>
        <w:widowControl/>
        <w:numPr>
          <w:ilvl w:val="0"/>
          <w:numId w:val="2"/>
        </w:numPr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znajduję się w sytuacji ekonomicznej i finansowej zapewniającej wykonanie zamówienia.</w:t>
      </w:r>
    </w:p>
    <w:p w14:paraId="01435DE2" w14:textId="77777777" w:rsidR="00776266" w:rsidRDefault="00000000">
      <w:pPr>
        <w:pStyle w:val="Akapitzlist"/>
        <w:widowControl/>
        <w:numPr>
          <w:ilvl w:val="0"/>
          <w:numId w:val="2"/>
        </w:numPr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nie zachodzą przesłanki do wykluczenia Wykonawcy z przedmiotowego postępowania </w:t>
      </w:r>
      <w:r>
        <w:rPr>
          <w:rFonts w:eastAsia="Times New Roman" w:cs="Times New Roman"/>
          <w:kern w:val="0"/>
          <w:lang w:eastAsia="pl-PL" w:bidi="ar-SA"/>
        </w:rPr>
        <w:br/>
        <w:t>opisane w pkt. 10 zapytania ofertowego.</w:t>
      </w:r>
    </w:p>
    <w:p w14:paraId="107558B5" w14:textId="77777777" w:rsidR="00776266" w:rsidRDefault="00776266">
      <w:pPr>
        <w:pStyle w:val="Textbody"/>
        <w:jc w:val="both"/>
      </w:pPr>
    </w:p>
    <w:p w14:paraId="00D8D4AD" w14:textId="77777777" w:rsidR="00776266" w:rsidRDefault="00000000">
      <w:pPr>
        <w:pStyle w:val="Textbody"/>
      </w:pPr>
      <w:r>
        <w:t>Dnia ………………………………</w:t>
      </w:r>
    </w:p>
    <w:p w14:paraId="1963A351" w14:textId="77777777" w:rsidR="00776266" w:rsidRDefault="00776266">
      <w:pPr>
        <w:pStyle w:val="Textbody"/>
      </w:pPr>
    </w:p>
    <w:p w14:paraId="1E7D0793" w14:textId="77777777" w:rsidR="00776266" w:rsidRDefault="00000000">
      <w:pPr>
        <w:pStyle w:val="Textbody"/>
      </w:pPr>
      <w:r>
        <w:t>……………………………………………………………………</w:t>
      </w:r>
    </w:p>
    <w:p w14:paraId="3D984F05" w14:textId="77777777" w:rsidR="00776266" w:rsidRDefault="00000000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Podpis i pieczątka Wykonawcy lub osoby upoważnionej</w:t>
      </w:r>
    </w:p>
    <w:p w14:paraId="171C4AA3" w14:textId="77777777" w:rsidR="00776266" w:rsidRDefault="00776266">
      <w:pPr>
        <w:pStyle w:val="Textbody"/>
        <w:rPr>
          <w:sz w:val="18"/>
          <w:szCs w:val="18"/>
        </w:rPr>
      </w:pPr>
    </w:p>
    <w:p w14:paraId="3367FE32" w14:textId="77777777" w:rsidR="00776266" w:rsidRDefault="00776266">
      <w:pPr>
        <w:jc w:val="center"/>
        <w:rPr>
          <w:rFonts w:cs="Times New Roman"/>
        </w:rPr>
      </w:pPr>
    </w:p>
    <w:p w14:paraId="378F99BC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1B098569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574FC4E4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2A413E10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23F6C07C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4C431243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44207D8A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2D7CF1DF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2D57D094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1CE98C11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46AF3AE6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4B735169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22070A67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0326E26B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05C8E3EA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06DC2E9A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47F482F5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0A50C45B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5789915A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539A0FAC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58581B7D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47237ABA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37281620" w14:textId="77777777" w:rsidR="00776266" w:rsidRDefault="00776266">
      <w:pPr>
        <w:jc w:val="center"/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</w:pPr>
    </w:p>
    <w:p w14:paraId="17E59A53" w14:textId="77777777" w:rsidR="00776266" w:rsidRDefault="00000000">
      <w:pPr>
        <w:jc w:val="center"/>
      </w:pPr>
      <w:r>
        <w:rPr>
          <w:rFonts w:ascii="Calibri" w:eastAsia="SimSun" w:hAnsi="Calibri" w:cs="Lucida Sans"/>
          <w:i/>
          <w:iCs/>
          <w:sz w:val="28"/>
          <w:szCs w:val="28"/>
          <w:u w:val="single"/>
          <w:lang w:eastAsia="zh-CN" w:bidi="hi-IN"/>
        </w:rPr>
        <w:lastRenderedPageBreak/>
        <w:t>KLAUZULA INFORMACYJNA</w:t>
      </w:r>
      <w:r>
        <w:rPr>
          <w:rFonts w:ascii="Calibri" w:eastAsia="SimSun" w:hAnsi="Calibri" w:cs="Lucida Sans"/>
          <w:sz w:val="28"/>
          <w:szCs w:val="28"/>
          <w:lang w:eastAsia="zh-CN" w:bidi="hi-IN"/>
        </w:rPr>
        <w:br/>
      </w:r>
      <w:r>
        <w:rPr>
          <w:rFonts w:ascii="Calibri" w:eastAsia="SimSun" w:hAnsi="Calibri" w:cs="Lucida Sans"/>
          <w:sz w:val="18"/>
          <w:szCs w:val="18"/>
          <w:lang w:eastAsia="zh-CN" w:bidi="hi-IN"/>
        </w:rPr>
        <w:t>do przetwarzania danych osobowych</w:t>
      </w:r>
    </w:p>
    <w:p w14:paraId="5E5E2DAE" w14:textId="77777777" w:rsidR="00776266" w:rsidRDefault="00776266">
      <w:pPr>
        <w:rPr>
          <w:rFonts w:ascii="Calibri" w:eastAsia="SimSun" w:hAnsi="Calibri" w:cs="Lucida Sans"/>
          <w:sz w:val="22"/>
          <w:szCs w:val="22"/>
          <w:lang w:eastAsia="zh-CN" w:bidi="hi-IN"/>
        </w:rPr>
      </w:pPr>
    </w:p>
    <w:p w14:paraId="5E0B49A5" w14:textId="77777777" w:rsidR="00776266" w:rsidRDefault="00000000">
      <w:pPr>
        <w:jc w:val="both"/>
        <w:rPr>
          <w:rFonts w:ascii="Calibri" w:eastAsia="SimSun" w:hAnsi="Calibri" w:cs="Lucida Sans"/>
          <w:sz w:val="22"/>
          <w:szCs w:val="22"/>
          <w:lang w:eastAsia="zh-CN" w:bidi="hi-IN"/>
        </w:rPr>
      </w:pPr>
      <w:r>
        <w:rPr>
          <w:rFonts w:ascii="Calibri" w:eastAsia="SimSun" w:hAnsi="Calibri" w:cs="Lucida Sans"/>
          <w:sz w:val="22"/>
          <w:szCs w:val="22"/>
          <w:lang w:eastAsia="zh-CN" w:bidi="hi-I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72152C2F" w14:textId="77777777" w:rsidR="00776266" w:rsidRDefault="00776266">
      <w:pPr>
        <w:rPr>
          <w:rFonts w:ascii="Calibri" w:eastAsia="SimSun" w:hAnsi="Calibri" w:cs="Lucida Sans"/>
          <w:sz w:val="22"/>
          <w:szCs w:val="22"/>
          <w:lang w:eastAsia="zh-CN" w:bidi="hi-IN"/>
        </w:rPr>
      </w:pPr>
    </w:p>
    <w:tbl>
      <w:tblPr>
        <w:tblW w:w="970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880"/>
      </w:tblGrid>
      <w:tr w:rsidR="00776266" w14:paraId="20865071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D00D5" w14:textId="77777777" w:rsidR="00776266" w:rsidRDefault="00000000">
            <w:pP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Administratorem Pana/i Danych jest:</w:t>
            </w:r>
          </w:p>
        </w:tc>
        <w:tc>
          <w:tcPr>
            <w:tcW w:w="5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5CBA9" w14:textId="77777777" w:rsidR="00776266" w:rsidRDefault="00000000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Burmistrz Miasta i Gminy Nowa Słupia</w:t>
            </w:r>
          </w:p>
          <w:p w14:paraId="2F02FBE5" w14:textId="77777777" w:rsidR="00776266" w:rsidRDefault="00000000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z siedzibą: ul. Rynek 15, 26-006 Nowa Słupia</w:t>
            </w:r>
          </w:p>
        </w:tc>
      </w:tr>
      <w:tr w:rsidR="00776266" w14:paraId="2A29BA63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8C721" w14:textId="77777777" w:rsidR="00776266" w:rsidRDefault="00000000">
            <w:p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Administrator powołał Inspektora Ochrony Danych oraz udostępnia jego dane kontaktowe:</w:t>
            </w:r>
          </w:p>
        </w:tc>
        <w:tc>
          <w:tcPr>
            <w:tcW w:w="5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C3327" w14:textId="77777777" w:rsidR="00776266" w:rsidRDefault="00000000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Robert Łabuda</w:t>
            </w:r>
          </w:p>
          <w:p w14:paraId="5D9323CD" w14:textId="77777777" w:rsidR="00776266" w:rsidRDefault="00000000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iod@nowaslupia.pl</w:t>
            </w:r>
          </w:p>
          <w:p w14:paraId="70D157FF" w14:textId="77777777" w:rsidR="00776266" w:rsidRDefault="00000000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tel. 881 711 500</w:t>
            </w:r>
          </w:p>
        </w:tc>
      </w:tr>
      <w:tr w:rsidR="00776266" w14:paraId="3162111E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3F69" w14:textId="77777777" w:rsidR="00776266" w:rsidRDefault="00000000">
            <w:p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Pani/Pana dane będą przetwarzane w celu:</w:t>
            </w:r>
          </w:p>
        </w:tc>
        <w:tc>
          <w:tcPr>
            <w:tcW w:w="5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D51A6" w14:textId="77777777" w:rsidR="00776266" w:rsidRDefault="00000000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rozeznania rynku w trybie Zapytania ofertowego</w:t>
            </w:r>
          </w:p>
        </w:tc>
      </w:tr>
      <w:tr w:rsidR="00776266" w14:paraId="04AE87C5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76E23" w14:textId="77777777" w:rsidR="00776266" w:rsidRDefault="00000000">
            <w:p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Podstawą do przetwarzania Pani/Pana danych osobowych jest:</w:t>
            </w:r>
          </w:p>
        </w:tc>
        <w:tc>
          <w:tcPr>
            <w:tcW w:w="5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8FE11" w14:textId="77777777" w:rsidR="00776266" w:rsidRDefault="00776266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</w:p>
          <w:p w14:paraId="3187CBB6" w14:textId="77777777" w:rsidR="00776266" w:rsidRDefault="00000000">
            <w:pPr>
              <w:keepNext/>
              <w:spacing w:before="150" w:after="150"/>
              <w:jc w:val="center"/>
              <w:outlineLvl w:val="1"/>
              <w:rPr>
                <w:rFonts w:ascii="Calibri" w:eastAsia="Microsoft YaHei" w:hAnsi="Calibri" w:cs="Times New Roman"/>
                <w:b/>
                <w:bCs/>
                <w:i/>
                <w:iCs/>
                <w:color w:val="000000"/>
                <w:sz w:val="20"/>
                <w:szCs w:val="28"/>
                <w:lang w:eastAsia="zh-CN" w:bidi="hi-IN"/>
              </w:rPr>
            </w:pPr>
            <w:r>
              <w:rPr>
                <w:rFonts w:ascii="Calibri" w:eastAsia="Microsoft YaHei" w:hAnsi="Calibri" w:cs="Times New Roman"/>
                <w:b/>
                <w:bCs/>
                <w:i/>
                <w:iCs/>
                <w:color w:val="000000"/>
                <w:sz w:val="20"/>
                <w:szCs w:val="28"/>
                <w:lang w:eastAsia="zh-CN" w:bidi="hi-IN"/>
              </w:rPr>
              <w:t>Zarządzenie Nr 23/2021 Burmistrza Miasta i Gminy Nowa Słupia z dnia 4 luty 2021 r. w sprawie wprowadzenia regulaminu udzielania przez Gminę Nowa Słupia zamówień publicznych o wartości poniżej 130 000 zł netto, w Urzędzie Miasta i Gminy w Nowej Słupi</w:t>
            </w:r>
          </w:p>
          <w:p w14:paraId="419ED06C" w14:textId="77777777" w:rsidR="00776266" w:rsidRDefault="00776266">
            <w:pPr>
              <w:suppressLineNumbers/>
              <w:jc w:val="center"/>
              <w:rPr>
                <w:rFonts w:eastAsia="SimSun" w:cs="Lucida Sans"/>
                <w:lang w:eastAsia="zh-CN" w:bidi="hi-IN"/>
              </w:rPr>
            </w:pPr>
          </w:p>
        </w:tc>
      </w:tr>
      <w:tr w:rsidR="00776266" w14:paraId="75102013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B3D73" w14:textId="77777777" w:rsidR="00776266" w:rsidRDefault="00000000">
            <w:p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Informacja o przekazywaniu danych do innych podmiotów:</w:t>
            </w:r>
          </w:p>
        </w:tc>
        <w:tc>
          <w:tcPr>
            <w:tcW w:w="5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1370C" w14:textId="77777777" w:rsidR="00776266" w:rsidRDefault="00776266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</w:p>
          <w:p w14:paraId="69F9B221" w14:textId="77777777" w:rsidR="00776266" w:rsidRDefault="00000000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Pana/Pani dane nie są  przekazywane innym podmiotom niewymienionym w przepisach prawa.</w:t>
            </w:r>
          </w:p>
          <w:p w14:paraId="2B33960C" w14:textId="77777777" w:rsidR="00776266" w:rsidRDefault="00776266">
            <w:pPr>
              <w:suppressLineNumbers/>
              <w:jc w:val="center"/>
              <w:rPr>
                <w:rFonts w:eastAsia="SimSun" w:cs="Lucida Sans"/>
                <w:lang w:eastAsia="zh-CN" w:bidi="hi-IN"/>
              </w:rPr>
            </w:pPr>
          </w:p>
        </w:tc>
      </w:tr>
      <w:tr w:rsidR="00776266" w14:paraId="1C0763E2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B7151" w14:textId="77777777" w:rsidR="00776266" w:rsidRDefault="00000000">
            <w:p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Okres przechowywania danych:</w:t>
            </w:r>
          </w:p>
        </w:tc>
        <w:tc>
          <w:tcPr>
            <w:tcW w:w="5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6E001" w14:textId="77777777" w:rsidR="00776266" w:rsidRDefault="00776266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</w:p>
          <w:p w14:paraId="406C6D51" w14:textId="77777777" w:rsidR="00776266" w:rsidRDefault="00000000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Pani/Pana dane będą przechowywane przez okres niezbędny do realizacji sprawy oraz w celach archiwizacyjnych przez okres 5 lat.</w:t>
            </w:r>
          </w:p>
          <w:p w14:paraId="1AAA8615" w14:textId="77777777" w:rsidR="00776266" w:rsidRDefault="00776266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</w:p>
          <w:p w14:paraId="1AE69C50" w14:textId="77777777" w:rsidR="00776266" w:rsidRDefault="00776266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</w:p>
        </w:tc>
      </w:tr>
      <w:tr w:rsidR="00776266" w14:paraId="7A4A5F66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9F21" w14:textId="77777777" w:rsidR="00776266" w:rsidRDefault="00000000">
            <w:p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Ma Pani/Pan prawo do:</w:t>
            </w:r>
          </w:p>
        </w:tc>
        <w:tc>
          <w:tcPr>
            <w:tcW w:w="5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A083" w14:textId="77777777" w:rsidR="00776266" w:rsidRDefault="00000000">
            <w:pPr>
              <w:numPr>
                <w:ilvl w:val="0"/>
                <w:numId w:val="3"/>
              </w:num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dostępu do swoich danych oraz możliwość ich sprostowania,</w:t>
            </w:r>
          </w:p>
          <w:p w14:paraId="23928E2B" w14:textId="77777777" w:rsidR="00776266" w:rsidRDefault="00000000">
            <w:pPr>
              <w:numPr>
                <w:ilvl w:val="0"/>
                <w:numId w:val="3"/>
              </w:num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usunięcia lub ograniczenia przetwarzania swoich danych,</w:t>
            </w:r>
          </w:p>
          <w:p w14:paraId="4864D386" w14:textId="77777777" w:rsidR="00776266" w:rsidRDefault="00000000">
            <w:pPr>
              <w:numPr>
                <w:ilvl w:val="0"/>
                <w:numId w:val="3"/>
              </w:num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wniesienia sprzeciwu wobec przetwarzania,</w:t>
            </w:r>
          </w:p>
          <w:p w14:paraId="5F139598" w14:textId="77777777" w:rsidR="00776266" w:rsidRDefault="00000000">
            <w:pPr>
              <w:numPr>
                <w:ilvl w:val="0"/>
                <w:numId w:val="3"/>
              </w:num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przenoszenia danych,</w:t>
            </w:r>
          </w:p>
          <w:p w14:paraId="0D5EC0DD" w14:textId="77777777" w:rsidR="00776266" w:rsidRDefault="00000000">
            <w:pPr>
              <w:numPr>
                <w:ilvl w:val="0"/>
                <w:numId w:val="3"/>
              </w:num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cofnięcia wyrażonej zgody na przetwarzanie danych,</w:t>
            </w:r>
          </w:p>
          <w:p w14:paraId="07198D32" w14:textId="77777777" w:rsidR="00776266" w:rsidRDefault="00000000">
            <w:pPr>
              <w:numPr>
                <w:ilvl w:val="0"/>
                <w:numId w:val="3"/>
              </w:num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wniesienia skargi do organu nadzorczego.</w:t>
            </w:r>
          </w:p>
        </w:tc>
      </w:tr>
      <w:tr w:rsidR="00776266" w14:paraId="6E23AA9B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ABAA7" w14:textId="77777777" w:rsidR="00776266" w:rsidRDefault="00776266">
            <w:p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</w:p>
          <w:p w14:paraId="7217500A" w14:textId="77777777" w:rsidR="00776266" w:rsidRDefault="00000000">
            <w:p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Podane przez Panią/Pana dane są:</w:t>
            </w:r>
          </w:p>
        </w:tc>
        <w:tc>
          <w:tcPr>
            <w:tcW w:w="5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67264" w14:textId="77777777" w:rsidR="00776266" w:rsidRDefault="00776266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</w:p>
          <w:p w14:paraId="0C3F2964" w14:textId="77777777" w:rsidR="00776266" w:rsidRDefault="00000000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warunkiem udziału w postępowaniu</w:t>
            </w:r>
          </w:p>
        </w:tc>
      </w:tr>
      <w:tr w:rsidR="00776266" w14:paraId="241AE726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4EEDF" w14:textId="77777777" w:rsidR="00776266" w:rsidRDefault="00000000">
            <w:pPr>
              <w:suppressLineNumbers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5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CD6DF" w14:textId="77777777" w:rsidR="00776266" w:rsidRDefault="00776266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</w:p>
          <w:p w14:paraId="56AC1E80" w14:textId="77777777" w:rsidR="00776266" w:rsidRDefault="00000000">
            <w:pPr>
              <w:suppressLineNumbers/>
              <w:jc w:val="center"/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Lucida Sans"/>
                <w:sz w:val="20"/>
                <w:szCs w:val="20"/>
                <w:lang w:eastAsia="zh-CN" w:bidi="hi-IN"/>
              </w:rPr>
              <w:t xml:space="preserve">nie podlegają zautomatyzowanemu systemowi podejmowania decyzji oraz profilowaniu.  </w:t>
            </w:r>
          </w:p>
        </w:tc>
      </w:tr>
    </w:tbl>
    <w:p w14:paraId="37225DB2" w14:textId="77777777" w:rsidR="00776266" w:rsidRDefault="00776266">
      <w:pPr>
        <w:rPr>
          <w:rFonts w:ascii="Calibri" w:eastAsia="SimSun" w:hAnsi="Calibri" w:cs="Lucida Sans"/>
          <w:lang w:eastAsia="zh-CN" w:bidi="hi-IN"/>
        </w:rPr>
      </w:pPr>
    </w:p>
    <w:p w14:paraId="3C7134AE" w14:textId="77777777" w:rsidR="00776266" w:rsidRDefault="00000000">
      <w:pPr>
        <w:ind w:right="180"/>
        <w:jc w:val="center"/>
        <w:rPr>
          <w:rFonts w:eastAsia="SimSun" w:cs="Lucida Sans"/>
          <w:i/>
          <w:sz w:val="22"/>
          <w:szCs w:val="22"/>
          <w:lang w:eastAsia="zh-CN" w:bidi="hi-IN"/>
        </w:rPr>
      </w:pPr>
      <w:r>
        <w:rPr>
          <w:rFonts w:eastAsia="SimSun" w:cs="Lucida Sans"/>
          <w:i/>
          <w:sz w:val="22"/>
          <w:szCs w:val="22"/>
          <w:lang w:eastAsia="zh-CN" w:bidi="hi-IN"/>
        </w:rPr>
        <w:t>Zapoznałem(am) się z treścią klauzuli informacyjnej</w:t>
      </w:r>
    </w:p>
    <w:p w14:paraId="5DFEC7D5" w14:textId="77777777" w:rsidR="00776266" w:rsidRDefault="00776266">
      <w:pPr>
        <w:ind w:right="180"/>
        <w:jc w:val="center"/>
        <w:rPr>
          <w:rFonts w:eastAsia="SimSun" w:cs="Lucida Sans"/>
          <w:i/>
          <w:sz w:val="22"/>
          <w:szCs w:val="22"/>
          <w:lang w:eastAsia="zh-CN" w:bidi="hi-IN"/>
        </w:rPr>
      </w:pPr>
    </w:p>
    <w:p w14:paraId="1245214E" w14:textId="77777777" w:rsidR="00776266" w:rsidRDefault="00000000">
      <w:pPr>
        <w:ind w:right="180"/>
        <w:jc w:val="center"/>
        <w:rPr>
          <w:rFonts w:eastAsia="SimSun" w:cs="Lucida Sans"/>
          <w:i/>
          <w:sz w:val="22"/>
          <w:szCs w:val="22"/>
          <w:lang w:eastAsia="zh-CN" w:bidi="hi-IN"/>
        </w:rPr>
      </w:pPr>
      <w:r>
        <w:rPr>
          <w:rFonts w:eastAsia="SimSun" w:cs="Lucida Sans"/>
          <w:i/>
          <w:sz w:val="22"/>
          <w:szCs w:val="22"/>
          <w:lang w:eastAsia="zh-CN" w:bidi="hi-IN"/>
        </w:rPr>
        <w:t>………………………………………………………(data , czytelny podpis)</w:t>
      </w:r>
    </w:p>
    <w:p w14:paraId="011B6889" w14:textId="77777777" w:rsidR="00776266" w:rsidRDefault="00776266">
      <w:pPr>
        <w:rPr>
          <w:rFonts w:eastAsia="SimSun" w:cs="Lucida Sans"/>
          <w:lang w:eastAsia="zh-CN" w:bidi="hi-IN"/>
        </w:rPr>
      </w:pPr>
    </w:p>
    <w:p w14:paraId="1385EFEB" w14:textId="77777777" w:rsidR="00776266" w:rsidRDefault="00776266">
      <w:pPr>
        <w:pStyle w:val="Textbody"/>
      </w:pPr>
    </w:p>
    <w:p w14:paraId="1451BAEE" w14:textId="77777777" w:rsidR="00776266" w:rsidRDefault="00776266"/>
    <w:sectPr w:rsidR="00776266">
      <w:footerReference w:type="default" r:id="rId7"/>
      <w:pgSz w:w="11905" w:h="16837"/>
      <w:pgMar w:top="709" w:right="1134" w:bottom="1474" w:left="1134" w:header="708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4D49" w14:textId="77777777" w:rsidR="00930C88" w:rsidRDefault="00930C88">
      <w:r>
        <w:separator/>
      </w:r>
    </w:p>
  </w:endnote>
  <w:endnote w:type="continuationSeparator" w:id="0">
    <w:p w14:paraId="16E12455" w14:textId="77777777" w:rsidR="00930C88" w:rsidRDefault="0093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22B" w14:textId="77777777" w:rsidR="00000000" w:rsidRDefault="00000000">
    <w:pPr>
      <w:pStyle w:val="Stopka"/>
      <w:jc w:val="center"/>
    </w:pPr>
    <w:r>
      <w:rPr>
        <w:color w:val="5B9BD5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 xml:space="preserve"> PAGE \* ARABIC </w:instrText>
    </w:r>
    <w:r>
      <w:rPr>
        <w:color w:val="5B9BD5"/>
      </w:rPr>
      <w:fldChar w:fldCharType="separate"/>
    </w:r>
    <w:r>
      <w:rPr>
        <w:color w:val="5B9BD5"/>
      </w:rPr>
      <w:t>1</w:t>
    </w:r>
    <w:r>
      <w:rPr>
        <w:color w:val="5B9BD5"/>
      </w:rPr>
      <w:fldChar w:fldCharType="end"/>
    </w:r>
    <w:r>
      <w:rPr>
        <w:color w:val="5B9BD5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 xml:space="preserve"> NUMPAGES </w:instrText>
    </w:r>
    <w:r>
      <w:rPr>
        <w:color w:val="5B9BD5"/>
      </w:rPr>
      <w:fldChar w:fldCharType="separate"/>
    </w:r>
    <w:r>
      <w:rPr>
        <w:color w:val="5B9BD5"/>
      </w:rPr>
      <w:t>2</w:t>
    </w:r>
    <w:r>
      <w:rPr>
        <w:color w:val="5B9BD5"/>
      </w:rPr>
      <w:fldChar w:fldCharType="end"/>
    </w:r>
  </w:p>
  <w:p w14:paraId="2845F016" w14:textId="77777777" w:rsidR="00000000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0A2F" w14:textId="77777777" w:rsidR="00930C88" w:rsidRDefault="00930C88">
      <w:r>
        <w:rPr>
          <w:color w:val="000000"/>
        </w:rPr>
        <w:separator/>
      </w:r>
    </w:p>
  </w:footnote>
  <w:footnote w:type="continuationSeparator" w:id="0">
    <w:p w14:paraId="5EA48B81" w14:textId="77777777" w:rsidR="00930C88" w:rsidRDefault="0093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217"/>
    <w:multiLevelType w:val="multilevel"/>
    <w:tmpl w:val="60BEED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D3504C8"/>
    <w:multiLevelType w:val="multilevel"/>
    <w:tmpl w:val="3386E9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9E11B5B"/>
    <w:multiLevelType w:val="multilevel"/>
    <w:tmpl w:val="6C5A118A"/>
    <w:lvl w:ilvl="0">
      <w:numFmt w:val="bullet"/>
      <w:lvlText w:val=""/>
      <w:lvlJc w:val="left"/>
      <w:pPr>
        <w:ind w:left="114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1" w:hanging="360"/>
      </w:pPr>
      <w:rPr>
        <w:rFonts w:ascii="Wingdings" w:hAnsi="Wingdings"/>
      </w:rPr>
    </w:lvl>
  </w:abstractNum>
  <w:num w:numId="1" w16cid:durableId="429356602">
    <w:abstractNumId w:val="2"/>
  </w:num>
  <w:num w:numId="2" w16cid:durableId="810824234">
    <w:abstractNumId w:val="1"/>
  </w:num>
  <w:num w:numId="3" w16cid:durableId="214423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6266"/>
    <w:rsid w:val="006B0A69"/>
    <w:rsid w:val="00776266"/>
    <w:rsid w:val="009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BD41"/>
  <w15:docId w15:val="{4010BB89-6FAE-4A63-8545-D66B9E74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pPr>
      <w:spacing w:after="120"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AW. Wiecha</dc:creator>
  <dc:description/>
  <cp:lastModifiedBy>Anna AW. Wiecha</cp:lastModifiedBy>
  <cp:revision>2</cp:revision>
  <dcterms:created xsi:type="dcterms:W3CDTF">2023-09-29T11:15:00Z</dcterms:created>
  <dcterms:modified xsi:type="dcterms:W3CDTF">2023-09-29T11:15:00Z</dcterms:modified>
</cp:coreProperties>
</file>