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70B58CA8" w14:textId="3DEDC7B2" w:rsidR="00D05AB5" w:rsidRDefault="00D05AB5" w:rsidP="003B769C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Hlk77595619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bookmarkStart w:id="1" w:name="_Hlk82507073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Wykonanie okresowych pięcioletnich przeglądów dróg i obiektów melioracyjnych będących w</w:t>
      </w:r>
      <w:r w:rsidR="00222B04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zasobach Nadleśnictwa Marcule wraz z uzupełnieniem i uaktualnieniem książek obiektów budowlanych</w:t>
      </w:r>
      <w:bookmarkEnd w:id="1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bookmarkEnd w:id="0"/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9330705" w14:textId="085C55EA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„Wykonanie okresowych pięcioletnich przeglądów dróg i</w:t>
            </w:r>
            <w:r w:rsid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obiektów melioracyjnych będących w zasobach Nadleśnictwa Marcule wraz z</w:t>
            </w:r>
            <w:r w:rsidR="0074098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uzupełnieniem i uaktualnieniem książek obiektów budowlanych”</w:t>
            </w:r>
            <w:r w:rsidR="00D05AB5" w:rsidRPr="00D05A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CC65D8" w:rsidRPr="000251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283AD87C" w14:textId="6D0F91EB" w:rsidR="009E3041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kwota netto wg cen jednostkowych za poszczególne obiekty wg załączonego wykazu obiektów………..zł;</w:t>
            </w:r>
          </w:p>
          <w:p w14:paraId="019B4DBD" w14:textId="2061A812" w:rsidR="00D05AB5" w:rsidRPr="007B209B" w:rsidRDefault="00D05AB5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stawka </w:t>
            </w:r>
            <w:r w:rsidR="008755B9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sz w:val="20"/>
                <w:szCs w:val="20"/>
              </w:rPr>
              <w:t>za wypełnienie i aktualizację książek obiektów budowlanych</w:t>
            </w:r>
            <w:r w:rsidR="008755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…………zł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r w:rsidR="00CE3AE6" w:rsidRPr="00181BDE">
        <w:rPr>
          <w:rFonts w:ascii="Arial" w:hAnsi="Arial" w:cs="Arial"/>
          <w:bCs/>
          <w:sz w:val="20"/>
          <w:szCs w:val="20"/>
        </w:rPr>
        <w:t xml:space="preserve">t.j.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B76A" w14:textId="77777777" w:rsidR="00822ED0" w:rsidRDefault="00822ED0" w:rsidP="00FF57EE">
      <w:r>
        <w:separator/>
      </w:r>
    </w:p>
  </w:endnote>
  <w:endnote w:type="continuationSeparator" w:id="0">
    <w:p w14:paraId="47D85D00" w14:textId="77777777" w:rsidR="00822ED0" w:rsidRDefault="00822ED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8969" w14:textId="77777777" w:rsidR="00D24C59" w:rsidRDefault="00D24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8240" w14:textId="77777777" w:rsidR="00D24C59" w:rsidRDefault="00D24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A0DA" w14:textId="77777777" w:rsidR="00D24C59" w:rsidRDefault="00D24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B69C" w14:textId="77777777" w:rsidR="00822ED0" w:rsidRDefault="00822ED0" w:rsidP="00FF57EE">
      <w:r>
        <w:separator/>
      </w:r>
    </w:p>
  </w:footnote>
  <w:footnote w:type="continuationSeparator" w:id="0">
    <w:p w14:paraId="767AF70B" w14:textId="77777777" w:rsidR="00822ED0" w:rsidRDefault="00822ED0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D1D1" w14:textId="77777777" w:rsidR="00D24C59" w:rsidRDefault="00D24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5C0D725C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514998">
      <w:rPr>
        <w:sz w:val="20"/>
        <w:szCs w:val="20"/>
      </w:rPr>
      <w:t>2</w:t>
    </w:r>
    <w:r w:rsidR="00D05AB5">
      <w:rPr>
        <w:sz w:val="20"/>
        <w:szCs w:val="20"/>
      </w:rPr>
      <w:t>7</w:t>
    </w:r>
    <w:r w:rsidR="00CC65D8" w:rsidRPr="00CC65D8">
      <w:rPr>
        <w:sz w:val="20"/>
        <w:szCs w:val="20"/>
      </w:rPr>
      <w:t xml:space="preserve">.2021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D24C59">
      <w:rPr>
        <w:sz w:val="20"/>
        <w:szCs w:val="20"/>
      </w:rPr>
      <w:t>2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824" w14:textId="77777777" w:rsidR="00D24C59" w:rsidRDefault="00D24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F6810"/>
    <w:rsid w:val="001063D3"/>
    <w:rsid w:val="0011706D"/>
    <w:rsid w:val="00172A1B"/>
    <w:rsid w:val="00181BDE"/>
    <w:rsid w:val="001C7D84"/>
    <w:rsid w:val="00200BDF"/>
    <w:rsid w:val="002214DB"/>
    <w:rsid w:val="00222B0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769C"/>
    <w:rsid w:val="003E789B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F6F5F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D475B"/>
    <w:rsid w:val="007E331F"/>
    <w:rsid w:val="007F3E87"/>
    <w:rsid w:val="008215C0"/>
    <w:rsid w:val="00822DE9"/>
    <w:rsid w:val="00822ED0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50E18"/>
    <w:rsid w:val="00A66C98"/>
    <w:rsid w:val="00A9390C"/>
    <w:rsid w:val="00A96D24"/>
    <w:rsid w:val="00AA39D6"/>
    <w:rsid w:val="00AB561D"/>
    <w:rsid w:val="00AD3E1F"/>
    <w:rsid w:val="00AE2ACB"/>
    <w:rsid w:val="00AF4AC3"/>
    <w:rsid w:val="00B47637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E1735C"/>
    <w:rsid w:val="00E55BB2"/>
    <w:rsid w:val="00E60138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17</cp:revision>
  <cp:lastPrinted>2021-08-13T09:05:00Z</cp:lastPrinted>
  <dcterms:created xsi:type="dcterms:W3CDTF">2021-08-02T07:14:00Z</dcterms:created>
  <dcterms:modified xsi:type="dcterms:W3CDTF">2021-10-01T09:41:00Z</dcterms:modified>
</cp:coreProperties>
</file>