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0B" w:rsidRPr="008C4567" w:rsidRDefault="00881D0B" w:rsidP="00881D0B">
      <w:pPr>
        <w:pStyle w:val="Stopka"/>
        <w:rPr>
          <w:rFonts w:ascii="Calibri" w:hAnsi="Calibri" w:cs="Calibri"/>
          <w:noProof/>
          <w:sz w:val="22"/>
          <w:szCs w:val="22"/>
        </w:rPr>
      </w:pPr>
      <w:r w:rsidRPr="008C4567">
        <w:rPr>
          <w:rFonts w:ascii="Calibri" w:hAnsi="Calibri" w:cs="Calibri"/>
          <w:noProof/>
          <w:sz w:val="22"/>
          <w:szCs w:val="22"/>
        </w:rPr>
        <w:t>Urząd Miasta Bydgoszczy</w:t>
      </w:r>
    </w:p>
    <w:p w:rsidR="00881D0B" w:rsidRPr="008C4567" w:rsidRDefault="00881D0B" w:rsidP="00881D0B">
      <w:pPr>
        <w:pStyle w:val="Stopka"/>
        <w:rPr>
          <w:rFonts w:ascii="Calibri" w:hAnsi="Calibri" w:cs="Calibri"/>
          <w:sz w:val="22"/>
          <w:szCs w:val="22"/>
          <w:lang w:eastAsia="en-US"/>
        </w:rPr>
      </w:pPr>
      <w:r w:rsidRPr="008C4567">
        <w:rPr>
          <w:rFonts w:ascii="Calibri" w:hAnsi="Calibri" w:cs="Calibri"/>
          <w:sz w:val="22"/>
          <w:szCs w:val="22"/>
          <w:lang w:eastAsia="en-US"/>
        </w:rPr>
        <w:t>Wydział Zamówień Publicznych</w:t>
      </w:r>
    </w:p>
    <w:p w:rsidR="00881D0B" w:rsidRPr="008C4567" w:rsidRDefault="00881D0B" w:rsidP="00881D0B">
      <w:pPr>
        <w:pStyle w:val="Stopka"/>
        <w:rPr>
          <w:rFonts w:ascii="Calibri" w:hAnsi="Calibri" w:cs="Calibri"/>
          <w:color w:val="323232"/>
          <w:sz w:val="22"/>
          <w:szCs w:val="22"/>
        </w:rPr>
      </w:pPr>
      <w:r w:rsidRPr="008C4567">
        <w:rPr>
          <w:rFonts w:ascii="Calibri" w:hAnsi="Calibri" w:cs="Calibri"/>
          <w:sz w:val="22"/>
          <w:szCs w:val="22"/>
        </w:rPr>
        <w:t>ul. Grudziądzka 9-15, 85-130 Bydgoszcz</w:t>
      </w:r>
    </w:p>
    <w:p w:rsidR="00A9367C" w:rsidRPr="008C4567" w:rsidRDefault="00A9367C" w:rsidP="00881D0B">
      <w:pPr>
        <w:pStyle w:val="Domylnie"/>
        <w:spacing w:line="30" w:lineRule="atLeast"/>
        <w:rPr>
          <w:rFonts w:ascii="Calibri" w:hAnsi="Calibri" w:cs="Calibri"/>
          <w:sz w:val="22"/>
          <w:szCs w:val="22"/>
        </w:rPr>
      </w:pPr>
    </w:p>
    <w:p w:rsidR="00881D0B" w:rsidRPr="008C4567" w:rsidRDefault="00C87E5F" w:rsidP="00881D0B">
      <w:pPr>
        <w:pStyle w:val="Domylnie"/>
        <w:spacing w:line="30" w:lineRule="atLeast"/>
        <w:rPr>
          <w:rFonts w:ascii="Calibri" w:hAnsi="Calibri" w:cs="Calibri"/>
          <w:sz w:val="22"/>
          <w:szCs w:val="22"/>
        </w:rPr>
      </w:pPr>
      <w:r w:rsidRPr="008C4567">
        <w:rPr>
          <w:rFonts w:ascii="Calibri" w:hAnsi="Calibri" w:cs="Calibri"/>
          <w:sz w:val="22"/>
          <w:szCs w:val="22"/>
        </w:rPr>
        <w:t>Bydgoszcz, dnia 17.03</w:t>
      </w:r>
      <w:r w:rsidR="00881D0B" w:rsidRPr="008C4567">
        <w:rPr>
          <w:rFonts w:ascii="Calibri" w:hAnsi="Calibri" w:cs="Calibri"/>
          <w:sz w:val="22"/>
          <w:szCs w:val="22"/>
        </w:rPr>
        <w:t>.2022r.</w:t>
      </w:r>
    </w:p>
    <w:p w:rsidR="00881D0B" w:rsidRPr="008C4567" w:rsidRDefault="00C87E5F" w:rsidP="00F641A2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Calibri"/>
          <w:sz w:val="22"/>
          <w:szCs w:val="22"/>
        </w:rPr>
      </w:pPr>
      <w:r w:rsidRPr="008C4567">
        <w:rPr>
          <w:rFonts w:ascii="Calibri" w:hAnsi="Calibri" w:cs="Calibri"/>
          <w:sz w:val="22"/>
          <w:szCs w:val="22"/>
        </w:rPr>
        <w:t>WZP.271.5</w:t>
      </w:r>
      <w:r w:rsidR="00881D0B" w:rsidRPr="008C4567">
        <w:rPr>
          <w:rFonts w:ascii="Calibri" w:hAnsi="Calibri" w:cs="Calibri"/>
          <w:sz w:val="22"/>
          <w:szCs w:val="22"/>
        </w:rPr>
        <w:t>.</w:t>
      </w:r>
      <w:r w:rsidR="000E3935" w:rsidRPr="008C4567">
        <w:rPr>
          <w:rFonts w:ascii="Calibri" w:hAnsi="Calibri" w:cs="Calibri"/>
          <w:sz w:val="22"/>
          <w:szCs w:val="22"/>
        </w:rPr>
        <w:t>2022.B</w:t>
      </w:r>
    </w:p>
    <w:p w:rsidR="00A9367C" w:rsidRPr="008C4567" w:rsidRDefault="00A9367C" w:rsidP="00881D0B">
      <w:pPr>
        <w:pStyle w:val="Tekstpodstawowy"/>
        <w:spacing w:after="0" w:line="30" w:lineRule="atLeast"/>
        <w:rPr>
          <w:rFonts w:ascii="Calibri" w:eastAsia="Arial Unicode MS" w:hAnsi="Calibri" w:cs="Calibri"/>
          <w:sz w:val="22"/>
          <w:szCs w:val="22"/>
        </w:rPr>
      </w:pPr>
    </w:p>
    <w:p w:rsidR="00F641A2" w:rsidRPr="008C4567" w:rsidRDefault="00881D0B" w:rsidP="00881D0B">
      <w:pPr>
        <w:pStyle w:val="Tekstpodstawowy"/>
        <w:spacing w:after="0" w:line="30" w:lineRule="atLeas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C4567">
        <w:rPr>
          <w:rFonts w:ascii="Calibri" w:eastAsia="Arial Unicode MS" w:hAnsi="Calibri" w:cs="Calibri"/>
          <w:sz w:val="22"/>
          <w:szCs w:val="22"/>
        </w:rPr>
        <w:t xml:space="preserve">Oznaczenie i </w:t>
      </w:r>
      <w:r w:rsidR="00C87E5F" w:rsidRPr="008C4567">
        <w:rPr>
          <w:rFonts w:ascii="Calibri" w:eastAsia="Arial Unicode MS" w:hAnsi="Calibri" w:cs="Calibri"/>
          <w:sz w:val="22"/>
          <w:szCs w:val="22"/>
        </w:rPr>
        <w:t xml:space="preserve">numer postępowania: </w:t>
      </w:r>
      <w:r w:rsidR="006343E0" w:rsidRPr="008C4567">
        <w:rPr>
          <w:rFonts w:ascii="Calibri" w:eastAsia="Arial Unicode MS" w:hAnsi="Calibri" w:cs="Calibri"/>
          <w:sz w:val="22"/>
          <w:szCs w:val="22"/>
        </w:rPr>
        <w:t>„</w:t>
      </w:r>
      <w:r w:rsidR="00C87E5F" w:rsidRPr="008C4567">
        <w:rPr>
          <w:rFonts w:ascii="Calibri" w:eastAsia="Arial Unicode MS" w:hAnsi="Calibri" w:cs="Calibri"/>
          <w:sz w:val="22"/>
          <w:szCs w:val="22"/>
        </w:rPr>
        <w:t>Świadczenie usług telefonii komórkowej na rzecz Urzędu Miasta Bydgoszczy i miejskich jednostek organizacyjnych</w:t>
      </w:r>
      <w:r w:rsidRPr="008C4567">
        <w:rPr>
          <w:rFonts w:ascii="Calibri" w:eastAsia="Arial Unicode MS" w:hAnsi="Calibri" w:cs="Calibri"/>
          <w:sz w:val="22"/>
          <w:szCs w:val="22"/>
        </w:rPr>
        <w:t xml:space="preserve">” - </w:t>
      </w:r>
      <w:r w:rsidR="00C87E5F" w:rsidRPr="008C4567">
        <w:rPr>
          <w:rFonts w:ascii="Calibri" w:eastAsia="Arial Unicode MS" w:hAnsi="Calibri" w:cs="Calibri"/>
          <w:bCs/>
          <w:sz w:val="22"/>
          <w:szCs w:val="22"/>
        </w:rPr>
        <w:t>WZP.271.5</w:t>
      </w:r>
      <w:r w:rsidR="000E3935" w:rsidRPr="008C4567">
        <w:rPr>
          <w:rFonts w:ascii="Calibri" w:eastAsia="Arial Unicode MS" w:hAnsi="Calibri" w:cs="Calibri"/>
          <w:bCs/>
          <w:sz w:val="22"/>
          <w:szCs w:val="22"/>
        </w:rPr>
        <w:t>.2022.B</w:t>
      </w:r>
      <w:r w:rsidRPr="008C4567">
        <w:rPr>
          <w:rFonts w:ascii="Calibri" w:eastAsia="Arial Unicode MS" w:hAnsi="Calibri" w:cs="Calibri"/>
          <w:sz w:val="22"/>
          <w:szCs w:val="22"/>
        </w:rPr>
        <w:t>.</w:t>
      </w:r>
      <w:r w:rsidRPr="008C456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F641A2" w:rsidRPr="008C4567" w:rsidRDefault="00F641A2" w:rsidP="00881D0B">
      <w:pPr>
        <w:pStyle w:val="Tekstpodstawowy"/>
        <w:spacing w:after="0" w:line="30" w:lineRule="atLeast"/>
        <w:rPr>
          <w:rFonts w:ascii="Calibri" w:hAnsi="Calibri" w:cs="Calibri"/>
          <w:b/>
          <w:sz w:val="22"/>
          <w:szCs w:val="22"/>
          <w:lang w:eastAsia="en-US"/>
        </w:rPr>
      </w:pPr>
    </w:p>
    <w:p w:rsidR="00881D0B" w:rsidRPr="008C4567" w:rsidRDefault="00881D0B" w:rsidP="00881D0B">
      <w:pPr>
        <w:pStyle w:val="WW-Tekstpodstawowy2"/>
        <w:spacing w:line="30" w:lineRule="atLeast"/>
        <w:ind w:left="1134" w:hanging="1134"/>
        <w:jc w:val="left"/>
        <w:rPr>
          <w:rFonts w:ascii="Calibri" w:hAnsi="Calibri" w:cs="Calibri"/>
          <w:b/>
          <w:bCs/>
          <w:sz w:val="22"/>
          <w:szCs w:val="22"/>
        </w:rPr>
      </w:pPr>
      <w:r w:rsidRPr="008C4567">
        <w:rPr>
          <w:rFonts w:ascii="Calibri" w:hAnsi="Calibri" w:cs="Calibri"/>
          <w:b/>
          <w:bCs/>
          <w:sz w:val="22"/>
          <w:szCs w:val="22"/>
        </w:rPr>
        <w:t xml:space="preserve">INFORMACJA O WYBORZE OFERTY NAJKORZYSTNIEJSZEJ </w:t>
      </w:r>
    </w:p>
    <w:p w:rsidR="00881D0B" w:rsidRPr="008C4567" w:rsidRDefault="00881D0B" w:rsidP="00881D0B">
      <w:pPr>
        <w:pStyle w:val="Domylnie"/>
        <w:spacing w:line="30" w:lineRule="atLeast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81D0B" w:rsidRPr="008C4567" w:rsidRDefault="00881D0B" w:rsidP="00881D0B">
      <w:pPr>
        <w:pStyle w:val="Domylnie"/>
        <w:spacing w:line="30" w:lineRule="atLeast"/>
        <w:rPr>
          <w:rFonts w:ascii="Calibri" w:hAnsi="Calibri" w:cs="Calibri"/>
          <w:sz w:val="22"/>
          <w:szCs w:val="22"/>
        </w:rPr>
      </w:pPr>
      <w:r w:rsidRPr="008C4567">
        <w:rPr>
          <w:rFonts w:ascii="Calibri" w:hAnsi="Calibri" w:cs="Calibri"/>
          <w:sz w:val="22"/>
          <w:szCs w:val="22"/>
        </w:rPr>
        <w:t xml:space="preserve">Na podstawie art. 253 ustawy z dnia 11 września 2019r. Prawo zamówień publicznych (dalej </w:t>
      </w:r>
      <w:proofErr w:type="spellStart"/>
      <w:r w:rsidRPr="008C4567">
        <w:rPr>
          <w:rFonts w:ascii="Calibri" w:hAnsi="Calibri" w:cs="Calibri"/>
          <w:sz w:val="22"/>
          <w:szCs w:val="22"/>
        </w:rPr>
        <w:t>uPzp</w:t>
      </w:r>
      <w:proofErr w:type="spellEnd"/>
      <w:r w:rsidRPr="008C4567">
        <w:rPr>
          <w:rFonts w:ascii="Calibri" w:hAnsi="Calibri" w:cs="Calibri"/>
          <w:sz w:val="22"/>
          <w:szCs w:val="22"/>
        </w:rPr>
        <w:t xml:space="preserve"> - tekst jedn. Dz. U. z 2021r. poz. 1129 ze zm.) informuję, że po dokonaniu badania i oceny ofert</w:t>
      </w:r>
      <w:r w:rsidR="00F07E32">
        <w:rPr>
          <w:rFonts w:ascii="Calibri" w:hAnsi="Calibri" w:cs="Calibri"/>
          <w:sz w:val="22"/>
          <w:szCs w:val="22"/>
        </w:rPr>
        <w:t xml:space="preserve"> złożonych</w:t>
      </w:r>
      <w:r w:rsidRPr="008C4567">
        <w:rPr>
          <w:rFonts w:ascii="Calibri" w:hAnsi="Calibri" w:cs="Calibri"/>
          <w:sz w:val="22"/>
          <w:szCs w:val="22"/>
        </w:rPr>
        <w:t xml:space="preserve"> w przedmiotowym postępowaniu (w świetle obowiązujących w postępowaniu kryteriów oceny ofert</w:t>
      </w:r>
      <w:r w:rsidR="00C87E5F" w:rsidRPr="008C4567">
        <w:rPr>
          <w:rFonts w:ascii="Calibri" w:hAnsi="Calibri" w:cs="Calibri"/>
          <w:sz w:val="22"/>
          <w:szCs w:val="22"/>
        </w:rPr>
        <w:t>, tj. „cena”, „limit transferu dla parametru Data1</w:t>
      </w:r>
      <w:r w:rsidRPr="008C4567">
        <w:rPr>
          <w:rFonts w:ascii="Calibri" w:hAnsi="Calibri" w:cs="Calibri"/>
          <w:sz w:val="22"/>
          <w:szCs w:val="22"/>
        </w:rPr>
        <w:t>”</w:t>
      </w:r>
      <w:r w:rsidR="00C87E5F" w:rsidRPr="008C4567">
        <w:rPr>
          <w:rFonts w:ascii="Calibri" w:hAnsi="Calibri" w:cs="Calibri"/>
          <w:sz w:val="22"/>
          <w:szCs w:val="22"/>
        </w:rPr>
        <w:t>, „limit transferu dla parametru Data2</w:t>
      </w:r>
      <w:r w:rsidR="000E3935" w:rsidRPr="008C4567">
        <w:rPr>
          <w:rFonts w:ascii="Calibri" w:hAnsi="Calibri" w:cs="Calibri"/>
          <w:sz w:val="22"/>
          <w:szCs w:val="22"/>
        </w:rPr>
        <w:t>”</w:t>
      </w:r>
      <w:r w:rsidRPr="008C4567">
        <w:rPr>
          <w:rFonts w:ascii="Calibri" w:hAnsi="Calibri" w:cs="Calibri"/>
          <w:sz w:val="22"/>
          <w:szCs w:val="22"/>
        </w:rPr>
        <w:t>, jako najko</w:t>
      </w:r>
      <w:r w:rsidR="00F07E32">
        <w:rPr>
          <w:rFonts w:ascii="Calibri" w:hAnsi="Calibri" w:cs="Calibri"/>
          <w:sz w:val="22"/>
          <w:szCs w:val="22"/>
        </w:rPr>
        <w:t xml:space="preserve">rzystniejszą wybrano </w:t>
      </w:r>
      <w:r w:rsidR="00F07E32" w:rsidRPr="00F07E32">
        <w:rPr>
          <w:rFonts w:ascii="Calibri" w:hAnsi="Calibri" w:cs="Calibri"/>
          <w:b/>
          <w:sz w:val="22"/>
          <w:szCs w:val="22"/>
        </w:rPr>
        <w:t>ofertę nr 3</w:t>
      </w:r>
      <w:r w:rsidRPr="008C4567">
        <w:rPr>
          <w:rFonts w:ascii="Calibri" w:hAnsi="Calibri" w:cs="Calibri"/>
          <w:sz w:val="22"/>
          <w:szCs w:val="22"/>
        </w:rPr>
        <w:t xml:space="preserve"> złożoną przez:</w:t>
      </w:r>
    </w:p>
    <w:p w:rsidR="000E3935" w:rsidRPr="008C4567" w:rsidRDefault="000E3935" w:rsidP="000E3935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E3935" w:rsidRPr="008C4567" w:rsidRDefault="006343E0" w:rsidP="000E3935">
      <w:pPr>
        <w:spacing w:line="276" w:lineRule="auto"/>
        <w:rPr>
          <w:rFonts w:ascii="Calibri" w:hAnsi="Calibri" w:cs="Calibri"/>
          <w:sz w:val="22"/>
          <w:szCs w:val="22"/>
        </w:rPr>
      </w:pPr>
      <w:r w:rsidRPr="008C4567">
        <w:rPr>
          <w:rFonts w:ascii="Calibri" w:hAnsi="Calibri" w:cs="Calibri"/>
          <w:b/>
          <w:sz w:val="22"/>
          <w:szCs w:val="22"/>
        </w:rPr>
        <w:t>Polkomtel Sp. z o.o. ul. Konstruktorska 4, 02-673 Warszawa</w:t>
      </w:r>
    </w:p>
    <w:p w:rsidR="00A9367C" w:rsidRPr="008C4567" w:rsidRDefault="00A9367C" w:rsidP="00F641A2">
      <w:pPr>
        <w:spacing w:line="30" w:lineRule="atLeast"/>
        <w:rPr>
          <w:rFonts w:ascii="Calibri" w:hAnsi="Calibri" w:cs="Calibri"/>
          <w:sz w:val="22"/>
          <w:szCs w:val="22"/>
        </w:rPr>
      </w:pPr>
    </w:p>
    <w:p w:rsidR="00C14A1B" w:rsidRPr="008C4567" w:rsidRDefault="00881D0B" w:rsidP="00F641A2">
      <w:pPr>
        <w:spacing w:line="30" w:lineRule="atLeast"/>
        <w:rPr>
          <w:rFonts w:ascii="Calibri" w:hAnsi="Calibri" w:cs="Calibri"/>
          <w:sz w:val="22"/>
          <w:szCs w:val="22"/>
        </w:rPr>
      </w:pPr>
      <w:r w:rsidRPr="008C4567">
        <w:rPr>
          <w:rFonts w:ascii="Calibri" w:hAnsi="Calibri" w:cs="Calibri"/>
          <w:sz w:val="22"/>
          <w:szCs w:val="22"/>
        </w:rPr>
        <w:t>Poniżej przedsta</w:t>
      </w:r>
      <w:r w:rsidR="006343E0" w:rsidRPr="008C4567">
        <w:rPr>
          <w:rFonts w:ascii="Calibri" w:hAnsi="Calibri" w:cs="Calibri"/>
          <w:sz w:val="22"/>
          <w:szCs w:val="22"/>
        </w:rPr>
        <w:t>wiam punktację przyznaną ofertom</w:t>
      </w:r>
      <w:r w:rsidRPr="008C4567">
        <w:rPr>
          <w:rFonts w:ascii="Calibri" w:hAnsi="Calibri" w:cs="Calibri"/>
          <w:sz w:val="22"/>
          <w:szCs w:val="22"/>
        </w:rPr>
        <w:t xml:space="preserve"> w świetle obowiązujących w postępowaniu kryteriów oceny ofert:</w:t>
      </w:r>
    </w:p>
    <w:p w:rsidR="00C14A1B" w:rsidRPr="008C4567" w:rsidRDefault="00C14A1B" w:rsidP="00C14A1B">
      <w:pPr>
        <w:pStyle w:val="Legenda"/>
        <w:keepNext/>
        <w:rPr>
          <w:rFonts w:ascii="Calibri" w:hAnsi="Calibri" w:cs="Calibri"/>
          <w:i w:val="0"/>
          <w:sz w:val="22"/>
          <w:szCs w:val="22"/>
        </w:rPr>
      </w:pPr>
      <w:r w:rsidRPr="008C4567">
        <w:rPr>
          <w:rFonts w:ascii="Calibri" w:hAnsi="Calibri" w:cs="Calibri"/>
          <w:i w:val="0"/>
          <w:sz w:val="22"/>
          <w:szCs w:val="22"/>
        </w:rPr>
        <w:t xml:space="preserve">Tabela </w:t>
      </w:r>
      <w:r w:rsidRPr="008C4567">
        <w:rPr>
          <w:rFonts w:ascii="Calibri" w:hAnsi="Calibri" w:cs="Calibri"/>
          <w:i w:val="0"/>
          <w:sz w:val="22"/>
          <w:szCs w:val="22"/>
        </w:rPr>
        <w:fldChar w:fldCharType="begin"/>
      </w:r>
      <w:r w:rsidRPr="008C4567">
        <w:rPr>
          <w:rFonts w:ascii="Calibri" w:hAnsi="Calibri" w:cs="Calibri"/>
          <w:i w:val="0"/>
          <w:sz w:val="22"/>
          <w:szCs w:val="22"/>
        </w:rPr>
        <w:instrText xml:space="preserve"> SEQ Tabela \* ARABIC </w:instrText>
      </w:r>
      <w:r w:rsidRPr="008C4567">
        <w:rPr>
          <w:rFonts w:ascii="Calibri" w:hAnsi="Calibri" w:cs="Calibri"/>
          <w:i w:val="0"/>
          <w:sz w:val="22"/>
          <w:szCs w:val="22"/>
        </w:rPr>
        <w:fldChar w:fldCharType="separate"/>
      </w:r>
      <w:r w:rsidR="00F07E32">
        <w:rPr>
          <w:rFonts w:ascii="Calibri" w:hAnsi="Calibri" w:cs="Calibri"/>
          <w:i w:val="0"/>
          <w:noProof/>
          <w:sz w:val="22"/>
          <w:szCs w:val="22"/>
        </w:rPr>
        <w:t>1</w:t>
      </w:r>
      <w:r w:rsidRPr="008C4567">
        <w:rPr>
          <w:rFonts w:ascii="Calibri" w:hAnsi="Calibri" w:cs="Calibri"/>
          <w:i w:val="0"/>
          <w:sz w:val="22"/>
          <w:szCs w:val="22"/>
        </w:rPr>
        <w:fldChar w:fldCharType="end"/>
      </w:r>
      <w:r w:rsidR="006343E0" w:rsidRPr="008C4567">
        <w:rPr>
          <w:rFonts w:ascii="Calibri" w:hAnsi="Calibri" w:cs="Calibri"/>
          <w:i w:val="0"/>
          <w:sz w:val="22"/>
          <w:szCs w:val="22"/>
        </w:rPr>
        <w:t xml:space="preserve"> Punktacja przyznana ofertom</w:t>
      </w:r>
      <w:r w:rsidR="005573D7" w:rsidRPr="008C4567">
        <w:rPr>
          <w:rFonts w:ascii="Calibri" w:hAnsi="Calibri" w:cs="Calibri"/>
          <w:i w:val="0"/>
          <w:sz w:val="22"/>
          <w:szCs w:val="22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unktacja przyznana ofertom"/>
        <w:tblDescription w:val="Informacja o numerach ofert, wykonawcach, cenach, punktacji przyznanych w kryteriach oceny ofert"/>
      </w:tblPr>
      <w:tblGrid>
        <w:gridCol w:w="728"/>
        <w:gridCol w:w="1819"/>
        <w:gridCol w:w="1417"/>
        <w:gridCol w:w="1276"/>
        <w:gridCol w:w="1701"/>
        <w:gridCol w:w="1701"/>
        <w:gridCol w:w="992"/>
      </w:tblGrid>
      <w:tr w:rsidR="006343E0" w:rsidRPr="008C4567" w:rsidTr="006343E0">
        <w:trPr>
          <w:tblHeader/>
        </w:trPr>
        <w:tc>
          <w:tcPr>
            <w:tcW w:w="728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ind w:left="-80" w:right="-108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Nr oferty</w:t>
            </w:r>
          </w:p>
          <w:p w:rsidR="00BD668F" w:rsidRPr="008C4567" w:rsidRDefault="00BD668F" w:rsidP="00C14A1B">
            <w:pPr>
              <w:spacing w:line="30" w:lineRule="atLeast"/>
              <w:ind w:left="-8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Wykonawca</w:t>
            </w:r>
          </w:p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Cena</w:t>
            </w:r>
          </w:p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(w zł brutto)</w:t>
            </w:r>
          </w:p>
        </w:tc>
        <w:tc>
          <w:tcPr>
            <w:tcW w:w="1276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Liczba punktów</w:t>
            </w:r>
          </w:p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w kryterium „Cena” (60%)</w:t>
            </w:r>
          </w:p>
        </w:tc>
        <w:tc>
          <w:tcPr>
            <w:tcW w:w="1701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Liczba punktów w kr</w:t>
            </w:r>
            <w:r w:rsidR="006343E0" w:rsidRPr="008C4567">
              <w:rPr>
                <w:rFonts w:ascii="Calibri" w:hAnsi="Calibri" w:cs="Calibri"/>
                <w:sz w:val="22"/>
                <w:szCs w:val="22"/>
              </w:rPr>
              <w:t>yterium „Limit transferu dla parametru Data1</w:t>
            </w:r>
            <w:r w:rsidRPr="008C4567">
              <w:rPr>
                <w:rFonts w:ascii="Calibri" w:hAnsi="Calibri" w:cs="Calibri"/>
                <w:sz w:val="22"/>
                <w:szCs w:val="22"/>
              </w:rPr>
              <w:t>” (20%)</w:t>
            </w:r>
          </w:p>
        </w:tc>
        <w:tc>
          <w:tcPr>
            <w:tcW w:w="1701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Liczba punktów w kr</w:t>
            </w:r>
            <w:r w:rsidR="006343E0" w:rsidRPr="008C4567">
              <w:rPr>
                <w:rFonts w:ascii="Calibri" w:hAnsi="Calibri" w:cs="Calibri"/>
                <w:sz w:val="22"/>
                <w:szCs w:val="22"/>
              </w:rPr>
              <w:t>yterium „Limit transferu dla parametru Data2</w:t>
            </w:r>
            <w:r w:rsidRPr="008C4567">
              <w:rPr>
                <w:rFonts w:ascii="Calibri" w:hAnsi="Calibri" w:cs="Calibri"/>
                <w:sz w:val="22"/>
                <w:szCs w:val="22"/>
              </w:rPr>
              <w:t>” (20%)</w:t>
            </w:r>
          </w:p>
        </w:tc>
        <w:tc>
          <w:tcPr>
            <w:tcW w:w="992" w:type="dxa"/>
            <w:shd w:val="clear" w:color="auto" w:fill="EEECE1" w:themeFill="background2"/>
          </w:tcPr>
          <w:p w:rsidR="00BD668F" w:rsidRPr="008C4567" w:rsidRDefault="00BD668F" w:rsidP="00C14A1B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  <w:r w:rsidRPr="008C4567">
              <w:rPr>
                <w:rFonts w:ascii="Calibri" w:eastAsia="Calibri" w:hAnsi="Calibri" w:cs="Calibri"/>
                <w:sz w:val="22"/>
                <w:szCs w:val="22"/>
              </w:rPr>
              <w:t>Łączna liczba punktów</w:t>
            </w:r>
          </w:p>
        </w:tc>
      </w:tr>
      <w:tr w:rsidR="006343E0" w:rsidRPr="008C4567" w:rsidTr="006343E0">
        <w:trPr>
          <w:tblHeader/>
        </w:trPr>
        <w:tc>
          <w:tcPr>
            <w:tcW w:w="728" w:type="dxa"/>
            <w:shd w:val="clear" w:color="auto" w:fill="auto"/>
          </w:tcPr>
          <w:p w:rsidR="006343E0" w:rsidRPr="008C4567" w:rsidRDefault="006343E0" w:rsidP="006343E0">
            <w:pPr>
              <w:spacing w:line="30" w:lineRule="atLeast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ind w:left="-8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19" w:type="dxa"/>
          </w:tcPr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Orange Polska S.A.</w:t>
            </w:r>
          </w:p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Al. Jerozolimskie 160, 02-326 Warszawa</w:t>
            </w:r>
          </w:p>
        </w:tc>
        <w:tc>
          <w:tcPr>
            <w:tcW w:w="1417" w:type="dxa"/>
          </w:tcPr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 xml:space="preserve">763 579,08 zł </w:t>
            </w:r>
          </w:p>
        </w:tc>
        <w:tc>
          <w:tcPr>
            <w:tcW w:w="1276" w:type="dxa"/>
            <w:shd w:val="clear" w:color="auto" w:fill="auto"/>
          </w:tcPr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51,08</w:t>
            </w:r>
          </w:p>
        </w:tc>
        <w:tc>
          <w:tcPr>
            <w:tcW w:w="1701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4567" w:rsidRDefault="008C4567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  <w:r w:rsidRPr="008C4567">
              <w:rPr>
                <w:rFonts w:ascii="Calibri" w:eastAsia="Calibri" w:hAnsi="Calibri" w:cs="Calibri"/>
                <w:sz w:val="22"/>
                <w:szCs w:val="22"/>
              </w:rPr>
              <w:t>91,08</w:t>
            </w:r>
          </w:p>
        </w:tc>
      </w:tr>
      <w:tr w:rsidR="006343E0" w:rsidRPr="008C4567" w:rsidTr="006343E0">
        <w:trPr>
          <w:tblHeader/>
        </w:trPr>
        <w:tc>
          <w:tcPr>
            <w:tcW w:w="728" w:type="dxa"/>
            <w:shd w:val="clear" w:color="auto" w:fill="auto"/>
          </w:tcPr>
          <w:p w:rsidR="006343E0" w:rsidRPr="008C4567" w:rsidRDefault="006343E0" w:rsidP="006343E0">
            <w:pPr>
              <w:spacing w:line="30" w:lineRule="atLeast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19" w:type="dxa"/>
          </w:tcPr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T-Mobile Polska S.A.</w:t>
            </w:r>
          </w:p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ul. Marynarska 12, 02-674 Warszawa</w:t>
            </w:r>
          </w:p>
        </w:tc>
        <w:tc>
          <w:tcPr>
            <w:tcW w:w="1417" w:type="dxa"/>
          </w:tcPr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1 165 671,00 zł</w:t>
            </w:r>
          </w:p>
        </w:tc>
        <w:tc>
          <w:tcPr>
            <w:tcW w:w="1276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33,46</w:t>
            </w:r>
          </w:p>
        </w:tc>
        <w:tc>
          <w:tcPr>
            <w:tcW w:w="1701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4567" w:rsidRDefault="008C4567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  <w:r w:rsidRPr="008C4567">
              <w:rPr>
                <w:rFonts w:ascii="Calibri" w:eastAsia="Calibri" w:hAnsi="Calibri" w:cs="Calibri"/>
                <w:sz w:val="22"/>
                <w:szCs w:val="22"/>
              </w:rPr>
              <w:t>73,46</w:t>
            </w:r>
          </w:p>
        </w:tc>
      </w:tr>
      <w:tr w:rsidR="006343E0" w:rsidRPr="008C4567" w:rsidTr="006343E0">
        <w:trPr>
          <w:tblHeader/>
        </w:trPr>
        <w:tc>
          <w:tcPr>
            <w:tcW w:w="728" w:type="dxa"/>
            <w:shd w:val="clear" w:color="auto" w:fill="auto"/>
          </w:tcPr>
          <w:p w:rsidR="006343E0" w:rsidRPr="008C4567" w:rsidRDefault="006343E0" w:rsidP="006343E0">
            <w:pPr>
              <w:spacing w:line="30" w:lineRule="atLeast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19" w:type="dxa"/>
          </w:tcPr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Polkomtel Sp. z o.o.</w:t>
            </w:r>
          </w:p>
          <w:p w:rsidR="006343E0" w:rsidRPr="008C4567" w:rsidRDefault="006343E0" w:rsidP="006343E0">
            <w:pPr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ul. Konstruktorska 4, 02-673 Warszawa</w:t>
            </w:r>
          </w:p>
        </w:tc>
        <w:tc>
          <w:tcPr>
            <w:tcW w:w="1417" w:type="dxa"/>
          </w:tcPr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650 059,92 zł</w:t>
            </w:r>
          </w:p>
        </w:tc>
        <w:tc>
          <w:tcPr>
            <w:tcW w:w="1276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rPr>
                <w:rFonts w:ascii="Calibri" w:hAnsi="Calibri" w:cs="Calibri"/>
                <w:sz w:val="22"/>
                <w:szCs w:val="22"/>
              </w:rPr>
            </w:pPr>
            <w:r w:rsidRPr="008C456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4567" w:rsidRDefault="008C4567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C4567" w:rsidRDefault="008C4567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43E0" w:rsidRPr="008C4567" w:rsidRDefault="006343E0" w:rsidP="006343E0">
            <w:pPr>
              <w:spacing w:line="30" w:lineRule="atLeast"/>
              <w:ind w:left="-108" w:right="-108"/>
              <w:rPr>
                <w:rFonts w:ascii="Calibri" w:eastAsia="Calibri" w:hAnsi="Calibri" w:cs="Calibri"/>
                <w:sz w:val="22"/>
                <w:szCs w:val="22"/>
              </w:rPr>
            </w:pPr>
            <w:r w:rsidRPr="008C4567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:rsidR="00F641A2" w:rsidRDefault="00F641A2" w:rsidP="00292CFC">
      <w:pPr>
        <w:spacing w:line="30" w:lineRule="atLeast"/>
        <w:ind w:right="108"/>
        <w:rPr>
          <w:rFonts w:ascii="Calibri" w:hAnsi="Calibri" w:cs="Calibri"/>
          <w:sz w:val="22"/>
          <w:szCs w:val="22"/>
        </w:rPr>
      </w:pPr>
    </w:p>
    <w:p w:rsidR="008C4567" w:rsidRDefault="008C4567" w:rsidP="00292CFC">
      <w:pPr>
        <w:spacing w:line="30" w:lineRule="atLeast"/>
        <w:ind w:right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up. Dyrektora WZP </w:t>
      </w:r>
    </w:p>
    <w:p w:rsidR="008C4567" w:rsidRPr="008C4567" w:rsidRDefault="008C4567" w:rsidP="00292CFC">
      <w:pPr>
        <w:spacing w:line="30" w:lineRule="atLeast"/>
        <w:ind w:right="1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Adam Wesołowski</w:t>
      </w:r>
    </w:p>
    <w:sectPr w:rsidR="008C4567" w:rsidRPr="008C4567" w:rsidSect="00E464B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13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AB" w:rsidRDefault="00097EAB">
      <w:r>
        <w:separator/>
      </w:r>
    </w:p>
  </w:endnote>
  <w:endnote w:type="continuationSeparator" w:id="0">
    <w:p w:rsidR="00097EAB" w:rsidRDefault="000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B9" w:rsidRDefault="00E464B9"/>
  <w:p w:rsidR="00111F00" w:rsidRPr="002A6F32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AB" w:rsidRDefault="00097EAB">
      <w:r>
        <w:separator/>
      </w:r>
    </w:p>
  </w:footnote>
  <w:footnote w:type="continuationSeparator" w:id="0">
    <w:p w:rsidR="00097EAB" w:rsidRDefault="0009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097E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C5" w:rsidRPr="009F3766" w:rsidRDefault="000448C5" w:rsidP="004828A9">
    <w:pPr>
      <w:pStyle w:val="Nagwek"/>
      <w:tabs>
        <w:tab w:val="clear" w:pos="4536"/>
        <w:tab w:val="clear" w:pos="9072"/>
        <w:tab w:val="center" w:pos="4691"/>
      </w:tabs>
      <w:rPr>
        <w:rFonts w:ascii="Europa" w:hAnsi="Europa"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6A" w:rsidRDefault="00097E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0A01AD"/>
    <w:multiLevelType w:val="hybridMultilevel"/>
    <w:tmpl w:val="F9C0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549"/>
    <w:multiLevelType w:val="hybridMultilevel"/>
    <w:tmpl w:val="E7A8B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B5B3B"/>
    <w:multiLevelType w:val="hybridMultilevel"/>
    <w:tmpl w:val="020E493A"/>
    <w:lvl w:ilvl="0" w:tplc="C3B6C8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2D54"/>
    <w:multiLevelType w:val="hybridMultilevel"/>
    <w:tmpl w:val="5EB49B5C"/>
    <w:lvl w:ilvl="0" w:tplc="C3B6C8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DE0"/>
    <w:multiLevelType w:val="multilevel"/>
    <w:tmpl w:val="8090A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65ADE"/>
    <w:multiLevelType w:val="hybridMultilevel"/>
    <w:tmpl w:val="FB6C0AAC"/>
    <w:lvl w:ilvl="0" w:tplc="42704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F0C9C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3D843C76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2A6C"/>
    <w:multiLevelType w:val="hybridMultilevel"/>
    <w:tmpl w:val="E7A8B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39EA"/>
    <w:multiLevelType w:val="hybridMultilevel"/>
    <w:tmpl w:val="964E9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48D9"/>
    <w:rsid w:val="00005F19"/>
    <w:rsid w:val="00022A5E"/>
    <w:rsid w:val="000310E1"/>
    <w:rsid w:val="00033A09"/>
    <w:rsid w:val="00037B9B"/>
    <w:rsid w:val="00040418"/>
    <w:rsid w:val="000448C5"/>
    <w:rsid w:val="0006265F"/>
    <w:rsid w:val="00083299"/>
    <w:rsid w:val="00084E4B"/>
    <w:rsid w:val="000908EC"/>
    <w:rsid w:val="0009107E"/>
    <w:rsid w:val="000942F5"/>
    <w:rsid w:val="00094D7E"/>
    <w:rsid w:val="00096E54"/>
    <w:rsid w:val="0009714E"/>
    <w:rsid w:val="00097899"/>
    <w:rsid w:val="00097EAB"/>
    <w:rsid w:val="000A6A74"/>
    <w:rsid w:val="000B06E7"/>
    <w:rsid w:val="000B2795"/>
    <w:rsid w:val="000B5470"/>
    <w:rsid w:val="000B700B"/>
    <w:rsid w:val="000C33EE"/>
    <w:rsid w:val="000C3943"/>
    <w:rsid w:val="000C676E"/>
    <w:rsid w:val="000C6FE4"/>
    <w:rsid w:val="000D479C"/>
    <w:rsid w:val="000E124E"/>
    <w:rsid w:val="000E3935"/>
    <w:rsid w:val="000E620A"/>
    <w:rsid w:val="000E7C65"/>
    <w:rsid w:val="0010100B"/>
    <w:rsid w:val="00111F00"/>
    <w:rsid w:val="001124C9"/>
    <w:rsid w:val="00120FDD"/>
    <w:rsid w:val="001261D3"/>
    <w:rsid w:val="001263FB"/>
    <w:rsid w:val="0013475E"/>
    <w:rsid w:val="00136C89"/>
    <w:rsid w:val="00160B6A"/>
    <w:rsid w:val="00163E06"/>
    <w:rsid w:val="001717C1"/>
    <w:rsid w:val="001741E6"/>
    <w:rsid w:val="0017480D"/>
    <w:rsid w:val="0017799E"/>
    <w:rsid w:val="00193110"/>
    <w:rsid w:val="001A3333"/>
    <w:rsid w:val="001A44B2"/>
    <w:rsid w:val="001A467E"/>
    <w:rsid w:val="001A6C04"/>
    <w:rsid w:val="001C4169"/>
    <w:rsid w:val="001C46BC"/>
    <w:rsid w:val="001D12EF"/>
    <w:rsid w:val="001D1F83"/>
    <w:rsid w:val="001D752E"/>
    <w:rsid w:val="001D78F0"/>
    <w:rsid w:val="001D7E52"/>
    <w:rsid w:val="001E1457"/>
    <w:rsid w:val="001E6735"/>
    <w:rsid w:val="001F663F"/>
    <w:rsid w:val="001F73F3"/>
    <w:rsid w:val="002006BB"/>
    <w:rsid w:val="00204F69"/>
    <w:rsid w:val="002059B8"/>
    <w:rsid w:val="002067C7"/>
    <w:rsid w:val="00207B63"/>
    <w:rsid w:val="002171C9"/>
    <w:rsid w:val="00224019"/>
    <w:rsid w:val="002262B7"/>
    <w:rsid w:val="00230427"/>
    <w:rsid w:val="00232EC8"/>
    <w:rsid w:val="002348FE"/>
    <w:rsid w:val="0024761B"/>
    <w:rsid w:val="00247D62"/>
    <w:rsid w:val="00262022"/>
    <w:rsid w:val="00262850"/>
    <w:rsid w:val="0026779B"/>
    <w:rsid w:val="002715A2"/>
    <w:rsid w:val="0027228E"/>
    <w:rsid w:val="002804E5"/>
    <w:rsid w:val="00282A72"/>
    <w:rsid w:val="00287437"/>
    <w:rsid w:val="002908E7"/>
    <w:rsid w:val="00292CFC"/>
    <w:rsid w:val="002934D4"/>
    <w:rsid w:val="002A1E80"/>
    <w:rsid w:val="002A6F32"/>
    <w:rsid w:val="002B137F"/>
    <w:rsid w:val="002B236F"/>
    <w:rsid w:val="002B3D63"/>
    <w:rsid w:val="002B5AF2"/>
    <w:rsid w:val="002C44BA"/>
    <w:rsid w:val="002C711F"/>
    <w:rsid w:val="002D06C4"/>
    <w:rsid w:val="002F0769"/>
    <w:rsid w:val="002F4301"/>
    <w:rsid w:val="002F430B"/>
    <w:rsid w:val="002F4BB4"/>
    <w:rsid w:val="002F5DF9"/>
    <w:rsid w:val="002F6F5C"/>
    <w:rsid w:val="003011C9"/>
    <w:rsid w:val="00305984"/>
    <w:rsid w:val="00306DB0"/>
    <w:rsid w:val="00316256"/>
    <w:rsid w:val="0032607C"/>
    <w:rsid w:val="003264AD"/>
    <w:rsid w:val="00331C4A"/>
    <w:rsid w:val="003407F3"/>
    <w:rsid w:val="00342B1B"/>
    <w:rsid w:val="003434CC"/>
    <w:rsid w:val="003474F9"/>
    <w:rsid w:val="00353AC3"/>
    <w:rsid w:val="0035521C"/>
    <w:rsid w:val="00363AE3"/>
    <w:rsid w:val="003A093A"/>
    <w:rsid w:val="003A3EF1"/>
    <w:rsid w:val="003B0C0F"/>
    <w:rsid w:val="003D1380"/>
    <w:rsid w:val="003D3024"/>
    <w:rsid w:val="003E20E5"/>
    <w:rsid w:val="003E6407"/>
    <w:rsid w:val="003E7FED"/>
    <w:rsid w:val="003F0FA3"/>
    <w:rsid w:val="00404A96"/>
    <w:rsid w:val="004143AB"/>
    <w:rsid w:val="004220A2"/>
    <w:rsid w:val="004271B6"/>
    <w:rsid w:val="0043440B"/>
    <w:rsid w:val="00435F04"/>
    <w:rsid w:val="00442C02"/>
    <w:rsid w:val="00451AEF"/>
    <w:rsid w:val="00460F65"/>
    <w:rsid w:val="00462DF1"/>
    <w:rsid w:val="00466CC9"/>
    <w:rsid w:val="0047013B"/>
    <w:rsid w:val="00475BC8"/>
    <w:rsid w:val="00481EE5"/>
    <w:rsid w:val="004828A9"/>
    <w:rsid w:val="00492EEE"/>
    <w:rsid w:val="004A0209"/>
    <w:rsid w:val="004B5F74"/>
    <w:rsid w:val="004B787B"/>
    <w:rsid w:val="004C4F2C"/>
    <w:rsid w:val="004C6B1B"/>
    <w:rsid w:val="004C7323"/>
    <w:rsid w:val="004C7F4C"/>
    <w:rsid w:val="004D50E1"/>
    <w:rsid w:val="004D7269"/>
    <w:rsid w:val="004E216E"/>
    <w:rsid w:val="004E72D4"/>
    <w:rsid w:val="004F18E1"/>
    <w:rsid w:val="004F31A8"/>
    <w:rsid w:val="004F7158"/>
    <w:rsid w:val="004F74ED"/>
    <w:rsid w:val="0052033E"/>
    <w:rsid w:val="005208D8"/>
    <w:rsid w:val="00521E6A"/>
    <w:rsid w:val="00534ECB"/>
    <w:rsid w:val="00543CD7"/>
    <w:rsid w:val="00547BB6"/>
    <w:rsid w:val="00547C22"/>
    <w:rsid w:val="00547DEF"/>
    <w:rsid w:val="00555064"/>
    <w:rsid w:val="00557046"/>
    <w:rsid w:val="005573D7"/>
    <w:rsid w:val="00567BB7"/>
    <w:rsid w:val="005704E6"/>
    <w:rsid w:val="005736D9"/>
    <w:rsid w:val="00573BCB"/>
    <w:rsid w:val="00574216"/>
    <w:rsid w:val="0058208C"/>
    <w:rsid w:val="005850A2"/>
    <w:rsid w:val="005869F4"/>
    <w:rsid w:val="0059386E"/>
    <w:rsid w:val="005A087C"/>
    <w:rsid w:val="005A5657"/>
    <w:rsid w:val="005A7140"/>
    <w:rsid w:val="005B2628"/>
    <w:rsid w:val="005B6E61"/>
    <w:rsid w:val="005C282B"/>
    <w:rsid w:val="005D2F43"/>
    <w:rsid w:val="005E1ABE"/>
    <w:rsid w:val="005E316E"/>
    <w:rsid w:val="005E4EF2"/>
    <w:rsid w:val="005E7347"/>
    <w:rsid w:val="005F2BD1"/>
    <w:rsid w:val="005F4D94"/>
    <w:rsid w:val="005F535B"/>
    <w:rsid w:val="00601E78"/>
    <w:rsid w:val="006103E2"/>
    <w:rsid w:val="00611758"/>
    <w:rsid w:val="006141AF"/>
    <w:rsid w:val="006219AE"/>
    <w:rsid w:val="006343E0"/>
    <w:rsid w:val="006344F6"/>
    <w:rsid w:val="00636A94"/>
    <w:rsid w:val="00640BEF"/>
    <w:rsid w:val="006412B4"/>
    <w:rsid w:val="0064618E"/>
    <w:rsid w:val="006469AF"/>
    <w:rsid w:val="00651663"/>
    <w:rsid w:val="006578D9"/>
    <w:rsid w:val="006672F2"/>
    <w:rsid w:val="00674EA8"/>
    <w:rsid w:val="00690B50"/>
    <w:rsid w:val="00692DC8"/>
    <w:rsid w:val="006A18FB"/>
    <w:rsid w:val="006B04AD"/>
    <w:rsid w:val="006B26D6"/>
    <w:rsid w:val="006B4FAA"/>
    <w:rsid w:val="006B639A"/>
    <w:rsid w:val="006C4EBD"/>
    <w:rsid w:val="006D11C9"/>
    <w:rsid w:val="006D22C3"/>
    <w:rsid w:val="006D356E"/>
    <w:rsid w:val="006D3744"/>
    <w:rsid w:val="006D556C"/>
    <w:rsid w:val="006E10D2"/>
    <w:rsid w:val="006E28FD"/>
    <w:rsid w:val="006E5622"/>
    <w:rsid w:val="006F1F5D"/>
    <w:rsid w:val="006F423D"/>
    <w:rsid w:val="006F471B"/>
    <w:rsid w:val="00703DBD"/>
    <w:rsid w:val="007053A7"/>
    <w:rsid w:val="00716550"/>
    <w:rsid w:val="0072540F"/>
    <w:rsid w:val="007260AC"/>
    <w:rsid w:val="00733B7D"/>
    <w:rsid w:val="007377FB"/>
    <w:rsid w:val="0074747B"/>
    <w:rsid w:val="007535A6"/>
    <w:rsid w:val="0075389A"/>
    <w:rsid w:val="007567AE"/>
    <w:rsid w:val="007568C3"/>
    <w:rsid w:val="00757924"/>
    <w:rsid w:val="00762BCD"/>
    <w:rsid w:val="007635D7"/>
    <w:rsid w:val="0076553E"/>
    <w:rsid w:val="007737F9"/>
    <w:rsid w:val="00775C77"/>
    <w:rsid w:val="007760D2"/>
    <w:rsid w:val="00786FEF"/>
    <w:rsid w:val="007912F6"/>
    <w:rsid w:val="00796A1F"/>
    <w:rsid w:val="007977EF"/>
    <w:rsid w:val="007A186F"/>
    <w:rsid w:val="007A4569"/>
    <w:rsid w:val="007A64D3"/>
    <w:rsid w:val="007A7D91"/>
    <w:rsid w:val="007C1308"/>
    <w:rsid w:val="007C140A"/>
    <w:rsid w:val="007D265D"/>
    <w:rsid w:val="007D78B6"/>
    <w:rsid w:val="007D7EDB"/>
    <w:rsid w:val="007E14EA"/>
    <w:rsid w:val="007E2304"/>
    <w:rsid w:val="007E25C1"/>
    <w:rsid w:val="007E582B"/>
    <w:rsid w:val="007F0F32"/>
    <w:rsid w:val="007F6F5A"/>
    <w:rsid w:val="00802C7E"/>
    <w:rsid w:val="00805023"/>
    <w:rsid w:val="008052B6"/>
    <w:rsid w:val="008131B2"/>
    <w:rsid w:val="008139D3"/>
    <w:rsid w:val="00814A24"/>
    <w:rsid w:val="00815F0F"/>
    <w:rsid w:val="00816548"/>
    <w:rsid w:val="008336A9"/>
    <w:rsid w:val="00843941"/>
    <w:rsid w:val="008475BE"/>
    <w:rsid w:val="00853288"/>
    <w:rsid w:val="0085549A"/>
    <w:rsid w:val="00856CCA"/>
    <w:rsid w:val="008623A6"/>
    <w:rsid w:val="0086427A"/>
    <w:rsid w:val="00870778"/>
    <w:rsid w:val="00874DB4"/>
    <w:rsid w:val="00875E91"/>
    <w:rsid w:val="00881D0B"/>
    <w:rsid w:val="00882580"/>
    <w:rsid w:val="00884B0C"/>
    <w:rsid w:val="00890177"/>
    <w:rsid w:val="00892FD3"/>
    <w:rsid w:val="008A515E"/>
    <w:rsid w:val="008A58C0"/>
    <w:rsid w:val="008C3F09"/>
    <w:rsid w:val="008C4567"/>
    <w:rsid w:val="008E271E"/>
    <w:rsid w:val="008E65CB"/>
    <w:rsid w:val="008E7891"/>
    <w:rsid w:val="008F4FD3"/>
    <w:rsid w:val="008F5754"/>
    <w:rsid w:val="008F75B7"/>
    <w:rsid w:val="008F7863"/>
    <w:rsid w:val="00915B8F"/>
    <w:rsid w:val="00921896"/>
    <w:rsid w:val="00924C03"/>
    <w:rsid w:val="00927112"/>
    <w:rsid w:val="00931181"/>
    <w:rsid w:val="0093478B"/>
    <w:rsid w:val="0093696C"/>
    <w:rsid w:val="0094090F"/>
    <w:rsid w:val="009427FF"/>
    <w:rsid w:val="0094533A"/>
    <w:rsid w:val="009470B3"/>
    <w:rsid w:val="0095555E"/>
    <w:rsid w:val="00960454"/>
    <w:rsid w:val="009604D6"/>
    <w:rsid w:val="00960C1D"/>
    <w:rsid w:val="00966022"/>
    <w:rsid w:val="009678F3"/>
    <w:rsid w:val="00970FBC"/>
    <w:rsid w:val="00972E1F"/>
    <w:rsid w:val="009759E5"/>
    <w:rsid w:val="00976800"/>
    <w:rsid w:val="00977898"/>
    <w:rsid w:val="00981788"/>
    <w:rsid w:val="00995FF8"/>
    <w:rsid w:val="009A028B"/>
    <w:rsid w:val="009A6F7D"/>
    <w:rsid w:val="009B4D8F"/>
    <w:rsid w:val="009C0922"/>
    <w:rsid w:val="009D2C3C"/>
    <w:rsid w:val="009D2CCA"/>
    <w:rsid w:val="009E366E"/>
    <w:rsid w:val="009E3BF4"/>
    <w:rsid w:val="009E4389"/>
    <w:rsid w:val="009E6469"/>
    <w:rsid w:val="009F3766"/>
    <w:rsid w:val="009F494E"/>
    <w:rsid w:val="009F684E"/>
    <w:rsid w:val="00A04046"/>
    <w:rsid w:val="00A1270D"/>
    <w:rsid w:val="00A15ACB"/>
    <w:rsid w:val="00A2381C"/>
    <w:rsid w:val="00A24D64"/>
    <w:rsid w:val="00A34B87"/>
    <w:rsid w:val="00A376B8"/>
    <w:rsid w:val="00A4272A"/>
    <w:rsid w:val="00A42D7F"/>
    <w:rsid w:val="00A4438C"/>
    <w:rsid w:val="00A52B71"/>
    <w:rsid w:val="00A57F6D"/>
    <w:rsid w:val="00A60F79"/>
    <w:rsid w:val="00A6649C"/>
    <w:rsid w:val="00A67063"/>
    <w:rsid w:val="00A67798"/>
    <w:rsid w:val="00A7336F"/>
    <w:rsid w:val="00A75B64"/>
    <w:rsid w:val="00A9290B"/>
    <w:rsid w:val="00A9367C"/>
    <w:rsid w:val="00A9564F"/>
    <w:rsid w:val="00AA25DE"/>
    <w:rsid w:val="00AA43A8"/>
    <w:rsid w:val="00AA5343"/>
    <w:rsid w:val="00AB2F81"/>
    <w:rsid w:val="00AB5411"/>
    <w:rsid w:val="00AB5BE9"/>
    <w:rsid w:val="00AB73ED"/>
    <w:rsid w:val="00AC12F9"/>
    <w:rsid w:val="00AC49F6"/>
    <w:rsid w:val="00AD2E31"/>
    <w:rsid w:val="00AD589B"/>
    <w:rsid w:val="00AE4679"/>
    <w:rsid w:val="00AE4BBA"/>
    <w:rsid w:val="00AF13FA"/>
    <w:rsid w:val="00AF196E"/>
    <w:rsid w:val="00AF471F"/>
    <w:rsid w:val="00AF58EC"/>
    <w:rsid w:val="00B12917"/>
    <w:rsid w:val="00B2406A"/>
    <w:rsid w:val="00B27860"/>
    <w:rsid w:val="00B30A52"/>
    <w:rsid w:val="00B323F6"/>
    <w:rsid w:val="00B400BD"/>
    <w:rsid w:val="00B46872"/>
    <w:rsid w:val="00B5172C"/>
    <w:rsid w:val="00B53172"/>
    <w:rsid w:val="00B56B70"/>
    <w:rsid w:val="00B64A9D"/>
    <w:rsid w:val="00B65D9B"/>
    <w:rsid w:val="00B66E58"/>
    <w:rsid w:val="00B67520"/>
    <w:rsid w:val="00B70F47"/>
    <w:rsid w:val="00B73342"/>
    <w:rsid w:val="00B7395A"/>
    <w:rsid w:val="00B76F78"/>
    <w:rsid w:val="00B82658"/>
    <w:rsid w:val="00B840D5"/>
    <w:rsid w:val="00B86CDE"/>
    <w:rsid w:val="00B900E4"/>
    <w:rsid w:val="00B9427B"/>
    <w:rsid w:val="00B96892"/>
    <w:rsid w:val="00B97130"/>
    <w:rsid w:val="00B97777"/>
    <w:rsid w:val="00BB3483"/>
    <w:rsid w:val="00BB3861"/>
    <w:rsid w:val="00BB389B"/>
    <w:rsid w:val="00BB4715"/>
    <w:rsid w:val="00BC10AB"/>
    <w:rsid w:val="00BD46FA"/>
    <w:rsid w:val="00BD4BBF"/>
    <w:rsid w:val="00BD53CA"/>
    <w:rsid w:val="00BD58DF"/>
    <w:rsid w:val="00BD668F"/>
    <w:rsid w:val="00BD7855"/>
    <w:rsid w:val="00BE1397"/>
    <w:rsid w:val="00BE21B9"/>
    <w:rsid w:val="00BE5D6D"/>
    <w:rsid w:val="00BF0448"/>
    <w:rsid w:val="00C0417D"/>
    <w:rsid w:val="00C06344"/>
    <w:rsid w:val="00C14A1B"/>
    <w:rsid w:val="00C17CCA"/>
    <w:rsid w:val="00C23E5C"/>
    <w:rsid w:val="00C400B0"/>
    <w:rsid w:val="00C40A06"/>
    <w:rsid w:val="00C4496F"/>
    <w:rsid w:val="00C46520"/>
    <w:rsid w:val="00C50F60"/>
    <w:rsid w:val="00C51FC9"/>
    <w:rsid w:val="00C53FCE"/>
    <w:rsid w:val="00C55204"/>
    <w:rsid w:val="00C552A0"/>
    <w:rsid w:val="00C61598"/>
    <w:rsid w:val="00C67D01"/>
    <w:rsid w:val="00C70C0B"/>
    <w:rsid w:val="00C82652"/>
    <w:rsid w:val="00C84649"/>
    <w:rsid w:val="00C8550A"/>
    <w:rsid w:val="00C8629C"/>
    <w:rsid w:val="00C86577"/>
    <w:rsid w:val="00C867AD"/>
    <w:rsid w:val="00C87E5F"/>
    <w:rsid w:val="00C9295E"/>
    <w:rsid w:val="00CA103F"/>
    <w:rsid w:val="00CA3D6E"/>
    <w:rsid w:val="00CA4074"/>
    <w:rsid w:val="00CA4361"/>
    <w:rsid w:val="00CC0FBA"/>
    <w:rsid w:val="00CC3997"/>
    <w:rsid w:val="00CD0550"/>
    <w:rsid w:val="00CD2B8C"/>
    <w:rsid w:val="00CD31B0"/>
    <w:rsid w:val="00CE6AF2"/>
    <w:rsid w:val="00CF00CA"/>
    <w:rsid w:val="00CF224B"/>
    <w:rsid w:val="00CF2CEE"/>
    <w:rsid w:val="00CF3147"/>
    <w:rsid w:val="00D04E12"/>
    <w:rsid w:val="00D11CF6"/>
    <w:rsid w:val="00D143D4"/>
    <w:rsid w:val="00D20DB9"/>
    <w:rsid w:val="00D232F6"/>
    <w:rsid w:val="00D2515E"/>
    <w:rsid w:val="00D25D1C"/>
    <w:rsid w:val="00D2755A"/>
    <w:rsid w:val="00D27FB2"/>
    <w:rsid w:val="00D27FEE"/>
    <w:rsid w:val="00D30F7A"/>
    <w:rsid w:val="00D34984"/>
    <w:rsid w:val="00D43F79"/>
    <w:rsid w:val="00D47C74"/>
    <w:rsid w:val="00D516C2"/>
    <w:rsid w:val="00D64870"/>
    <w:rsid w:val="00D6646B"/>
    <w:rsid w:val="00D70280"/>
    <w:rsid w:val="00D8617E"/>
    <w:rsid w:val="00D91BFE"/>
    <w:rsid w:val="00D97C10"/>
    <w:rsid w:val="00DC0246"/>
    <w:rsid w:val="00DC525F"/>
    <w:rsid w:val="00DC5AD2"/>
    <w:rsid w:val="00DD1C56"/>
    <w:rsid w:val="00DF00D1"/>
    <w:rsid w:val="00DF1541"/>
    <w:rsid w:val="00DF2611"/>
    <w:rsid w:val="00DF3701"/>
    <w:rsid w:val="00E0333B"/>
    <w:rsid w:val="00E060AD"/>
    <w:rsid w:val="00E11326"/>
    <w:rsid w:val="00E1417B"/>
    <w:rsid w:val="00E179F9"/>
    <w:rsid w:val="00E20841"/>
    <w:rsid w:val="00E2489B"/>
    <w:rsid w:val="00E24ABF"/>
    <w:rsid w:val="00E24B71"/>
    <w:rsid w:val="00E264BE"/>
    <w:rsid w:val="00E2681F"/>
    <w:rsid w:val="00E27C66"/>
    <w:rsid w:val="00E3429B"/>
    <w:rsid w:val="00E41658"/>
    <w:rsid w:val="00E464B9"/>
    <w:rsid w:val="00E54364"/>
    <w:rsid w:val="00E55F0C"/>
    <w:rsid w:val="00E602FA"/>
    <w:rsid w:val="00E60BCA"/>
    <w:rsid w:val="00E6614E"/>
    <w:rsid w:val="00E70B77"/>
    <w:rsid w:val="00E7176A"/>
    <w:rsid w:val="00E723B1"/>
    <w:rsid w:val="00E73586"/>
    <w:rsid w:val="00E735A6"/>
    <w:rsid w:val="00E76BD4"/>
    <w:rsid w:val="00E823D6"/>
    <w:rsid w:val="00E839F4"/>
    <w:rsid w:val="00E845EE"/>
    <w:rsid w:val="00E84A58"/>
    <w:rsid w:val="00E84BC9"/>
    <w:rsid w:val="00EA16D9"/>
    <w:rsid w:val="00EA3505"/>
    <w:rsid w:val="00EA48B3"/>
    <w:rsid w:val="00EC54A3"/>
    <w:rsid w:val="00EC6A31"/>
    <w:rsid w:val="00ED05CA"/>
    <w:rsid w:val="00ED25A9"/>
    <w:rsid w:val="00EE7441"/>
    <w:rsid w:val="00EF0185"/>
    <w:rsid w:val="00EF6B35"/>
    <w:rsid w:val="00F07764"/>
    <w:rsid w:val="00F07E32"/>
    <w:rsid w:val="00F10FC4"/>
    <w:rsid w:val="00F110B9"/>
    <w:rsid w:val="00F358AB"/>
    <w:rsid w:val="00F405FB"/>
    <w:rsid w:val="00F545B8"/>
    <w:rsid w:val="00F556F6"/>
    <w:rsid w:val="00F569F5"/>
    <w:rsid w:val="00F641A2"/>
    <w:rsid w:val="00F732C7"/>
    <w:rsid w:val="00F7597C"/>
    <w:rsid w:val="00F8369C"/>
    <w:rsid w:val="00F84023"/>
    <w:rsid w:val="00F87447"/>
    <w:rsid w:val="00F912DE"/>
    <w:rsid w:val="00F9311C"/>
    <w:rsid w:val="00F9626C"/>
    <w:rsid w:val="00F9645C"/>
    <w:rsid w:val="00FA2296"/>
    <w:rsid w:val="00FA370D"/>
    <w:rsid w:val="00FB40A7"/>
    <w:rsid w:val="00FB5CF1"/>
    <w:rsid w:val="00FC44E8"/>
    <w:rsid w:val="00FD2C6C"/>
    <w:rsid w:val="00FD2F53"/>
    <w:rsid w:val="00FD5BA6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5C39F84-E7F1-428D-BC24-8E5C16A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A1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912DE"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65CB"/>
    <w:rPr>
      <w:sz w:val="24"/>
      <w:szCs w:val="24"/>
    </w:rPr>
  </w:style>
  <w:style w:type="paragraph" w:customStyle="1" w:styleId="Domylnie">
    <w:name w:val="Domyślnie"/>
    <w:uiPriority w:val="99"/>
    <w:rsid w:val="008E65CB"/>
    <w:pPr>
      <w:widowControl w:val="0"/>
    </w:pPr>
  </w:style>
  <w:style w:type="paragraph" w:styleId="Tekstpodstawowy3">
    <w:name w:val="Body Text 3"/>
    <w:basedOn w:val="Normalny"/>
    <w:link w:val="Tekstpodstawowy3Znak"/>
    <w:semiHidden/>
    <w:unhideWhenUsed/>
    <w:rsid w:val="004220A2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20A2"/>
    <w:rPr>
      <w:rFonts w:ascii="Ottawa" w:hAnsi="Ottaw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912DE"/>
    <w:rPr>
      <w:rFonts w:ascii="Cambria" w:hAnsi="Cambria"/>
      <w:b/>
      <w:bCs/>
      <w:sz w:val="26"/>
      <w:szCs w:val="26"/>
    </w:rPr>
  </w:style>
  <w:style w:type="paragraph" w:styleId="Bezodstpw">
    <w:name w:val="No Spacing"/>
    <w:uiPriority w:val="1"/>
    <w:qFormat/>
    <w:rsid w:val="002934D4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534ECB"/>
    <w:rPr>
      <w:rFonts w:ascii="Calibri" w:eastAsia="Calibri" w:hAnsi="Calibri"/>
      <w:sz w:val="22"/>
      <w:szCs w:val="22"/>
      <w:lang w:eastAsia="en-US"/>
    </w:rPr>
  </w:style>
  <w:style w:type="paragraph" w:customStyle="1" w:styleId="gwp6ffb255dmsonormal">
    <w:name w:val="gwp6ffb255d_msonormal"/>
    <w:basedOn w:val="Normalny"/>
    <w:rsid w:val="00534ECB"/>
    <w:pPr>
      <w:spacing w:before="100" w:beforeAutospacing="1" w:after="100" w:afterAutospacing="1"/>
    </w:pPr>
  </w:style>
  <w:style w:type="paragraph" w:customStyle="1" w:styleId="WW-Tekstpodstawowy3">
    <w:name w:val="WW-Tekst podstawowy 3"/>
    <w:basedOn w:val="Normalny"/>
    <w:uiPriority w:val="99"/>
    <w:rsid w:val="00EF6B35"/>
    <w:pPr>
      <w:suppressAutoHyphens/>
    </w:pPr>
    <w:rPr>
      <w:b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F6B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81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D0B"/>
    <w:rPr>
      <w:sz w:val="24"/>
      <w:szCs w:val="24"/>
    </w:rPr>
  </w:style>
  <w:style w:type="paragraph" w:customStyle="1" w:styleId="WW-Tekstpodstawowy2">
    <w:name w:val="WW-Tekst podstawowy 2"/>
    <w:basedOn w:val="Domylnie"/>
    <w:rsid w:val="00881D0B"/>
    <w:pPr>
      <w:autoSpaceDE w:val="0"/>
      <w:autoSpaceDN w:val="0"/>
      <w:adjustRightInd w:val="0"/>
      <w:jc w:val="both"/>
    </w:pPr>
    <w:rPr>
      <w:rFonts w:eastAsia="Arial Unicode MS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881D0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DBD9-8F70-4474-86F7-9FD47F73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203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wozniake</dc:creator>
  <cp:lastModifiedBy>Magdalena Sikora</cp:lastModifiedBy>
  <cp:revision>19</cp:revision>
  <cp:lastPrinted>2022-03-17T10:26:00Z</cp:lastPrinted>
  <dcterms:created xsi:type="dcterms:W3CDTF">2022-02-08T08:47:00Z</dcterms:created>
  <dcterms:modified xsi:type="dcterms:W3CDTF">2022-03-17T10:27:00Z</dcterms:modified>
</cp:coreProperties>
</file>