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8E3C45">
        <w:rPr>
          <w:b/>
        </w:rPr>
        <w:t>10</w:t>
      </w:r>
      <w:r w:rsidR="00CC29E9" w:rsidRPr="007875F9">
        <w:rPr>
          <w:b/>
        </w:rPr>
        <w:t>/</w:t>
      </w:r>
      <w:r w:rsidR="006D6015" w:rsidRPr="007875F9">
        <w:rPr>
          <w:b/>
        </w:rPr>
        <w:t>D</w:t>
      </w:r>
      <w:r w:rsidR="001D72FE" w:rsidRPr="007875F9">
        <w:rPr>
          <w:b/>
        </w:rPr>
        <w:t>/</w:t>
      </w:r>
      <w:r w:rsidR="00CC29E9" w:rsidRPr="007875F9">
        <w:rPr>
          <w:b/>
        </w:rPr>
        <w:t>2</w:t>
      </w:r>
      <w:r w:rsidR="00DE4F58">
        <w:rPr>
          <w:b/>
        </w:rPr>
        <w:t>4</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Dostawa sprzętu medycznego jednorazowego użytku</w:t>
      </w:r>
      <w:r w:rsidR="00E15EFE">
        <w:rPr>
          <w:b/>
          <w:sz w:val="28"/>
          <w:szCs w:val="28"/>
        </w:rPr>
        <w:t xml:space="preserve"> </w:t>
      </w:r>
      <w:r w:rsidR="008E3C45">
        <w:rPr>
          <w:b/>
          <w:sz w:val="28"/>
          <w:szCs w:val="28"/>
        </w:rPr>
        <w:t>- dogrywka</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Pr="00DE4F58" w:rsidRDefault="00B01985" w:rsidP="00B01985">
      <w:pPr>
        <w:jc w:val="center"/>
        <w:rPr>
          <w:b/>
          <w:color w:val="FF0000"/>
          <w:sz w:val="32"/>
          <w:szCs w:val="32"/>
        </w:rPr>
      </w:pPr>
    </w:p>
    <w:p w:rsidR="00B01985" w:rsidRPr="000D13A1" w:rsidRDefault="00B01985" w:rsidP="00B01985">
      <w:pPr>
        <w:jc w:val="both"/>
      </w:pPr>
      <w:r w:rsidRPr="000D13A1">
        <w:t xml:space="preserve">Postępowanie o udzielenie zamówienia prowadzone jest na podstawie ustawy z dnia 11 września 2019 r. Prawo zamówień publicznych </w:t>
      </w:r>
      <w:r w:rsidR="002F6D1F" w:rsidRPr="000D13A1">
        <w:t>(</w:t>
      </w:r>
      <w:r w:rsidR="001F0AFC" w:rsidRPr="000D13A1">
        <w:t xml:space="preserve">Dz.U.  z 2023 poz. 1605 z </w:t>
      </w:r>
      <w:proofErr w:type="spellStart"/>
      <w:r w:rsidR="001F0AFC" w:rsidRPr="000D13A1">
        <w:t>późń</w:t>
      </w:r>
      <w:proofErr w:type="spellEnd"/>
      <w:r w:rsidR="001F0AFC" w:rsidRPr="000D13A1">
        <w:t xml:space="preserve">. </w:t>
      </w:r>
      <w:r w:rsidR="000D13A1" w:rsidRPr="000D13A1">
        <w:t>Z</w:t>
      </w:r>
      <w:r w:rsidR="001F0AFC" w:rsidRPr="000D13A1">
        <w:t>m</w:t>
      </w:r>
      <w:r w:rsidR="000D13A1" w:rsidRPr="000D13A1">
        <w:t xml:space="preserve">.) </w:t>
      </w:r>
      <w:r w:rsidRPr="000D13A1">
        <w:t xml:space="preserve">zwanej dalej ”ustawą </w:t>
      </w:r>
      <w:proofErr w:type="spellStart"/>
      <w:r w:rsidRPr="000D13A1">
        <w:t>Pzp</w:t>
      </w:r>
      <w:proofErr w:type="spellEnd"/>
      <w:r w:rsidRPr="000D13A1">
        <w:t xml:space="preserve">”. Wartość szacunkowa zamówienia jest równa lub wyższa od progów unijnych określonych na podstawie art. 3 ustawy </w:t>
      </w:r>
      <w:proofErr w:type="spellStart"/>
      <w:r w:rsidRPr="000D13A1">
        <w:t>Pzp</w:t>
      </w:r>
      <w:proofErr w:type="spellEnd"/>
      <w:r w:rsidRPr="000D13A1">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r w:rsidR="00B4125A" w:rsidRPr="001902C9">
        <w:rPr>
          <w:b/>
          <w:i/>
          <w:sz w:val="20"/>
          <w:szCs w:val="20"/>
          <w:u w:val="single"/>
        </w:rPr>
        <w:t>oryginale</w:t>
      </w:r>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8E3C45" w:rsidP="00B01985">
      <w:pPr>
        <w:ind w:left="5940"/>
      </w:pPr>
      <w:r>
        <w:t>27</w:t>
      </w:r>
      <w:r w:rsidR="00C96263">
        <w:t>.0</w:t>
      </w:r>
      <w:r>
        <w:t>5</w:t>
      </w:r>
      <w:r w:rsidR="00C96263">
        <w:t xml:space="preserve">.2024 r. </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25F87">
      <w:pPr>
        <w:pStyle w:val="Nagwek2"/>
      </w:pPr>
      <w:r w:rsidRPr="00DA1217">
        <w:rPr>
          <w:b/>
        </w:rPr>
        <w:t>2.1</w:t>
      </w:r>
      <w:r>
        <w:t xml:space="preserve"> </w:t>
      </w:r>
      <w:r w:rsidR="00B01985">
        <w:t>Komunikacja w postępowaniu</w:t>
      </w:r>
    </w:p>
    <w:p w:rsidR="00B01985" w:rsidRDefault="00DA1217" w:rsidP="00D25F87">
      <w:pPr>
        <w:pStyle w:val="Nagwek2"/>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25F87">
      <w:pPr>
        <w:pStyle w:val="Nagwek2"/>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25F87">
      <w:pPr>
        <w:pStyle w:val="Nagwek2"/>
      </w:pPr>
      <w:r w:rsidRPr="00DA1217">
        <w:rPr>
          <w:b/>
        </w:rPr>
        <w:t>2.4</w:t>
      </w:r>
      <w:r>
        <w:t xml:space="preserve"> </w:t>
      </w:r>
      <w:r w:rsidR="00B01985">
        <w:t>Zaliczki na poczet wykonania zamówienia</w:t>
      </w:r>
    </w:p>
    <w:p w:rsidR="00B01985" w:rsidRDefault="00DA1217" w:rsidP="00D25F87">
      <w:pPr>
        <w:pStyle w:val="Nagwek2"/>
      </w:pPr>
      <w:r w:rsidRPr="00DA1217">
        <w:rPr>
          <w:b/>
        </w:rPr>
        <w:t>2.5</w:t>
      </w:r>
      <w:r>
        <w:t xml:space="preserve"> </w:t>
      </w:r>
      <w:r w:rsidR="002F6D1F">
        <w:t>Zamawiający nie przewiduje udzielenia zaliczek na poczet wykonania zamówienia.</w:t>
      </w:r>
    </w:p>
    <w:p w:rsidR="00B01985" w:rsidRDefault="00DA1217" w:rsidP="00D25F87">
      <w:pPr>
        <w:pStyle w:val="Nagwek2"/>
      </w:pPr>
      <w:r w:rsidRPr="00DA1217">
        <w:rPr>
          <w:b/>
        </w:rPr>
        <w:t>2.6</w:t>
      </w:r>
      <w:r>
        <w:t xml:space="preserve"> </w:t>
      </w:r>
      <w:r w:rsidR="00B01985">
        <w:t>Katalogi elektroniczne</w:t>
      </w:r>
    </w:p>
    <w:p w:rsidR="00B01985" w:rsidRDefault="00B01985" w:rsidP="00D25F87">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8527CF">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8527CF">
        <w:fldChar w:fldCharType="separate"/>
      </w:r>
      <w:r w:rsidR="002F6D1F">
        <w:fldChar w:fldCharType="end"/>
      </w:r>
      <w:bookmarkEnd w:id="5"/>
      <w:r>
        <w:t xml:space="preserve"> nie wymaga złożenia ofert w postaci katalogów elektronicznych.</w:t>
      </w:r>
    </w:p>
    <w:p w:rsidR="00B01985" w:rsidRPr="00FC76B1" w:rsidRDefault="00DA1217" w:rsidP="00D25F87">
      <w:pPr>
        <w:pStyle w:val="Nagwek2"/>
      </w:pPr>
      <w:r w:rsidRPr="00FC76B1">
        <w:rPr>
          <w:b/>
        </w:rPr>
        <w:t>2.7</w:t>
      </w:r>
      <w:r w:rsidRPr="00FC76B1">
        <w:t xml:space="preserve"> </w:t>
      </w:r>
      <w:r w:rsidR="00B01985" w:rsidRPr="00FC76B1">
        <w:t>Do spraw nieuregulowanych w niniejszej SWZ mają zastos</w:t>
      </w:r>
      <w:r w:rsidR="000C668D" w:rsidRPr="00FC76B1">
        <w:t xml:space="preserve">owanie przepisy ustawy </w:t>
      </w:r>
      <w:r w:rsidR="000C668D" w:rsidRPr="00FC76B1">
        <w:br/>
        <w:t xml:space="preserve">z dnia 11 września 2019  </w:t>
      </w:r>
      <w:r w:rsidR="00B01985" w:rsidRPr="00FC76B1">
        <w:t xml:space="preserve"> roku Prawo zamówień publicznych </w:t>
      </w:r>
      <w:r w:rsidR="002F6D1F" w:rsidRPr="00FC76B1">
        <w:t>(</w:t>
      </w:r>
      <w:r w:rsidR="000D13A1" w:rsidRPr="00FC76B1">
        <w:t xml:space="preserve">Dz.U. z 2023  poz. 1605 z </w:t>
      </w:r>
      <w:proofErr w:type="spellStart"/>
      <w:r w:rsidR="000D13A1" w:rsidRPr="00FC76B1">
        <w:t>późń</w:t>
      </w:r>
      <w:proofErr w:type="spellEnd"/>
      <w:r w:rsidR="000D13A1" w:rsidRPr="00FC76B1">
        <w:t>. zm.</w:t>
      </w:r>
      <w:r w:rsidR="002F6D1F" w:rsidRPr="00FC76B1">
        <w:t>)</w:t>
      </w:r>
      <w:r w:rsidR="00B01985" w:rsidRPr="00FC76B1">
        <w:t>.</w:t>
      </w:r>
    </w:p>
    <w:p w:rsidR="00713946" w:rsidRPr="00713946" w:rsidRDefault="00713946" w:rsidP="00D25F87">
      <w:pPr>
        <w:pStyle w:val="Nagwek2"/>
      </w:pPr>
      <w:r w:rsidRPr="00713946">
        <w:rPr>
          <w:b/>
        </w:rPr>
        <w:t>2.8</w:t>
      </w:r>
      <w:r>
        <w:t xml:space="preserve"> </w:t>
      </w:r>
      <w:r w:rsidRPr="0071394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713946" w:rsidRDefault="00713946" w:rsidP="00D25F87">
      <w:pPr>
        <w:pStyle w:val="Nagwek2"/>
      </w:pPr>
    </w:p>
    <w:p w:rsidR="00B01985" w:rsidRDefault="00B01985" w:rsidP="00B01985">
      <w:pPr>
        <w:pStyle w:val="Nagwek1"/>
      </w:pPr>
      <w:r>
        <w:t>Opis przedmiotu zamówienia</w:t>
      </w:r>
      <w:bookmarkEnd w:id="3"/>
    </w:p>
    <w:p w:rsidR="00B01985" w:rsidRDefault="00FB1997" w:rsidP="00D25F87">
      <w:pPr>
        <w:pStyle w:val="Nagwek2"/>
      </w:pPr>
      <w:r w:rsidRPr="00DA1217">
        <w:rPr>
          <w:b/>
        </w:rPr>
        <w:t>3.1</w:t>
      </w:r>
      <w:r>
        <w:t xml:space="preserve"> </w:t>
      </w:r>
      <w:r w:rsidR="00B01985">
        <w:t xml:space="preserve">Przedmiotem zamówienia jest </w:t>
      </w:r>
      <w:r w:rsidR="00634935">
        <w:t xml:space="preserve">Dostawa sprzętu medycznego jednorazowego użytku </w:t>
      </w:r>
      <w:r w:rsidR="00634935" w:rsidRPr="00B3238F">
        <w:t xml:space="preserve">podzielono </w:t>
      </w:r>
      <w:r w:rsidR="00B4125A" w:rsidRPr="00B3238F">
        <w:t xml:space="preserve">na </w:t>
      </w:r>
      <w:r w:rsidR="00B3238F" w:rsidRPr="00B3238F">
        <w:t>22</w:t>
      </w:r>
      <w:r w:rsidR="00713946" w:rsidRPr="00B3238F">
        <w:t xml:space="preserve"> pakiet</w:t>
      </w:r>
      <w:r w:rsidR="00C934CD">
        <w:t>y</w:t>
      </w:r>
      <w:r w:rsidR="00634935" w:rsidRPr="00B3238F">
        <w:t xml:space="preserve">, szczegółowo </w:t>
      </w:r>
      <w:r w:rsidR="00634935" w:rsidRPr="002D2451">
        <w:t>op</w:t>
      </w:r>
      <w:r w:rsidR="00201943" w:rsidRPr="002D2451">
        <w:t>isane w Załączniku nr 3 do SWZ.</w:t>
      </w:r>
    </w:p>
    <w:p w:rsidR="00CF5037" w:rsidRPr="00FB1997" w:rsidRDefault="00FB1997" w:rsidP="00D25F87">
      <w:pPr>
        <w:pStyle w:val="Nagwek2"/>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D25F87">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Dostawa sprzętu medycznego jednorazowego użytku</w:t>
            </w:r>
            <w:r w:rsidR="0040370A">
              <w:t xml:space="preserve"> </w:t>
            </w:r>
            <w:r w:rsidR="008E3C45">
              <w:t xml:space="preserve">– dogrywka </w:t>
            </w:r>
          </w:p>
          <w:p w:rsidR="00EC2781" w:rsidRPr="00B3238F" w:rsidRDefault="001D72FE" w:rsidP="002575E9">
            <w:pPr>
              <w:pStyle w:val="Tekstpodstawowy2"/>
              <w:spacing w:after="0" w:line="240" w:lineRule="auto"/>
              <w:jc w:val="both"/>
            </w:pPr>
            <w:r>
              <w:rPr>
                <w:b/>
              </w:rPr>
              <w:t xml:space="preserve">Wspólny Słownik Zamówień: </w:t>
            </w:r>
            <w:r w:rsidR="00634935" w:rsidRPr="00B3238F">
              <w:t>33141000-0</w:t>
            </w:r>
            <w:r w:rsidR="00E2442A" w:rsidRPr="00B3238F">
              <w:t xml:space="preserve"> – </w:t>
            </w:r>
            <w:r w:rsidR="00634935" w:rsidRPr="00B3238F">
              <w:t>Jednorazowe nie chemiczne artykuły medyczne i hematologiczne</w:t>
            </w:r>
          </w:p>
          <w:p w:rsidR="00634935" w:rsidRPr="00B3238F" w:rsidRDefault="00634935" w:rsidP="002575E9">
            <w:pPr>
              <w:pStyle w:val="Tekstpodstawowy2"/>
              <w:spacing w:after="0" w:line="240" w:lineRule="auto"/>
              <w:jc w:val="both"/>
            </w:pPr>
            <w:r w:rsidRPr="00B3238F">
              <w:t>33140000-3 – Materiały medyczne</w:t>
            </w: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sprzętu medycznego jednorazowego użytku na potrzeby SP ZOZ MSWiA w </w:t>
            </w:r>
            <w:r w:rsidR="00916CDD">
              <w:rPr>
                <w:sz w:val="22"/>
                <w:szCs w:val="22"/>
              </w:rPr>
              <w:t>Ł</w:t>
            </w:r>
            <w:r w:rsidR="00634935">
              <w:rPr>
                <w:sz w:val="22"/>
                <w:szCs w:val="22"/>
              </w:rPr>
              <w:t>odzi .</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lastRenderedPageBreak/>
              <w:t>Zamawiający nie dopuszcza składania ofert wariantowych</w:t>
            </w:r>
            <w:r>
              <w:t>.</w:t>
            </w:r>
          </w:p>
        </w:tc>
      </w:tr>
    </w:tbl>
    <w:p w:rsidR="002F6D1F" w:rsidRDefault="002F6D1F" w:rsidP="00D25F87">
      <w:pPr>
        <w:pStyle w:val="Nagwek2"/>
      </w:pPr>
    </w:p>
    <w:p w:rsidR="00456E98" w:rsidRPr="00F561FD" w:rsidRDefault="00FB1997" w:rsidP="00D25F8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25F87">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B4125A">
        <w:trPr>
          <w:trHeight w:val="4737"/>
        </w:trPr>
        <w:tc>
          <w:tcPr>
            <w:tcW w:w="8640" w:type="dxa"/>
            <w:tcBorders>
              <w:top w:val="nil"/>
              <w:left w:val="nil"/>
              <w:bottom w:val="nil"/>
              <w:right w:val="nil"/>
            </w:tcBorders>
            <w:hideMark/>
          </w:tcPr>
          <w:p w:rsidR="002F6D1F" w:rsidRDefault="002F6D1F" w:rsidP="00D25F87">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D25F87">
            <w:pPr>
              <w:pStyle w:val="Nagwek2"/>
            </w:pPr>
            <w:r w:rsidRPr="002A4692">
              <w:rPr>
                <w:b/>
              </w:rPr>
              <w:t>3.5</w:t>
            </w:r>
            <w:r>
              <w:t xml:space="preserve"> Zamawiający nie wprowadza wymagań w zakresie zatrudnienia na podstawie stosunku pracy, w okolicznościach, o których mowa w art. 95 PZP.</w:t>
            </w:r>
          </w:p>
          <w:p w:rsidR="002A4692" w:rsidRDefault="002A4692" w:rsidP="00D25F87">
            <w:pPr>
              <w:pStyle w:val="Nagwek2"/>
            </w:pPr>
            <w:r w:rsidRPr="002A4692">
              <w:rPr>
                <w:b/>
              </w:rPr>
              <w:t>3.6</w:t>
            </w:r>
            <w:r>
              <w:t xml:space="preserve"> Zamawiający nie wprowadza wymagań w zakresie zatrudnienia osób, o których mowa w art. 96 ust.2 pkt 2 PZP.</w:t>
            </w:r>
          </w:p>
          <w:p w:rsidR="002A4692" w:rsidRDefault="002A4692" w:rsidP="00D25F87">
            <w:pPr>
              <w:pStyle w:val="Nagwek2"/>
            </w:pPr>
            <w:r w:rsidRPr="002A4692">
              <w:rPr>
                <w:b/>
              </w:rPr>
              <w:t>3.7</w:t>
            </w:r>
            <w:r>
              <w:t xml:space="preserve"> Zamawiający nie zastrzega możliwości ubiegania się o udzielenie zamówienia wyłącznie przez Wykonawców, o których mowa w art. 94 PZP.</w:t>
            </w:r>
          </w:p>
          <w:p w:rsidR="00AA7D97" w:rsidRDefault="00CE15A8" w:rsidP="00AA7D97">
            <w:pPr>
              <w:pStyle w:val="Nagwek2"/>
            </w:pPr>
            <w:r w:rsidRPr="00CE15A8">
              <w:rPr>
                <w:b/>
              </w:rPr>
              <w:t>3.8</w:t>
            </w:r>
            <w:r>
              <w:t xml:space="preserve"> </w:t>
            </w:r>
            <w:r w:rsidRPr="00CE15A8">
              <w:t xml:space="preserve">W świetle powyższych przepisów Zamawiający zdecydował się zastosować art. 138 ust. 2 pkt 1 w przeprowadzeniu przedmiotowego postępowania i skrócił termin składania ofert do 15 dni. </w:t>
            </w:r>
            <w:r w:rsidR="00AA7D97">
              <w:t xml:space="preserve">Zamawiający w przedmiotowym postępowaniu ujął asortyment niezbędny do pracy oddziałów szpitalnych. Z uwagi na fakt, iż uległy wyczerpaniu ilości niektórego sprzętu medycznego jednorazowego użytku zgodnie z zawartą umową, a zatem w ramach umowy nie ma możliwości dokonywania dalszych dostaw sprzętu, których zakup jest bezwzględnie konieczny i niezbędny dla zabezpieczenia bieżącej pracy poszczególnych oddziałów w SP ZOZ MSWiA w Łodzi. </w:t>
            </w:r>
          </w:p>
          <w:p w:rsidR="002A4692" w:rsidRDefault="00AA7D97" w:rsidP="00AA7D97">
            <w:pPr>
              <w:pStyle w:val="Nagwek2"/>
            </w:pPr>
            <w:r>
              <w:t>Ze względu na doniosłą funkcję społeczną Zamawiający w sposób szczególny podchodzi do zapewnienia płynności dostaw, w tym zwłaszcza w odniesieniu do produktów leczniczych, wyrobów medycznych oraz innych towarów związanych z leczeniem pacjentów. Zamawiający znalazł się w sytuacji w której konieczny jest zakup sprzętu medycznego do zapewnienia ciągłości dostaw.</w:t>
            </w: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25F87">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25F87">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B3238F" w:rsidP="008778C0">
            <w:pPr>
              <w:pStyle w:val="Tekstpodstawowy"/>
              <w:ind w:left="-114"/>
              <w:jc w:val="both"/>
            </w:pPr>
            <w:bookmarkStart w:id="8" w:name="_Toc258314247"/>
            <w:r w:rsidRPr="00B3238F">
              <w:rPr>
                <w:b/>
              </w:rPr>
              <w:t>28.02.2025 r.</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D25F87">
      <w:pPr>
        <w:pStyle w:val="Nagwek2"/>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D25F87">
      <w:pPr>
        <w:pStyle w:val="Nagwek2"/>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D25F87">
      <w:pPr>
        <w:pStyle w:val="Nagwek2"/>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FB1997" w:rsidP="00D25F87">
      <w:pPr>
        <w:pStyle w:val="Nagwek2"/>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D25F87">
      <w:pPr>
        <w:pStyle w:val="Nagwek2"/>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D25F87">
      <w:pPr>
        <w:pStyle w:val="Nagwek2"/>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713946" w:rsidRDefault="00713946" w:rsidP="00D25F87">
      <w:pPr>
        <w:pStyle w:val="Nagwek2"/>
      </w:pPr>
      <w:r w:rsidRPr="00713946">
        <w:rPr>
          <w:b/>
        </w:rPr>
        <w:t>7.4</w:t>
      </w:r>
      <w:r>
        <w:t xml:space="preserve"> </w:t>
      </w:r>
      <w:r w:rsidRPr="00713946">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B01985" w:rsidRDefault="00FB1997" w:rsidP="00D25F87">
      <w:pPr>
        <w:pStyle w:val="Nagwek2"/>
      </w:pPr>
      <w:r w:rsidRPr="00DA1217">
        <w:rPr>
          <w:b/>
        </w:rPr>
        <w:t>7.</w:t>
      </w:r>
      <w:r w:rsidR="00713946">
        <w:rPr>
          <w:b/>
        </w:rPr>
        <w:t>5</w:t>
      </w:r>
      <w:r>
        <w:t xml:space="preserve"> </w:t>
      </w:r>
      <w:r w:rsidR="00B01985">
        <w:t>Zamawiający może wykluczyć Wykonawcę na każdym etapie postępowania, ofertę Wykonawcy wykluczonego uznaje się za odrzuconą.</w:t>
      </w:r>
    </w:p>
    <w:p w:rsidR="00713946" w:rsidRDefault="00713946" w:rsidP="00D25F87">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D25F87">
      <w:pPr>
        <w:pStyle w:val="Nagwek2"/>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lastRenderedPageBreak/>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366A2" w:rsidRDefault="008778C0" w:rsidP="00E600BA">
            <w:pPr>
              <w:spacing w:before="60" w:after="60"/>
              <w:jc w:val="both"/>
              <w:rPr>
                <w:b/>
              </w:rPr>
            </w:pPr>
            <w:r w:rsidRPr="002366A2">
              <w:rPr>
                <w:b/>
              </w:rPr>
              <w:t>Załącznik nr 2</w:t>
            </w:r>
            <w:r w:rsidR="005B5C54" w:rsidRPr="002366A2">
              <w:rPr>
                <w:b/>
              </w:rPr>
              <w:t xml:space="preserve"> </w:t>
            </w:r>
            <w:r w:rsidR="00E600BA" w:rsidRPr="002366A2">
              <w:rPr>
                <w:b/>
              </w:rPr>
              <w:t>–</w:t>
            </w:r>
            <w:r w:rsidR="005B5C54" w:rsidRPr="002366A2">
              <w:rPr>
                <w:b/>
              </w:rPr>
              <w:t xml:space="preserve"> </w:t>
            </w:r>
            <w:r w:rsidR="00E600BA" w:rsidRPr="002366A2">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Pr="002366A2" w:rsidRDefault="00431106" w:rsidP="0069498B">
            <w:pPr>
              <w:spacing w:before="60" w:after="60"/>
              <w:jc w:val="both"/>
              <w:rPr>
                <w:b/>
              </w:rPr>
            </w:pPr>
            <w:r w:rsidRPr="002366A2">
              <w:rPr>
                <w:b/>
              </w:rPr>
              <w:t xml:space="preserve">Załącznik nr </w:t>
            </w:r>
            <w:r w:rsidR="00634935" w:rsidRPr="002366A2">
              <w:rPr>
                <w:b/>
              </w:rPr>
              <w:t>3</w:t>
            </w:r>
            <w:r w:rsidR="0069498B" w:rsidRPr="002366A2">
              <w:rPr>
                <w:b/>
              </w:rPr>
              <w:t xml:space="preserve"> – Formularz </w:t>
            </w:r>
            <w:r w:rsidR="002366A2">
              <w:rPr>
                <w:b/>
              </w:rPr>
              <w:t xml:space="preserve">asortymentowo </w:t>
            </w:r>
            <w:r w:rsidR="00C96263">
              <w:rPr>
                <w:b/>
              </w:rPr>
              <w:t xml:space="preserve">- </w:t>
            </w:r>
            <w:r w:rsidR="0069498B" w:rsidRPr="002366A2">
              <w:rPr>
                <w:b/>
              </w:rPr>
              <w:t>cenowy</w:t>
            </w:r>
          </w:p>
        </w:tc>
      </w:tr>
      <w:tr w:rsidR="00713946" w:rsidTr="00CC29E9">
        <w:tc>
          <w:tcPr>
            <w:tcW w:w="709" w:type="dxa"/>
            <w:tcBorders>
              <w:top w:val="single" w:sz="4" w:space="0" w:color="auto"/>
              <w:left w:val="single" w:sz="4" w:space="0" w:color="auto"/>
              <w:bottom w:val="single" w:sz="4" w:space="0" w:color="auto"/>
              <w:right w:val="single" w:sz="4" w:space="0" w:color="auto"/>
            </w:tcBorders>
          </w:tcPr>
          <w:p w:rsidR="00713946" w:rsidRDefault="00DD22BF"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713946" w:rsidRPr="002366A2" w:rsidRDefault="00DD22BF" w:rsidP="00436DA9">
            <w:pPr>
              <w:spacing w:before="60" w:after="60"/>
              <w:jc w:val="both"/>
              <w:rPr>
                <w:b/>
              </w:rPr>
            </w:pPr>
            <w:r w:rsidRPr="002366A2">
              <w:rPr>
                <w:b/>
              </w:rPr>
              <w:t xml:space="preserve">Załącznik nr </w:t>
            </w:r>
            <w:r w:rsidR="00C96263">
              <w:rPr>
                <w:b/>
              </w:rPr>
              <w:t>9</w:t>
            </w:r>
            <w:r w:rsidRPr="002366A2">
              <w:rPr>
                <w:b/>
              </w:rPr>
              <w:t xml:space="preserve"> – Oświadczenie 5K unijne </w:t>
            </w:r>
          </w:p>
        </w:tc>
      </w:tr>
    </w:tbl>
    <w:p w:rsidR="00287042" w:rsidRDefault="00FB1997" w:rsidP="00D25F87">
      <w:pPr>
        <w:pStyle w:val="Nagwek2"/>
      </w:pPr>
      <w:r w:rsidRPr="00DA1217">
        <w:rPr>
          <w:b/>
        </w:rPr>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D25F87">
      <w:pPr>
        <w:pStyle w:val="Nagwek2"/>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25F87">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 xml:space="preserve">Oświadczenie wykonawcy o aktualności </w:t>
            </w:r>
            <w:r w:rsidRPr="00C96263">
              <w:rPr>
                <w:b/>
                <w:bCs/>
              </w:rPr>
              <w:t>informacji zawartych w oświadczeniu o niepodleganiu wykluczeniu</w:t>
            </w:r>
            <w:r w:rsidR="001C31AF" w:rsidRPr="00C96263">
              <w:rPr>
                <w:b/>
                <w:bCs/>
              </w:rPr>
              <w:t xml:space="preserve"> – </w:t>
            </w:r>
            <w:r w:rsidR="00201943" w:rsidRPr="00C96263">
              <w:rPr>
                <w:b/>
                <w:bCs/>
              </w:rPr>
              <w:t>załącznik nr 6</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w:t>
            </w:r>
            <w:r w:rsidR="001C31AF" w:rsidRPr="00C96263">
              <w:rPr>
                <w:b/>
                <w:bCs/>
              </w:rPr>
              <w:t>– załącznik nr 5</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w:t>
            </w:r>
            <w:r w:rsidRPr="005D291E">
              <w:lastRenderedPageBreak/>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25F87">
      <w:pPr>
        <w:pStyle w:val="Nagwek2"/>
      </w:pPr>
    </w:p>
    <w:p w:rsidR="00940CE4" w:rsidRDefault="00FB1997" w:rsidP="00D25F87">
      <w:pPr>
        <w:pStyle w:val="Nagwek2"/>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D25F87">
      <w:pPr>
        <w:pStyle w:val="Nagwek2"/>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D25F87">
      <w:pPr>
        <w:pStyle w:val="Nagwek2"/>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D25F87">
      <w:pPr>
        <w:pStyle w:val="Nagwek2"/>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D25F87">
      <w:pPr>
        <w:pStyle w:val="Nagwek2"/>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2D2451" w:rsidRDefault="005F4397" w:rsidP="005F4397">
            <w:pPr>
              <w:spacing w:before="60" w:after="120"/>
              <w:jc w:val="both"/>
            </w:pPr>
            <w:r w:rsidRPr="002D2451">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2D2451" w:rsidRDefault="001C31AF" w:rsidP="00076408">
            <w:pPr>
              <w:spacing w:after="40"/>
              <w:jc w:val="both"/>
            </w:pPr>
            <w:r w:rsidRPr="002D2451">
              <w:t>Oświadczenie Wykonawcy, że posiada aktualne dopuszczenie do obrotu na każdy oferowany produkt i na żądanie Zamawiającego w każdej chwili udostępni przedmiotowe dokumenty w terminie 3 dni od otrzymania pisemnego wezwania</w:t>
            </w:r>
            <w:r w:rsidR="00201943" w:rsidRPr="002D2451">
              <w:t xml:space="preserve"> – </w:t>
            </w:r>
            <w:r w:rsidR="00201943" w:rsidRPr="002D2451">
              <w:rPr>
                <w:b/>
              </w:rPr>
              <w:t>załącznik nr 7 do SWZ.</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6F2F3A" w:rsidP="005F4397">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6F2F3A" w:rsidRPr="002D2451" w:rsidRDefault="006F2F3A" w:rsidP="006F2F3A">
            <w:pPr>
              <w:spacing w:before="60" w:after="60"/>
              <w:jc w:val="both"/>
            </w:pPr>
            <w:r w:rsidRPr="002D2451">
              <w:rPr>
                <w:b/>
              </w:rPr>
              <w:t>Oświadczenie</w:t>
            </w:r>
          </w:p>
          <w:p w:rsidR="006F2F3A" w:rsidRPr="002D2451" w:rsidRDefault="006F2F3A" w:rsidP="006F2F3A">
            <w:pPr>
              <w:spacing w:before="60" w:after="60"/>
              <w:jc w:val="both"/>
              <w:rPr>
                <w:b/>
              </w:rPr>
            </w:pPr>
            <w:r w:rsidRPr="002D2451">
              <w:t>Oświadczenie wykonawcy, że oferowany asortyment posiada znak CE (Certyfikat CE)</w:t>
            </w:r>
            <w:r w:rsidR="00201943" w:rsidRPr="002D2451">
              <w:t xml:space="preserve"> – </w:t>
            </w:r>
            <w:r w:rsidR="00201943" w:rsidRPr="002D2451">
              <w:rPr>
                <w:b/>
              </w:rPr>
              <w:t>załącznik nr 8 do SWZ.</w:t>
            </w:r>
          </w:p>
          <w:p w:rsidR="007C7275" w:rsidRPr="002D2451" w:rsidRDefault="007C7275" w:rsidP="006F2F3A">
            <w:pPr>
              <w:spacing w:before="60" w:after="60"/>
              <w:jc w:val="both"/>
              <w:rPr>
                <w:b/>
              </w:rPr>
            </w:pPr>
            <w:r w:rsidRPr="002D2451">
              <w:rPr>
                <w:b/>
              </w:rPr>
              <w:t>W przypadku, kiedy zaproponowany asortyment nie wymaga w/w dokumentu, należy załączyć oświadczenie wraz z uzasadnieniem.</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lastRenderedPageBreak/>
        <w:t>Zamawiający zaakceptuje równoważne przedmiotowe środki dowodowe, jeśli potwierdzą, że oferowane dostawy, usługi lub roboty budowlane spełniają określone przez Zamawiającego wymagania, cechy lub kryteria.</w:t>
      </w:r>
    </w:p>
    <w:p w:rsidR="005F4397" w:rsidRPr="00C6182D" w:rsidRDefault="005F4397" w:rsidP="005F4397">
      <w:pPr>
        <w:numPr>
          <w:ilvl w:val="1"/>
          <w:numId w:val="1"/>
        </w:numPr>
        <w:spacing w:before="120" w:after="60"/>
        <w:jc w:val="both"/>
        <w:outlineLvl w:val="1"/>
        <w:rPr>
          <w:bCs/>
          <w:iCs/>
          <w:sz w:val="16"/>
          <w:szCs w:val="16"/>
          <w:lang w:eastAsia="x-none"/>
        </w:rPr>
      </w:pPr>
      <w:r w:rsidRPr="00C6182D">
        <w:rPr>
          <w:bCs/>
          <w:iCs/>
          <w:lang w:eastAsia="x-none"/>
        </w:rPr>
        <w:t>Zamawiający przewiduje uzupełnienie przedmiotowych środków dowodowych.</w:t>
      </w:r>
    </w:p>
    <w:p w:rsidR="00436DA9" w:rsidRPr="00C6182D" w:rsidRDefault="00E15EFE" w:rsidP="00E15EFE">
      <w:pPr>
        <w:pStyle w:val="Akapitzlist"/>
        <w:numPr>
          <w:ilvl w:val="1"/>
          <w:numId w:val="1"/>
        </w:numPr>
        <w:rPr>
          <w:rFonts w:ascii="Times New Roman" w:eastAsia="Times New Roman" w:hAnsi="Times New Roman"/>
          <w:bCs/>
          <w:iCs/>
          <w:sz w:val="24"/>
          <w:szCs w:val="24"/>
          <w:lang w:eastAsia="x-none"/>
        </w:rPr>
      </w:pPr>
      <w:r w:rsidRPr="00C6182D">
        <w:rPr>
          <w:rFonts w:ascii="Times New Roman" w:eastAsia="Times New Roman" w:hAnsi="Times New Roman"/>
          <w:bCs/>
          <w:iCs/>
          <w:sz w:val="24"/>
          <w:szCs w:val="24"/>
          <w:lang w:eastAsia="x-none"/>
        </w:rPr>
        <w:t>Wykonawca ponosi wszystkie koszty przygotowania oferty</w:t>
      </w:r>
      <w:r w:rsidR="002D2451" w:rsidRPr="00C6182D">
        <w:rPr>
          <w:rFonts w:ascii="Times New Roman" w:eastAsia="Times New Roman" w:hAnsi="Times New Roman"/>
          <w:bCs/>
          <w:iCs/>
          <w:sz w:val="24"/>
          <w:szCs w:val="24"/>
          <w:lang w:eastAsia="x-none"/>
        </w:rPr>
        <w:t>.</w:t>
      </w: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D25F87">
      <w:pPr>
        <w:pStyle w:val="Nagwek2"/>
      </w:pPr>
      <w:r w:rsidRPr="00DA1217">
        <w:rPr>
          <w:b/>
        </w:rPr>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D25F87">
      <w:pPr>
        <w:pStyle w:val="Nagwek2"/>
      </w:pPr>
      <w:r w:rsidRPr="00DA1217">
        <w:rPr>
          <w:b/>
        </w:rPr>
        <w:t>10.2</w:t>
      </w:r>
      <w:r>
        <w:t xml:space="preserve"> </w:t>
      </w:r>
      <w:r w:rsidR="002F6D1F">
        <w:t>Wykonawca, który polega na zdolnościach lub sytuacji podmiotów udostępniających zasoby, zobowiązany jest:</w:t>
      </w:r>
    </w:p>
    <w:p w:rsidR="002F6D1F" w:rsidRDefault="002F6D1F" w:rsidP="00D25F87">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25F87">
      <w:pPr>
        <w:pStyle w:val="Nagwek2"/>
        <w:numPr>
          <w:ilvl w:val="0"/>
          <w:numId w:val="5"/>
        </w:numPr>
      </w:pPr>
      <w:r>
        <w:t>zakres dostępnych Wykonawcy zasobów podmiotu udostępniającego zasoby;</w:t>
      </w:r>
    </w:p>
    <w:p w:rsidR="002F6D1F" w:rsidRDefault="002F6D1F" w:rsidP="00D25F87">
      <w:pPr>
        <w:pStyle w:val="Nagwek2"/>
        <w:numPr>
          <w:ilvl w:val="0"/>
          <w:numId w:val="5"/>
        </w:numPr>
      </w:pPr>
      <w:r>
        <w:t>sposób i okres udostępnienia Wykonawcy i wykorzystania przez niego zasobów podmiotu udostępniającego te zasoby przy wykonywaniu zamówienia;</w:t>
      </w:r>
    </w:p>
    <w:p w:rsidR="002F6D1F" w:rsidRDefault="002F6D1F" w:rsidP="00D25F87">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25F87">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25F87">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25F87">
      <w:pPr>
        <w:pStyle w:val="Nagwek2"/>
      </w:pPr>
    </w:p>
    <w:p w:rsidR="00AC6667" w:rsidRDefault="00FB1997" w:rsidP="00D25F87">
      <w:pPr>
        <w:pStyle w:val="Nagwek2"/>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D25F87">
      <w:pPr>
        <w:pStyle w:val="Nagwek2"/>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25F87">
      <w:pPr>
        <w:pStyle w:val="Nagwek2"/>
      </w:pPr>
    </w:p>
    <w:p w:rsidR="00AC6667" w:rsidRDefault="00FB1997" w:rsidP="00D25F87">
      <w:pPr>
        <w:pStyle w:val="Nagwek2"/>
      </w:pPr>
      <w:r w:rsidRPr="00DA1217">
        <w:rPr>
          <w:b/>
        </w:rPr>
        <w:t>11.1</w:t>
      </w:r>
      <w:r>
        <w:t xml:space="preserve"> </w:t>
      </w:r>
      <w:r w:rsidR="00B01985">
        <w:t xml:space="preserve">Wykonawca może powierzyć wykonanie części zamówienia Podwykonawcom. </w:t>
      </w:r>
    </w:p>
    <w:p w:rsidR="00AC6667" w:rsidRDefault="00FB1997" w:rsidP="00D25F87">
      <w:pPr>
        <w:pStyle w:val="Nagwek2"/>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D25F87">
      <w:pPr>
        <w:pStyle w:val="Nagwek2"/>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D25F87">
      <w:pPr>
        <w:pStyle w:val="Nagwek2"/>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D25F87">
      <w:pPr>
        <w:pStyle w:val="Nagwek2"/>
      </w:pPr>
    </w:p>
    <w:p w:rsidR="002A4692" w:rsidRDefault="002A4692" w:rsidP="00D25F87">
      <w:pPr>
        <w:pStyle w:val="Nagwek2"/>
      </w:pPr>
    </w:p>
    <w:p w:rsidR="00B01985" w:rsidRDefault="00B01985" w:rsidP="00B01985">
      <w:pPr>
        <w:pStyle w:val="Nagwek1"/>
      </w:pPr>
      <w:r>
        <w:t>Informacja dla wykonawców wspólnie ubiegających się o udzielenie zamówienia</w:t>
      </w:r>
    </w:p>
    <w:p w:rsidR="00731D0A" w:rsidRPr="00731D0A" w:rsidRDefault="00731D0A" w:rsidP="00D25F87">
      <w:pPr>
        <w:pStyle w:val="Nagwek2"/>
      </w:pPr>
    </w:p>
    <w:p w:rsidR="00AC6667" w:rsidRDefault="00FB1997" w:rsidP="00D25F87">
      <w:pPr>
        <w:pStyle w:val="Nagwek2"/>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D25F87">
      <w:pPr>
        <w:pStyle w:val="Nagwek2"/>
      </w:pPr>
      <w:r w:rsidRPr="00DA1217">
        <w:rPr>
          <w:b/>
        </w:rPr>
        <w:t>12.2</w:t>
      </w:r>
      <w:r>
        <w:t xml:space="preserve"> </w:t>
      </w:r>
      <w:r w:rsidR="00B01985">
        <w:t>Pełnomocnictwo należy dołączyć do oferty i powinno ono zawierać w szczególności wskazanie:</w:t>
      </w:r>
    </w:p>
    <w:p w:rsidR="00B01985" w:rsidRDefault="00B01985" w:rsidP="00D25F87">
      <w:pPr>
        <w:pStyle w:val="Nagwek2"/>
        <w:numPr>
          <w:ilvl w:val="0"/>
          <w:numId w:val="6"/>
        </w:numPr>
      </w:pPr>
      <w:r>
        <w:t>postępowania o udzielenie zamówienie publicznego, którego dotyczy;</w:t>
      </w:r>
    </w:p>
    <w:p w:rsidR="00B01985" w:rsidRDefault="00B01985" w:rsidP="00D25F87">
      <w:pPr>
        <w:pStyle w:val="Nagwek2"/>
        <w:numPr>
          <w:ilvl w:val="0"/>
          <w:numId w:val="6"/>
        </w:numPr>
      </w:pPr>
      <w:r>
        <w:t>wszystkich Wykonawców ubiegających się wspólnie o udzielenie zamówienia;</w:t>
      </w:r>
    </w:p>
    <w:p w:rsidR="00AC6667" w:rsidRDefault="00B01985" w:rsidP="00D25F87">
      <w:pPr>
        <w:pStyle w:val="Nagwek2"/>
        <w:numPr>
          <w:ilvl w:val="0"/>
          <w:numId w:val="6"/>
        </w:numPr>
      </w:pPr>
      <w:r>
        <w:t>ustanowionego pełnomocnika oraz zakresu jego  umocowania.</w:t>
      </w:r>
    </w:p>
    <w:p w:rsidR="005F4397" w:rsidRDefault="00FB1997" w:rsidP="00D25F87">
      <w:pPr>
        <w:pStyle w:val="Nagwek2"/>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Na Platformie postępowanie prowadzone jest pod nazwą:  „Dostawy sprzęt</w:t>
      </w:r>
      <w:r w:rsidR="00201943">
        <w:rPr>
          <w:bCs/>
          <w:iCs/>
          <w:lang w:eastAsia="x-none"/>
        </w:rPr>
        <w:t>u medycznego jednorazowego użytku</w:t>
      </w:r>
      <w:r w:rsidRPr="003C6C8B">
        <w:rPr>
          <w:bCs/>
          <w:iCs/>
          <w:lang w:eastAsia="x-none"/>
        </w:rPr>
        <w:t>” – znak sprawy</w:t>
      </w:r>
      <w:r w:rsidRPr="00994FD6">
        <w:rPr>
          <w:bCs/>
          <w:iCs/>
          <w:lang w:eastAsia="x-none"/>
        </w:rPr>
        <w:t xml:space="preserve">: </w:t>
      </w:r>
      <w:bookmarkEnd w:id="12"/>
      <w:r w:rsidR="00831B5C">
        <w:rPr>
          <w:bCs/>
          <w:iCs/>
          <w:lang w:eastAsia="x-none"/>
        </w:rPr>
        <w:t>5</w:t>
      </w:r>
      <w:r w:rsidRPr="007C7275">
        <w:rPr>
          <w:bCs/>
          <w:iCs/>
          <w:lang w:eastAsia="x-none"/>
        </w:rPr>
        <w:t>/D/2</w:t>
      </w:r>
      <w:r w:rsidR="00831B5C">
        <w:rPr>
          <w:bCs/>
          <w:iCs/>
          <w:lang w:eastAsia="x-none"/>
        </w:rPr>
        <w:t>4</w:t>
      </w:r>
      <w:r w:rsidRPr="007C7275">
        <w:rPr>
          <w:bCs/>
          <w:iCs/>
          <w:lang w:eastAsia="x-none"/>
        </w:rPr>
        <w:t>.</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odpowiedzi na wezwanie Zamawiającego do złożenia/poprawienia/uzupełnienia oświadczenia, o którym mowa w art. 125 ust. 1, </w:t>
      </w:r>
      <w:r w:rsidRPr="003C6C8B">
        <w:rPr>
          <w:bCs/>
          <w:iCs/>
          <w:lang w:val="pl" w:eastAsia="x-none"/>
        </w:rPr>
        <w:lastRenderedPageBreak/>
        <w:t>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831B5C">
        <w:rPr>
          <w:bCs/>
          <w:iCs/>
          <w:lang w:val="pl" w:eastAsia="x-none"/>
        </w:rPr>
        <w:t xml:space="preserve"> </w:t>
      </w:r>
      <w:r w:rsidRPr="003C6C8B">
        <w:rPr>
          <w:bCs/>
          <w:iCs/>
          <w:lang w:val="pl" w:eastAsia="x-none"/>
        </w:rPr>
        <w:t xml:space="preserve">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 xml:space="preserve">Taka oferta zostanie uznana przez Zamawiającego za ofertę handlową i nie będzie brana </w:t>
      </w:r>
      <w:r w:rsidRPr="003C6C8B">
        <w:rPr>
          <w:bCs/>
          <w:iCs/>
          <w:lang w:val="pl" w:eastAsia="x-none"/>
        </w:rPr>
        <w:lastRenderedPageBreak/>
        <w:t>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2D2451" w:rsidP="003C6C8B">
            <w:pPr>
              <w:numPr>
                <w:ilvl w:val="0"/>
                <w:numId w:val="30"/>
              </w:numPr>
              <w:spacing w:after="160" w:line="259" w:lineRule="auto"/>
              <w:ind w:left="732" w:hanging="426"/>
              <w:contextualSpacing/>
              <w:rPr>
                <w:rFonts w:ascii="Calibri" w:eastAsia="Calibri" w:hAnsi="Calibri"/>
                <w:sz w:val="22"/>
                <w:szCs w:val="22"/>
                <w:lang w:eastAsia="en-US"/>
              </w:rPr>
            </w:pPr>
            <w:r>
              <w:rPr>
                <w:rFonts w:eastAsia="Calibri"/>
                <w:lang w:val="en-US" w:eastAsia="en-US"/>
              </w:rPr>
              <w:t>Małgorzata Jurek</w:t>
            </w:r>
            <w:r w:rsidR="003C6C8B" w:rsidRPr="003C6C8B">
              <w:rPr>
                <w:rFonts w:eastAsia="Calibri"/>
                <w:lang w:val="en-US" w:eastAsia="en-US"/>
              </w:rPr>
              <w:t xml:space="preserve"> – tel.: (42)  63 41 270 </w:t>
            </w:r>
            <w:r w:rsidR="003C6C8B" w:rsidRPr="003C6C8B">
              <w:rPr>
                <w:rFonts w:eastAsia="Calibri"/>
                <w:lang w:eastAsia="en-US"/>
              </w:rPr>
              <w:t>od poniedziałku do piątku w godz. 8:00-14:30.</w:t>
            </w:r>
          </w:p>
        </w:tc>
      </w:tr>
    </w:tbl>
    <w:p w:rsidR="002D2451" w:rsidRPr="003C6C8B" w:rsidRDefault="002D2451" w:rsidP="00D25F87">
      <w:pPr>
        <w:pStyle w:val="Nagwek2"/>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25F87">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B312F1" w:rsidRDefault="00A24124" w:rsidP="00D25F87">
      <w:pPr>
        <w:pStyle w:val="Nagwek2"/>
      </w:pPr>
      <w:r w:rsidRPr="00DA1217">
        <w:rPr>
          <w:b/>
        </w:rPr>
        <w:t>15.1</w:t>
      </w:r>
      <w:r>
        <w:t xml:space="preserve"> </w:t>
      </w:r>
      <w:r w:rsidR="00B01985">
        <w:t xml:space="preserve">Wykonawca pozostaje związany </w:t>
      </w:r>
      <w:r w:rsidR="00B01985" w:rsidRPr="009D3325">
        <w:t xml:space="preserve">ofertą do dnia </w:t>
      </w:r>
      <w:r w:rsidR="00713946" w:rsidRPr="009D3325">
        <w:rPr>
          <w:b/>
        </w:rPr>
        <w:t>202</w:t>
      </w:r>
      <w:r w:rsidR="001901D5" w:rsidRPr="009D3325">
        <w:rPr>
          <w:b/>
        </w:rPr>
        <w:t>4</w:t>
      </w:r>
      <w:r w:rsidR="00713946" w:rsidRPr="009D3325">
        <w:rPr>
          <w:b/>
        </w:rPr>
        <w:t>-0</w:t>
      </w:r>
      <w:r w:rsidR="009D3325" w:rsidRPr="009D3325">
        <w:rPr>
          <w:b/>
        </w:rPr>
        <w:t>9</w:t>
      </w:r>
      <w:r w:rsidR="00731D0A" w:rsidRPr="009D3325">
        <w:rPr>
          <w:b/>
        </w:rPr>
        <w:t>-</w:t>
      </w:r>
      <w:r w:rsidR="009D3325" w:rsidRPr="009D3325">
        <w:rPr>
          <w:b/>
        </w:rPr>
        <w:t>10</w:t>
      </w:r>
    </w:p>
    <w:p w:rsidR="00B01985" w:rsidRDefault="00A24124" w:rsidP="00D25F87">
      <w:pPr>
        <w:pStyle w:val="Nagwek2"/>
      </w:pPr>
      <w:r w:rsidRPr="00DA1217">
        <w:rPr>
          <w:b/>
        </w:rPr>
        <w:t>15.2</w:t>
      </w:r>
      <w:r>
        <w:t xml:space="preserve"> </w:t>
      </w:r>
      <w:r w:rsidR="00B01985">
        <w:t>Bieg terminu związania ofertą rozpoczyna się wraz z upływem terminu składania ofert.</w:t>
      </w:r>
    </w:p>
    <w:p w:rsidR="00B01985" w:rsidRDefault="00A24124" w:rsidP="00D25F87">
      <w:pPr>
        <w:pStyle w:val="Nagwek2"/>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A24124" w:rsidP="00D25F87">
      <w:pPr>
        <w:pStyle w:val="Nagwek2"/>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 xml:space="preserve">Podpisy kwalifikowane wykorzystywane przez wykonawców do podpisywania wszelkich plików muszą spełniać “Rozporządzenie Parlamentu Europejskiego i Rady w sprawie identyfikacji </w:t>
      </w:r>
      <w:r w:rsidRPr="003C6C8B">
        <w:rPr>
          <w:rFonts w:eastAsia="Calibri"/>
          <w:bCs/>
          <w:iCs/>
          <w:sz w:val="22"/>
          <w:szCs w:val="22"/>
          <w:lang w:val="pl" w:eastAsia="x-none"/>
        </w:rPr>
        <w:lastRenderedPageBreak/>
        <w:t>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8527CF"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Pr="003C6C8B" w:rsidRDefault="003C6C8B" w:rsidP="00D25F87">
      <w:pPr>
        <w:pStyle w:val="Nagwek2"/>
      </w:pPr>
    </w:p>
    <w:p w:rsidR="00B01985" w:rsidRDefault="00B01985" w:rsidP="00B01985">
      <w:pPr>
        <w:pStyle w:val="Nagwek1"/>
      </w:pPr>
      <w:bookmarkStart w:id="17" w:name="_Toc258314253"/>
      <w:r>
        <w:t>Miejsce oraz termin składania i otwarcia ofert</w:t>
      </w:r>
      <w:bookmarkEnd w:id="17"/>
    </w:p>
    <w:p w:rsidR="002D2451" w:rsidRPr="002D2451" w:rsidRDefault="00B01985" w:rsidP="00D25F87">
      <w:pPr>
        <w:pStyle w:val="Nagwek2"/>
        <w:rPr>
          <w:color w:val="FF0000"/>
        </w:rPr>
      </w:pPr>
      <w:bookmarkStart w:id="18" w:name="_Hlk37940485"/>
      <w:bookmarkStart w:id="19" w:name="_Hlk37857777"/>
      <w:r>
        <w:lastRenderedPageBreak/>
        <w:t>Ofertę, wraz z załącznikami, należy złożyć za pośr</w:t>
      </w:r>
      <w:r w:rsidRPr="00AA7D97">
        <w:t>ednictwem Platformy w termini</w:t>
      </w:r>
      <w:r w:rsidRPr="009D3325">
        <w:t xml:space="preserve">e do dnia </w:t>
      </w:r>
      <w:r w:rsidR="00713946" w:rsidRPr="009D3325">
        <w:rPr>
          <w:b/>
        </w:rPr>
        <w:t>202</w:t>
      </w:r>
      <w:r w:rsidR="001901D5" w:rsidRPr="009D3325">
        <w:rPr>
          <w:b/>
        </w:rPr>
        <w:t>4</w:t>
      </w:r>
      <w:r w:rsidR="00713946" w:rsidRPr="009D3325">
        <w:rPr>
          <w:b/>
        </w:rPr>
        <w:t>-0</w:t>
      </w:r>
      <w:r w:rsidR="009D3325" w:rsidRPr="009D3325">
        <w:rPr>
          <w:b/>
        </w:rPr>
        <w:t>6</w:t>
      </w:r>
      <w:r w:rsidR="00713946" w:rsidRPr="009D3325">
        <w:rPr>
          <w:b/>
        </w:rPr>
        <w:t>-</w:t>
      </w:r>
      <w:r w:rsidR="009D3325" w:rsidRPr="009D3325">
        <w:rPr>
          <w:b/>
        </w:rPr>
        <w:t>13</w:t>
      </w:r>
      <w:r w:rsidR="00731D0A" w:rsidRPr="009D3325">
        <w:rPr>
          <w:b/>
        </w:rPr>
        <w:t xml:space="preserve"> </w:t>
      </w:r>
      <w:r w:rsidRPr="009D3325">
        <w:t xml:space="preserve">do godz. </w:t>
      </w:r>
      <w:bookmarkEnd w:id="18"/>
      <w:bookmarkEnd w:id="19"/>
      <w:r w:rsidR="009D3325" w:rsidRPr="009D3325">
        <w:rPr>
          <w:b/>
        </w:rPr>
        <w:t>09</w:t>
      </w:r>
      <w:r w:rsidR="002F6D1F" w:rsidRPr="009D3325">
        <w:rPr>
          <w:b/>
        </w:rPr>
        <w:t>:00</w:t>
      </w:r>
      <w:r w:rsidR="002D2451" w:rsidRPr="009D3325">
        <w:t>.</w:t>
      </w:r>
    </w:p>
    <w:p w:rsidR="002D2451" w:rsidRDefault="00B01985" w:rsidP="002D2451">
      <w:pPr>
        <w:pStyle w:val="Nagwek1"/>
        <w:rPr>
          <w:lang w:val="pl-PL"/>
        </w:rPr>
      </w:pPr>
      <w:bookmarkStart w:id="20" w:name="_Toc258314254"/>
      <w:r>
        <w:rPr>
          <w:lang w:val="pl-PL"/>
        </w:rPr>
        <w:t>termin otwarcia ofert</w:t>
      </w:r>
    </w:p>
    <w:p w:rsidR="00B01985" w:rsidRPr="002D2451" w:rsidRDefault="00A24124" w:rsidP="002D2451">
      <w:pPr>
        <w:pStyle w:val="Nagwek1"/>
        <w:numPr>
          <w:ilvl w:val="0"/>
          <w:numId w:val="0"/>
        </w:numPr>
        <w:rPr>
          <w:lang w:val="pl-PL"/>
        </w:rPr>
      </w:pPr>
      <w:r w:rsidRPr="002D2451">
        <w:t>18.1</w:t>
      </w:r>
      <w:r>
        <w:t xml:space="preserve"> </w:t>
      </w:r>
      <w:r w:rsidR="00BC5955">
        <w:rPr>
          <w:b w:val="0"/>
          <w:caps w:val="0"/>
          <w:lang w:val="pl-PL"/>
        </w:rPr>
        <w:t>O</w:t>
      </w:r>
      <w:proofErr w:type="spellStart"/>
      <w:r w:rsidR="00BC5955" w:rsidRPr="002D2451">
        <w:rPr>
          <w:b w:val="0"/>
          <w:caps w:val="0"/>
        </w:rPr>
        <w:t>twarcie</w:t>
      </w:r>
      <w:proofErr w:type="spellEnd"/>
      <w:r w:rsidR="00BC5955" w:rsidRPr="002D2451">
        <w:rPr>
          <w:b w:val="0"/>
          <w:caps w:val="0"/>
        </w:rPr>
        <w:t xml:space="preserve"> ofert </w:t>
      </w:r>
      <w:r w:rsidR="00BC5955" w:rsidRPr="00AA7D97">
        <w:rPr>
          <w:b w:val="0"/>
          <w:caps w:val="0"/>
        </w:rPr>
        <w:t xml:space="preserve">nastąpi w </w:t>
      </w:r>
      <w:r w:rsidR="00BC5955" w:rsidRPr="009D3325">
        <w:rPr>
          <w:b w:val="0"/>
          <w:caps w:val="0"/>
        </w:rPr>
        <w:t xml:space="preserve">dniu: </w:t>
      </w:r>
      <w:r w:rsidR="00BC5955" w:rsidRPr="009D3325">
        <w:rPr>
          <w:caps w:val="0"/>
        </w:rPr>
        <w:t>202</w:t>
      </w:r>
      <w:r w:rsidR="001901D5" w:rsidRPr="009D3325">
        <w:rPr>
          <w:caps w:val="0"/>
          <w:lang w:val="pl-PL"/>
        </w:rPr>
        <w:t>4</w:t>
      </w:r>
      <w:r w:rsidR="00BC5955" w:rsidRPr="009D3325">
        <w:rPr>
          <w:caps w:val="0"/>
        </w:rPr>
        <w:t>-0</w:t>
      </w:r>
      <w:r w:rsidR="009D3325" w:rsidRPr="009D3325">
        <w:rPr>
          <w:caps w:val="0"/>
          <w:lang w:val="pl-PL"/>
        </w:rPr>
        <w:t>6</w:t>
      </w:r>
      <w:r w:rsidR="00BC5955" w:rsidRPr="009D3325">
        <w:rPr>
          <w:caps w:val="0"/>
        </w:rPr>
        <w:t>-</w:t>
      </w:r>
      <w:r w:rsidR="009D3325" w:rsidRPr="009D3325">
        <w:rPr>
          <w:caps w:val="0"/>
          <w:lang w:val="pl-PL"/>
        </w:rPr>
        <w:t>13</w:t>
      </w:r>
      <w:r w:rsidR="00BC5955" w:rsidRPr="009D3325">
        <w:rPr>
          <w:caps w:val="0"/>
        </w:rPr>
        <w:t xml:space="preserve"> o godz. </w:t>
      </w:r>
      <w:r w:rsidR="009D3325" w:rsidRPr="009D3325">
        <w:rPr>
          <w:caps w:val="0"/>
          <w:lang w:val="pl-PL"/>
        </w:rPr>
        <w:t>09</w:t>
      </w:r>
      <w:r w:rsidR="00BC5955" w:rsidRPr="009D3325">
        <w:rPr>
          <w:caps w:val="0"/>
        </w:rPr>
        <w:t>:05</w:t>
      </w:r>
      <w:r w:rsidR="00BC5955" w:rsidRPr="009D3325">
        <w:rPr>
          <w:b w:val="0"/>
          <w:caps w:val="0"/>
        </w:rPr>
        <w:t xml:space="preserve">, za pośrednictwem </w:t>
      </w:r>
      <w:r w:rsidR="00BC5955" w:rsidRPr="002D2451">
        <w:rPr>
          <w:b w:val="0"/>
          <w:caps w:val="0"/>
        </w:rPr>
        <w:t>platformy, poprzez ich odszyfrowanie, które jest jednoznaczne z ich upublicznieniem.</w:t>
      </w:r>
    </w:p>
    <w:p w:rsidR="00171880" w:rsidRDefault="00A24124" w:rsidP="00D25F87">
      <w:pPr>
        <w:pStyle w:val="Nagwek2"/>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D25F87">
      <w:pPr>
        <w:pStyle w:val="Nagwek2"/>
      </w:pPr>
      <w:r w:rsidRPr="00DA1217">
        <w:rPr>
          <w:b/>
        </w:rPr>
        <w:t>18.3</w:t>
      </w:r>
      <w:r>
        <w:t xml:space="preserve"> </w:t>
      </w:r>
      <w:r w:rsidR="00B01985">
        <w:t>Niezwłocznie po otwarciu ofert, Zamawiający zamieści na stronie internetowej prowadzonego postępowania informacje o:</w:t>
      </w:r>
    </w:p>
    <w:p w:rsidR="00B01985" w:rsidRDefault="00B01985" w:rsidP="00D25F87">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25F87">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D25F87">
      <w:pPr>
        <w:pStyle w:val="Nagwek2"/>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D25F87">
      <w:pPr>
        <w:pStyle w:val="Nagwek2"/>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D25F87">
      <w:pPr>
        <w:pStyle w:val="Nagwek2"/>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D25F87">
      <w:pPr>
        <w:pStyle w:val="Nagwek2"/>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D25F87">
      <w:pPr>
        <w:pStyle w:val="Nagwek2"/>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D25F87">
      <w:pPr>
        <w:pStyle w:val="Nagwek2"/>
      </w:pPr>
      <w:bookmarkStart w:id="21" w:name="_Hlk61113033"/>
      <w:r w:rsidRPr="00DA1217">
        <w:rPr>
          <w:b/>
        </w:rPr>
        <w:t>19.6</w:t>
      </w:r>
      <w:r>
        <w:t xml:space="preserve"> </w:t>
      </w:r>
      <w:r w:rsidR="00B01985">
        <w:t>Wykonawca</w:t>
      </w:r>
      <w:bookmarkEnd w:id="21"/>
      <w:r w:rsidR="00B01985">
        <w:t xml:space="preserve"> składając ofertę zobowiązany jest:</w:t>
      </w:r>
    </w:p>
    <w:p w:rsidR="00B01985" w:rsidRDefault="00B01985" w:rsidP="00D25F87">
      <w:pPr>
        <w:pStyle w:val="Nagwek2"/>
        <w:numPr>
          <w:ilvl w:val="0"/>
          <w:numId w:val="9"/>
        </w:numPr>
      </w:pPr>
      <w:r>
        <w:t>poinformować Zamawiającego, że wybór jego oferty będzie prowadził do powstania u Zamawiającego obowiązku podatkowego;</w:t>
      </w:r>
    </w:p>
    <w:p w:rsidR="00B01985" w:rsidRDefault="00B01985" w:rsidP="00D25F87">
      <w:pPr>
        <w:pStyle w:val="Nagwek2"/>
        <w:numPr>
          <w:ilvl w:val="0"/>
          <w:numId w:val="9"/>
        </w:numPr>
      </w:pPr>
      <w:r>
        <w:t>wskazać nazwę (rodzaj) towaru lub usługi, których dostawa lub świadczenie będą prowadziły do powstania obowiązku podatkowego;</w:t>
      </w:r>
    </w:p>
    <w:p w:rsidR="00B01985" w:rsidRDefault="00B01985" w:rsidP="00D25F87">
      <w:pPr>
        <w:pStyle w:val="Nagwek2"/>
        <w:numPr>
          <w:ilvl w:val="0"/>
          <w:numId w:val="9"/>
        </w:numPr>
      </w:pPr>
      <w:r>
        <w:t>wskazać wartości towaru lub usługi objętego obowiązkiem podatkowym Zamawiającego, bez kwoty podatku;</w:t>
      </w:r>
    </w:p>
    <w:p w:rsidR="00B01985" w:rsidRDefault="00B01985" w:rsidP="00D25F87">
      <w:pPr>
        <w:pStyle w:val="Nagwek2"/>
        <w:numPr>
          <w:ilvl w:val="0"/>
          <w:numId w:val="9"/>
        </w:numPr>
      </w:pPr>
      <w:r>
        <w:t>wskazać stawkę podatku od towarów i usług, która zgodnie z wiedzą Wykonawcy, będzie miała zastosowanie.</w:t>
      </w:r>
    </w:p>
    <w:p w:rsidR="004F4838" w:rsidRDefault="004F4838" w:rsidP="00D25F87">
      <w:pPr>
        <w:pStyle w:val="Nagwek2"/>
      </w:pPr>
    </w:p>
    <w:p w:rsidR="00B01985" w:rsidRDefault="00B01985" w:rsidP="00B01985">
      <w:pPr>
        <w:pStyle w:val="Nagwek1"/>
      </w:pPr>
      <w:bookmarkStart w:id="22" w:name="_Toc258314255"/>
      <w:r>
        <w:t>Opis kryteriów</w:t>
      </w:r>
      <w:r>
        <w:rPr>
          <w:lang w:val="pl-PL"/>
        </w:rPr>
        <w:t xml:space="preserve"> oceny ofert,</w:t>
      </w:r>
      <w:r>
        <w:t xml:space="preserve"> wraz z podaniem </w:t>
      </w:r>
      <w:r>
        <w:rPr>
          <w:lang w:val="pl-PL"/>
        </w:rPr>
        <w:t>wag</w:t>
      </w:r>
      <w:r>
        <w:t xml:space="preserve"> tych kryteriów i sposobu oceny ofert</w:t>
      </w:r>
      <w:bookmarkEnd w:id="22"/>
    </w:p>
    <w:p w:rsidR="00171880" w:rsidRPr="00171880" w:rsidRDefault="00171880" w:rsidP="00D25F87">
      <w:pPr>
        <w:pStyle w:val="Nagwek2"/>
      </w:pPr>
    </w:p>
    <w:p w:rsidR="00B01985" w:rsidRDefault="00A24124" w:rsidP="00D25F87">
      <w:pPr>
        <w:pStyle w:val="Nagwek2"/>
      </w:pPr>
      <w:r w:rsidRPr="00DA1217">
        <w:rPr>
          <w:b/>
        </w:rPr>
        <w:t>20.1</w:t>
      </w:r>
      <w:r>
        <w:t xml:space="preserve"> </w:t>
      </w:r>
      <w:r w:rsidR="00B01985">
        <w:t>Przy dokonywaniu wyboru najkorzystniejszej oferty Zamawiający stosować będzie niżej podane kryteria:</w:t>
      </w:r>
    </w:p>
    <w:p w:rsidR="00445624" w:rsidRDefault="00445624" w:rsidP="00D25F87">
      <w:pPr>
        <w:pStyle w:val="Nagwek2"/>
      </w:pPr>
      <w:r>
        <w:tab/>
      </w:r>
      <w:r>
        <w:tab/>
      </w:r>
      <w:r>
        <w:tab/>
      </w:r>
      <w:r w:rsidRPr="00D25F87">
        <w:tab/>
        <w:t>Pakiety 1-</w:t>
      </w:r>
      <w:r w:rsidR="00B3238F">
        <w:t>22</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lastRenderedPageBreak/>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4C7C6C" w:rsidP="00731D0A">
            <w:pPr>
              <w:spacing w:before="60" w:after="120"/>
              <w:jc w:val="both"/>
            </w:pPr>
            <w:r>
              <w:t>10</w:t>
            </w:r>
            <w:r w:rsidR="00731D0A" w:rsidRPr="00731D0A">
              <w:t>0 %</w:t>
            </w:r>
          </w:p>
        </w:tc>
      </w:tr>
    </w:tbl>
    <w:p w:rsidR="00D25F87" w:rsidRDefault="00D25F87" w:rsidP="00D25F87">
      <w:pPr>
        <w:pStyle w:val="Nagwek2"/>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D25F87" w:rsidRPr="00731D0A" w:rsidTr="00086A48">
        <w:tc>
          <w:tcPr>
            <w:tcW w:w="2231" w:type="dxa"/>
            <w:shd w:val="clear" w:color="auto" w:fill="F2F2F2"/>
          </w:tcPr>
          <w:p w:rsidR="00D25F87" w:rsidRPr="00731D0A" w:rsidRDefault="00D25F87" w:rsidP="00086A48">
            <w:pPr>
              <w:spacing w:before="60" w:after="120"/>
              <w:jc w:val="both"/>
              <w:rPr>
                <w:b/>
                <w:sz w:val="20"/>
                <w:szCs w:val="20"/>
              </w:rPr>
            </w:pPr>
            <w:r w:rsidRPr="00731D0A">
              <w:rPr>
                <w:b/>
                <w:sz w:val="20"/>
                <w:szCs w:val="20"/>
              </w:rPr>
              <w:t>Nr kryterium</w:t>
            </w:r>
          </w:p>
        </w:tc>
        <w:tc>
          <w:tcPr>
            <w:tcW w:w="6240" w:type="dxa"/>
            <w:shd w:val="clear" w:color="auto" w:fill="F2F2F2"/>
          </w:tcPr>
          <w:p w:rsidR="00D25F87" w:rsidRPr="00731D0A" w:rsidRDefault="00D25F87" w:rsidP="00086A48">
            <w:pPr>
              <w:spacing w:before="60" w:after="120"/>
              <w:jc w:val="both"/>
              <w:rPr>
                <w:b/>
                <w:sz w:val="20"/>
                <w:szCs w:val="20"/>
              </w:rPr>
            </w:pPr>
            <w:r w:rsidRPr="00731D0A">
              <w:rPr>
                <w:b/>
                <w:sz w:val="20"/>
                <w:szCs w:val="20"/>
              </w:rPr>
              <w:t>Wzór</w:t>
            </w:r>
          </w:p>
        </w:tc>
      </w:tr>
      <w:tr w:rsidR="00D25F87" w:rsidRPr="00010342" w:rsidTr="00086A48">
        <w:tc>
          <w:tcPr>
            <w:tcW w:w="2231" w:type="dxa"/>
          </w:tcPr>
          <w:p w:rsidR="00D25F87" w:rsidRPr="00731D0A" w:rsidRDefault="00D25F87" w:rsidP="00086A48">
            <w:pPr>
              <w:spacing w:before="60" w:after="120"/>
              <w:jc w:val="both"/>
              <w:rPr>
                <w:b/>
              </w:rPr>
            </w:pPr>
            <w:r w:rsidRPr="00731D0A">
              <w:t>1</w:t>
            </w:r>
          </w:p>
        </w:tc>
        <w:tc>
          <w:tcPr>
            <w:tcW w:w="6240" w:type="dxa"/>
          </w:tcPr>
          <w:p w:rsidR="00D25F87" w:rsidRPr="00731D0A" w:rsidRDefault="00D25F87" w:rsidP="00086A48">
            <w:pPr>
              <w:rPr>
                <w:b/>
                <w:bCs/>
              </w:rPr>
            </w:pPr>
            <w:r w:rsidRPr="00731D0A">
              <w:rPr>
                <w:b/>
                <w:bCs/>
              </w:rPr>
              <w:t>Cena</w:t>
            </w:r>
          </w:p>
          <w:p w:rsidR="00D25F87" w:rsidRPr="00731D0A" w:rsidRDefault="00D25F87" w:rsidP="00086A48">
            <w:pPr>
              <w:jc w:val="both"/>
            </w:pPr>
            <w:r w:rsidRPr="00731D0A">
              <w:t xml:space="preserve">Liczba punktów = ( </w:t>
            </w:r>
            <w:proofErr w:type="spellStart"/>
            <w:r w:rsidRPr="00731D0A">
              <w:t>Cmin</w:t>
            </w:r>
            <w:proofErr w:type="spellEnd"/>
            <w:r w:rsidRPr="00731D0A">
              <w:t>/</w:t>
            </w:r>
            <w:proofErr w:type="spellStart"/>
            <w:r w:rsidRPr="00731D0A">
              <w:t>Cof</w:t>
            </w:r>
            <w:proofErr w:type="spellEnd"/>
            <w:r w:rsidRPr="00731D0A">
              <w:t xml:space="preserve"> ) * 100 * waga</w:t>
            </w:r>
          </w:p>
          <w:p w:rsidR="00D25F87" w:rsidRDefault="00D25F87" w:rsidP="00086A48">
            <w:pPr>
              <w:jc w:val="both"/>
            </w:pPr>
            <w:r w:rsidRPr="00731D0A">
              <w:t>gdzie:</w:t>
            </w:r>
            <w:r>
              <w:t xml:space="preserve"> </w:t>
            </w:r>
            <w:r w:rsidRPr="00731D0A">
              <w:t xml:space="preserve">- </w:t>
            </w:r>
          </w:p>
          <w:p w:rsidR="00D25F87" w:rsidRDefault="00D25F87" w:rsidP="00086A48">
            <w:pPr>
              <w:jc w:val="both"/>
            </w:pPr>
            <w:proofErr w:type="spellStart"/>
            <w:r w:rsidRPr="00731D0A">
              <w:t>Cmin</w:t>
            </w:r>
            <w:proofErr w:type="spellEnd"/>
            <w:r w:rsidRPr="00731D0A">
              <w:t xml:space="preserve"> - najniższ</w:t>
            </w:r>
            <w:r>
              <w:t xml:space="preserve">a spośród wszystkich ofert </w:t>
            </w:r>
          </w:p>
          <w:p w:rsidR="00D25F87" w:rsidRPr="00010342" w:rsidRDefault="00D25F87" w:rsidP="00086A48">
            <w:pPr>
              <w:jc w:val="both"/>
            </w:pPr>
            <w:r>
              <w:t xml:space="preserve">- </w:t>
            </w:r>
            <w:proofErr w:type="spellStart"/>
            <w:r>
              <w:t>Cof</w:t>
            </w:r>
            <w:proofErr w:type="spellEnd"/>
            <w:r>
              <w:t xml:space="preserve"> - podana w ofercie </w:t>
            </w:r>
          </w:p>
        </w:tc>
      </w:tr>
    </w:tbl>
    <w:p w:rsidR="00D25F87" w:rsidRDefault="00D25F87" w:rsidP="00D25F87">
      <w:pPr>
        <w:pStyle w:val="Nagwek2"/>
        <w:rPr>
          <w:b/>
        </w:rPr>
      </w:pPr>
    </w:p>
    <w:p w:rsidR="00125541" w:rsidRDefault="00125541" w:rsidP="00D25F87">
      <w:pPr>
        <w:pStyle w:val="Nagwek2"/>
        <w:rPr>
          <w:b/>
        </w:rPr>
      </w:pPr>
      <w:r>
        <w:rPr>
          <w:b/>
        </w:rPr>
        <w:t>20.</w:t>
      </w:r>
      <w:r w:rsidR="00445624">
        <w:rPr>
          <w:b/>
        </w:rPr>
        <w:t>2</w:t>
      </w:r>
      <w:r>
        <w:rPr>
          <w:b/>
        </w:rPr>
        <w:t xml:space="preserve"> </w:t>
      </w:r>
      <w:r w:rsidRPr="00125541">
        <w:t>Najkorzystniejsza oferta może zdobyć max. 100pkt.</w:t>
      </w:r>
    </w:p>
    <w:p w:rsidR="00B01985" w:rsidRDefault="00A24124" w:rsidP="00D25F87">
      <w:pPr>
        <w:pStyle w:val="Nagwek2"/>
      </w:pPr>
      <w:r w:rsidRPr="00125541">
        <w:rPr>
          <w:b/>
        </w:rPr>
        <w:t>20.</w:t>
      </w:r>
      <w:r w:rsidR="00445624">
        <w:rPr>
          <w:b/>
        </w:rPr>
        <w:t>3</w:t>
      </w:r>
      <w:r>
        <w:t xml:space="preserve"> </w:t>
      </w:r>
      <w:r w:rsidR="00B01985">
        <w:t>Zamawiaj</w:t>
      </w:r>
      <w:r w:rsidR="00B01985">
        <w:rPr>
          <w:rFonts w:ascii="TimesNewRoman" w:eastAsia="TimesNewRoman" w:cs="TimesNewRoman"/>
        </w:rPr>
        <w:t>ą</w:t>
      </w:r>
      <w:r w:rsidR="00B01985">
        <w:t>cy poprawi w ofercie:</w:t>
      </w:r>
    </w:p>
    <w:p w:rsidR="00B01985" w:rsidRDefault="00B01985" w:rsidP="00D25F87">
      <w:pPr>
        <w:pStyle w:val="Nagwek2"/>
        <w:numPr>
          <w:ilvl w:val="0"/>
          <w:numId w:val="10"/>
        </w:numPr>
      </w:pPr>
      <w:r>
        <w:t>oczywiste omyłki pisarskie,</w:t>
      </w:r>
    </w:p>
    <w:p w:rsidR="00B01985" w:rsidRDefault="00B01985" w:rsidP="00D25F87">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25F87">
      <w:pPr>
        <w:pStyle w:val="Nagwek2"/>
        <w:numPr>
          <w:ilvl w:val="0"/>
          <w:numId w:val="10"/>
        </w:numPr>
      </w:pPr>
      <w:r>
        <w:t xml:space="preserve">inne omyłki polegające na niezgodności oferty z dokumentami zamówienia, niepowodujące istotnych zmian w treści oferty </w:t>
      </w:r>
    </w:p>
    <w:p w:rsidR="00171880" w:rsidRDefault="00B01985" w:rsidP="00D25F8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D25F87">
      <w:pPr>
        <w:pStyle w:val="Nagwek2"/>
      </w:pPr>
      <w:r w:rsidRPr="00125541">
        <w:rPr>
          <w:b/>
        </w:rPr>
        <w:t>20.</w:t>
      </w:r>
      <w:r w:rsidR="00445624">
        <w:rPr>
          <w:b/>
        </w:rPr>
        <w:t>4</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D25F87">
      <w:pPr>
        <w:pStyle w:val="Nagwek2"/>
      </w:pPr>
      <w:r w:rsidRPr="00125541">
        <w:rPr>
          <w:b/>
        </w:rPr>
        <w:t>20.</w:t>
      </w:r>
      <w:r w:rsidR="00445624">
        <w:rPr>
          <w:b/>
        </w:rPr>
        <w:t>5</w:t>
      </w:r>
      <w:r>
        <w:t xml:space="preserve"> </w:t>
      </w:r>
      <w:r w:rsidR="00B01985">
        <w:t>Obowiązek wykazania, że oferta nie zawiera rażąco niskiej ceny spoczywa na Wykonawcy.</w:t>
      </w:r>
    </w:p>
    <w:p w:rsidR="00171880" w:rsidRDefault="00A24124" w:rsidP="00D25F87">
      <w:pPr>
        <w:pStyle w:val="Nagwek2"/>
      </w:pPr>
      <w:r w:rsidRPr="00125541">
        <w:rPr>
          <w:b/>
        </w:rPr>
        <w:t>20.</w:t>
      </w:r>
      <w:r w:rsidR="00445624">
        <w:rPr>
          <w:b/>
        </w:rPr>
        <w:t>6</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D25F87">
      <w:pPr>
        <w:pStyle w:val="Nagwek2"/>
      </w:pPr>
      <w:r w:rsidRPr="00125541">
        <w:rPr>
          <w:b/>
        </w:rPr>
        <w:t>20.</w:t>
      </w:r>
      <w:r w:rsidR="00445624">
        <w:rPr>
          <w:b/>
        </w:rPr>
        <w:t>7</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25F87">
      <w:pPr>
        <w:pStyle w:val="Nagwek2"/>
      </w:pPr>
    </w:p>
    <w:p w:rsidR="00B01985" w:rsidRDefault="00B01985" w:rsidP="00B01985">
      <w:pPr>
        <w:pStyle w:val="Nagwek1"/>
      </w:pPr>
      <w:bookmarkStart w:id="23" w:name="_Toc258314256"/>
      <w:r>
        <w:t>UDZIELENIE ZAMÓWIENIA</w:t>
      </w:r>
      <w:bookmarkEnd w:id="23"/>
    </w:p>
    <w:p w:rsidR="00171880" w:rsidRDefault="00125541" w:rsidP="00D25F87">
      <w:pPr>
        <w:pStyle w:val="Nagwek2"/>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D25F87">
      <w:pPr>
        <w:pStyle w:val="Nagwek2"/>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D25F87">
      <w:pPr>
        <w:pStyle w:val="Nagwek2"/>
      </w:pPr>
      <w:r w:rsidRPr="00125541">
        <w:rPr>
          <w:b/>
        </w:rPr>
        <w:t>21.3</w:t>
      </w:r>
      <w:r>
        <w:t xml:space="preserve">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4"/>
    </w:p>
    <w:p w:rsidR="00171880" w:rsidRPr="00171880" w:rsidRDefault="00171880" w:rsidP="00D25F87">
      <w:pPr>
        <w:pStyle w:val="Nagwek2"/>
      </w:pPr>
    </w:p>
    <w:p w:rsidR="00171880" w:rsidRDefault="00A24124" w:rsidP="00D25F87">
      <w:pPr>
        <w:pStyle w:val="Nagwek2"/>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D25F87">
      <w:pPr>
        <w:pStyle w:val="Nagwek2"/>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5" w:name="_Toc258314258"/>
      <w:r>
        <w:t>Wymagania dotycz</w:t>
      </w:r>
      <w:r>
        <w:rPr>
          <w:rFonts w:eastAsia="TimesNewRoman" w:cs="TimesNewRoman"/>
        </w:rPr>
        <w:t>ą</w:t>
      </w:r>
      <w:r>
        <w:t>ce zabezpieczenia nale</w:t>
      </w:r>
      <w:r>
        <w:rPr>
          <w:rFonts w:eastAsia="TimesNewRoman" w:cs="TimesNewRoman"/>
        </w:rPr>
        <w:t>ż</w:t>
      </w:r>
      <w:r>
        <w:t>ytego wykonania umowy</w:t>
      </w:r>
      <w:bookmarkEnd w:id="25"/>
    </w:p>
    <w:p w:rsidR="00171880" w:rsidRPr="00171880" w:rsidRDefault="00171880" w:rsidP="00D25F87">
      <w:pPr>
        <w:pStyle w:val="Nagwek2"/>
      </w:pPr>
    </w:p>
    <w:p w:rsidR="00B01985" w:rsidRDefault="002F6D1F" w:rsidP="00D25F87">
      <w:pPr>
        <w:pStyle w:val="Nagwek2"/>
      </w:pPr>
      <w:r>
        <w:t>W danym postępowaniu wniesienie zabezpieczenie należytego wykonania umowy nie jest wymagane.</w:t>
      </w:r>
    </w:p>
    <w:p w:rsidR="00171880" w:rsidRDefault="00171880" w:rsidP="00D25F87">
      <w:pPr>
        <w:pStyle w:val="Nagwek2"/>
      </w:pPr>
    </w:p>
    <w:p w:rsidR="00B01985" w:rsidRDefault="00B01985" w:rsidP="00B01985">
      <w:pPr>
        <w:pStyle w:val="Nagwek1"/>
      </w:pPr>
      <w:bookmarkStart w:id="2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6"/>
    </w:p>
    <w:p w:rsidR="00171880" w:rsidRDefault="00A24124" w:rsidP="00D25F87">
      <w:pPr>
        <w:pStyle w:val="Nagwek2"/>
      </w:pPr>
      <w:r w:rsidRPr="00125541">
        <w:rPr>
          <w:b/>
        </w:rPr>
        <w:t>24.1</w:t>
      </w:r>
      <w:r>
        <w:t xml:space="preserve"> </w:t>
      </w:r>
      <w:r w:rsidR="00B01985">
        <w:t xml:space="preserve">Wzór umowy stanowi załącznik do niniejszej SWZ. </w:t>
      </w:r>
    </w:p>
    <w:p w:rsidR="004F4838" w:rsidRPr="003209A8" w:rsidRDefault="00A24124" w:rsidP="00D25F87">
      <w:pPr>
        <w:pStyle w:val="Nagwek2"/>
      </w:pPr>
      <w:bookmarkStart w:id="27" w:name="_Toc258314260"/>
      <w:r w:rsidRPr="00125541">
        <w:rPr>
          <w:b/>
        </w:rPr>
        <w:t>24.2</w:t>
      </w:r>
      <w:r>
        <w:t xml:space="preserve"> </w:t>
      </w:r>
      <w:r w:rsidR="004F4838" w:rsidRPr="0075062D">
        <w:t>Zmiany zostały przewidz</w:t>
      </w:r>
      <w:r w:rsidR="004F4838">
        <w:t>i</w:t>
      </w:r>
      <w:r w:rsidR="004F4838" w:rsidRPr="0075062D">
        <w:t>ane w Umowie</w:t>
      </w:r>
    </w:p>
    <w:p w:rsidR="004F4838" w:rsidRDefault="004F4838" w:rsidP="00D25F87">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7"/>
    </w:p>
    <w:p w:rsidR="00B01985" w:rsidRDefault="00B01985" w:rsidP="00D25F8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25F87">
      <w:pPr>
        <w:pStyle w:val="Nagwek2"/>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25F87">
      <w:pPr>
        <w:pStyle w:val="Nagwek2"/>
      </w:pPr>
      <w:bookmarkStart w:id="28"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DA1217" w:rsidP="00D25F87">
      <w:pPr>
        <w:pStyle w:val="Nagwek2"/>
      </w:pPr>
      <w:r w:rsidRPr="00125541">
        <w:rPr>
          <w:b/>
        </w:rPr>
        <w:t>27.2</w:t>
      </w:r>
      <w:r>
        <w:t xml:space="preserve"> </w:t>
      </w:r>
      <w:r w:rsidR="00B01985">
        <w:t>Zamawiający informuje, że:</w:t>
      </w:r>
    </w:p>
    <w:p w:rsidR="00B01985" w:rsidRDefault="00B01985" w:rsidP="00D25F87">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25F87">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25F87">
      <w:pPr>
        <w:pStyle w:val="Nagwek2"/>
        <w:numPr>
          <w:ilvl w:val="0"/>
          <w:numId w:val="11"/>
        </w:numPr>
      </w:pPr>
      <w:r>
        <w:t xml:space="preserve">dane osobowe Wykonawcy będą przetwarzane w celu przeprowadzenia postępowania o udzielenie zamówienia publicznego pn. </w:t>
      </w:r>
      <w:r w:rsidR="00E3582E">
        <w:rPr>
          <w:b/>
        </w:rPr>
        <w:t xml:space="preserve">Dostawa sprzętu medycznego </w:t>
      </w:r>
      <w:r w:rsidR="00E3582E">
        <w:rPr>
          <w:b/>
        </w:rPr>
        <w:lastRenderedPageBreak/>
        <w:t>jednorazowego użytku</w:t>
      </w:r>
      <w:r w:rsidR="00B3238F">
        <w:rPr>
          <w:b/>
        </w:rPr>
        <w:t xml:space="preserve"> - dogrywka</w:t>
      </w:r>
      <w:r w:rsidR="008778C0">
        <w:rPr>
          <w:b/>
        </w:rPr>
        <w:t xml:space="preserve"> </w:t>
      </w:r>
      <w:r>
        <w:t>– znak sprawy</w:t>
      </w:r>
      <w:r w:rsidRPr="006D6015">
        <w:t xml:space="preserve">: </w:t>
      </w:r>
      <w:r w:rsidR="00B3238F">
        <w:rPr>
          <w:b/>
        </w:rPr>
        <w:t>10</w:t>
      </w:r>
      <w:r w:rsidR="00E3582E" w:rsidRPr="00AB0C65">
        <w:rPr>
          <w:b/>
        </w:rPr>
        <w:t>/D</w:t>
      </w:r>
      <w:r w:rsidR="002F6D1F" w:rsidRPr="00AB0C65">
        <w:rPr>
          <w:b/>
        </w:rPr>
        <w:t>/2</w:t>
      </w:r>
      <w:r w:rsidR="008752FD">
        <w:rPr>
          <w:b/>
        </w:rPr>
        <w:t>4</w:t>
      </w:r>
      <w:r>
        <w:t xml:space="preserve"> oraz w celu archiwizacji dokumentacji dotyczącej tego postępowania;</w:t>
      </w:r>
    </w:p>
    <w:p w:rsidR="00B01985" w:rsidRDefault="00B01985" w:rsidP="00D25F87">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D25F87">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25F87">
      <w:pPr>
        <w:pStyle w:val="Nagwek2"/>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8"/>
      <w:r w:rsidR="00B01985">
        <w:t>:</w:t>
      </w:r>
    </w:p>
    <w:p w:rsidR="00B01985" w:rsidRDefault="00B01985" w:rsidP="00D25F87">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25F8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25F87">
      <w:pPr>
        <w:pStyle w:val="Nagwek2"/>
      </w:pPr>
      <w:r w:rsidRPr="00125541">
        <w:rPr>
          <w:b/>
        </w:rPr>
        <w:t>27.4</w:t>
      </w:r>
      <w:r>
        <w:t xml:space="preserve"> </w:t>
      </w:r>
      <w:r w:rsidR="00B01985">
        <w:t>Zamawiający informuje, że;</w:t>
      </w:r>
    </w:p>
    <w:p w:rsidR="00B01985" w:rsidRDefault="00B01985" w:rsidP="00D25F87">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25F87">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25F87">
      <w:pPr>
        <w:pStyle w:val="Nagwek2"/>
        <w:numPr>
          <w:ilvl w:val="0"/>
          <w:numId w:val="13"/>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25F87">
      <w:pPr>
        <w:pStyle w:val="Nagwek2"/>
        <w:numPr>
          <w:ilvl w:val="0"/>
          <w:numId w:val="13"/>
        </w:numPr>
      </w:pPr>
      <w:r>
        <w:t xml:space="preserve">skorzystanie przez osobę, której dane osobowe są przetwarzane, z uprawnienia, o którym mowa w art. 16 RODO (uprawnienie do sprostowania lub uzupełnienia danych </w:t>
      </w:r>
      <w:r>
        <w:lastRenderedPageBreak/>
        <w:t>osobowych), nie może naruszać integralności protokołu postępowania oraz jego załączników;</w:t>
      </w:r>
    </w:p>
    <w:p w:rsidR="00B01985" w:rsidRDefault="00B01985" w:rsidP="00D25F87">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25F87">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D25F87">
      <w:pPr>
        <w:pStyle w:val="Nagwek2"/>
      </w:pPr>
    </w:p>
    <w:p w:rsidR="003C6C8B" w:rsidRPr="003C6C8B" w:rsidRDefault="003C6C8B" w:rsidP="00D25F87">
      <w:pPr>
        <w:pStyle w:val="Nagwek1"/>
      </w:pPr>
      <w:r w:rsidRPr="003C6C8B">
        <w:t>ZALECENIA</w:t>
      </w:r>
    </w:p>
    <w:p w:rsidR="003C6C8B" w:rsidRPr="003C6C8B" w:rsidRDefault="003C6C8B" w:rsidP="00D25F87">
      <w:pPr>
        <w:pStyle w:val="Nagwek2"/>
      </w:pPr>
    </w:p>
    <w:p w:rsidR="003C6C8B" w:rsidRPr="003C6C8B" w:rsidRDefault="003C6C8B" w:rsidP="00D25F87">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w:t>
      </w:r>
      <w:r w:rsidR="00B3238F">
        <w:rPr>
          <w:lang w:val="pl"/>
        </w:rPr>
        <w:t xml:space="preserve">y </w:t>
      </w:r>
      <w:r w:rsidRPr="003C6C8B">
        <w:rPr>
          <w:lang w:val="pl"/>
        </w:rPr>
        <w:lastRenderedPageBreak/>
        <w:t>informacji w postaci elektronicznej oraz minimalnych wymagań dla systemów teleinformatycznych”.</w:t>
      </w:r>
    </w:p>
    <w:p w:rsidR="003C6C8B" w:rsidRPr="003C6C8B" w:rsidRDefault="003C6C8B" w:rsidP="00D25F87">
      <w:pPr>
        <w:pStyle w:val="Nagwek2"/>
        <w:rPr>
          <w:lang w:val="pl"/>
        </w:rPr>
      </w:pPr>
      <w:r w:rsidRPr="003C6C8B">
        <w:rPr>
          <w:lang w:val="pl"/>
        </w:rPr>
        <w:t>Poniżej przedstawiamy listę sugerowanych zapisów do specyfikacji:</w:t>
      </w:r>
    </w:p>
    <w:p w:rsidR="003C6C8B" w:rsidRPr="003C6C8B" w:rsidRDefault="003C6C8B" w:rsidP="00D25F87">
      <w:pPr>
        <w:pStyle w:val="Nagwek2"/>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D25F87">
      <w:pPr>
        <w:pStyle w:val="Nagwek2"/>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D25F87">
      <w:pPr>
        <w:pStyle w:val="Nagwek2"/>
        <w:numPr>
          <w:ilvl w:val="1"/>
          <w:numId w:val="37"/>
        </w:numPr>
        <w:rPr>
          <w:lang w:val="pl"/>
        </w:rPr>
      </w:pPr>
      <w:r w:rsidRPr="003C6C8B">
        <w:rPr>
          <w:lang w:val="pl"/>
        </w:rPr>
        <w:t xml:space="preserve">.zip </w:t>
      </w:r>
    </w:p>
    <w:p w:rsidR="003C6C8B" w:rsidRPr="003C6C8B" w:rsidRDefault="003C6C8B" w:rsidP="00D25F87">
      <w:pPr>
        <w:pStyle w:val="Nagwek2"/>
        <w:numPr>
          <w:ilvl w:val="1"/>
          <w:numId w:val="37"/>
        </w:numPr>
        <w:rPr>
          <w:lang w:val="pl"/>
        </w:rPr>
      </w:pPr>
      <w:r w:rsidRPr="003C6C8B">
        <w:rPr>
          <w:lang w:val="pl"/>
        </w:rPr>
        <w:t>.7Z</w:t>
      </w:r>
    </w:p>
    <w:p w:rsidR="003C6C8B" w:rsidRPr="003C6C8B" w:rsidRDefault="003C6C8B" w:rsidP="00D25F87">
      <w:pPr>
        <w:pStyle w:val="Nagwek2"/>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D25F87">
      <w:pPr>
        <w:pStyle w:val="Nagwek2"/>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D25F87">
      <w:pPr>
        <w:pStyle w:val="Nagwek2"/>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D25F87">
      <w:pPr>
        <w:pStyle w:val="Nagwek2"/>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D25F87">
      <w:pPr>
        <w:pStyle w:val="Nagwek2"/>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D25F87">
      <w:pPr>
        <w:pStyle w:val="Nagwek2"/>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D25F87">
      <w:pPr>
        <w:pStyle w:val="Nagwek2"/>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D25F87">
      <w:pPr>
        <w:pStyle w:val="Nagwek2"/>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D25F87">
      <w:pPr>
        <w:pStyle w:val="Nagwek2"/>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D25F87">
      <w:pPr>
        <w:pStyle w:val="Nagwek2"/>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D25F87">
      <w:pPr>
        <w:pStyle w:val="Nagwek2"/>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D25F87">
      <w:pPr>
        <w:pStyle w:val="Nagwek2"/>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D25F87">
      <w:pPr>
        <w:pStyle w:val="Nagwek2"/>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Pr="002366A2" w:rsidRDefault="00994FD6" w:rsidP="00D25F87">
      <w:pPr>
        <w:pStyle w:val="Nagwek2"/>
      </w:pPr>
    </w:p>
    <w:p w:rsidR="00B01985" w:rsidRPr="008527CF" w:rsidRDefault="00B01985" w:rsidP="00B01985">
      <w:pPr>
        <w:spacing w:before="60" w:after="120"/>
        <w:jc w:val="both"/>
        <w:rPr>
          <w:sz w:val="18"/>
          <w:szCs w:val="18"/>
        </w:rPr>
      </w:pPr>
      <w:r w:rsidRPr="008527CF">
        <w:rPr>
          <w:b/>
          <w:sz w:val="18"/>
          <w:szCs w:val="18"/>
        </w:rPr>
        <w:t>Załączniki do SWZ</w:t>
      </w:r>
      <w:r w:rsidRPr="008527CF">
        <w:rPr>
          <w:sz w:val="18"/>
          <w:szCs w:val="18"/>
        </w:rPr>
        <w:t>:</w:t>
      </w:r>
    </w:p>
    <w:p w:rsidR="00855685" w:rsidRPr="008527CF" w:rsidRDefault="00855685" w:rsidP="00B01985">
      <w:pPr>
        <w:spacing w:before="60" w:after="120"/>
        <w:jc w:val="both"/>
        <w:rPr>
          <w:sz w:val="18"/>
          <w:szCs w:val="18"/>
        </w:rPr>
      </w:pPr>
      <w:r w:rsidRPr="008527CF">
        <w:rPr>
          <w:sz w:val="18"/>
          <w:szCs w:val="18"/>
        </w:rPr>
        <w:t>Załącznik nr 1 Jednolity europejski dokument zamówienia</w:t>
      </w:r>
    </w:p>
    <w:p w:rsidR="00855685" w:rsidRPr="008527CF" w:rsidRDefault="00855685" w:rsidP="00B01985">
      <w:pPr>
        <w:spacing w:before="60" w:after="120"/>
        <w:jc w:val="both"/>
        <w:rPr>
          <w:sz w:val="18"/>
          <w:szCs w:val="18"/>
        </w:rPr>
      </w:pPr>
      <w:r w:rsidRPr="008527CF">
        <w:rPr>
          <w:sz w:val="18"/>
          <w:szCs w:val="18"/>
        </w:rPr>
        <w:t>Załącznik nr 2  Formularz ofertowy</w:t>
      </w:r>
    </w:p>
    <w:p w:rsidR="00855685" w:rsidRPr="008527CF" w:rsidRDefault="00855685" w:rsidP="00B01985">
      <w:pPr>
        <w:spacing w:before="60" w:after="120"/>
        <w:jc w:val="both"/>
        <w:rPr>
          <w:sz w:val="18"/>
          <w:szCs w:val="18"/>
        </w:rPr>
      </w:pPr>
      <w:r w:rsidRPr="008527CF">
        <w:rPr>
          <w:sz w:val="18"/>
          <w:szCs w:val="18"/>
        </w:rPr>
        <w:t>Załącznik nr 3  Formularz cenowy</w:t>
      </w:r>
    </w:p>
    <w:p w:rsidR="00855685" w:rsidRPr="008527CF" w:rsidRDefault="00855685" w:rsidP="00B01985">
      <w:pPr>
        <w:spacing w:before="60" w:after="120"/>
        <w:jc w:val="both"/>
        <w:rPr>
          <w:sz w:val="18"/>
          <w:szCs w:val="18"/>
        </w:rPr>
      </w:pPr>
      <w:r w:rsidRPr="008527CF">
        <w:rPr>
          <w:sz w:val="18"/>
          <w:szCs w:val="18"/>
        </w:rPr>
        <w:t>Załącznik nr 4  Projekt umowy</w:t>
      </w:r>
    </w:p>
    <w:p w:rsidR="008527CF" w:rsidRPr="008527CF" w:rsidRDefault="008527CF" w:rsidP="00B01985">
      <w:pPr>
        <w:spacing w:before="60" w:after="120"/>
        <w:jc w:val="both"/>
        <w:rPr>
          <w:sz w:val="18"/>
          <w:szCs w:val="18"/>
        </w:rPr>
      </w:pPr>
      <w:r w:rsidRPr="008527CF">
        <w:rPr>
          <w:sz w:val="18"/>
          <w:szCs w:val="18"/>
        </w:rPr>
        <w:t>Załącznik nr 4a Projekt umowy pakiet 16,20</w:t>
      </w:r>
    </w:p>
    <w:p w:rsidR="008527CF" w:rsidRPr="008527CF" w:rsidRDefault="008527CF" w:rsidP="00B01985">
      <w:pPr>
        <w:spacing w:before="60" w:after="120"/>
        <w:jc w:val="both"/>
        <w:rPr>
          <w:sz w:val="18"/>
          <w:szCs w:val="18"/>
        </w:rPr>
      </w:pPr>
      <w:r w:rsidRPr="008527CF">
        <w:rPr>
          <w:sz w:val="18"/>
          <w:szCs w:val="18"/>
        </w:rPr>
        <w:lastRenderedPageBreak/>
        <w:t xml:space="preserve">Załącznik nr 4b </w:t>
      </w:r>
      <w:proofErr w:type="spellStart"/>
      <w:r w:rsidRPr="008527CF">
        <w:rPr>
          <w:sz w:val="18"/>
          <w:szCs w:val="18"/>
        </w:rPr>
        <w:t>Projek</w:t>
      </w:r>
      <w:proofErr w:type="spellEnd"/>
      <w:r w:rsidRPr="008527CF">
        <w:rPr>
          <w:sz w:val="18"/>
          <w:szCs w:val="18"/>
        </w:rPr>
        <w:t xml:space="preserve"> umowy przechowania do pakiety 16, 20</w:t>
      </w:r>
    </w:p>
    <w:p w:rsidR="00855685" w:rsidRPr="008527CF" w:rsidRDefault="00855685" w:rsidP="00B01985">
      <w:pPr>
        <w:spacing w:before="60" w:after="120"/>
        <w:jc w:val="both"/>
        <w:rPr>
          <w:sz w:val="18"/>
          <w:szCs w:val="18"/>
        </w:rPr>
      </w:pPr>
      <w:r w:rsidRPr="008527CF">
        <w:rPr>
          <w:sz w:val="18"/>
          <w:szCs w:val="18"/>
        </w:rPr>
        <w:t>Załącznik nr 5  Oświadczenie wykonawcy w sprawie grupie kapitałowej</w:t>
      </w:r>
    </w:p>
    <w:p w:rsidR="00855685" w:rsidRPr="008527CF" w:rsidRDefault="00855685" w:rsidP="00B01985">
      <w:pPr>
        <w:spacing w:before="60" w:after="120"/>
        <w:jc w:val="both"/>
        <w:rPr>
          <w:sz w:val="18"/>
          <w:szCs w:val="18"/>
        </w:rPr>
      </w:pPr>
      <w:r w:rsidRPr="008527CF">
        <w:rPr>
          <w:sz w:val="18"/>
          <w:szCs w:val="18"/>
        </w:rPr>
        <w:t>Załącznik nr 6  Oświadczenie o aktualności danych</w:t>
      </w:r>
    </w:p>
    <w:p w:rsidR="00855685" w:rsidRPr="008527CF" w:rsidRDefault="00855685" w:rsidP="00B01985">
      <w:pPr>
        <w:spacing w:before="60" w:after="120"/>
        <w:jc w:val="both"/>
        <w:rPr>
          <w:sz w:val="18"/>
          <w:szCs w:val="18"/>
        </w:rPr>
      </w:pPr>
      <w:r w:rsidRPr="008527CF">
        <w:rPr>
          <w:sz w:val="18"/>
          <w:szCs w:val="18"/>
        </w:rPr>
        <w:t xml:space="preserve">Załącznik nr 7  Oświadczenie, iż oferowany przedmiot zamówienia jest dopuszczony do stosowania w placówkach służby </w:t>
      </w:r>
    </w:p>
    <w:p w:rsidR="00855685" w:rsidRPr="008527CF" w:rsidRDefault="00855685" w:rsidP="00B01985">
      <w:pPr>
        <w:spacing w:before="60" w:after="120"/>
        <w:jc w:val="both"/>
        <w:rPr>
          <w:sz w:val="18"/>
          <w:szCs w:val="18"/>
        </w:rPr>
      </w:pPr>
      <w:r w:rsidRPr="008527CF">
        <w:rPr>
          <w:sz w:val="18"/>
          <w:szCs w:val="18"/>
        </w:rPr>
        <w:t xml:space="preserve">                             Zdrowia</w:t>
      </w:r>
    </w:p>
    <w:p w:rsidR="00855685" w:rsidRPr="008527CF" w:rsidRDefault="00855685" w:rsidP="00B01985">
      <w:pPr>
        <w:spacing w:before="60" w:after="120"/>
        <w:jc w:val="both"/>
        <w:rPr>
          <w:sz w:val="18"/>
          <w:szCs w:val="18"/>
        </w:rPr>
      </w:pPr>
      <w:r w:rsidRPr="008527CF">
        <w:rPr>
          <w:sz w:val="18"/>
          <w:szCs w:val="18"/>
        </w:rPr>
        <w:t>Załącznik nr 8  Oświadczenie, iż oferowany przedmiot zamówienia posiada certyfikat CE.</w:t>
      </w:r>
    </w:p>
    <w:p w:rsidR="00855685" w:rsidRPr="008527CF" w:rsidRDefault="00855685" w:rsidP="00B01985">
      <w:pPr>
        <w:spacing w:before="60" w:after="120"/>
        <w:jc w:val="both"/>
        <w:rPr>
          <w:sz w:val="18"/>
          <w:szCs w:val="18"/>
        </w:rPr>
      </w:pPr>
      <w:r w:rsidRPr="008527CF">
        <w:rPr>
          <w:sz w:val="18"/>
          <w:szCs w:val="18"/>
        </w:rPr>
        <w:t xml:space="preserve">Załącznik nr  9 Oświadczenie Wykonawcy o braku podstaw do wykluczenia o których mowa w art. 7 ust. 1  specustawy   </w:t>
      </w:r>
    </w:p>
    <w:p w:rsidR="00855685" w:rsidRPr="008527CF" w:rsidRDefault="00855685" w:rsidP="00B01985">
      <w:pPr>
        <w:spacing w:before="60" w:after="120"/>
        <w:jc w:val="both"/>
        <w:rPr>
          <w:sz w:val="18"/>
          <w:szCs w:val="18"/>
        </w:rPr>
      </w:pPr>
      <w:r w:rsidRPr="008527CF">
        <w:rPr>
          <w:sz w:val="18"/>
          <w:szCs w:val="18"/>
        </w:rPr>
        <w:t xml:space="preserve">                            </w:t>
      </w:r>
      <w:r w:rsidR="00B21544" w:rsidRPr="008527CF">
        <w:rPr>
          <w:sz w:val="18"/>
          <w:szCs w:val="18"/>
        </w:rPr>
        <w:t>S</w:t>
      </w:r>
      <w:r w:rsidRPr="008527CF">
        <w:rPr>
          <w:sz w:val="18"/>
          <w:szCs w:val="18"/>
        </w:rPr>
        <w:t>ankcyjnej</w:t>
      </w:r>
    </w:p>
    <w:p w:rsidR="00B01985" w:rsidRPr="008527CF" w:rsidRDefault="00B01985" w:rsidP="00B01985">
      <w:pPr>
        <w:spacing w:before="60" w:after="120"/>
        <w:jc w:val="both"/>
        <w:rPr>
          <w:b/>
          <w:sz w:val="12"/>
          <w:szCs w:val="12"/>
        </w:rPr>
      </w:pPr>
    </w:p>
    <w:p w:rsidR="004D2447" w:rsidRPr="00385688" w:rsidRDefault="004D2447" w:rsidP="00B01985">
      <w:pPr>
        <w:rPr>
          <w:color w:val="FF0000"/>
        </w:rPr>
      </w:pPr>
      <w:bookmarkStart w:id="29" w:name="_GoBack"/>
      <w:bookmarkEnd w:id="29"/>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65" w:rsidRDefault="00591265">
      <w:r>
        <w:separator/>
      </w:r>
    </w:p>
  </w:endnote>
  <w:endnote w:type="continuationSeparator" w:id="0">
    <w:p w:rsidR="00591265" w:rsidRDefault="005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65" w:rsidRDefault="00591265">
      <w:r>
        <w:separator/>
      </w:r>
    </w:p>
  </w:footnote>
  <w:footnote w:type="continuationSeparator" w:id="0">
    <w:p w:rsidR="00591265" w:rsidRDefault="0059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C8B" w:rsidRDefault="003C6C8B">
    <w:pPr>
      <w:pStyle w:val="Nagwek"/>
      <w:jc w:val="center"/>
      <w:rPr>
        <w:sz w:val="18"/>
        <w:szCs w:val="18"/>
      </w:rPr>
    </w:pPr>
    <w:r>
      <w:rPr>
        <w:sz w:val="18"/>
        <w:szCs w:val="18"/>
      </w:rPr>
      <w:t>SWZ</w:t>
    </w:r>
  </w:p>
  <w:p w:rsidR="003C6C8B" w:rsidRDefault="00DE4F58"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159477</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FCF1"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">
              <w10:wrap anchorx="margin"/>
            </v:line>
          </w:pict>
        </mc:Fallback>
      </mc:AlternateContent>
    </w:r>
    <w:r w:rsidR="003C6C8B">
      <w:rPr>
        <w:sz w:val="18"/>
        <w:szCs w:val="18"/>
      </w:rPr>
      <w:t>Dostawa sprzętu medycznego jednorazowego użytku</w:t>
    </w:r>
    <w:r w:rsidR="00E15EFE">
      <w:rPr>
        <w:sz w:val="18"/>
        <w:szCs w:val="18"/>
      </w:rPr>
      <w:t xml:space="preserve"> </w:t>
    </w:r>
    <w:r w:rsidR="00C934CD">
      <w:rPr>
        <w:sz w:val="18"/>
        <w:szCs w:val="18"/>
      </w:rPr>
      <w:t>- dogrywka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2F10D2"/>
    <w:multiLevelType w:val="hybridMultilevel"/>
    <w:tmpl w:val="04BA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614D11"/>
    <w:multiLevelType w:val="hybridMultilevel"/>
    <w:tmpl w:val="D4F41A68"/>
    <w:numStyleLink w:val="Zaimportowanystyl10"/>
  </w:abstractNum>
  <w:abstractNum w:abstractNumId="26"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19"/>
  </w:num>
  <w:num w:numId="17">
    <w:abstractNumId w:val="3"/>
  </w:num>
  <w:num w:numId="18">
    <w:abstractNumId w:val="9"/>
  </w:num>
  <w:num w:numId="19">
    <w:abstractNumId w:val="25"/>
  </w:num>
  <w:num w:numId="20">
    <w:abstractNumId w:val="14"/>
  </w:num>
  <w:num w:numId="21">
    <w:abstractNumId w:val="28"/>
  </w:num>
  <w:num w:numId="22">
    <w:abstractNumId w:val="31"/>
  </w:num>
  <w:num w:numId="23">
    <w:abstractNumId w:val="32"/>
  </w:num>
  <w:num w:numId="24">
    <w:abstractNumId w:val="26"/>
  </w:num>
  <w:num w:numId="25">
    <w:abstractNumId w:val="5"/>
  </w:num>
  <w:num w:numId="26">
    <w:abstractNumId w:val="22"/>
  </w:num>
  <w:num w:numId="27">
    <w:abstractNumId w:val="10"/>
  </w:num>
  <w:num w:numId="28">
    <w:abstractNumId w:val="27"/>
  </w:num>
  <w:num w:numId="29">
    <w:abstractNumId w:val="34"/>
  </w:num>
  <w:num w:numId="30">
    <w:abstractNumId w:val="16"/>
  </w:num>
  <w:num w:numId="31">
    <w:abstractNumId w:val="11"/>
  </w:num>
  <w:num w:numId="32">
    <w:abstractNumId w:val="2"/>
  </w:num>
  <w:num w:numId="33">
    <w:abstractNumId w:val="20"/>
  </w:num>
  <w:num w:numId="34">
    <w:abstractNumId w:val="23"/>
  </w:num>
  <w:num w:numId="35">
    <w:abstractNumId w:val="21"/>
  </w:num>
  <w:num w:numId="36">
    <w:abstractNumId w:val="1"/>
  </w:num>
  <w:num w:numId="37">
    <w:abstractNumId w:val="24"/>
  </w:num>
  <w:num w:numId="38">
    <w:abstractNumId w:val="0"/>
  </w:num>
  <w:num w:numId="3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2833"/>
    <w:rsid w:val="00016AB3"/>
    <w:rsid w:val="0002045A"/>
    <w:rsid w:val="00020B50"/>
    <w:rsid w:val="00020FF3"/>
    <w:rsid w:val="00026453"/>
    <w:rsid w:val="00026A56"/>
    <w:rsid w:val="00031855"/>
    <w:rsid w:val="00034D1A"/>
    <w:rsid w:val="0004094C"/>
    <w:rsid w:val="000471B4"/>
    <w:rsid w:val="00050901"/>
    <w:rsid w:val="00050E86"/>
    <w:rsid w:val="00051C4D"/>
    <w:rsid w:val="00056825"/>
    <w:rsid w:val="0005779B"/>
    <w:rsid w:val="00061FEB"/>
    <w:rsid w:val="000666AF"/>
    <w:rsid w:val="00076408"/>
    <w:rsid w:val="00080783"/>
    <w:rsid w:val="00082134"/>
    <w:rsid w:val="000A2E0B"/>
    <w:rsid w:val="000A3105"/>
    <w:rsid w:val="000A59AF"/>
    <w:rsid w:val="000B08A9"/>
    <w:rsid w:val="000B23B3"/>
    <w:rsid w:val="000C63A2"/>
    <w:rsid w:val="000C668D"/>
    <w:rsid w:val="000C732C"/>
    <w:rsid w:val="000D13A1"/>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1D5"/>
    <w:rsid w:val="00190297"/>
    <w:rsid w:val="001902C9"/>
    <w:rsid w:val="00191475"/>
    <w:rsid w:val="00194EF2"/>
    <w:rsid w:val="001A57AE"/>
    <w:rsid w:val="001B3F5E"/>
    <w:rsid w:val="001B6A19"/>
    <w:rsid w:val="001C30E8"/>
    <w:rsid w:val="001C31AF"/>
    <w:rsid w:val="001C5986"/>
    <w:rsid w:val="001D72FE"/>
    <w:rsid w:val="001E4CE2"/>
    <w:rsid w:val="001E4D69"/>
    <w:rsid w:val="001E66C0"/>
    <w:rsid w:val="001F0AFC"/>
    <w:rsid w:val="001F1894"/>
    <w:rsid w:val="001F5CB1"/>
    <w:rsid w:val="001F6FA8"/>
    <w:rsid w:val="00201943"/>
    <w:rsid w:val="00201D7C"/>
    <w:rsid w:val="00202912"/>
    <w:rsid w:val="00215033"/>
    <w:rsid w:val="00220E4D"/>
    <w:rsid w:val="002239C2"/>
    <w:rsid w:val="00223EF2"/>
    <w:rsid w:val="002261AD"/>
    <w:rsid w:val="00226999"/>
    <w:rsid w:val="00232EF6"/>
    <w:rsid w:val="002366A2"/>
    <w:rsid w:val="0023697B"/>
    <w:rsid w:val="00237939"/>
    <w:rsid w:val="00243FB4"/>
    <w:rsid w:val="002457DC"/>
    <w:rsid w:val="0024673F"/>
    <w:rsid w:val="00254023"/>
    <w:rsid w:val="002575E9"/>
    <w:rsid w:val="00263EFE"/>
    <w:rsid w:val="002746F7"/>
    <w:rsid w:val="00282579"/>
    <w:rsid w:val="00285D0A"/>
    <w:rsid w:val="00287042"/>
    <w:rsid w:val="002962E0"/>
    <w:rsid w:val="002963F2"/>
    <w:rsid w:val="002A2D4A"/>
    <w:rsid w:val="002A4692"/>
    <w:rsid w:val="002B22BF"/>
    <w:rsid w:val="002C15F4"/>
    <w:rsid w:val="002D2451"/>
    <w:rsid w:val="002E5E36"/>
    <w:rsid w:val="002E666C"/>
    <w:rsid w:val="002E7C8B"/>
    <w:rsid w:val="002F07D4"/>
    <w:rsid w:val="002F6D1F"/>
    <w:rsid w:val="0031141E"/>
    <w:rsid w:val="003200AE"/>
    <w:rsid w:val="003209A8"/>
    <w:rsid w:val="00322993"/>
    <w:rsid w:val="00325E66"/>
    <w:rsid w:val="00330F50"/>
    <w:rsid w:val="00333636"/>
    <w:rsid w:val="00333EB5"/>
    <w:rsid w:val="00334B8D"/>
    <w:rsid w:val="00334E8F"/>
    <w:rsid w:val="00335C23"/>
    <w:rsid w:val="003416A6"/>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5624"/>
    <w:rsid w:val="004460EE"/>
    <w:rsid w:val="00456E98"/>
    <w:rsid w:val="00466174"/>
    <w:rsid w:val="0046645E"/>
    <w:rsid w:val="00466719"/>
    <w:rsid w:val="00466D96"/>
    <w:rsid w:val="00472F68"/>
    <w:rsid w:val="00475D05"/>
    <w:rsid w:val="004820E5"/>
    <w:rsid w:val="00482957"/>
    <w:rsid w:val="00483F80"/>
    <w:rsid w:val="00493DCE"/>
    <w:rsid w:val="0049430E"/>
    <w:rsid w:val="004A3EC1"/>
    <w:rsid w:val="004B524E"/>
    <w:rsid w:val="004B680C"/>
    <w:rsid w:val="004B77D9"/>
    <w:rsid w:val="004C7C6C"/>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6FAD"/>
    <w:rsid w:val="0054473A"/>
    <w:rsid w:val="00546A90"/>
    <w:rsid w:val="00562E86"/>
    <w:rsid w:val="005631F3"/>
    <w:rsid w:val="005670A6"/>
    <w:rsid w:val="00571EFD"/>
    <w:rsid w:val="00573590"/>
    <w:rsid w:val="00573EF4"/>
    <w:rsid w:val="005741F3"/>
    <w:rsid w:val="005828F4"/>
    <w:rsid w:val="005844A0"/>
    <w:rsid w:val="00591265"/>
    <w:rsid w:val="00594290"/>
    <w:rsid w:val="005955C4"/>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4581"/>
    <w:rsid w:val="006260AC"/>
    <w:rsid w:val="00627ED2"/>
    <w:rsid w:val="006318DF"/>
    <w:rsid w:val="0063322D"/>
    <w:rsid w:val="00634935"/>
    <w:rsid w:val="00635CBF"/>
    <w:rsid w:val="0063732B"/>
    <w:rsid w:val="006427C3"/>
    <w:rsid w:val="00645AAF"/>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946"/>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66604"/>
    <w:rsid w:val="00770037"/>
    <w:rsid w:val="00774374"/>
    <w:rsid w:val="00774A7C"/>
    <w:rsid w:val="00774C75"/>
    <w:rsid w:val="00784715"/>
    <w:rsid w:val="007875F9"/>
    <w:rsid w:val="007941DD"/>
    <w:rsid w:val="00795ACC"/>
    <w:rsid w:val="007A004A"/>
    <w:rsid w:val="007A5710"/>
    <w:rsid w:val="007B2BC0"/>
    <w:rsid w:val="007C00B8"/>
    <w:rsid w:val="007C7275"/>
    <w:rsid w:val="007F35F3"/>
    <w:rsid w:val="007F3A2E"/>
    <w:rsid w:val="007F5389"/>
    <w:rsid w:val="008056A9"/>
    <w:rsid w:val="00811E8A"/>
    <w:rsid w:val="00812A5E"/>
    <w:rsid w:val="00820382"/>
    <w:rsid w:val="0082230A"/>
    <w:rsid w:val="00823C81"/>
    <w:rsid w:val="00831B5C"/>
    <w:rsid w:val="008431B7"/>
    <w:rsid w:val="00843E32"/>
    <w:rsid w:val="00844250"/>
    <w:rsid w:val="0084633A"/>
    <w:rsid w:val="008527CF"/>
    <w:rsid w:val="00855685"/>
    <w:rsid w:val="00855B32"/>
    <w:rsid w:val="00862609"/>
    <w:rsid w:val="0086267E"/>
    <w:rsid w:val="008634CF"/>
    <w:rsid w:val="00866D74"/>
    <w:rsid w:val="00872ECA"/>
    <w:rsid w:val="00872FB2"/>
    <w:rsid w:val="00874101"/>
    <w:rsid w:val="008752FD"/>
    <w:rsid w:val="008778C0"/>
    <w:rsid w:val="00880338"/>
    <w:rsid w:val="00882E8D"/>
    <w:rsid w:val="00883670"/>
    <w:rsid w:val="00891AA4"/>
    <w:rsid w:val="00892EAD"/>
    <w:rsid w:val="00895AC8"/>
    <w:rsid w:val="00895D89"/>
    <w:rsid w:val="008A3895"/>
    <w:rsid w:val="008B13A8"/>
    <w:rsid w:val="008B60B4"/>
    <w:rsid w:val="008C47F9"/>
    <w:rsid w:val="008D48A7"/>
    <w:rsid w:val="008E2C1B"/>
    <w:rsid w:val="008E38E4"/>
    <w:rsid w:val="008E3C1A"/>
    <w:rsid w:val="008E3C45"/>
    <w:rsid w:val="008E6CAC"/>
    <w:rsid w:val="008F1B65"/>
    <w:rsid w:val="008F317B"/>
    <w:rsid w:val="008F6989"/>
    <w:rsid w:val="008F7292"/>
    <w:rsid w:val="00903BB2"/>
    <w:rsid w:val="0090602E"/>
    <w:rsid w:val="00910126"/>
    <w:rsid w:val="009141A8"/>
    <w:rsid w:val="00916CDD"/>
    <w:rsid w:val="00925F62"/>
    <w:rsid w:val="00932E86"/>
    <w:rsid w:val="0093445C"/>
    <w:rsid w:val="00940CE4"/>
    <w:rsid w:val="00940F3B"/>
    <w:rsid w:val="00943E31"/>
    <w:rsid w:val="0094461F"/>
    <w:rsid w:val="00945B58"/>
    <w:rsid w:val="00950CB2"/>
    <w:rsid w:val="009526DC"/>
    <w:rsid w:val="009554B6"/>
    <w:rsid w:val="00961A57"/>
    <w:rsid w:val="00966186"/>
    <w:rsid w:val="00977066"/>
    <w:rsid w:val="00977C3E"/>
    <w:rsid w:val="00983549"/>
    <w:rsid w:val="009838C7"/>
    <w:rsid w:val="00994FD6"/>
    <w:rsid w:val="00996828"/>
    <w:rsid w:val="00997279"/>
    <w:rsid w:val="009A0045"/>
    <w:rsid w:val="009A4CC1"/>
    <w:rsid w:val="009B239D"/>
    <w:rsid w:val="009B2920"/>
    <w:rsid w:val="009B5EF9"/>
    <w:rsid w:val="009B75C1"/>
    <w:rsid w:val="009D3325"/>
    <w:rsid w:val="009D760C"/>
    <w:rsid w:val="009E7B6E"/>
    <w:rsid w:val="009F0A8E"/>
    <w:rsid w:val="009F1CA7"/>
    <w:rsid w:val="00A01979"/>
    <w:rsid w:val="00A021C0"/>
    <w:rsid w:val="00A02B83"/>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37DF"/>
    <w:rsid w:val="00A85971"/>
    <w:rsid w:val="00A86605"/>
    <w:rsid w:val="00A90128"/>
    <w:rsid w:val="00A91016"/>
    <w:rsid w:val="00A9512C"/>
    <w:rsid w:val="00A966A6"/>
    <w:rsid w:val="00A96E95"/>
    <w:rsid w:val="00AA22C8"/>
    <w:rsid w:val="00AA5480"/>
    <w:rsid w:val="00AA661F"/>
    <w:rsid w:val="00AA7D97"/>
    <w:rsid w:val="00AB0C65"/>
    <w:rsid w:val="00AB6491"/>
    <w:rsid w:val="00AB7036"/>
    <w:rsid w:val="00AC3CE1"/>
    <w:rsid w:val="00AC6667"/>
    <w:rsid w:val="00AE0677"/>
    <w:rsid w:val="00AE4E38"/>
    <w:rsid w:val="00AF1311"/>
    <w:rsid w:val="00AF616D"/>
    <w:rsid w:val="00B01985"/>
    <w:rsid w:val="00B05777"/>
    <w:rsid w:val="00B0712C"/>
    <w:rsid w:val="00B11855"/>
    <w:rsid w:val="00B21544"/>
    <w:rsid w:val="00B24E6E"/>
    <w:rsid w:val="00B312F1"/>
    <w:rsid w:val="00B3238F"/>
    <w:rsid w:val="00B36CE0"/>
    <w:rsid w:val="00B4125A"/>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C5955"/>
    <w:rsid w:val="00BF3D49"/>
    <w:rsid w:val="00BF458A"/>
    <w:rsid w:val="00BF579F"/>
    <w:rsid w:val="00BF6DEC"/>
    <w:rsid w:val="00C00534"/>
    <w:rsid w:val="00C03499"/>
    <w:rsid w:val="00C06D30"/>
    <w:rsid w:val="00C11A62"/>
    <w:rsid w:val="00C20DA9"/>
    <w:rsid w:val="00C23A37"/>
    <w:rsid w:val="00C2712C"/>
    <w:rsid w:val="00C34785"/>
    <w:rsid w:val="00C45C6E"/>
    <w:rsid w:val="00C47684"/>
    <w:rsid w:val="00C530BF"/>
    <w:rsid w:val="00C54057"/>
    <w:rsid w:val="00C6182D"/>
    <w:rsid w:val="00C70735"/>
    <w:rsid w:val="00C85325"/>
    <w:rsid w:val="00C87319"/>
    <w:rsid w:val="00C934CD"/>
    <w:rsid w:val="00C96263"/>
    <w:rsid w:val="00C971F9"/>
    <w:rsid w:val="00CA3D6E"/>
    <w:rsid w:val="00CB6608"/>
    <w:rsid w:val="00CC297A"/>
    <w:rsid w:val="00CC29E9"/>
    <w:rsid w:val="00CC4ADC"/>
    <w:rsid w:val="00CD1C53"/>
    <w:rsid w:val="00CD2A67"/>
    <w:rsid w:val="00CD7546"/>
    <w:rsid w:val="00CE1482"/>
    <w:rsid w:val="00CE15A8"/>
    <w:rsid w:val="00CE1F43"/>
    <w:rsid w:val="00CF2CE8"/>
    <w:rsid w:val="00CF3703"/>
    <w:rsid w:val="00CF5037"/>
    <w:rsid w:val="00CF68D8"/>
    <w:rsid w:val="00D02CE7"/>
    <w:rsid w:val="00D06196"/>
    <w:rsid w:val="00D06289"/>
    <w:rsid w:val="00D07762"/>
    <w:rsid w:val="00D14E18"/>
    <w:rsid w:val="00D23093"/>
    <w:rsid w:val="00D257BE"/>
    <w:rsid w:val="00D25F87"/>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22BF"/>
    <w:rsid w:val="00DD4A3F"/>
    <w:rsid w:val="00DD574A"/>
    <w:rsid w:val="00DE2057"/>
    <w:rsid w:val="00DE231C"/>
    <w:rsid w:val="00DE4D71"/>
    <w:rsid w:val="00DE4F58"/>
    <w:rsid w:val="00DE5056"/>
    <w:rsid w:val="00DF17F3"/>
    <w:rsid w:val="00DF4EB3"/>
    <w:rsid w:val="00DF5C49"/>
    <w:rsid w:val="00E0511E"/>
    <w:rsid w:val="00E0552F"/>
    <w:rsid w:val="00E10E4F"/>
    <w:rsid w:val="00E12831"/>
    <w:rsid w:val="00E14BA2"/>
    <w:rsid w:val="00E15EFE"/>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2BAC"/>
    <w:rsid w:val="00EE3618"/>
    <w:rsid w:val="00EE3996"/>
    <w:rsid w:val="00EF0A3B"/>
    <w:rsid w:val="00EF5211"/>
    <w:rsid w:val="00F0174B"/>
    <w:rsid w:val="00F01987"/>
    <w:rsid w:val="00F04C40"/>
    <w:rsid w:val="00F131CB"/>
    <w:rsid w:val="00F13967"/>
    <w:rsid w:val="00F173AB"/>
    <w:rsid w:val="00F17BC3"/>
    <w:rsid w:val="00F20EAA"/>
    <w:rsid w:val="00F234AD"/>
    <w:rsid w:val="00F23594"/>
    <w:rsid w:val="00F241C5"/>
    <w:rsid w:val="00F278EE"/>
    <w:rsid w:val="00F504ED"/>
    <w:rsid w:val="00F525A3"/>
    <w:rsid w:val="00F540FE"/>
    <w:rsid w:val="00F561FD"/>
    <w:rsid w:val="00F6476C"/>
    <w:rsid w:val="00F65ACD"/>
    <w:rsid w:val="00F7086B"/>
    <w:rsid w:val="00F8072E"/>
    <w:rsid w:val="00F83D72"/>
    <w:rsid w:val="00F83E14"/>
    <w:rsid w:val="00F927BA"/>
    <w:rsid w:val="00FA1E05"/>
    <w:rsid w:val="00FB1997"/>
    <w:rsid w:val="00FB5143"/>
    <w:rsid w:val="00FC123B"/>
    <w:rsid w:val="00FC7555"/>
    <w:rsid w:val="00FC76B1"/>
    <w:rsid w:val="00FD0B5A"/>
    <w:rsid w:val="00FD2772"/>
    <w:rsid w:val="00FD5B5F"/>
    <w:rsid w:val="00FE166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84EAE5"/>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25F87"/>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25F87"/>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93522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7B1D-03F3-455B-AE2A-BDCCBB29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1087</TotalTime>
  <Pages>18</Pages>
  <Words>5847</Words>
  <Characters>39688</Characters>
  <Application>Microsoft Office Word</Application>
  <DocSecurity>0</DocSecurity>
  <Lines>330</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45445</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38</cp:revision>
  <cp:lastPrinted>2024-05-27T11:04:00Z</cp:lastPrinted>
  <dcterms:created xsi:type="dcterms:W3CDTF">2021-08-09T10:52:00Z</dcterms:created>
  <dcterms:modified xsi:type="dcterms:W3CDTF">2024-05-27T11:06:00Z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