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499F" w14:textId="2A4C69D0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 w:rsidR="00554A45">
        <w:rPr>
          <w:rFonts w:asciiTheme="minorHAnsi" w:eastAsia="Times New Roman" w:hAnsiTheme="minorHAnsi" w:cstheme="minorHAnsi"/>
          <w:b/>
          <w:bCs/>
        </w:rPr>
        <w:t>8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57AE94B7" w14:textId="19649520" w:rsidR="00554A45" w:rsidRDefault="008B44CB" w:rsidP="00554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Zam. </w:t>
      </w:r>
      <w:r w:rsidR="00722AD4" w:rsidRPr="00A56768">
        <w:rPr>
          <w:rFonts w:asciiTheme="minorHAnsi" w:eastAsia="Times New Roman" w:hAnsiTheme="minorHAnsi" w:cstheme="minorHAnsi"/>
          <w:b/>
          <w:bCs/>
        </w:rPr>
        <w:t>51</w:t>
      </w:r>
      <w:r w:rsidRPr="00A56768">
        <w:rPr>
          <w:rFonts w:asciiTheme="minorHAnsi" w:eastAsia="Times New Roman" w:hAnsiTheme="minorHAnsi" w:cstheme="minorHAnsi"/>
          <w:b/>
          <w:bCs/>
        </w:rPr>
        <w:t>/2022/</w:t>
      </w:r>
      <w:r w:rsidR="00722AD4" w:rsidRPr="00A56768">
        <w:rPr>
          <w:rFonts w:asciiTheme="minorHAnsi" w:eastAsia="Times New Roman" w:hAnsiTheme="minorHAnsi" w:cstheme="minorHAnsi"/>
          <w:b/>
          <w:bCs/>
        </w:rPr>
        <w:t>TP</w:t>
      </w:r>
      <w:r w:rsidRPr="00A56768">
        <w:rPr>
          <w:rFonts w:asciiTheme="minorHAnsi" w:eastAsia="Times New Roman" w:hAnsiTheme="minorHAnsi" w:cstheme="minorHAnsi"/>
          <w:b/>
          <w:bCs/>
        </w:rPr>
        <w:t>/</w:t>
      </w:r>
      <w:r w:rsidR="00722AD4" w:rsidRPr="00A56768">
        <w:rPr>
          <w:rFonts w:asciiTheme="minorHAnsi" w:eastAsia="Times New Roman" w:hAnsiTheme="minorHAnsi" w:cstheme="minorHAnsi"/>
          <w:b/>
          <w:bCs/>
        </w:rPr>
        <w:t>OZG</w:t>
      </w:r>
    </w:p>
    <w:p w14:paraId="42B99C21" w14:textId="77777777" w:rsidR="00554A45" w:rsidRPr="00554A45" w:rsidRDefault="00554A45" w:rsidP="00554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</w:rPr>
      </w:pPr>
    </w:p>
    <w:p w14:paraId="5F8C1CFA" w14:textId="77777777" w:rsidR="00554A45" w:rsidRPr="00554A45" w:rsidRDefault="00554A45" w:rsidP="00554A45">
      <w:pPr>
        <w:spacing w:after="160" w:line="259" w:lineRule="auto"/>
        <w:jc w:val="center"/>
        <w:rPr>
          <w:rFonts w:asciiTheme="minorHAnsi" w:hAnsiTheme="minorHAnsi" w:cstheme="minorHAnsi"/>
          <w:b/>
          <w:lang w:eastAsia="en-US"/>
        </w:rPr>
      </w:pPr>
      <w:r w:rsidRPr="00554A45">
        <w:rPr>
          <w:rFonts w:asciiTheme="minorHAnsi" w:hAnsiTheme="minorHAnsi" w:cstheme="minorHAnsi"/>
          <w:b/>
          <w:lang w:eastAsia="en-US"/>
        </w:rPr>
        <w:t>WYKAZ OSÓB KTÓRE BĘDĄ UCZESTNICZYĆ W WYKONYWANIU ZAMÓWIENIA</w:t>
      </w:r>
    </w:p>
    <w:p w14:paraId="1D407D43" w14:textId="77777777" w:rsidR="00554A45" w:rsidRPr="00554A45" w:rsidRDefault="00554A45" w:rsidP="00554A45">
      <w:pPr>
        <w:spacing w:after="0" w:line="240" w:lineRule="auto"/>
        <w:jc w:val="both"/>
        <w:rPr>
          <w:rFonts w:asciiTheme="minorHAnsi" w:hAnsiTheme="minorHAnsi" w:cstheme="minorHAnsi"/>
          <w:lang w:eastAsia="en-US"/>
        </w:rPr>
      </w:pPr>
      <w:r w:rsidRPr="00554A45">
        <w:rPr>
          <w:rFonts w:asciiTheme="minorHAnsi" w:hAnsiTheme="minorHAnsi" w:cstheme="minorHAnsi"/>
          <w:lang w:eastAsia="en-US"/>
        </w:rPr>
        <w:t>Ja, niżej podpisany, (a) ………………………………………………………………………</w:t>
      </w:r>
    </w:p>
    <w:p w14:paraId="4E123008" w14:textId="4B8E6842" w:rsidR="00554A45" w:rsidRPr="00554A45" w:rsidRDefault="00554A45" w:rsidP="00554A45">
      <w:pPr>
        <w:spacing w:after="0" w:line="240" w:lineRule="auto"/>
        <w:jc w:val="both"/>
        <w:rPr>
          <w:rFonts w:asciiTheme="minorHAnsi" w:hAnsiTheme="minorHAnsi" w:cstheme="minorHAnsi"/>
          <w:lang w:eastAsia="en-US"/>
        </w:rPr>
      </w:pPr>
      <w:r w:rsidRPr="00554A45">
        <w:rPr>
          <w:rFonts w:asciiTheme="minorHAnsi" w:hAnsiTheme="minorHAnsi" w:cstheme="minorHAnsi"/>
          <w:lang w:eastAsia="en-US"/>
        </w:rPr>
        <w:t xml:space="preserve">oświadczam w imieniu reprezentowanej przez mnie firmy, że przedmiotowe zamówienie pt. </w:t>
      </w:r>
      <w:r w:rsidRPr="00554A45">
        <w:rPr>
          <w:rFonts w:asciiTheme="minorHAnsi" w:hAnsiTheme="minorHAnsi" w:cstheme="minorHAnsi"/>
          <w:b/>
          <w:i/>
          <w:iCs/>
          <w:lang w:eastAsia="en-US"/>
        </w:rPr>
        <w:t xml:space="preserve">Świadczenie sukcesywnej usługi </w:t>
      </w:r>
      <w:proofErr w:type="spellStart"/>
      <w:r w:rsidRPr="00554A45">
        <w:rPr>
          <w:rFonts w:asciiTheme="minorHAnsi" w:hAnsiTheme="minorHAnsi" w:cstheme="minorHAnsi"/>
          <w:b/>
          <w:i/>
          <w:iCs/>
          <w:lang w:eastAsia="en-US"/>
        </w:rPr>
        <w:t>kriokonserwacji</w:t>
      </w:r>
      <w:proofErr w:type="spellEnd"/>
      <w:r w:rsidRPr="00554A45">
        <w:rPr>
          <w:rFonts w:asciiTheme="minorHAnsi" w:hAnsiTheme="minorHAnsi" w:cstheme="minorHAnsi"/>
          <w:b/>
          <w:i/>
          <w:iCs/>
          <w:lang w:eastAsia="en-US"/>
        </w:rPr>
        <w:t xml:space="preserve"> nasienia ryb w ramach realizacji założeń projektu pt. „Ochrona zasobów genetycznych hodowlanych i cennych środowiskowo ryb słodkowodnych i dwuśrodowiskowych" współfinansowany przez Unię Europejską ze środków Europejskiego Funduszu Morskiego i Rybackiego w ramach Programu Operacyjnego “Rybactwo i Morze” na lata 2014-2020, Priorytetu 2 – Wspieranie akwakultury zrównoważonej środowiskowo, </w:t>
      </w:r>
      <w:proofErr w:type="spellStart"/>
      <w:r w:rsidRPr="00554A45">
        <w:rPr>
          <w:rFonts w:asciiTheme="minorHAnsi" w:hAnsiTheme="minorHAnsi" w:cstheme="minorHAnsi"/>
          <w:b/>
          <w:i/>
          <w:iCs/>
          <w:lang w:eastAsia="en-US"/>
        </w:rPr>
        <w:t>zasobooszczędnej</w:t>
      </w:r>
      <w:proofErr w:type="spellEnd"/>
      <w:r w:rsidRPr="00554A45">
        <w:rPr>
          <w:rFonts w:asciiTheme="minorHAnsi" w:hAnsiTheme="minorHAnsi" w:cstheme="minorHAnsi"/>
          <w:b/>
          <w:i/>
          <w:iCs/>
          <w:lang w:eastAsia="en-US"/>
        </w:rPr>
        <w:t xml:space="preserve">, innowacyjnej, konkurencyjnej i opartej na wiedzy, działania 2.5 Akwakultura świadcząca usługi środowiskowe Umowa o dofinansowanie nr 00061-6521.5-OR1400001/20/21 zawarta w dniu 12.03.2021 r.”, </w:t>
      </w:r>
      <w:r w:rsidRPr="00554A45">
        <w:rPr>
          <w:rFonts w:asciiTheme="minorHAnsi" w:hAnsiTheme="minorHAnsi" w:cstheme="minorHAnsi"/>
          <w:lang w:eastAsia="en-US"/>
        </w:rPr>
        <w:t>zostanie zrealizowane z udziałem następujących osób:</w:t>
      </w:r>
    </w:p>
    <w:p w14:paraId="2AC981B1" w14:textId="77777777" w:rsidR="00554A45" w:rsidRPr="00554A45" w:rsidRDefault="00554A45" w:rsidP="00554A45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u w:val="single"/>
          <w:lang w:eastAsia="en-US"/>
        </w:rPr>
      </w:pPr>
      <w:r w:rsidRPr="00554A45">
        <w:rPr>
          <w:rFonts w:asciiTheme="minorHAnsi" w:hAnsiTheme="minorHAnsi" w:cstheme="minorHAnsi"/>
          <w:b/>
          <w:bCs/>
          <w:i/>
          <w:u w:val="single"/>
          <w:lang w:eastAsia="en-US"/>
        </w:rPr>
        <w:t xml:space="preserve">Uwaga (jeśli dotyczy) : </w:t>
      </w:r>
    </w:p>
    <w:p w14:paraId="0F813487" w14:textId="77777777" w:rsidR="00554A45" w:rsidRPr="00554A45" w:rsidRDefault="00554A45" w:rsidP="00554A45">
      <w:pPr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i/>
          <w:lang w:eastAsia="en-US"/>
        </w:rPr>
      </w:pPr>
      <w:r w:rsidRPr="00554A45">
        <w:rPr>
          <w:rFonts w:asciiTheme="minorHAnsi" w:hAnsiTheme="minorHAnsi" w:cstheme="minorHAnsi"/>
          <w:i/>
          <w:lang w:eastAsia="en-US"/>
        </w:rPr>
        <w:t>należy powielić tabelę tak, aby w ofercie znalazły się wszystkie wymagane informacje dotyczące każdej osoby wskazanej do realizacji przedmiotu zamówienia);</w:t>
      </w:r>
    </w:p>
    <w:p w14:paraId="6AC8CE9F" w14:textId="77777777" w:rsidR="00554A45" w:rsidRPr="00554A45" w:rsidRDefault="00554A45" w:rsidP="00554A45">
      <w:pPr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i/>
          <w:lang w:eastAsia="en-US"/>
        </w:rPr>
      </w:pPr>
      <w:r w:rsidRPr="00554A45">
        <w:rPr>
          <w:rFonts w:asciiTheme="minorHAnsi" w:hAnsiTheme="minorHAnsi" w:cstheme="minorHAnsi"/>
          <w:bCs/>
          <w:i/>
          <w:lang w:eastAsia="en-US"/>
        </w:rPr>
        <w:t>jeżeli jedna osoba będzie dedykowana do prowadzenia więcej niż jednej ww. funkcji, należy wykazać doświadczenie odrębnie dla każdej funkcji.</w:t>
      </w: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5230"/>
        <w:gridCol w:w="4398"/>
      </w:tblGrid>
      <w:tr w:rsidR="00554A45" w:rsidRPr="00554A45" w14:paraId="29FCC4E0" w14:textId="77777777" w:rsidTr="003247C8">
        <w:tc>
          <w:tcPr>
            <w:tcW w:w="2716" w:type="pct"/>
            <w:shd w:val="clear" w:color="auto" w:fill="D0CECE" w:themeFill="background2" w:themeFillShade="E6"/>
          </w:tcPr>
          <w:p w14:paraId="34AB90B7" w14:textId="349FC077" w:rsidR="00554A45" w:rsidRPr="00554A45" w:rsidRDefault="00554A45" w:rsidP="00554A4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Osoba wskazana do realizacji zamówienia</w:t>
            </w:r>
          </w:p>
          <w:p w14:paraId="34DB8623" w14:textId="77777777" w:rsidR="00554A45" w:rsidRPr="00554A45" w:rsidRDefault="00554A45" w:rsidP="00554A4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54A45">
              <w:rPr>
                <w:rFonts w:asciiTheme="minorHAnsi" w:hAnsiTheme="minorHAnsi" w:cstheme="minorHAnsi"/>
                <w:b/>
              </w:rPr>
              <w:t>Imię i nazwisko:</w:t>
            </w:r>
          </w:p>
        </w:tc>
        <w:tc>
          <w:tcPr>
            <w:tcW w:w="2284" w:type="pct"/>
          </w:tcPr>
          <w:p w14:paraId="64B5B565" w14:textId="77777777" w:rsidR="00554A45" w:rsidRPr="00554A45" w:rsidRDefault="00554A45" w:rsidP="00554A4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554A45" w:rsidRPr="00554A45" w14:paraId="767DE320" w14:textId="77777777" w:rsidTr="003247C8">
        <w:tc>
          <w:tcPr>
            <w:tcW w:w="2716" w:type="pct"/>
            <w:shd w:val="clear" w:color="auto" w:fill="D0CECE" w:themeFill="background2" w:themeFillShade="E6"/>
          </w:tcPr>
          <w:p w14:paraId="61198F67" w14:textId="77777777" w:rsidR="00554A45" w:rsidRPr="00554A45" w:rsidRDefault="00554A45" w:rsidP="00554A4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54A45">
              <w:rPr>
                <w:rFonts w:asciiTheme="minorHAnsi" w:hAnsiTheme="minorHAnsi" w:cstheme="minorHAnsi"/>
                <w:b/>
                <w:bCs/>
              </w:rPr>
              <w:t>Podstawa dysponowania (wykonawca/ inny podmiot)*:</w:t>
            </w:r>
          </w:p>
        </w:tc>
        <w:tc>
          <w:tcPr>
            <w:tcW w:w="2284" w:type="pct"/>
          </w:tcPr>
          <w:p w14:paraId="2C9F4DF1" w14:textId="77777777" w:rsidR="00554A45" w:rsidRPr="00554A45" w:rsidRDefault="00554A45" w:rsidP="00554A4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6D2263" w:rsidRPr="00554A45" w14:paraId="45B44474" w14:textId="77777777" w:rsidTr="006D2263">
        <w:tc>
          <w:tcPr>
            <w:tcW w:w="5000" w:type="pct"/>
            <w:gridSpan w:val="2"/>
            <w:shd w:val="clear" w:color="auto" w:fill="D0CECE" w:themeFill="background2" w:themeFillShade="E6"/>
          </w:tcPr>
          <w:p w14:paraId="4DEAD9D9" w14:textId="43321327" w:rsidR="006D2263" w:rsidRPr="00554A45" w:rsidRDefault="006D2263" w:rsidP="00554A45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Wykaz publikacji, dorobku naukowego w zakresie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kriokonserwacji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nasienia ryb  (tytuł, data publikacji, publikator)</w:t>
            </w:r>
          </w:p>
        </w:tc>
      </w:tr>
      <w:tr w:rsidR="006D2263" w:rsidRPr="00554A45" w14:paraId="5459F3C8" w14:textId="77777777" w:rsidTr="006D2263">
        <w:tc>
          <w:tcPr>
            <w:tcW w:w="5000" w:type="pct"/>
            <w:gridSpan w:val="2"/>
            <w:shd w:val="clear" w:color="auto" w:fill="auto"/>
          </w:tcPr>
          <w:p w14:paraId="2771D08A" w14:textId="38772CED" w:rsidR="006D2263" w:rsidRPr="006D2263" w:rsidRDefault="006D2263" w:rsidP="006D2263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D2263" w:rsidRPr="00554A45" w14:paraId="2B32C07A" w14:textId="77777777" w:rsidTr="006D2263">
        <w:tc>
          <w:tcPr>
            <w:tcW w:w="5000" w:type="pct"/>
            <w:gridSpan w:val="2"/>
            <w:shd w:val="clear" w:color="auto" w:fill="auto"/>
          </w:tcPr>
          <w:p w14:paraId="435190F4" w14:textId="3F42DEA7" w:rsidR="006D2263" w:rsidRPr="006D2263" w:rsidRDefault="006D2263" w:rsidP="006D2263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D2263" w:rsidRPr="00554A45" w14:paraId="2DE06F4B" w14:textId="77777777" w:rsidTr="006D2263">
        <w:tc>
          <w:tcPr>
            <w:tcW w:w="5000" w:type="pct"/>
            <w:gridSpan w:val="2"/>
            <w:shd w:val="clear" w:color="auto" w:fill="auto"/>
          </w:tcPr>
          <w:p w14:paraId="2ACA4C5E" w14:textId="6A4601ED" w:rsidR="006D2263" w:rsidRPr="006D2263" w:rsidRDefault="006D2263" w:rsidP="006D2263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D2263" w:rsidRPr="00554A45" w14:paraId="60D1AD3F" w14:textId="77777777" w:rsidTr="006D2263">
        <w:tc>
          <w:tcPr>
            <w:tcW w:w="5000" w:type="pct"/>
            <w:gridSpan w:val="2"/>
            <w:shd w:val="clear" w:color="auto" w:fill="auto"/>
          </w:tcPr>
          <w:p w14:paraId="47FD7080" w14:textId="3344B670" w:rsidR="006D2263" w:rsidRPr="006D2263" w:rsidRDefault="006D2263" w:rsidP="006D2263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D2263" w:rsidRPr="00554A45" w14:paraId="716C8587" w14:textId="77777777" w:rsidTr="006D2263">
        <w:tc>
          <w:tcPr>
            <w:tcW w:w="5000" w:type="pct"/>
            <w:gridSpan w:val="2"/>
            <w:shd w:val="clear" w:color="auto" w:fill="auto"/>
          </w:tcPr>
          <w:p w14:paraId="21205BBF" w14:textId="0FCD425C" w:rsidR="006D2263" w:rsidRPr="006D2263" w:rsidRDefault="006D2263" w:rsidP="006D2263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D2263" w:rsidRPr="00554A45" w14:paraId="2B771D5D" w14:textId="77777777" w:rsidTr="006D2263">
        <w:tc>
          <w:tcPr>
            <w:tcW w:w="5000" w:type="pct"/>
            <w:gridSpan w:val="2"/>
            <w:shd w:val="clear" w:color="auto" w:fill="auto"/>
          </w:tcPr>
          <w:p w14:paraId="6415980D" w14:textId="3C0F69DE" w:rsidR="006D2263" w:rsidRPr="006D2263" w:rsidRDefault="006D2263" w:rsidP="006D2263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D2263" w:rsidRPr="00554A45" w14:paraId="7A7261CC" w14:textId="77777777" w:rsidTr="006D2263">
        <w:tc>
          <w:tcPr>
            <w:tcW w:w="5000" w:type="pct"/>
            <w:gridSpan w:val="2"/>
            <w:shd w:val="clear" w:color="auto" w:fill="auto"/>
          </w:tcPr>
          <w:p w14:paraId="0C6E319F" w14:textId="7F82E3A3" w:rsidR="006D2263" w:rsidRPr="006D2263" w:rsidRDefault="006D2263" w:rsidP="006D2263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D2263" w:rsidRPr="00554A45" w14:paraId="6273B0FD" w14:textId="77777777" w:rsidTr="006D2263">
        <w:tc>
          <w:tcPr>
            <w:tcW w:w="5000" w:type="pct"/>
            <w:gridSpan w:val="2"/>
            <w:shd w:val="clear" w:color="auto" w:fill="auto"/>
          </w:tcPr>
          <w:p w14:paraId="19A1778A" w14:textId="68CE4194" w:rsidR="006D2263" w:rsidRPr="006D2263" w:rsidRDefault="006D2263" w:rsidP="006D2263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D2263" w:rsidRPr="00554A45" w14:paraId="77AE3AC3" w14:textId="77777777" w:rsidTr="006D2263">
        <w:tc>
          <w:tcPr>
            <w:tcW w:w="5000" w:type="pct"/>
            <w:gridSpan w:val="2"/>
            <w:shd w:val="clear" w:color="auto" w:fill="auto"/>
          </w:tcPr>
          <w:p w14:paraId="36D3D564" w14:textId="5093A66B" w:rsidR="006D2263" w:rsidRPr="006D2263" w:rsidRDefault="006D2263" w:rsidP="006D2263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D2263" w:rsidRPr="00554A45" w14:paraId="4F150839" w14:textId="77777777" w:rsidTr="006D2263">
        <w:tc>
          <w:tcPr>
            <w:tcW w:w="5000" w:type="pct"/>
            <w:gridSpan w:val="2"/>
            <w:shd w:val="clear" w:color="auto" w:fill="auto"/>
          </w:tcPr>
          <w:p w14:paraId="331BDDB4" w14:textId="5E88C6B5" w:rsidR="006D2263" w:rsidRPr="006D2263" w:rsidRDefault="006D2263" w:rsidP="006D2263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</w:tbl>
    <w:p w14:paraId="3E6125D1" w14:textId="07363F28" w:rsidR="00554A45" w:rsidRDefault="00554A45" w:rsidP="00554A45">
      <w:pPr>
        <w:spacing w:after="160" w:line="360" w:lineRule="auto"/>
        <w:jc w:val="both"/>
        <w:rPr>
          <w:rFonts w:asciiTheme="minorHAnsi" w:hAnsiTheme="minorHAnsi" w:cstheme="minorHAnsi"/>
          <w:i/>
          <w:lang w:eastAsia="en-US"/>
        </w:rPr>
      </w:pPr>
    </w:p>
    <w:p w14:paraId="47218379" w14:textId="6BBD9DA9" w:rsidR="006D2263" w:rsidRDefault="006D2263" w:rsidP="00554A45">
      <w:pPr>
        <w:spacing w:after="160" w:line="360" w:lineRule="auto"/>
        <w:jc w:val="both"/>
        <w:rPr>
          <w:rFonts w:asciiTheme="minorHAnsi" w:hAnsiTheme="minorHAnsi" w:cstheme="minorHAnsi"/>
          <w:i/>
          <w:lang w:eastAsia="en-US"/>
        </w:rPr>
      </w:pPr>
    </w:p>
    <w:p w14:paraId="64563B07" w14:textId="77777777" w:rsidR="006D2263" w:rsidRPr="00554A45" w:rsidRDefault="006D2263" w:rsidP="00554A45">
      <w:pPr>
        <w:spacing w:after="160" w:line="360" w:lineRule="auto"/>
        <w:jc w:val="both"/>
        <w:rPr>
          <w:rFonts w:asciiTheme="minorHAnsi" w:hAnsiTheme="minorHAnsi" w:cstheme="minorHAnsi"/>
          <w:i/>
          <w:lang w:eastAsia="en-US"/>
        </w:rPr>
      </w:pPr>
    </w:p>
    <w:p w14:paraId="1E65F424" w14:textId="77777777" w:rsidR="00554A45" w:rsidRPr="00554A45" w:rsidRDefault="00554A45" w:rsidP="00554A45">
      <w:pPr>
        <w:spacing w:after="0" w:line="240" w:lineRule="auto"/>
        <w:jc w:val="both"/>
        <w:rPr>
          <w:rFonts w:asciiTheme="minorHAnsi" w:hAnsiTheme="minorHAnsi" w:cstheme="minorHAnsi"/>
          <w:i/>
          <w:lang w:eastAsia="en-US"/>
        </w:rPr>
      </w:pPr>
      <w:r w:rsidRPr="00554A45">
        <w:rPr>
          <w:rFonts w:asciiTheme="minorHAnsi" w:hAnsiTheme="minorHAnsi" w:cstheme="minorHAnsi"/>
          <w:i/>
          <w:lang w:eastAsia="en-US"/>
        </w:rPr>
        <w:t>*)</w:t>
      </w:r>
    </w:p>
    <w:p w14:paraId="4853DA60" w14:textId="77777777" w:rsidR="00554A45" w:rsidRPr="00554A45" w:rsidRDefault="00554A45" w:rsidP="00554A45">
      <w:pPr>
        <w:spacing w:after="0" w:line="240" w:lineRule="auto"/>
        <w:rPr>
          <w:rFonts w:asciiTheme="minorHAnsi" w:hAnsiTheme="minorHAnsi" w:cstheme="minorHAnsi"/>
        </w:rPr>
      </w:pPr>
      <w:r w:rsidRPr="00554A45">
        <w:rPr>
          <w:rFonts w:asciiTheme="minorHAnsi" w:hAnsiTheme="minorHAnsi" w:cstheme="minorHAnsi"/>
          <w:b/>
        </w:rPr>
        <w:t>Dysponowanie bezpośrednie</w:t>
      </w:r>
      <w:r w:rsidRPr="00554A45">
        <w:rPr>
          <w:rFonts w:asciiTheme="minorHAnsi" w:hAnsiTheme="minorHAnsi" w:cstheme="minorHAnsi"/>
        </w:rPr>
        <w:t xml:space="preserve"> - należy wpisać formę współpracy …………………………………</w:t>
      </w:r>
    </w:p>
    <w:p w14:paraId="53ED71C9" w14:textId="77777777" w:rsidR="00554A45" w:rsidRPr="00554A45" w:rsidRDefault="00554A45" w:rsidP="00554A45">
      <w:pPr>
        <w:spacing w:after="0" w:line="240" w:lineRule="auto"/>
        <w:rPr>
          <w:rFonts w:asciiTheme="minorHAnsi" w:hAnsiTheme="minorHAnsi" w:cstheme="minorHAnsi"/>
        </w:rPr>
      </w:pPr>
      <w:r w:rsidRPr="00554A45">
        <w:rPr>
          <w:rFonts w:asciiTheme="minorHAnsi" w:hAnsiTheme="minorHAnsi" w:cstheme="minorHAnsi"/>
        </w:rPr>
        <w:t>(umowa o pracę/umowa zlecenie/umowa o dzieło/ samozatrudnienie się osoby fizycznej prowadzącej działalność gospodarczą).</w:t>
      </w:r>
    </w:p>
    <w:p w14:paraId="57330ED9" w14:textId="77777777" w:rsidR="00554A45" w:rsidRPr="00554A45" w:rsidRDefault="00554A45" w:rsidP="00554A45">
      <w:pPr>
        <w:spacing w:after="0" w:line="240" w:lineRule="auto"/>
        <w:rPr>
          <w:rFonts w:asciiTheme="minorHAnsi" w:hAnsiTheme="minorHAnsi" w:cstheme="minorHAnsi"/>
          <w:b/>
        </w:rPr>
      </w:pPr>
      <w:r w:rsidRPr="00554A45">
        <w:rPr>
          <w:rFonts w:asciiTheme="minorHAnsi" w:hAnsiTheme="minorHAnsi" w:cstheme="minorHAnsi"/>
          <w:b/>
        </w:rPr>
        <w:t>LUB</w:t>
      </w:r>
    </w:p>
    <w:p w14:paraId="5CCD8B13" w14:textId="77777777" w:rsidR="00554A45" w:rsidRPr="00554A45" w:rsidRDefault="00554A45" w:rsidP="00554A45">
      <w:pPr>
        <w:spacing w:after="0" w:line="240" w:lineRule="auto"/>
        <w:rPr>
          <w:rFonts w:asciiTheme="minorHAnsi" w:hAnsiTheme="minorHAnsi" w:cstheme="minorHAnsi"/>
        </w:rPr>
      </w:pPr>
      <w:r w:rsidRPr="00554A45">
        <w:rPr>
          <w:rFonts w:asciiTheme="minorHAnsi" w:hAnsiTheme="minorHAnsi" w:cstheme="minorHAnsi"/>
          <w:b/>
        </w:rPr>
        <w:t>Dysponowanie pośrednie</w:t>
      </w:r>
      <w:r w:rsidRPr="00554A45">
        <w:rPr>
          <w:rFonts w:asciiTheme="minorHAnsi" w:hAnsiTheme="minorHAnsi" w:cstheme="minorHAnsi"/>
        </w:rPr>
        <w:t xml:space="preserve"> - należy wpisać formę współpracy </w:t>
      </w:r>
    </w:p>
    <w:p w14:paraId="545D357D" w14:textId="77777777" w:rsidR="00554A45" w:rsidRPr="00554A45" w:rsidRDefault="00554A45" w:rsidP="00554A45">
      <w:pPr>
        <w:spacing w:after="0" w:line="240" w:lineRule="auto"/>
        <w:rPr>
          <w:rFonts w:asciiTheme="minorHAnsi" w:hAnsiTheme="minorHAnsi" w:cstheme="minorHAnsi"/>
        </w:rPr>
      </w:pPr>
      <w:r w:rsidRPr="00554A45">
        <w:rPr>
          <w:rFonts w:asciiTheme="minorHAnsi" w:hAnsiTheme="minorHAnsi" w:cstheme="minorHAnsi"/>
        </w:rPr>
        <w:t>………………………………………..………………………………………………………………………………………………………….</w:t>
      </w:r>
    </w:p>
    <w:p w14:paraId="16D9D13B" w14:textId="77777777" w:rsidR="00554A45" w:rsidRPr="00554A45" w:rsidRDefault="00554A45" w:rsidP="00554A45">
      <w:pPr>
        <w:spacing w:after="0" w:line="240" w:lineRule="auto"/>
        <w:rPr>
          <w:rFonts w:asciiTheme="minorHAnsi" w:hAnsiTheme="minorHAnsi" w:cstheme="minorHAnsi"/>
        </w:rPr>
      </w:pPr>
      <w:r w:rsidRPr="00554A45">
        <w:rPr>
          <w:rFonts w:asciiTheme="minorHAnsi" w:hAnsiTheme="minorHAnsi" w:cstheme="minorHAnsi"/>
        </w:rPr>
        <w:t>(umowa zlecenie/umowa o dzieło itp.).</w:t>
      </w:r>
    </w:p>
    <w:p w14:paraId="3D3C8F96" w14:textId="77777777" w:rsidR="00554A45" w:rsidRPr="00554A45" w:rsidRDefault="00554A45" w:rsidP="00554A45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575D4E73" w14:textId="77777777" w:rsidR="00554A45" w:rsidRPr="00554A45" w:rsidRDefault="00554A45" w:rsidP="00554A45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31976D44" w14:textId="77777777" w:rsidR="00554A45" w:rsidRPr="00554A45" w:rsidRDefault="00554A45" w:rsidP="00554A45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</w:p>
    <w:p w14:paraId="19479B3A" w14:textId="77777777" w:rsidR="00554A45" w:rsidRPr="00554A45" w:rsidRDefault="00554A45" w:rsidP="00554A45">
      <w:pPr>
        <w:tabs>
          <w:tab w:val="left" w:pos="426"/>
        </w:tabs>
        <w:spacing w:after="0" w:line="240" w:lineRule="auto"/>
        <w:jc w:val="right"/>
        <w:rPr>
          <w:rFonts w:asciiTheme="minorHAnsi" w:eastAsia="Times New Roman" w:hAnsiTheme="minorHAnsi" w:cstheme="minorHAnsi"/>
          <w:bCs/>
        </w:rPr>
      </w:pPr>
      <w:r w:rsidRPr="00554A45">
        <w:rPr>
          <w:rFonts w:asciiTheme="minorHAnsi" w:eastAsia="Times New Roman" w:hAnsiTheme="minorHAnsi" w:cstheme="minorHAnsi"/>
          <w:bCs/>
        </w:rPr>
        <w:t xml:space="preserve">                                                         ………………………………………………………………..     </w:t>
      </w:r>
    </w:p>
    <w:p w14:paraId="6B1ACB85" w14:textId="77777777" w:rsidR="00554A45" w:rsidRPr="00554A45" w:rsidRDefault="00554A45" w:rsidP="00554A45">
      <w:pPr>
        <w:tabs>
          <w:tab w:val="left" w:pos="426"/>
        </w:tabs>
        <w:spacing w:after="0" w:line="240" w:lineRule="auto"/>
        <w:jc w:val="right"/>
        <w:rPr>
          <w:rFonts w:asciiTheme="minorHAnsi" w:eastAsia="Times New Roman" w:hAnsiTheme="minorHAnsi" w:cstheme="minorHAnsi"/>
          <w:bCs/>
        </w:rPr>
      </w:pPr>
      <w:r w:rsidRPr="00554A45">
        <w:rPr>
          <w:rFonts w:asciiTheme="minorHAnsi" w:eastAsia="Times New Roman" w:hAnsiTheme="minorHAnsi" w:cstheme="minorHAnsi"/>
          <w:bCs/>
        </w:rPr>
        <w:t xml:space="preserve">                                                          Podpis Wykonawcy zgodnie zapisami SWZ</w:t>
      </w:r>
    </w:p>
    <w:p w14:paraId="7DFEAA25" w14:textId="77777777" w:rsidR="00554A45" w:rsidRPr="00554A45" w:rsidRDefault="00554A45" w:rsidP="00554A45">
      <w:pPr>
        <w:tabs>
          <w:tab w:val="left" w:pos="426"/>
        </w:tabs>
        <w:spacing w:after="0" w:line="240" w:lineRule="auto"/>
        <w:jc w:val="right"/>
        <w:rPr>
          <w:rFonts w:asciiTheme="minorHAnsi" w:eastAsia="Times New Roman" w:hAnsiTheme="minorHAnsi" w:cstheme="minorHAnsi"/>
          <w:bCs/>
        </w:rPr>
      </w:pPr>
    </w:p>
    <w:p w14:paraId="2DD23EF6" w14:textId="77777777" w:rsidR="00554A45" w:rsidRPr="00554A45" w:rsidRDefault="00554A45" w:rsidP="00554A45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</w:p>
    <w:p w14:paraId="75C61E08" w14:textId="77777777" w:rsidR="00554A45" w:rsidRPr="00554A45" w:rsidRDefault="00554A45" w:rsidP="00554A45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  <w:r w:rsidRPr="00554A45">
        <w:rPr>
          <w:rFonts w:asciiTheme="minorHAnsi" w:eastAsia="Times New Roman" w:hAnsiTheme="minorHAnsi" w:cstheme="minorHAnsi"/>
          <w:bCs/>
        </w:rPr>
        <w:t>……………………………., dnia …………………….</w:t>
      </w:r>
    </w:p>
    <w:p w14:paraId="62548F19" w14:textId="77777777" w:rsidR="00554A45" w:rsidRDefault="00554A45" w:rsidP="00261777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4"/>
          <w:lang w:eastAsia="ar-SA"/>
        </w:rPr>
      </w:pPr>
    </w:p>
    <w:p w14:paraId="3EEBD2CA" w14:textId="77777777" w:rsidR="00554A45" w:rsidRDefault="00554A45" w:rsidP="00261777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4"/>
          <w:lang w:eastAsia="ar-SA"/>
        </w:rPr>
      </w:pPr>
    </w:p>
    <w:p w14:paraId="0C7AC4B0" w14:textId="77777777" w:rsidR="00554A45" w:rsidRDefault="00554A45" w:rsidP="00261777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4"/>
          <w:lang w:eastAsia="ar-SA"/>
        </w:rPr>
      </w:pPr>
    </w:p>
    <w:p w14:paraId="720A2A3A" w14:textId="77777777" w:rsidR="00554A45" w:rsidRDefault="00554A45" w:rsidP="00261777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4"/>
          <w:lang w:eastAsia="ar-SA"/>
        </w:rPr>
      </w:pPr>
    </w:p>
    <w:p w14:paraId="08DA3199" w14:textId="77777777" w:rsidR="00554A45" w:rsidRDefault="00554A45" w:rsidP="00261777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4"/>
          <w:lang w:eastAsia="ar-SA"/>
        </w:rPr>
      </w:pPr>
    </w:p>
    <w:p w14:paraId="5910AADF" w14:textId="77777777" w:rsidR="00554A45" w:rsidRDefault="00554A45" w:rsidP="00261777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4"/>
          <w:lang w:eastAsia="ar-SA"/>
        </w:rPr>
      </w:pPr>
    </w:p>
    <w:p w14:paraId="6B440403" w14:textId="77777777" w:rsidR="00554A45" w:rsidRDefault="00554A45" w:rsidP="00261777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4"/>
          <w:lang w:eastAsia="ar-SA"/>
        </w:rPr>
      </w:pPr>
    </w:p>
    <w:p w14:paraId="555D288D" w14:textId="77777777" w:rsidR="00554A45" w:rsidRDefault="00554A45" w:rsidP="00261777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4"/>
          <w:lang w:eastAsia="ar-SA"/>
        </w:rPr>
      </w:pPr>
    </w:p>
    <w:p w14:paraId="256CF8F6" w14:textId="77777777" w:rsidR="00554A45" w:rsidRDefault="00554A45" w:rsidP="00261777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4"/>
          <w:lang w:eastAsia="ar-SA"/>
        </w:rPr>
      </w:pPr>
    </w:p>
    <w:p w14:paraId="392ECA5C" w14:textId="77777777" w:rsidR="00554A45" w:rsidRDefault="00554A45" w:rsidP="00261777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4"/>
          <w:lang w:eastAsia="ar-SA"/>
        </w:rPr>
      </w:pPr>
    </w:p>
    <w:p w14:paraId="0E9B2F9A" w14:textId="77777777" w:rsidR="00554A45" w:rsidRDefault="00554A45" w:rsidP="00261777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4"/>
          <w:lang w:eastAsia="ar-SA"/>
        </w:rPr>
      </w:pPr>
    </w:p>
    <w:p w14:paraId="61FA69DA" w14:textId="77777777" w:rsidR="00554A45" w:rsidRDefault="00554A45" w:rsidP="00261777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4"/>
          <w:lang w:eastAsia="ar-SA"/>
        </w:rPr>
      </w:pPr>
    </w:p>
    <w:p w14:paraId="6328CDE7" w14:textId="77777777" w:rsidR="00554A45" w:rsidRDefault="00554A45" w:rsidP="00261777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4"/>
          <w:lang w:eastAsia="ar-SA"/>
        </w:rPr>
      </w:pPr>
    </w:p>
    <w:sectPr w:rsidR="00554A45" w:rsidSect="00315D7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15B19" w14:textId="77777777" w:rsidR="00DE5102" w:rsidRDefault="00DE5102">
      <w:r>
        <w:separator/>
      </w:r>
    </w:p>
  </w:endnote>
  <w:endnote w:type="continuationSeparator" w:id="0">
    <w:p w14:paraId="34183496" w14:textId="77777777" w:rsidR="00DE5102" w:rsidRDefault="00DE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E4120" w14:textId="77777777" w:rsidR="00DE5102" w:rsidRDefault="00DE5102">
      <w:r>
        <w:separator/>
      </w:r>
    </w:p>
  </w:footnote>
  <w:footnote w:type="continuationSeparator" w:id="0">
    <w:p w14:paraId="3D6A8950" w14:textId="77777777" w:rsidR="00DE5102" w:rsidRDefault="00DE5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DC35" w14:textId="77777777" w:rsidR="00722AD4" w:rsidRDefault="00722AD4" w:rsidP="00722AD4">
    <w:pPr>
      <w:pStyle w:val="Nagwek"/>
    </w:pPr>
    <w:r>
      <w:rPr>
        <w:noProof/>
      </w:rPr>
      <w:drawing>
        <wp:inline distT="0" distB="0" distL="0" distR="0" wp14:anchorId="757147D8" wp14:editId="15DE2ACC">
          <wp:extent cx="6096000" cy="929005"/>
          <wp:effectExtent l="0" t="0" r="0" b="444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8B132" w14:textId="15A47E2A" w:rsidR="000B528F" w:rsidRPr="00722AD4" w:rsidRDefault="00722AD4" w:rsidP="00722AD4">
    <w:pPr>
      <w:keepNext/>
      <w:keepLines/>
      <w:spacing w:before="360" w:after="80"/>
      <w:jc w:val="both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071C9B5F" wp14:editId="6F813505">
          <wp:extent cx="1689735" cy="541020"/>
          <wp:effectExtent l="0" t="0" r="0" b="0"/>
          <wp:docPr id="2" name="Obraz 4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oprawio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          </w:t>
    </w:r>
    <w:r w:rsidRPr="00D732E7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4ADBF2C8" wp14:editId="72FDC722">
          <wp:extent cx="1960245" cy="467995"/>
          <wp:effectExtent l="0" t="0" r="0" b="0"/>
          <wp:docPr id="3" name="Obraz 3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UE color pozio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361D">
      <w:rPr>
        <w:rFonts w:asciiTheme="minorHAnsi" w:eastAsia="Georgia" w:hAnsiTheme="minorHAnsi" w:cstheme="minorHAnsi"/>
        <w:iCs/>
        <w:sz w:val="16"/>
        <w:szCs w:val="16"/>
      </w:rPr>
      <w:t xml:space="preserve">Projekt </w:t>
    </w:r>
    <w:r w:rsidRPr="00E6361D">
      <w:rPr>
        <w:rFonts w:asciiTheme="minorHAnsi" w:hAnsiTheme="minorHAnsi" w:cstheme="minorHAnsi"/>
        <w:iCs/>
        <w:sz w:val="16"/>
        <w:szCs w:val="16"/>
      </w:rPr>
      <w:t xml:space="preserve">pt. “Ochrona zasobów genetycznych hodowlanych i cennych środowiskowo ryb słodkowodnych i dwuśrodowiskowych" współfinansowany przez Unię Europejską ze środków Europejskiego Funduszu Morskiego i Rybackiego w ramach Programu Operacyjnego “Rybactwo i Morze” na lata 2014-2020, Priorytetu 2 – Wspieranie akwakultury zrównoważonej środowiskowo, </w:t>
    </w:r>
    <w:proofErr w:type="spellStart"/>
    <w:r w:rsidRPr="00E6361D">
      <w:rPr>
        <w:rFonts w:asciiTheme="minorHAnsi" w:hAnsiTheme="minorHAnsi" w:cstheme="minorHAnsi"/>
        <w:iCs/>
        <w:sz w:val="16"/>
        <w:szCs w:val="16"/>
      </w:rPr>
      <w:t>zasobooszczędnej</w:t>
    </w:r>
    <w:proofErr w:type="spellEnd"/>
    <w:r w:rsidRPr="00E6361D">
      <w:rPr>
        <w:rFonts w:asciiTheme="minorHAnsi" w:hAnsiTheme="minorHAnsi" w:cstheme="minorHAnsi"/>
        <w:iCs/>
        <w:sz w:val="16"/>
        <w:szCs w:val="16"/>
      </w:rPr>
      <w:t>, innowacyjnej, konkurencyjnej i opartej na wiedzy, działania 2.5 Akwakultura świadcząca usługi środowiskowe Umowa o dofinansowanie nr 00061-6521.5-OR1400001/20/21 zawarta w dniu 12.03.2021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940"/>
    <w:multiLevelType w:val="hybridMultilevel"/>
    <w:tmpl w:val="4776D870"/>
    <w:lvl w:ilvl="0" w:tplc="4A287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5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6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8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AA0D9B"/>
    <w:multiLevelType w:val="hybridMultilevel"/>
    <w:tmpl w:val="C2EA162E"/>
    <w:lvl w:ilvl="0" w:tplc="B1127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87B70"/>
    <w:multiLevelType w:val="hybridMultilevel"/>
    <w:tmpl w:val="D84450F2"/>
    <w:lvl w:ilvl="0" w:tplc="212AC4FE">
      <w:start w:val="1"/>
      <w:numFmt w:val="decimal"/>
      <w:lvlText w:val="%1."/>
      <w:lvlJc w:val="left"/>
      <w:pPr>
        <w:ind w:left="100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7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8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0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1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3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0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EE5C70"/>
    <w:multiLevelType w:val="hybridMultilevel"/>
    <w:tmpl w:val="7D1E5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6DEA7A54"/>
    <w:multiLevelType w:val="hybridMultilevel"/>
    <w:tmpl w:val="03F2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2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19"/>
  </w:num>
  <w:num w:numId="2" w16cid:durableId="565579247">
    <w:abstractNumId w:val="27"/>
  </w:num>
  <w:num w:numId="3" w16cid:durableId="7957549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6"/>
  </w:num>
  <w:num w:numId="6" w16cid:durableId="97513734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7"/>
  </w:num>
  <w:num w:numId="8" w16cid:durableId="1702052169">
    <w:abstractNumId w:val="5"/>
  </w:num>
  <w:num w:numId="9" w16cid:durableId="1522669248">
    <w:abstractNumId w:val="2"/>
  </w:num>
  <w:num w:numId="10" w16cid:durableId="32191662">
    <w:abstractNumId w:val="33"/>
  </w:num>
  <w:num w:numId="11" w16cid:durableId="823358031">
    <w:abstractNumId w:val="32"/>
  </w:num>
  <w:num w:numId="12" w16cid:durableId="489752832">
    <w:abstractNumId w:val="6"/>
  </w:num>
  <w:num w:numId="13" w16cid:durableId="1722165904">
    <w:abstractNumId w:val="1"/>
  </w:num>
  <w:num w:numId="14" w16cid:durableId="1101560246">
    <w:abstractNumId w:val="28"/>
  </w:num>
  <w:num w:numId="15" w16cid:durableId="506481430">
    <w:abstractNumId w:val="22"/>
  </w:num>
  <w:num w:numId="16" w16cid:durableId="1414008131">
    <w:abstractNumId w:val="25"/>
  </w:num>
  <w:num w:numId="17" w16cid:durableId="85542244">
    <w:abstractNumId w:val="12"/>
  </w:num>
  <w:num w:numId="18" w16cid:durableId="82074380">
    <w:abstractNumId w:val="3"/>
  </w:num>
  <w:num w:numId="19" w16cid:durableId="1728921091">
    <w:abstractNumId w:val="41"/>
  </w:num>
  <w:num w:numId="20" w16cid:durableId="163478514">
    <w:abstractNumId w:val="24"/>
  </w:num>
  <w:num w:numId="21" w16cid:durableId="1144347422">
    <w:abstractNumId w:val="8"/>
  </w:num>
  <w:num w:numId="22" w16cid:durableId="1194808503">
    <w:abstractNumId w:val="13"/>
  </w:num>
  <w:num w:numId="23" w16cid:durableId="1020862029">
    <w:abstractNumId w:val="4"/>
  </w:num>
  <w:num w:numId="24" w16cid:durableId="364254164">
    <w:abstractNumId w:val="40"/>
  </w:num>
  <w:num w:numId="25" w16cid:durableId="1752195308">
    <w:abstractNumId w:val="7"/>
  </w:num>
  <w:num w:numId="26" w16cid:durableId="93134203">
    <w:abstractNumId w:val="42"/>
  </w:num>
  <w:num w:numId="27" w16cid:durableId="862788998">
    <w:abstractNumId w:val="29"/>
  </w:num>
  <w:num w:numId="28" w16cid:durableId="1388721422">
    <w:abstractNumId w:val="20"/>
  </w:num>
  <w:num w:numId="29" w16cid:durableId="560405693">
    <w:abstractNumId w:val="17"/>
  </w:num>
  <w:num w:numId="30" w16cid:durableId="947398059">
    <w:abstractNumId w:val="16"/>
  </w:num>
  <w:num w:numId="31" w16cid:durableId="1078987618">
    <w:abstractNumId w:val="39"/>
  </w:num>
  <w:num w:numId="32" w16cid:durableId="1685670221">
    <w:abstractNumId w:val="35"/>
  </w:num>
  <w:num w:numId="33" w16cid:durableId="1041588035">
    <w:abstractNumId w:val="26"/>
  </w:num>
  <w:num w:numId="34" w16cid:durableId="1547835817">
    <w:abstractNumId w:val="15"/>
  </w:num>
  <w:num w:numId="35" w16cid:durableId="13244357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22180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809892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67938807">
    <w:abstractNumId w:val="34"/>
  </w:num>
  <w:num w:numId="39" w16cid:durableId="622659624">
    <w:abstractNumId w:val="11"/>
  </w:num>
  <w:num w:numId="40" w16cid:durableId="205681298">
    <w:abstractNumId w:val="23"/>
  </w:num>
  <w:num w:numId="41" w16cid:durableId="121709000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28076232">
    <w:abstractNumId w:val="9"/>
  </w:num>
  <w:num w:numId="43" w16cid:durableId="664361502">
    <w:abstractNumId w:val="31"/>
  </w:num>
  <w:num w:numId="44" w16cid:durableId="502861758">
    <w:abstractNumId w:val="0"/>
  </w:num>
  <w:num w:numId="45" w16cid:durableId="189951125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8D5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63C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597B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26BC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36A4"/>
    <w:rsid w:val="00224F97"/>
    <w:rsid w:val="00225531"/>
    <w:rsid w:val="002269EE"/>
    <w:rsid w:val="002310BF"/>
    <w:rsid w:val="00233250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3BE8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77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2B2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4F06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0F4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0E47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4A4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6C5B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4AB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263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2AD4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5112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A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7EF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44CB"/>
    <w:rsid w:val="008B5C4D"/>
    <w:rsid w:val="008B5C61"/>
    <w:rsid w:val="008B63BD"/>
    <w:rsid w:val="008B6723"/>
    <w:rsid w:val="008B6F88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7ED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577A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768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07C6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2371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3152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1B75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3C9D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59A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9B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02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6D6D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1F0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2EF0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54A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0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2096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2</cp:revision>
  <cp:lastPrinted>2022-07-27T10:43:00Z</cp:lastPrinted>
  <dcterms:created xsi:type="dcterms:W3CDTF">2022-09-26T07:38:00Z</dcterms:created>
  <dcterms:modified xsi:type="dcterms:W3CDTF">2022-09-26T07:38:00Z</dcterms:modified>
</cp:coreProperties>
</file>