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CB27" w14:textId="65408453" w:rsidR="00402531" w:rsidRPr="009314AA" w:rsidRDefault="00402531" w:rsidP="009314AA">
      <w:pPr>
        <w:spacing w:line="276" w:lineRule="auto"/>
        <w:rPr>
          <w:rFonts w:cstheme="minorHAnsi"/>
        </w:rPr>
      </w:pPr>
      <w:r w:rsidRPr="009314AA">
        <w:rPr>
          <w:rFonts w:cstheme="minorHAnsi"/>
        </w:rPr>
        <w:t>Znak postępowania: ZP-</w:t>
      </w:r>
      <w:r w:rsidR="00AB4C72" w:rsidRPr="009314AA">
        <w:rPr>
          <w:rFonts w:cstheme="minorHAnsi"/>
        </w:rPr>
        <w:t>25</w:t>
      </w:r>
      <w:r w:rsidRPr="009314AA">
        <w:rPr>
          <w:rFonts w:cstheme="minorHAnsi"/>
        </w:rPr>
        <w:t>/23</w:t>
      </w:r>
    </w:p>
    <w:p w14:paraId="1A7393EC" w14:textId="6EDD5BBA" w:rsidR="00821521" w:rsidRPr="009314AA" w:rsidRDefault="00821521" w:rsidP="009314AA">
      <w:pPr>
        <w:pStyle w:val="Nagwek6"/>
        <w:spacing w:line="276" w:lineRule="auto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9314AA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402531" w:rsidRPr="009314AA">
        <w:rPr>
          <w:rFonts w:asciiTheme="minorHAnsi" w:hAnsiTheme="minorHAnsi" w:cstheme="minorHAnsi"/>
          <w:b w:val="0"/>
          <w:sz w:val="22"/>
          <w:szCs w:val="22"/>
          <w:lang w:val="pl-PL"/>
        </w:rPr>
        <w:t>9</w:t>
      </w:r>
      <w:r w:rsidRPr="009314AA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5D6193" w:rsidRPr="009314AA">
        <w:rPr>
          <w:rFonts w:asciiTheme="minorHAnsi" w:hAnsiTheme="minorHAnsi" w:cstheme="minorHAnsi"/>
          <w:b w:val="0"/>
          <w:sz w:val="22"/>
          <w:szCs w:val="22"/>
          <w:lang w:val="pl-PL"/>
        </w:rPr>
        <w:t>S</w:t>
      </w:r>
      <w:r w:rsidRPr="009314A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WZ </w:t>
      </w:r>
    </w:p>
    <w:p w14:paraId="5EFE9249" w14:textId="77777777" w:rsidR="00821521" w:rsidRPr="009314AA" w:rsidRDefault="00821521" w:rsidP="009314AA">
      <w:pPr>
        <w:spacing w:line="276" w:lineRule="auto"/>
        <w:jc w:val="right"/>
        <w:rPr>
          <w:rFonts w:cstheme="minorHAnsi"/>
          <w:lang w:eastAsia="x-none"/>
        </w:rPr>
      </w:pPr>
      <w:r w:rsidRPr="009314AA">
        <w:rPr>
          <w:rFonts w:cstheme="minorHAnsi"/>
          <w:lang w:eastAsia="x-none"/>
        </w:rPr>
        <w:t>wzór</w:t>
      </w:r>
    </w:p>
    <w:p w14:paraId="2D6ABA04" w14:textId="77777777" w:rsidR="00253F39" w:rsidRDefault="00253F39" w:rsidP="009314AA">
      <w:pPr>
        <w:spacing w:line="276" w:lineRule="auto"/>
        <w:jc w:val="center"/>
        <w:rPr>
          <w:rFonts w:cstheme="minorHAnsi"/>
          <w:b/>
          <w:bCs/>
        </w:rPr>
      </w:pPr>
    </w:p>
    <w:p w14:paraId="44D6F132" w14:textId="77DB26C1" w:rsidR="00830DBD" w:rsidRPr="009314AA" w:rsidRDefault="007A56EF" w:rsidP="009314AA">
      <w:pPr>
        <w:spacing w:line="276" w:lineRule="auto"/>
        <w:jc w:val="center"/>
        <w:rPr>
          <w:rFonts w:cstheme="minorHAnsi"/>
          <w:b/>
          <w:bCs/>
        </w:rPr>
      </w:pPr>
      <w:r w:rsidRPr="009314AA">
        <w:rPr>
          <w:rFonts w:cstheme="minorHAnsi"/>
          <w:b/>
          <w:bCs/>
        </w:rPr>
        <w:t xml:space="preserve">WYKAZ </w:t>
      </w:r>
      <w:r w:rsidR="00EF3BDD" w:rsidRPr="009314AA">
        <w:rPr>
          <w:rFonts w:cstheme="minorHAnsi"/>
          <w:b/>
          <w:bCs/>
        </w:rPr>
        <w:t>OSÓB KTÓRE BĘDĄ UCZESTNICZYĆ W WYKONYWANIU ZAMÓWIENIA</w:t>
      </w:r>
      <w:r w:rsidR="007A7BD5" w:rsidRPr="009314AA">
        <w:rPr>
          <w:rFonts w:cstheme="minorHAnsi"/>
          <w:b/>
          <w:bCs/>
        </w:rPr>
        <w:t xml:space="preserve"> </w:t>
      </w:r>
    </w:p>
    <w:p w14:paraId="04EFDA71" w14:textId="77777777" w:rsidR="00830DBD" w:rsidRPr="009314AA" w:rsidRDefault="00830DBD" w:rsidP="009314AA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4AA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009BDB46" w14:textId="77777777" w:rsidR="00830DBD" w:rsidRPr="009314AA" w:rsidRDefault="00830DBD" w:rsidP="009314AA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37C513" w14:textId="77777777" w:rsidR="00830DBD" w:rsidRPr="009314AA" w:rsidRDefault="00830DBD" w:rsidP="009314AA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14AA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4905008" w14:textId="77777777" w:rsidR="00830DBD" w:rsidRPr="009314AA" w:rsidRDefault="00830DBD" w:rsidP="009314AA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4AA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3F5B181A" w14:textId="77777777" w:rsidR="00830DBD" w:rsidRPr="009314AA" w:rsidRDefault="00830DBD" w:rsidP="009314AA">
      <w:pPr>
        <w:pStyle w:val="Zwykytekst"/>
        <w:tabs>
          <w:tab w:val="left" w:leader="dot" w:pos="9072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4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</w:t>
      </w:r>
    </w:p>
    <w:p w14:paraId="24B86514" w14:textId="77777777" w:rsidR="00830DBD" w:rsidRPr="009314AA" w:rsidRDefault="00830DBD" w:rsidP="009314AA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14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</w:t>
      </w:r>
    </w:p>
    <w:p w14:paraId="510A7C9E" w14:textId="77777777" w:rsidR="00821521" w:rsidRPr="009314AA" w:rsidRDefault="00830DBD" w:rsidP="009314AA">
      <w:pPr>
        <w:pStyle w:val="Zwykytekst"/>
        <w:tabs>
          <w:tab w:val="left" w:leader="dot" w:pos="9072"/>
        </w:tabs>
        <w:spacing w:before="48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314AA">
        <w:rPr>
          <w:rFonts w:asciiTheme="minorHAnsi" w:hAnsiTheme="minorHAnsi" w:cs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1A5B96C3" w14:textId="77777777" w:rsidR="006843BA" w:rsidRPr="009314AA" w:rsidRDefault="006843BA" w:rsidP="009314AA">
      <w:pPr>
        <w:pStyle w:val="Zwykytekst"/>
        <w:tabs>
          <w:tab w:val="left" w:leader="dot" w:pos="9072"/>
        </w:tabs>
        <w:spacing w:before="48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7B3E3C1" w14:textId="77777777" w:rsidR="00D51D65" w:rsidRPr="009314AA" w:rsidRDefault="007A56EF" w:rsidP="009314AA">
      <w:pPr>
        <w:spacing w:before="840" w:after="600" w:line="276" w:lineRule="auto"/>
        <w:jc w:val="center"/>
        <w:rPr>
          <w:rFonts w:cstheme="minorHAnsi"/>
          <w:b/>
        </w:rPr>
      </w:pPr>
      <w:r w:rsidRPr="009314AA">
        <w:rPr>
          <w:rFonts w:cstheme="minorHAnsi"/>
        </w:rPr>
        <w:t>składając</w:t>
      </w:r>
      <w:r w:rsidR="00830DBD" w:rsidRPr="009314AA">
        <w:rPr>
          <w:rFonts w:cstheme="minorHAnsi"/>
        </w:rPr>
        <w:t xml:space="preserve"> w</w:t>
      </w:r>
      <w:r w:rsidR="00821521" w:rsidRPr="009314AA">
        <w:rPr>
          <w:rFonts w:cstheme="minorHAnsi"/>
        </w:rPr>
        <w:t xml:space="preserve"> postępowaniu o zamówienie publiczne na </w:t>
      </w:r>
      <w:r w:rsidR="00D51D65" w:rsidRPr="009314AA">
        <w:rPr>
          <w:rFonts w:cstheme="minorHAnsi"/>
          <w:b/>
        </w:rPr>
        <w:t xml:space="preserve">Przebudowa Działu Dawców wraz z wyposażeniem meblowo – biurowym </w:t>
      </w:r>
    </w:p>
    <w:p w14:paraId="46B376C1" w14:textId="28E609A5" w:rsidR="00EF3BDD" w:rsidRPr="009314AA" w:rsidRDefault="00C81567" w:rsidP="009314AA">
      <w:pPr>
        <w:pStyle w:val="Nagwek3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314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56EF" w:rsidRPr="009314AA">
        <w:rPr>
          <w:rFonts w:asciiTheme="minorHAnsi" w:hAnsiTheme="minorHAnsi" w:cstheme="minorHAnsi"/>
          <w:color w:val="auto"/>
          <w:sz w:val="22"/>
          <w:szCs w:val="22"/>
        </w:rPr>
        <w:t>niniejszym oświadczam/ -</w:t>
      </w:r>
      <w:r w:rsidR="00F16BAF" w:rsidRPr="009314AA">
        <w:rPr>
          <w:rFonts w:asciiTheme="minorHAnsi" w:hAnsiTheme="minorHAnsi" w:cstheme="minorHAnsi"/>
          <w:color w:val="auto"/>
          <w:sz w:val="22"/>
          <w:szCs w:val="22"/>
        </w:rPr>
        <w:t>my, że</w:t>
      </w:r>
      <w:r w:rsidR="007A56EF" w:rsidRPr="009314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27402" w:rsidRPr="009314AA">
        <w:rPr>
          <w:rFonts w:asciiTheme="minorHAnsi" w:hAnsiTheme="minorHAnsi" w:cstheme="minorHAnsi"/>
          <w:color w:val="auto"/>
          <w:sz w:val="22"/>
          <w:szCs w:val="22"/>
        </w:rPr>
        <w:t>dysponujemy/ będziemy dysponować</w:t>
      </w:r>
      <w:r w:rsidR="006933A4">
        <w:rPr>
          <w:rFonts w:asciiTheme="minorHAnsi" w:hAnsiTheme="minorHAnsi" w:cstheme="minorHAnsi"/>
          <w:color w:val="auto"/>
          <w:sz w:val="22"/>
          <w:szCs w:val="22"/>
        </w:rPr>
        <w:t xml:space="preserve"> następującymi osobami:</w:t>
      </w:r>
    </w:p>
    <w:p w14:paraId="6DDFA1A1" w14:textId="1091CAA7" w:rsidR="00C81567" w:rsidRPr="006933A4" w:rsidRDefault="009314AA" w:rsidP="009314AA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 xml:space="preserve">kierownik robót w branży </w:t>
      </w:r>
      <w:proofErr w:type="spellStart"/>
      <w:r w:rsidRPr="006933A4">
        <w:rPr>
          <w:bCs/>
        </w:rPr>
        <w:t>konstrukcyjno</w:t>
      </w:r>
      <w:proofErr w:type="spellEnd"/>
      <w:r w:rsidRPr="006933A4">
        <w:rPr>
          <w:bCs/>
        </w:rPr>
        <w:t xml:space="preserve"> </w:t>
      </w:r>
      <w:r w:rsidRPr="006933A4">
        <w:rPr>
          <w:bCs/>
        </w:rPr>
        <w:t>–</w:t>
      </w:r>
      <w:r w:rsidRPr="006933A4">
        <w:rPr>
          <w:bCs/>
        </w:rPr>
        <w:t xml:space="preserve"> budowlanej</w:t>
      </w:r>
    </w:p>
    <w:p w14:paraId="2C1CF661" w14:textId="47551B8D" w:rsidR="009314AA" w:rsidRPr="006933A4" w:rsidRDefault="009314AA" w:rsidP="009314AA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 xml:space="preserve">imię i nazwisko: </w:t>
      </w:r>
    </w:p>
    <w:p w14:paraId="7D0E9D9F" w14:textId="4B712DC3" w:rsidR="009314AA" w:rsidRPr="006933A4" w:rsidRDefault="00B9447A" w:rsidP="009314AA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>numer uprawnień</w:t>
      </w:r>
      <w:r w:rsidR="006933A4" w:rsidRPr="006933A4">
        <w:rPr>
          <w:bCs/>
        </w:rPr>
        <w:t xml:space="preserve"> i specjalność</w:t>
      </w:r>
      <w:r w:rsidRPr="006933A4">
        <w:rPr>
          <w:bCs/>
        </w:rPr>
        <w:t>:</w:t>
      </w:r>
    </w:p>
    <w:p w14:paraId="30FB400C" w14:textId="0074F50F" w:rsidR="00581064" w:rsidRPr="006933A4" w:rsidRDefault="00581064" w:rsidP="009314AA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bCs/>
        </w:rPr>
      </w:pPr>
      <w:r w:rsidRPr="006933A4">
        <w:rPr>
          <w:rFonts w:cstheme="minorHAnsi"/>
          <w:bCs/>
        </w:rPr>
        <w:t xml:space="preserve">opis </w:t>
      </w:r>
      <w:r w:rsidR="000234A5" w:rsidRPr="006933A4">
        <w:rPr>
          <w:rFonts w:cstheme="minorHAnsi"/>
          <w:bCs/>
        </w:rPr>
        <w:t>zakresu uprawnień</w:t>
      </w:r>
    </w:p>
    <w:p w14:paraId="68E0FF54" w14:textId="659219F9" w:rsidR="007949D5" w:rsidRPr="006933A4" w:rsidRDefault="00C5254B" w:rsidP="009314AA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>numer członkostwa w Polskiej Izbie Inżynierów Budownictwa:</w:t>
      </w:r>
    </w:p>
    <w:p w14:paraId="0724775E" w14:textId="25AD9FA0" w:rsidR="00550CDB" w:rsidRPr="006933A4" w:rsidRDefault="00550CDB" w:rsidP="009314AA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 xml:space="preserve">doświadczenie: </w:t>
      </w:r>
    </w:p>
    <w:p w14:paraId="37A2CB05" w14:textId="52C35E07" w:rsidR="00C5254B" w:rsidRPr="006933A4" w:rsidRDefault="00EC26A9" w:rsidP="00C5254B">
      <w:pPr>
        <w:pStyle w:val="Akapitzlist"/>
        <w:numPr>
          <w:ilvl w:val="1"/>
          <w:numId w:val="16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>.</w:t>
      </w:r>
    </w:p>
    <w:p w14:paraId="5BC01E9F" w14:textId="7463A7E7" w:rsidR="00EC26A9" w:rsidRPr="006933A4" w:rsidRDefault="00EC26A9" w:rsidP="00C5254B">
      <w:pPr>
        <w:pStyle w:val="Akapitzlist"/>
        <w:numPr>
          <w:ilvl w:val="1"/>
          <w:numId w:val="16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>.</w:t>
      </w:r>
    </w:p>
    <w:p w14:paraId="58CD2C50" w14:textId="1C0CBA70" w:rsidR="00EC26A9" w:rsidRPr="006933A4" w:rsidRDefault="00B9297E" w:rsidP="00EC26A9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>kierownik robót w branży sanitarnej</w:t>
      </w:r>
    </w:p>
    <w:p w14:paraId="61DEB7F9" w14:textId="77777777" w:rsidR="006933A4" w:rsidRPr="006933A4" w:rsidRDefault="006933A4" w:rsidP="006933A4">
      <w:pPr>
        <w:pStyle w:val="Akapitzlist"/>
        <w:numPr>
          <w:ilvl w:val="1"/>
          <w:numId w:val="15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 xml:space="preserve">imię i nazwisko: </w:t>
      </w:r>
    </w:p>
    <w:p w14:paraId="3844C1FF" w14:textId="77777777" w:rsidR="006933A4" w:rsidRPr="006933A4" w:rsidRDefault="006933A4" w:rsidP="006933A4">
      <w:pPr>
        <w:pStyle w:val="Akapitzlist"/>
        <w:numPr>
          <w:ilvl w:val="1"/>
          <w:numId w:val="15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>numer uprawnień i specjalność:</w:t>
      </w:r>
    </w:p>
    <w:p w14:paraId="40D314C0" w14:textId="77777777" w:rsidR="006933A4" w:rsidRPr="006933A4" w:rsidRDefault="006933A4" w:rsidP="006933A4">
      <w:pPr>
        <w:pStyle w:val="Akapitzlist"/>
        <w:numPr>
          <w:ilvl w:val="1"/>
          <w:numId w:val="15"/>
        </w:numPr>
        <w:spacing w:line="276" w:lineRule="auto"/>
        <w:rPr>
          <w:rFonts w:cstheme="minorHAnsi"/>
          <w:bCs/>
        </w:rPr>
      </w:pPr>
      <w:r w:rsidRPr="006933A4">
        <w:rPr>
          <w:rFonts w:cstheme="minorHAnsi"/>
          <w:bCs/>
        </w:rPr>
        <w:t>opis zakresu uprawnień</w:t>
      </w:r>
    </w:p>
    <w:p w14:paraId="7CCFDDAB" w14:textId="77777777" w:rsidR="006933A4" w:rsidRPr="006933A4" w:rsidRDefault="006933A4" w:rsidP="006933A4">
      <w:pPr>
        <w:pStyle w:val="Akapitzlist"/>
        <w:numPr>
          <w:ilvl w:val="1"/>
          <w:numId w:val="15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>numer członkostwa w Polskiej Izbie Inżynierów Budownictwa:</w:t>
      </w:r>
    </w:p>
    <w:p w14:paraId="60BAB0C5" w14:textId="4920F8C4" w:rsidR="006933A4" w:rsidRPr="006933A4" w:rsidRDefault="006933A4" w:rsidP="006933A4">
      <w:pPr>
        <w:pStyle w:val="Akapitzlist"/>
        <w:numPr>
          <w:ilvl w:val="1"/>
          <w:numId w:val="15"/>
        </w:numPr>
        <w:spacing w:line="276" w:lineRule="auto"/>
        <w:rPr>
          <w:rFonts w:cstheme="minorHAnsi"/>
          <w:bCs/>
        </w:rPr>
      </w:pPr>
      <w:r>
        <w:rPr>
          <w:bCs/>
        </w:rPr>
        <w:t>Podstawa dysponowania:</w:t>
      </w:r>
    </w:p>
    <w:p w14:paraId="4A19FBD3" w14:textId="69C5987C" w:rsidR="006933A4" w:rsidRDefault="006933A4" w:rsidP="00EC26A9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Kierownik robót w branży elektrycznej:</w:t>
      </w:r>
    </w:p>
    <w:p w14:paraId="4CD3F7EC" w14:textId="77777777" w:rsidR="006933A4" w:rsidRPr="006933A4" w:rsidRDefault="006933A4" w:rsidP="006933A4">
      <w:pPr>
        <w:pStyle w:val="Akapitzlist"/>
        <w:numPr>
          <w:ilvl w:val="1"/>
          <w:numId w:val="15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lastRenderedPageBreak/>
        <w:t xml:space="preserve">imię i nazwisko: </w:t>
      </w:r>
    </w:p>
    <w:p w14:paraId="7ADB05FA" w14:textId="77777777" w:rsidR="006933A4" w:rsidRPr="006933A4" w:rsidRDefault="006933A4" w:rsidP="006933A4">
      <w:pPr>
        <w:pStyle w:val="Akapitzlist"/>
        <w:numPr>
          <w:ilvl w:val="1"/>
          <w:numId w:val="15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>numer uprawnień i specjalność:</w:t>
      </w:r>
    </w:p>
    <w:p w14:paraId="3F814194" w14:textId="77777777" w:rsidR="006933A4" w:rsidRPr="006933A4" w:rsidRDefault="006933A4" w:rsidP="006933A4">
      <w:pPr>
        <w:pStyle w:val="Akapitzlist"/>
        <w:numPr>
          <w:ilvl w:val="1"/>
          <w:numId w:val="15"/>
        </w:numPr>
        <w:spacing w:line="276" w:lineRule="auto"/>
        <w:rPr>
          <w:rFonts w:cstheme="minorHAnsi"/>
          <w:bCs/>
        </w:rPr>
      </w:pPr>
      <w:r w:rsidRPr="006933A4">
        <w:rPr>
          <w:rFonts w:cstheme="minorHAnsi"/>
          <w:bCs/>
        </w:rPr>
        <w:t>opis zakresu uprawnień</w:t>
      </w:r>
    </w:p>
    <w:p w14:paraId="5CBDAB0C" w14:textId="77777777" w:rsidR="006933A4" w:rsidRPr="006933A4" w:rsidRDefault="006933A4" w:rsidP="006933A4">
      <w:pPr>
        <w:pStyle w:val="Akapitzlist"/>
        <w:numPr>
          <w:ilvl w:val="1"/>
          <w:numId w:val="15"/>
        </w:numPr>
        <w:spacing w:line="276" w:lineRule="auto"/>
        <w:rPr>
          <w:rFonts w:cstheme="minorHAnsi"/>
          <w:bCs/>
        </w:rPr>
      </w:pPr>
      <w:r w:rsidRPr="006933A4">
        <w:rPr>
          <w:bCs/>
        </w:rPr>
        <w:t>numer członkostwa w Polskiej Izbie Inżynierów Budownictwa:</w:t>
      </w:r>
    </w:p>
    <w:p w14:paraId="7357D4DB" w14:textId="77777777" w:rsidR="006933A4" w:rsidRPr="006933A4" w:rsidRDefault="006933A4" w:rsidP="006933A4">
      <w:pPr>
        <w:pStyle w:val="Akapitzlist"/>
        <w:numPr>
          <w:ilvl w:val="1"/>
          <w:numId w:val="15"/>
        </w:numPr>
        <w:spacing w:line="276" w:lineRule="auto"/>
        <w:rPr>
          <w:rFonts w:cstheme="minorHAnsi"/>
          <w:bCs/>
        </w:rPr>
      </w:pPr>
      <w:r>
        <w:rPr>
          <w:bCs/>
        </w:rPr>
        <w:t>Podstawa dysponowania:</w:t>
      </w:r>
    </w:p>
    <w:p w14:paraId="1FE6FA45" w14:textId="77777777" w:rsidR="009314AA" w:rsidRPr="006933A4" w:rsidRDefault="009314AA" w:rsidP="009314AA">
      <w:pPr>
        <w:spacing w:line="276" w:lineRule="auto"/>
        <w:rPr>
          <w:rFonts w:cstheme="minorHAnsi"/>
          <w:bCs/>
        </w:rPr>
      </w:pPr>
    </w:p>
    <w:p w14:paraId="7B43DFFC" w14:textId="77777777" w:rsidR="009314AA" w:rsidRDefault="009314AA" w:rsidP="009314AA">
      <w:pPr>
        <w:spacing w:line="276" w:lineRule="auto"/>
        <w:rPr>
          <w:rFonts w:cstheme="minorHAnsi"/>
        </w:rPr>
      </w:pPr>
    </w:p>
    <w:p w14:paraId="4C4570CE" w14:textId="77777777" w:rsidR="009314AA" w:rsidRPr="009314AA" w:rsidRDefault="009314AA" w:rsidP="009314AA">
      <w:pPr>
        <w:spacing w:line="276" w:lineRule="auto"/>
        <w:rPr>
          <w:rFonts w:cstheme="minorHAnsi"/>
        </w:rPr>
      </w:pPr>
    </w:p>
    <w:p w14:paraId="51191D41" w14:textId="77777777" w:rsidR="00EF3BDD" w:rsidRPr="009314AA" w:rsidRDefault="00EF3BDD" w:rsidP="009314AA">
      <w:pPr>
        <w:pStyle w:val="Zwykytekst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4AA">
        <w:rPr>
          <w:rFonts w:asciiTheme="minorHAnsi" w:hAnsiTheme="minorHAnsi" w:cstheme="minorHAnsi"/>
          <w:sz w:val="22"/>
          <w:szCs w:val="22"/>
          <w:lang w:val="pl-PL"/>
        </w:rPr>
        <w:t>* niepotrzebne skreślić</w:t>
      </w:r>
    </w:p>
    <w:p w14:paraId="4B84149D" w14:textId="77777777" w:rsidR="00F16BAF" w:rsidRPr="009314AA" w:rsidRDefault="00F16BAF" w:rsidP="009314AA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314AA">
        <w:rPr>
          <w:rFonts w:asciiTheme="minorHAnsi" w:hAnsiTheme="minorHAnsi" w:cstheme="minorHAnsi"/>
          <w:sz w:val="22"/>
          <w:szCs w:val="22"/>
        </w:rPr>
        <w:t>……………….………..… dnia ……….……r.</w:t>
      </w:r>
    </w:p>
    <w:p w14:paraId="2517A83F" w14:textId="77777777" w:rsidR="00F16BAF" w:rsidRPr="009314AA" w:rsidRDefault="00F16BAF" w:rsidP="009314AA">
      <w:pPr>
        <w:pStyle w:val="Zwykytekst"/>
        <w:spacing w:line="276" w:lineRule="auto"/>
        <w:ind w:left="567" w:hanging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79E513B" w14:textId="77777777" w:rsidR="00F16BAF" w:rsidRPr="009314AA" w:rsidRDefault="00F16BAF" w:rsidP="009314AA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314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2F9EFDD4" w14:textId="77777777" w:rsidR="007E3A50" w:rsidRPr="009314AA" w:rsidRDefault="00F16BAF" w:rsidP="009314AA">
      <w:pPr>
        <w:spacing w:line="276" w:lineRule="auto"/>
        <w:ind w:left="4956" w:firstLine="708"/>
        <w:jc w:val="center"/>
        <w:rPr>
          <w:rFonts w:cstheme="minorHAnsi"/>
          <w:i/>
          <w:iCs/>
        </w:rPr>
      </w:pPr>
      <w:r w:rsidRPr="009314AA">
        <w:rPr>
          <w:rFonts w:cstheme="minorHAnsi"/>
          <w:i/>
          <w:iCs/>
        </w:rPr>
        <w:t>(podpis Wykonawcy</w:t>
      </w:r>
      <w:r w:rsidR="00327466" w:rsidRPr="009314AA">
        <w:rPr>
          <w:rFonts w:cstheme="minorHAnsi"/>
          <w:i/>
          <w:iCs/>
        </w:rPr>
        <w:t>)</w:t>
      </w:r>
    </w:p>
    <w:sectPr w:rsidR="007E3A50" w:rsidRPr="009314AA" w:rsidSect="006933A4">
      <w:footerReference w:type="default" r:id="rId8"/>
      <w:head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9F7F" w14:textId="77777777" w:rsidR="005A11C5" w:rsidRDefault="005A11C5" w:rsidP="002A4236">
      <w:pPr>
        <w:spacing w:after="0" w:line="240" w:lineRule="auto"/>
      </w:pPr>
      <w:r>
        <w:separator/>
      </w:r>
    </w:p>
  </w:endnote>
  <w:endnote w:type="continuationSeparator" w:id="0">
    <w:p w14:paraId="05189931" w14:textId="77777777" w:rsidR="005A11C5" w:rsidRDefault="005A11C5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</w:rPr>
      <w:id w:val="9120477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3F878575" w14:textId="77777777" w:rsidR="007E3A50" w:rsidRDefault="007E3A50" w:rsidP="007E3A50">
            <w:pPr>
              <w:pStyle w:val="Tekstprzypisudolnego"/>
              <w:jc w:val="both"/>
            </w:pPr>
          </w:p>
          <w:p w14:paraId="4D17B225" w14:textId="77777777" w:rsidR="002A4236" w:rsidRDefault="002A4236" w:rsidP="00A23C84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446144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446144">
              <w:rPr>
                <w:rFonts w:ascii="Verdana" w:hAnsi="Verdana"/>
                <w:bCs/>
                <w:noProof/>
              </w:rPr>
              <w:t>6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18CE" w14:textId="77777777" w:rsidR="005A11C5" w:rsidRDefault="005A11C5" w:rsidP="002A4236">
      <w:pPr>
        <w:spacing w:after="0" w:line="240" w:lineRule="auto"/>
      </w:pPr>
      <w:r>
        <w:separator/>
      </w:r>
    </w:p>
  </w:footnote>
  <w:footnote w:type="continuationSeparator" w:id="0">
    <w:p w14:paraId="57A0E2D4" w14:textId="77777777" w:rsidR="005A11C5" w:rsidRDefault="005A11C5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B6B7" w14:textId="77777777" w:rsidR="002A4236" w:rsidRDefault="00B54E60" w:rsidP="00B54E60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4461AC"/>
    <w:multiLevelType w:val="hybridMultilevel"/>
    <w:tmpl w:val="DE78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604A"/>
    <w:multiLevelType w:val="hybridMultilevel"/>
    <w:tmpl w:val="1D50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A2527F"/>
    <w:multiLevelType w:val="hybridMultilevel"/>
    <w:tmpl w:val="9606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0977"/>
    <w:multiLevelType w:val="hybridMultilevel"/>
    <w:tmpl w:val="DE78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FA5F70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F10E83"/>
    <w:multiLevelType w:val="hybridMultilevel"/>
    <w:tmpl w:val="DE78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E020F"/>
    <w:multiLevelType w:val="hybridMultilevel"/>
    <w:tmpl w:val="0B20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4402A7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110EAD"/>
    <w:multiLevelType w:val="hybridMultilevel"/>
    <w:tmpl w:val="10CCD076"/>
    <w:lvl w:ilvl="0" w:tplc="5784B5D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62898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754924">
    <w:abstractNumId w:val="5"/>
  </w:num>
  <w:num w:numId="3" w16cid:durableId="637535592">
    <w:abstractNumId w:val="1"/>
  </w:num>
  <w:num w:numId="4" w16cid:durableId="1157919322">
    <w:abstractNumId w:val="4"/>
  </w:num>
  <w:num w:numId="5" w16cid:durableId="1773741621">
    <w:abstractNumId w:val="8"/>
  </w:num>
  <w:num w:numId="6" w16cid:durableId="4092432">
    <w:abstractNumId w:val="10"/>
  </w:num>
  <w:num w:numId="7" w16cid:durableId="353388867">
    <w:abstractNumId w:val="7"/>
  </w:num>
  <w:num w:numId="8" w16cid:durableId="1337459034">
    <w:abstractNumId w:val="0"/>
  </w:num>
  <w:num w:numId="9" w16cid:durableId="1510827503">
    <w:abstractNumId w:val="14"/>
  </w:num>
  <w:num w:numId="10" w16cid:durableId="675883937">
    <w:abstractNumId w:val="3"/>
  </w:num>
  <w:num w:numId="11" w16cid:durableId="1004210354">
    <w:abstractNumId w:val="9"/>
  </w:num>
  <w:num w:numId="12" w16cid:durableId="672226016">
    <w:abstractNumId w:val="6"/>
  </w:num>
  <w:num w:numId="13" w16cid:durableId="1704746194">
    <w:abstractNumId w:val="11"/>
  </w:num>
  <w:num w:numId="14" w16cid:durableId="2039893093">
    <w:abstractNumId w:val="2"/>
  </w:num>
  <w:num w:numId="15" w16cid:durableId="1486314982">
    <w:abstractNumId w:val="12"/>
  </w:num>
  <w:num w:numId="16" w16cid:durableId="1899319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02A6F"/>
    <w:rsid w:val="0001113B"/>
    <w:rsid w:val="00014600"/>
    <w:rsid w:val="00016457"/>
    <w:rsid w:val="000230B5"/>
    <w:rsid w:val="000234A5"/>
    <w:rsid w:val="0003177C"/>
    <w:rsid w:val="00032951"/>
    <w:rsid w:val="000340A6"/>
    <w:rsid w:val="00036F7A"/>
    <w:rsid w:val="000418CD"/>
    <w:rsid w:val="00041F35"/>
    <w:rsid w:val="00050899"/>
    <w:rsid w:val="00052243"/>
    <w:rsid w:val="00052E0C"/>
    <w:rsid w:val="00060158"/>
    <w:rsid w:val="0006328F"/>
    <w:rsid w:val="00070471"/>
    <w:rsid w:val="00070719"/>
    <w:rsid w:val="000720AF"/>
    <w:rsid w:val="00073799"/>
    <w:rsid w:val="00074B3D"/>
    <w:rsid w:val="0007507E"/>
    <w:rsid w:val="00081335"/>
    <w:rsid w:val="00083968"/>
    <w:rsid w:val="000866F4"/>
    <w:rsid w:val="000926B0"/>
    <w:rsid w:val="00096073"/>
    <w:rsid w:val="00096E59"/>
    <w:rsid w:val="000A2285"/>
    <w:rsid w:val="000A3A7C"/>
    <w:rsid w:val="000A4B5F"/>
    <w:rsid w:val="000A6996"/>
    <w:rsid w:val="000A6C9B"/>
    <w:rsid w:val="000A7062"/>
    <w:rsid w:val="000A7340"/>
    <w:rsid w:val="000B343E"/>
    <w:rsid w:val="000B454B"/>
    <w:rsid w:val="000B6220"/>
    <w:rsid w:val="000C29DC"/>
    <w:rsid w:val="000C3937"/>
    <w:rsid w:val="000C5A24"/>
    <w:rsid w:val="000C7686"/>
    <w:rsid w:val="000D2796"/>
    <w:rsid w:val="000E0C18"/>
    <w:rsid w:val="000E2181"/>
    <w:rsid w:val="000E26CD"/>
    <w:rsid w:val="000E7D4F"/>
    <w:rsid w:val="000F3A42"/>
    <w:rsid w:val="000F3FF2"/>
    <w:rsid w:val="00100B2B"/>
    <w:rsid w:val="001049BA"/>
    <w:rsid w:val="00105A60"/>
    <w:rsid w:val="00105D8E"/>
    <w:rsid w:val="00107D0E"/>
    <w:rsid w:val="00111200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0E30"/>
    <w:rsid w:val="001C2D59"/>
    <w:rsid w:val="001C6E37"/>
    <w:rsid w:val="001C7D11"/>
    <w:rsid w:val="001F3D60"/>
    <w:rsid w:val="0020373B"/>
    <w:rsid w:val="002053A8"/>
    <w:rsid w:val="00205F99"/>
    <w:rsid w:val="00206AB5"/>
    <w:rsid w:val="00213E37"/>
    <w:rsid w:val="00222693"/>
    <w:rsid w:val="0022442F"/>
    <w:rsid w:val="00224924"/>
    <w:rsid w:val="00225373"/>
    <w:rsid w:val="002318B5"/>
    <w:rsid w:val="0023298E"/>
    <w:rsid w:val="0024112E"/>
    <w:rsid w:val="00243480"/>
    <w:rsid w:val="00247938"/>
    <w:rsid w:val="00247F86"/>
    <w:rsid w:val="00253F39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4787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12B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55CE7"/>
    <w:rsid w:val="0036170B"/>
    <w:rsid w:val="00361FE8"/>
    <w:rsid w:val="00365BE8"/>
    <w:rsid w:val="00373656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2CBD"/>
    <w:rsid w:val="00393DFC"/>
    <w:rsid w:val="00396A4D"/>
    <w:rsid w:val="0039707A"/>
    <w:rsid w:val="00397DE4"/>
    <w:rsid w:val="003B1423"/>
    <w:rsid w:val="003B4774"/>
    <w:rsid w:val="003C43B1"/>
    <w:rsid w:val="003C727C"/>
    <w:rsid w:val="003D25A6"/>
    <w:rsid w:val="003D29B3"/>
    <w:rsid w:val="003E6149"/>
    <w:rsid w:val="00402531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46144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926F3"/>
    <w:rsid w:val="004A55C9"/>
    <w:rsid w:val="004B6F7E"/>
    <w:rsid w:val="004B7C48"/>
    <w:rsid w:val="004C219F"/>
    <w:rsid w:val="004D348C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0CDB"/>
    <w:rsid w:val="00554B35"/>
    <w:rsid w:val="00556029"/>
    <w:rsid w:val="00557545"/>
    <w:rsid w:val="00557B79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1064"/>
    <w:rsid w:val="00584F95"/>
    <w:rsid w:val="00586AAA"/>
    <w:rsid w:val="005876C0"/>
    <w:rsid w:val="00592F2B"/>
    <w:rsid w:val="005A11C5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4D1E"/>
    <w:rsid w:val="005D6193"/>
    <w:rsid w:val="005D63EF"/>
    <w:rsid w:val="005D6A6B"/>
    <w:rsid w:val="005E6125"/>
    <w:rsid w:val="005F2CC4"/>
    <w:rsid w:val="005F31A4"/>
    <w:rsid w:val="005F3337"/>
    <w:rsid w:val="005F4286"/>
    <w:rsid w:val="006048B2"/>
    <w:rsid w:val="00610A32"/>
    <w:rsid w:val="00617582"/>
    <w:rsid w:val="00630CCE"/>
    <w:rsid w:val="00633095"/>
    <w:rsid w:val="006410EE"/>
    <w:rsid w:val="00641736"/>
    <w:rsid w:val="00641DC3"/>
    <w:rsid w:val="00642DAF"/>
    <w:rsid w:val="0064489B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43BA"/>
    <w:rsid w:val="00686104"/>
    <w:rsid w:val="006900CD"/>
    <w:rsid w:val="006933A4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4298"/>
    <w:rsid w:val="006C5377"/>
    <w:rsid w:val="006D0BE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49F9"/>
    <w:rsid w:val="00757FD4"/>
    <w:rsid w:val="007601D2"/>
    <w:rsid w:val="00761000"/>
    <w:rsid w:val="00762D59"/>
    <w:rsid w:val="0076442E"/>
    <w:rsid w:val="00765607"/>
    <w:rsid w:val="00774819"/>
    <w:rsid w:val="0077782F"/>
    <w:rsid w:val="007805B1"/>
    <w:rsid w:val="00781E09"/>
    <w:rsid w:val="00782487"/>
    <w:rsid w:val="0078474D"/>
    <w:rsid w:val="00785E5D"/>
    <w:rsid w:val="00792068"/>
    <w:rsid w:val="00792741"/>
    <w:rsid w:val="00792CC4"/>
    <w:rsid w:val="007949D5"/>
    <w:rsid w:val="00795E1E"/>
    <w:rsid w:val="007A3DC8"/>
    <w:rsid w:val="007A56EF"/>
    <w:rsid w:val="007A7BD5"/>
    <w:rsid w:val="007B075A"/>
    <w:rsid w:val="007C04BB"/>
    <w:rsid w:val="007C06EB"/>
    <w:rsid w:val="007C16CA"/>
    <w:rsid w:val="007C22F9"/>
    <w:rsid w:val="007C511D"/>
    <w:rsid w:val="007D2984"/>
    <w:rsid w:val="007D7189"/>
    <w:rsid w:val="007E3A50"/>
    <w:rsid w:val="007E427C"/>
    <w:rsid w:val="007E7B35"/>
    <w:rsid w:val="007F553B"/>
    <w:rsid w:val="007F5F3D"/>
    <w:rsid w:val="007F60C7"/>
    <w:rsid w:val="007F7376"/>
    <w:rsid w:val="008039EC"/>
    <w:rsid w:val="00810D26"/>
    <w:rsid w:val="008110EB"/>
    <w:rsid w:val="00811EA2"/>
    <w:rsid w:val="00813783"/>
    <w:rsid w:val="00816734"/>
    <w:rsid w:val="008206AB"/>
    <w:rsid w:val="00821521"/>
    <w:rsid w:val="00821FFF"/>
    <w:rsid w:val="0082639D"/>
    <w:rsid w:val="00830DBD"/>
    <w:rsid w:val="008443DE"/>
    <w:rsid w:val="0084571B"/>
    <w:rsid w:val="00854C63"/>
    <w:rsid w:val="0086429B"/>
    <w:rsid w:val="008647C4"/>
    <w:rsid w:val="00867DBF"/>
    <w:rsid w:val="00867F5C"/>
    <w:rsid w:val="00873F4A"/>
    <w:rsid w:val="00875780"/>
    <w:rsid w:val="00881193"/>
    <w:rsid w:val="00883C79"/>
    <w:rsid w:val="00884804"/>
    <w:rsid w:val="00885D2A"/>
    <w:rsid w:val="0088761F"/>
    <w:rsid w:val="0089096E"/>
    <w:rsid w:val="0089401D"/>
    <w:rsid w:val="00895AD4"/>
    <w:rsid w:val="008A72F4"/>
    <w:rsid w:val="008B03DC"/>
    <w:rsid w:val="008B0D3D"/>
    <w:rsid w:val="008B153F"/>
    <w:rsid w:val="008B1F35"/>
    <w:rsid w:val="008B4098"/>
    <w:rsid w:val="008B525A"/>
    <w:rsid w:val="008C0E2C"/>
    <w:rsid w:val="008C4BA4"/>
    <w:rsid w:val="008C61BD"/>
    <w:rsid w:val="008C7CCC"/>
    <w:rsid w:val="008D4D8C"/>
    <w:rsid w:val="008E1B6A"/>
    <w:rsid w:val="008E3667"/>
    <w:rsid w:val="008E46C5"/>
    <w:rsid w:val="008E55F4"/>
    <w:rsid w:val="008F1CDA"/>
    <w:rsid w:val="008F5DF3"/>
    <w:rsid w:val="00900919"/>
    <w:rsid w:val="00901E93"/>
    <w:rsid w:val="0090787A"/>
    <w:rsid w:val="0091007D"/>
    <w:rsid w:val="00912DD4"/>
    <w:rsid w:val="00915621"/>
    <w:rsid w:val="00923B7D"/>
    <w:rsid w:val="00926F10"/>
    <w:rsid w:val="009314AA"/>
    <w:rsid w:val="00935568"/>
    <w:rsid w:val="00940DA1"/>
    <w:rsid w:val="0094792D"/>
    <w:rsid w:val="00956F5C"/>
    <w:rsid w:val="009645D9"/>
    <w:rsid w:val="00967637"/>
    <w:rsid w:val="009745EC"/>
    <w:rsid w:val="00975DA2"/>
    <w:rsid w:val="00976B6B"/>
    <w:rsid w:val="009773B0"/>
    <w:rsid w:val="00977622"/>
    <w:rsid w:val="009864AB"/>
    <w:rsid w:val="0099099F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06BB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E6E28"/>
    <w:rsid w:val="009E7D40"/>
    <w:rsid w:val="009F7F5C"/>
    <w:rsid w:val="00A011F0"/>
    <w:rsid w:val="00A0213E"/>
    <w:rsid w:val="00A02548"/>
    <w:rsid w:val="00A030DF"/>
    <w:rsid w:val="00A05FB1"/>
    <w:rsid w:val="00A0722B"/>
    <w:rsid w:val="00A1036D"/>
    <w:rsid w:val="00A16F42"/>
    <w:rsid w:val="00A20109"/>
    <w:rsid w:val="00A217DB"/>
    <w:rsid w:val="00A23C84"/>
    <w:rsid w:val="00A27402"/>
    <w:rsid w:val="00A30CB4"/>
    <w:rsid w:val="00A415E5"/>
    <w:rsid w:val="00A44B80"/>
    <w:rsid w:val="00A4539E"/>
    <w:rsid w:val="00A46BC6"/>
    <w:rsid w:val="00A52245"/>
    <w:rsid w:val="00A524DD"/>
    <w:rsid w:val="00A54056"/>
    <w:rsid w:val="00A67C80"/>
    <w:rsid w:val="00A703E5"/>
    <w:rsid w:val="00A72AB6"/>
    <w:rsid w:val="00A73C6E"/>
    <w:rsid w:val="00A76D41"/>
    <w:rsid w:val="00A80512"/>
    <w:rsid w:val="00A8070B"/>
    <w:rsid w:val="00A84959"/>
    <w:rsid w:val="00A84C7E"/>
    <w:rsid w:val="00A90D69"/>
    <w:rsid w:val="00A96D2B"/>
    <w:rsid w:val="00AA06B0"/>
    <w:rsid w:val="00AA17EA"/>
    <w:rsid w:val="00AB4C72"/>
    <w:rsid w:val="00AC3632"/>
    <w:rsid w:val="00AC3C16"/>
    <w:rsid w:val="00AD16E6"/>
    <w:rsid w:val="00AD172A"/>
    <w:rsid w:val="00AD3798"/>
    <w:rsid w:val="00AD3A68"/>
    <w:rsid w:val="00AE04BA"/>
    <w:rsid w:val="00B01D29"/>
    <w:rsid w:val="00B0602D"/>
    <w:rsid w:val="00B15C22"/>
    <w:rsid w:val="00B17E23"/>
    <w:rsid w:val="00B22944"/>
    <w:rsid w:val="00B24B3A"/>
    <w:rsid w:val="00B301E5"/>
    <w:rsid w:val="00B3082E"/>
    <w:rsid w:val="00B4061A"/>
    <w:rsid w:val="00B417AE"/>
    <w:rsid w:val="00B50B08"/>
    <w:rsid w:val="00B54E60"/>
    <w:rsid w:val="00B60721"/>
    <w:rsid w:val="00B642C5"/>
    <w:rsid w:val="00B70CA9"/>
    <w:rsid w:val="00B734CB"/>
    <w:rsid w:val="00B764BA"/>
    <w:rsid w:val="00B811A2"/>
    <w:rsid w:val="00B8337D"/>
    <w:rsid w:val="00B87A87"/>
    <w:rsid w:val="00B9278B"/>
    <w:rsid w:val="00B9297E"/>
    <w:rsid w:val="00B9447A"/>
    <w:rsid w:val="00BA4570"/>
    <w:rsid w:val="00BA5D23"/>
    <w:rsid w:val="00BA7008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045D"/>
    <w:rsid w:val="00BF3D01"/>
    <w:rsid w:val="00BF4D28"/>
    <w:rsid w:val="00BF5AE5"/>
    <w:rsid w:val="00C01B48"/>
    <w:rsid w:val="00C01DEA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34CEE"/>
    <w:rsid w:val="00C41424"/>
    <w:rsid w:val="00C43D6B"/>
    <w:rsid w:val="00C4415B"/>
    <w:rsid w:val="00C4556B"/>
    <w:rsid w:val="00C47530"/>
    <w:rsid w:val="00C50E7D"/>
    <w:rsid w:val="00C5254B"/>
    <w:rsid w:val="00C525A6"/>
    <w:rsid w:val="00C6531F"/>
    <w:rsid w:val="00C70650"/>
    <w:rsid w:val="00C81567"/>
    <w:rsid w:val="00C86C52"/>
    <w:rsid w:val="00C87582"/>
    <w:rsid w:val="00C92C82"/>
    <w:rsid w:val="00C94344"/>
    <w:rsid w:val="00C95EA0"/>
    <w:rsid w:val="00C97ABA"/>
    <w:rsid w:val="00CA2675"/>
    <w:rsid w:val="00CA3651"/>
    <w:rsid w:val="00CA69B9"/>
    <w:rsid w:val="00CA7210"/>
    <w:rsid w:val="00CB01D3"/>
    <w:rsid w:val="00CB5A94"/>
    <w:rsid w:val="00CB71F5"/>
    <w:rsid w:val="00CC1539"/>
    <w:rsid w:val="00CC157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4BD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2BE"/>
    <w:rsid w:val="00D31805"/>
    <w:rsid w:val="00D32C44"/>
    <w:rsid w:val="00D32E02"/>
    <w:rsid w:val="00D33401"/>
    <w:rsid w:val="00D34F06"/>
    <w:rsid w:val="00D3622D"/>
    <w:rsid w:val="00D403D1"/>
    <w:rsid w:val="00D41C88"/>
    <w:rsid w:val="00D4515A"/>
    <w:rsid w:val="00D51D65"/>
    <w:rsid w:val="00D57658"/>
    <w:rsid w:val="00D63129"/>
    <w:rsid w:val="00D77712"/>
    <w:rsid w:val="00D84BD1"/>
    <w:rsid w:val="00D90989"/>
    <w:rsid w:val="00D943B9"/>
    <w:rsid w:val="00D955CF"/>
    <w:rsid w:val="00DA3681"/>
    <w:rsid w:val="00DA7050"/>
    <w:rsid w:val="00DB1739"/>
    <w:rsid w:val="00DB4632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1095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CD6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26A9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3BDD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220B0"/>
    <w:rsid w:val="00F2567E"/>
    <w:rsid w:val="00F300F6"/>
    <w:rsid w:val="00F33AD9"/>
    <w:rsid w:val="00F35710"/>
    <w:rsid w:val="00F35D1E"/>
    <w:rsid w:val="00F455CB"/>
    <w:rsid w:val="00F50028"/>
    <w:rsid w:val="00F502ED"/>
    <w:rsid w:val="00F51E43"/>
    <w:rsid w:val="00F53DCB"/>
    <w:rsid w:val="00F56B73"/>
    <w:rsid w:val="00F5768B"/>
    <w:rsid w:val="00F642BB"/>
    <w:rsid w:val="00F663AB"/>
    <w:rsid w:val="00F72316"/>
    <w:rsid w:val="00F7321D"/>
    <w:rsid w:val="00F75B18"/>
    <w:rsid w:val="00F75D92"/>
    <w:rsid w:val="00F802CE"/>
    <w:rsid w:val="00F81728"/>
    <w:rsid w:val="00F819AB"/>
    <w:rsid w:val="00F836ED"/>
    <w:rsid w:val="00FA4648"/>
    <w:rsid w:val="00FA6D05"/>
    <w:rsid w:val="00FB0E18"/>
    <w:rsid w:val="00FB39E5"/>
    <w:rsid w:val="00FC4B62"/>
    <w:rsid w:val="00FC6FD9"/>
    <w:rsid w:val="00FD042E"/>
    <w:rsid w:val="00FD097E"/>
    <w:rsid w:val="00FD2268"/>
    <w:rsid w:val="00FD446D"/>
    <w:rsid w:val="00FE1891"/>
    <w:rsid w:val="00FE32C6"/>
    <w:rsid w:val="00FE35F1"/>
    <w:rsid w:val="00FF138F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095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1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7D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"/>
    <w:link w:val="Akapitzlist"/>
    <w:uiPriority w:val="99"/>
    <w:rsid w:val="00FB0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FF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821F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C4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C4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32C4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07D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15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429D-F8F3-4580-AF52-654D17C8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7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Marcin Belon</cp:lastModifiedBy>
  <cp:revision>17</cp:revision>
  <dcterms:created xsi:type="dcterms:W3CDTF">2023-08-23T04:15:00Z</dcterms:created>
  <dcterms:modified xsi:type="dcterms:W3CDTF">2023-08-25T16:37:00Z</dcterms:modified>
</cp:coreProperties>
</file>