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AF62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2AB82642" w14:textId="3CBD9636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</w:t>
      </w:r>
      <w:r w:rsidR="00A27846">
        <w:rPr>
          <w:rFonts w:eastAsia="Calibri" w:cs="Arial"/>
          <w:lang w:eastAsia="en-US"/>
        </w:rPr>
        <w:t>6</w:t>
      </w:r>
      <w:r w:rsidR="00CB4CD9" w:rsidRPr="002A471D">
        <w:rPr>
          <w:rFonts w:eastAsia="Calibri" w:cs="Arial"/>
          <w:lang w:eastAsia="en-US"/>
        </w:rPr>
        <w:t>.202</w:t>
      </w:r>
      <w:r w:rsidR="00406EA8">
        <w:rPr>
          <w:rFonts w:eastAsia="Calibri" w:cs="Arial"/>
          <w:lang w:eastAsia="en-US"/>
        </w:rPr>
        <w:t>4</w:t>
      </w:r>
      <w:r w:rsidR="005C2D91" w:rsidRPr="002A471D">
        <w:rPr>
          <w:rFonts w:eastAsia="Calibri" w:cs="Arial"/>
          <w:lang w:eastAsia="en-US"/>
        </w:rPr>
        <w:t>.WC</w:t>
      </w:r>
    </w:p>
    <w:p w14:paraId="75A07BC7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28B97E4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6F2E1C5E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  <w:bookmarkStart w:id="0" w:name="_GoBack"/>
      <w:bookmarkEnd w:id="0"/>
    </w:p>
    <w:p w14:paraId="30D38283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D42B342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42E3B262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KRS/CEiDG)</w:t>
      </w:r>
    </w:p>
    <w:p w14:paraId="343F376A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1C891FB5" w14:textId="2569A98D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  <w:r w:rsidR="00F64491">
        <w:rPr>
          <w:rFonts w:eastAsia="Calibri" w:cs="Arial"/>
          <w:u w:val="single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>………………………………………………………………</w:t>
      </w:r>
    </w:p>
    <w:p w14:paraId="53921B53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272F1E50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55AAB0C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04C108B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512366F5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5631A343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49512E83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4A722404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17DC91C9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03D187D1" w14:textId="77777777"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14:paraId="18540E75" w14:textId="2EDC553A" w:rsidR="001D707D" w:rsidRPr="00F64491" w:rsidRDefault="001D707D" w:rsidP="00F64491">
      <w:pPr>
        <w:spacing w:line="360" w:lineRule="auto"/>
        <w:jc w:val="both"/>
        <w:rPr>
          <w:rFonts w:cs="Arial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9C2C68">
        <w:rPr>
          <w:rFonts w:eastAsia="Calibri" w:cs="Arial"/>
          <w:lang w:eastAsia="en-US"/>
        </w:rPr>
        <w:t xml:space="preserve"> </w:t>
      </w:r>
      <w:r w:rsidR="00F64491" w:rsidRPr="00085EA5">
        <w:rPr>
          <w:rFonts w:cs="Arial"/>
        </w:rPr>
        <w:t xml:space="preserve">Budowa </w:t>
      </w:r>
      <w:r w:rsidR="00F64491">
        <w:rPr>
          <w:rFonts w:cs="Arial"/>
        </w:rPr>
        <w:t xml:space="preserve">oraz przebudowa dróg gminnych w miejscowościach Klukowa Huta, Niesiołowice, Pierszczewo, Zgorzałe, Czaple, Nowa Wieś, Szczukowo i Stężyca na </w:t>
      </w:r>
      <w:r w:rsidR="00F64491" w:rsidRPr="00085EA5">
        <w:rPr>
          <w:rFonts w:cs="Arial"/>
        </w:rPr>
        <w:t>terenie gminy Stężyca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14:paraId="6BBB5473" w14:textId="6B8C24E4"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0CA3B797" w14:textId="77777777"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7FC6E069" w14:textId="4D5DD575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0B9C241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02066D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7615DE3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3FFB6A0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2B1E983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FC2F08A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0492C790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DFE823C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77D6DDA2" w14:textId="77777777"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14:paraId="090185A4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1A70ACBD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8E08" w14:textId="77777777" w:rsidR="00D16FFC" w:rsidRDefault="00D16FFC">
      <w:r>
        <w:separator/>
      </w:r>
    </w:p>
  </w:endnote>
  <w:endnote w:type="continuationSeparator" w:id="0">
    <w:p w14:paraId="7CA04A3C" w14:textId="77777777" w:rsidR="00D16FFC" w:rsidRDefault="00D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3CA32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7F10" w14:textId="77777777" w:rsidR="00D16FFC" w:rsidRDefault="00D16FFC">
      <w:r>
        <w:separator/>
      </w:r>
    </w:p>
  </w:footnote>
  <w:footnote w:type="continuationSeparator" w:id="0">
    <w:p w14:paraId="5AFB9BE9" w14:textId="77777777" w:rsidR="00D16FFC" w:rsidRDefault="00D1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6385A"/>
    <w:rsid w:val="001B210F"/>
    <w:rsid w:val="001D20E6"/>
    <w:rsid w:val="001D707D"/>
    <w:rsid w:val="0020152C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40149C"/>
    <w:rsid w:val="00406EA8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2619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8D248F"/>
    <w:rsid w:val="009306E2"/>
    <w:rsid w:val="00943828"/>
    <w:rsid w:val="009923E4"/>
    <w:rsid w:val="009C2C68"/>
    <w:rsid w:val="009C4147"/>
    <w:rsid w:val="009D318C"/>
    <w:rsid w:val="009D71C1"/>
    <w:rsid w:val="009F2CF0"/>
    <w:rsid w:val="00A04690"/>
    <w:rsid w:val="00A27846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96C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C50B33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26401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491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A6F39"/>
  <w15:docId w15:val="{775C2209-CBAA-43E0-AD93-5EB40C7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87163-0CA4-416F-B005-DC0C2638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106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15</cp:revision>
  <cp:lastPrinted>2024-01-10T09:36:00Z</cp:lastPrinted>
  <dcterms:created xsi:type="dcterms:W3CDTF">2023-05-19T08:10:00Z</dcterms:created>
  <dcterms:modified xsi:type="dcterms:W3CDTF">2024-03-20T14:42:00Z</dcterms:modified>
</cp:coreProperties>
</file>