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36CD" w14:textId="77777777" w:rsidR="001B4E0F" w:rsidRDefault="001B4E0F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</w:p>
    <w:p w14:paraId="36E76695" w14:textId="09B91563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 xml:space="preserve">Załącznik nr </w:t>
      </w:r>
      <w:r w:rsidR="00B82BEB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803F48A" w14:textId="77777777" w:rsidTr="00AF7375">
        <w:tc>
          <w:tcPr>
            <w:tcW w:w="9104" w:type="dxa"/>
            <w:shd w:val="clear" w:color="auto" w:fill="auto"/>
          </w:tcPr>
          <w:p w14:paraId="665723C4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C91FE9" w14:textId="7777777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6D78B1" w:rsidRPr="006D78B1">
        <w:rPr>
          <w:rFonts w:ascii="Times New Roman" w:eastAsia="Times New Roman" w:hAnsi="Times New Roman"/>
          <w:b/>
          <w:lang w:eastAsia="pl-PL"/>
        </w:rPr>
        <w:t>RPZ.272.6.2022</w:t>
      </w:r>
    </w:p>
    <w:p w14:paraId="60D9F5F3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4BD4FFC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DB22ED2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7BAF194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29D27297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982CAB3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9A6DF35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DFE9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6AC0CD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7674B8" w14:textId="3C4E9D45" w:rsidR="00E27ABB" w:rsidRPr="0016158F" w:rsidRDefault="001B4E0F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6D78B1" w:rsidRPr="006D78B1">
        <w:rPr>
          <w:rFonts w:ascii="Times New Roman" w:hAnsi="Times New Roman"/>
        </w:rPr>
        <w:t>(</w:t>
      </w:r>
      <w:proofErr w:type="spellStart"/>
      <w:r w:rsidR="006D78B1" w:rsidRPr="006D78B1">
        <w:rPr>
          <w:rFonts w:ascii="Times New Roman" w:hAnsi="Times New Roman"/>
        </w:rPr>
        <w:t>t.j</w:t>
      </w:r>
      <w:proofErr w:type="spellEnd"/>
      <w:r w:rsidR="006D78B1" w:rsidRPr="006D78B1">
        <w:rPr>
          <w:rFonts w:ascii="Times New Roman" w:hAnsi="Times New Roman"/>
        </w:rPr>
        <w:t>. Dz.U. z 2021r. poz. 1129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="006D78B1" w:rsidRPr="006D78B1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2868890B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D5E2870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042286E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15D255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613306EE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9DC2A2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840A974" w14:textId="2EF44765" w:rsidR="00E27ABB" w:rsidRDefault="006D78B1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6D78B1">
        <w:rPr>
          <w:rFonts w:ascii="Times New Roman" w:eastAsia="Times New Roman" w:hAnsi="Times New Roman"/>
          <w:b/>
          <w:lang w:eastAsia="pl-PL"/>
        </w:rPr>
        <w:t>Budowa Poradni Psychologiczno-Pedagogicznej</w:t>
      </w:r>
      <w:r w:rsidR="001B4E0F">
        <w:rPr>
          <w:rFonts w:ascii="Times New Roman" w:eastAsia="Times New Roman" w:hAnsi="Times New Roman"/>
          <w:b/>
          <w:lang w:eastAsia="pl-PL"/>
        </w:rPr>
        <w:t>.</w:t>
      </w:r>
    </w:p>
    <w:p w14:paraId="53B1907F" w14:textId="77777777" w:rsidR="00DC652A" w:rsidRPr="000B7D2C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0B7D2C">
        <w:rPr>
          <w:rFonts w:ascii="Times New Roman" w:eastAsia="Times New Roman" w:hAnsi="Times New Roman"/>
          <w:lang w:eastAsia="pl-PL"/>
        </w:rPr>
        <w:t>O</w:t>
      </w:r>
      <w:r w:rsidR="00DC652A" w:rsidRPr="000B7D2C">
        <w:rPr>
          <w:rFonts w:ascii="Times New Roman" w:eastAsia="Times New Roman" w:hAnsi="Times New Roman"/>
          <w:lang w:eastAsia="pl-PL"/>
        </w:rPr>
        <w:t>świadczam, że:</w:t>
      </w:r>
    </w:p>
    <w:p w14:paraId="5E012B4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DE74100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BB58BE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EC4A36F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8BED1F6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B898EC8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37373BE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D024EC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C943EA5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34157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End w:id="0"/>
    </w:p>
    <w:sectPr w:rsidR="00E27ABB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57CF" w14:textId="77777777" w:rsidR="00941D8A" w:rsidRDefault="00941D8A" w:rsidP="00025386">
      <w:pPr>
        <w:spacing w:after="0" w:line="240" w:lineRule="auto"/>
      </w:pPr>
      <w:r>
        <w:separator/>
      </w:r>
    </w:p>
  </w:endnote>
  <w:endnote w:type="continuationSeparator" w:id="0">
    <w:p w14:paraId="15695262" w14:textId="77777777" w:rsidR="00941D8A" w:rsidRDefault="00941D8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1818" w14:textId="77777777" w:rsidR="006D78B1" w:rsidRDefault="006D78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0F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96DF" w14:textId="77777777" w:rsidR="006D78B1" w:rsidRDefault="006D7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F179" w14:textId="77777777" w:rsidR="00941D8A" w:rsidRDefault="00941D8A" w:rsidP="00025386">
      <w:pPr>
        <w:spacing w:after="0" w:line="240" w:lineRule="auto"/>
      </w:pPr>
      <w:r>
        <w:separator/>
      </w:r>
    </w:p>
  </w:footnote>
  <w:footnote w:type="continuationSeparator" w:id="0">
    <w:p w14:paraId="302EC170" w14:textId="77777777" w:rsidR="00941D8A" w:rsidRDefault="00941D8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2F16" w14:textId="77777777" w:rsidR="006D78B1" w:rsidRDefault="006D7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BEE6" w14:textId="61A857AD" w:rsidR="006D78B1" w:rsidRDefault="0081745A">
    <w:pPr>
      <w:pStyle w:val="Nagwek"/>
    </w:pPr>
    <w:r>
      <w:rPr>
        <w:noProof/>
      </w:rPr>
      <w:drawing>
        <wp:anchor distT="0" distB="0" distL="114935" distR="114935" simplePos="0" relativeHeight="251657728" behindDoc="1" locked="0" layoutInCell="1" allowOverlap="1" wp14:anchorId="610B6EEE" wp14:editId="358C47B9">
          <wp:simplePos x="0" y="0"/>
          <wp:positionH relativeFrom="margin">
            <wp:posOffset>1652905</wp:posOffset>
          </wp:positionH>
          <wp:positionV relativeFrom="paragraph">
            <wp:posOffset>-231140</wp:posOffset>
          </wp:positionV>
          <wp:extent cx="2132330" cy="470535"/>
          <wp:effectExtent l="0" t="0" r="0" b="0"/>
          <wp:wrapTight wrapText="bothSides">
            <wp:wrapPolygon edited="0">
              <wp:start x="0" y="0"/>
              <wp:lineTo x="0" y="20988"/>
              <wp:lineTo x="21420" y="20988"/>
              <wp:lineTo x="2142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470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E93F" w14:textId="77777777" w:rsidR="006D78B1" w:rsidRDefault="006D7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8C"/>
    <w:rsid w:val="00025386"/>
    <w:rsid w:val="000423B9"/>
    <w:rsid w:val="00084786"/>
    <w:rsid w:val="000B7D2C"/>
    <w:rsid w:val="0016158F"/>
    <w:rsid w:val="001B4E0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6D78B1"/>
    <w:rsid w:val="00745A44"/>
    <w:rsid w:val="007666D6"/>
    <w:rsid w:val="0081745A"/>
    <w:rsid w:val="00824D73"/>
    <w:rsid w:val="00830970"/>
    <w:rsid w:val="008B797E"/>
    <w:rsid w:val="008F2498"/>
    <w:rsid w:val="0093388F"/>
    <w:rsid w:val="00941D8A"/>
    <w:rsid w:val="009A1B8C"/>
    <w:rsid w:val="00A56A6F"/>
    <w:rsid w:val="00A87380"/>
    <w:rsid w:val="00AF7375"/>
    <w:rsid w:val="00B77707"/>
    <w:rsid w:val="00B82BEB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7799"/>
  <w15:chartTrackingRefBased/>
  <w15:docId w15:val="{6B2640FE-48BA-4154-8C32-89476C1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2022-02-07T13:52:00Z</dcterms:created>
  <dcterms:modified xsi:type="dcterms:W3CDTF">2022-02-07T13:53:00Z</dcterms:modified>
</cp:coreProperties>
</file>